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343C2" w14:textId="77777777" w:rsidR="00350BAC" w:rsidRDefault="00350BAC" w:rsidP="00350BAC">
      <w:pPr>
        <w:tabs>
          <w:tab w:val="left" w:pos="1185"/>
        </w:tabs>
        <w:spacing w:after="200" w:line="276" w:lineRule="auto"/>
        <w:rPr>
          <w:rFonts w:ascii="Arial" w:eastAsia="Times New Roman" w:hAnsi="Arial" w:cs="Arial"/>
          <w:b/>
          <w:sz w:val="24"/>
          <w:szCs w:val="24"/>
          <w:lang w:eastAsia="en-GB"/>
        </w:rPr>
      </w:pPr>
      <w:r w:rsidRPr="00545A2B">
        <w:rPr>
          <w:rFonts w:ascii="Verdana" w:hAnsi="Verdana" w:cs="Arial"/>
          <w:noProof/>
          <w:spacing w:val="-3"/>
          <w:lang w:eastAsia="nl-BE"/>
        </w:rPr>
        <w:drawing>
          <wp:inline distT="0" distB="0" distL="0" distR="0" wp14:anchorId="2FA62AE1" wp14:editId="14C7C27F">
            <wp:extent cx="2162810" cy="993775"/>
            <wp:effectExtent l="0" t="0" r="8890" b="0"/>
            <wp:docPr id="2" name="Afbeelding 2"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810" cy="993775"/>
                    </a:xfrm>
                    <a:prstGeom prst="rect">
                      <a:avLst/>
                    </a:prstGeom>
                    <a:noFill/>
                    <a:ln>
                      <a:noFill/>
                    </a:ln>
                  </pic:spPr>
                </pic:pic>
              </a:graphicData>
            </a:graphic>
          </wp:inline>
        </w:drawing>
      </w:r>
    </w:p>
    <w:p w14:paraId="30FB317C" w14:textId="14049128" w:rsidR="00350BAC" w:rsidRDefault="00350BAC" w:rsidP="00ED3342">
      <w:pPr>
        <w:jc w:val="both"/>
        <w:rPr>
          <w:rFonts w:ascii="Verdana" w:eastAsia="Times New Roman" w:hAnsi="Verdana" w:cs="Arial"/>
          <w:b/>
          <w:sz w:val="24"/>
          <w:szCs w:val="24"/>
        </w:rPr>
      </w:pPr>
      <w:r w:rsidRPr="00545A2B">
        <w:rPr>
          <w:rFonts w:ascii="Verdana" w:eastAsia="Times New Roman" w:hAnsi="Verdana" w:cs="Arial"/>
          <w:b/>
          <w:sz w:val="24"/>
          <w:szCs w:val="24"/>
          <w:lang w:eastAsia="en-GB"/>
        </w:rPr>
        <w:t xml:space="preserve">Bijlage 1 </w:t>
      </w:r>
      <w:r w:rsidRPr="00067E35">
        <w:rPr>
          <w:rFonts w:ascii="Verdana" w:eastAsia="Times New Roman" w:hAnsi="Verdana" w:cs="Arial"/>
          <w:b/>
          <w:sz w:val="24"/>
          <w:szCs w:val="24"/>
          <w:lang w:eastAsia="en-GB"/>
        </w:rPr>
        <w:t xml:space="preserve">bij het </w:t>
      </w:r>
      <w:r w:rsidR="00067E35" w:rsidRPr="00067E35">
        <w:rPr>
          <w:rFonts w:ascii="Verdana" w:eastAsia="Times New Roman" w:hAnsi="Verdana" w:cs="Arial"/>
          <w:b/>
          <w:sz w:val="24"/>
          <w:szCs w:val="24"/>
          <w:lang w:eastAsia="en-GB"/>
        </w:rPr>
        <w:t xml:space="preserve">ministerieel </w:t>
      </w:r>
      <w:r w:rsidR="00977234">
        <w:rPr>
          <w:rFonts w:ascii="Verdana" w:eastAsia="Times New Roman" w:hAnsi="Verdana" w:cs="Arial"/>
          <w:b/>
          <w:sz w:val="24"/>
          <w:szCs w:val="24"/>
          <w:lang w:eastAsia="en-GB"/>
        </w:rPr>
        <w:t xml:space="preserve">besluit houdende </w:t>
      </w:r>
      <w:r w:rsidR="00067E35" w:rsidRPr="00067E35">
        <w:rPr>
          <w:rFonts w:ascii="Verdana" w:eastAsia="Times New Roman" w:hAnsi="Verdana"/>
          <w:b/>
          <w:sz w:val="24"/>
          <w:szCs w:val="24"/>
        </w:rPr>
        <w:t>wijziging</w:t>
      </w:r>
      <w:r w:rsidR="00067E35" w:rsidRPr="00067E35">
        <w:rPr>
          <w:rFonts w:ascii="Verdana" w:eastAsia="Times New Roman" w:hAnsi="Verdana" w:cs="Arial"/>
          <w:b/>
          <w:sz w:val="24"/>
          <w:szCs w:val="24"/>
        </w:rPr>
        <w:t xml:space="preserve"> van een aantal formulieren naar aanleiding van de inwerkingtreding van de omgevingsvergunning </w:t>
      </w:r>
    </w:p>
    <w:p w14:paraId="47BE299F" w14:textId="77777777" w:rsidR="00067E35" w:rsidRPr="00067E35" w:rsidRDefault="00067E35" w:rsidP="00067E35">
      <w:pPr>
        <w:jc w:val="both"/>
        <w:rPr>
          <w:rFonts w:ascii="Verdana" w:eastAsia="Times New Roman" w:hAnsi="Verdana" w:cs="Arial"/>
          <w:b/>
          <w:sz w:val="24"/>
          <w:szCs w:val="24"/>
        </w:rPr>
      </w:pPr>
    </w:p>
    <w:p w14:paraId="4D864A2D" w14:textId="2F82FE8A" w:rsidR="00350BAC" w:rsidRDefault="00E70BD5" w:rsidP="00E70BD5">
      <w:r w:rsidRPr="00545A2B">
        <w:rPr>
          <w:rFonts w:ascii="Verdana" w:eastAsia="Times New Roman" w:hAnsi="Verdana" w:cs="Arial"/>
          <w:b/>
          <w:sz w:val="24"/>
          <w:szCs w:val="24"/>
          <w:lang w:eastAsia="en-GB"/>
        </w:rPr>
        <w:t xml:space="preserve">Bijlage 1 bij het besluit van de Vlaamse Regering van </w:t>
      </w:r>
      <w:r>
        <w:rPr>
          <w:rFonts w:ascii="Verdana" w:eastAsia="Times New Roman" w:hAnsi="Verdana" w:cs="Arial"/>
          <w:b/>
          <w:sz w:val="24"/>
          <w:szCs w:val="24"/>
          <w:lang w:eastAsia="en-GB"/>
        </w:rPr>
        <w:t>27 november 2015</w:t>
      </w:r>
      <w:r w:rsidRPr="00545A2B">
        <w:rPr>
          <w:rFonts w:ascii="Verdana" w:eastAsia="Times New Roman" w:hAnsi="Verdana" w:cs="Arial"/>
          <w:b/>
          <w:sz w:val="24"/>
          <w:szCs w:val="24"/>
          <w:lang w:eastAsia="en-GB"/>
        </w:rPr>
        <w:t xml:space="preserve"> tot uitvoering van het decreet van 25 april 2014 betreffende de omgevingsvergunning</w:t>
      </w:r>
    </w:p>
    <w:p w14:paraId="33D891A4" w14:textId="77777777" w:rsidR="00350BAC" w:rsidRDefault="00350BAC"/>
    <w:p w14:paraId="09A0D53E" w14:textId="77777777" w:rsidR="00067E35" w:rsidRDefault="00067E3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586"/>
        <w:gridCol w:w="2280"/>
      </w:tblGrid>
      <w:tr w:rsidR="007A30A3" w:rsidRPr="003D114E" w14:paraId="20C01FE5" w14:textId="77777777" w:rsidTr="00B47D3B">
        <w:trPr>
          <w:trHeight w:val="340"/>
        </w:trPr>
        <w:tc>
          <w:tcPr>
            <w:tcW w:w="397" w:type="dxa"/>
            <w:tcBorders>
              <w:top w:val="nil"/>
              <w:left w:val="nil"/>
              <w:bottom w:val="nil"/>
              <w:right w:val="nil"/>
            </w:tcBorders>
            <w:shd w:val="clear" w:color="auto" w:fill="auto"/>
          </w:tcPr>
          <w:p w14:paraId="20C01FE2" w14:textId="77777777" w:rsidR="00DF787F" w:rsidRPr="00D3255C" w:rsidRDefault="00DF787F" w:rsidP="004D213B">
            <w:pPr>
              <w:pStyle w:val="leeg"/>
            </w:pPr>
          </w:p>
        </w:tc>
        <w:tc>
          <w:tcPr>
            <w:tcW w:w="7586" w:type="dxa"/>
            <w:tcBorders>
              <w:top w:val="nil"/>
              <w:left w:val="nil"/>
              <w:bottom w:val="nil"/>
              <w:right w:val="nil"/>
            </w:tcBorders>
            <w:shd w:val="clear" w:color="auto" w:fill="auto"/>
          </w:tcPr>
          <w:p w14:paraId="20C01FE3" w14:textId="77777777" w:rsidR="00DF787F" w:rsidRPr="002230A4" w:rsidRDefault="002768AC" w:rsidP="00A17D34">
            <w:pPr>
              <w:pStyle w:val="Titel"/>
              <w:framePr w:wrap="around"/>
              <w:ind w:left="29"/>
              <w:rPr>
                <w:color w:val="auto"/>
                <w:sz w:val="36"/>
                <w:szCs w:val="36"/>
              </w:rPr>
            </w:pPr>
            <w:r>
              <w:rPr>
                <w:color w:val="auto"/>
                <w:sz w:val="36"/>
                <w:szCs w:val="36"/>
              </w:rPr>
              <w:t xml:space="preserve">Aanvraag van een omgevingsvergunning voor stedenbouwkundige handelingen of de exploitatie van een </w:t>
            </w:r>
            <w:r w:rsidR="00683ED4">
              <w:rPr>
                <w:color w:val="auto"/>
                <w:sz w:val="36"/>
                <w:szCs w:val="36"/>
              </w:rPr>
              <w:t>in</w:t>
            </w:r>
            <w:r>
              <w:rPr>
                <w:color w:val="auto"/>
                <w:sz w:val="36"/>
                <w:szCs w:val="36"/>
              </w:rPr>
              <w:t>gedeelde inrichting of activiteit</w:t>
            </w:r>
          </w:p>
        </w:tc>
        <w:tc>
          <w:tcPr>
            <w:tcW w:w="2280" w:type="dxa"/>
            <w:tcBorders>
              <w:top w:val="nil"/>
              <w:left w:val="nil"/>
              <w:bottom w:val="nil"/>
              <w:right w:val="nil"/>
            </w:tcBorders>
            <w:shd w:val="clear" w:color="auto" w:fill="auto"/>
          </w:tcPr>
          <w:p w14:paraId="20C01FE4" w14:textId="482E06F5" w:rsidR="00DF787F" w:rsidRPr="003D114E" w:rsidRDefault="00350BAC" w:rsidP="00ED3342">
            <w:pPr>
              <w:pStyle w:val="rechts"/>
              <w:rPr>
                <w:sz w:val="12"/>
                <w:szCs w:val="12"/>
              </w:rPr>
            </w:pPr>
            <w:r>
              <w:rPr>
                <w:sz w:val="12"/>
                <w:szCs w:val="12"/>
              </w:rPr>
              <w:t>O</w:t>
            </w:r>
            <w:r w:rsidR="002768AC">
              <w:rPr>
                <w:sz w:val="12"/>
                <w:szCs w:val="12"/>
              </w:rPr>
              <w:t>V</w:t>
            </w:r>
            <w:r w:rsidR="00DF787F" w:rsidRPr="003D114E">
              <w:rPr>
                <w:sz w:val="12"/>
                <w:szCs w:val="12"/>
              </w:rPr>
              <w:t>-01-</w:t>
            </w:r>
            <w:r w:rsidR="003A5047">
              <w:rPr>
                <w:sz w:val="12"/>
                <w:szCs w:val="12"/>
              </w:rPr>
              <w:t>1</w:t>
            </w:r>
            <w:r w:rsidR="00B85B35">
              <w:rPr>
                <w:sz w:val="12"/>
                <w:szCs w:val="12"/>
              </w:rPr>
              <w:t>6</w:t>
            </w:r>
            <w:r w:rsidR="00D4635C">
              <w:rPr>
                <w:sz w:val="12"/>
                <w:szCs w:val="12"/>
              </w:rPr>
              <w:t>1</w:t>
            </w:r>
            <w:r w:rsidR="00FB754A">
              <w:rPr>
                <w:sz w:val="12"/>
                <w:szCs w:val="12"/>
              </w:rPr>
              <w:t>1</w:t>
            </w:r>
            <w:r w:rsidR="00ED3342">
              <w:rPr>
                <w:sz w:val="12"/>
                <w:szCs w:val="12"/>
              </w:rPr>
              <w:t>25</w:t>
            </w:r>
          </w:p>
        </w:tc>
      </w:tr>
      <w:tr w:rsidR="007A30A3" w:rsidRPr="003D114E" w14:paraId="20C01FE8" w14:textId="77777777" w:rsidTr="00B47D3B">
        <w:trPr>
          <w:trHeight w:hRule="exact" w:val="397"/>
        </w:trPr>
        <w:tc>
          <w:tcPr>
            <w:tcW w:w="397" w:type="dxa"/>
            <w:tcBorders>
              <w:top w:val="nil"/>
              <w:left w:val="nil"/>
              <w:bottom w:val="nil"/>
              <w:right w:val="nil"/>
            </w:tcBorders>
            <w:shd w:val="clear" w:color="auto" w:fill="auto"/>
          </w:tcPr>
          <w:p w14:paraId="20C01FE6" w14:textId="77777777" w:rsidR="00CA770C" w:rsidRPr="003D114E" w:rsidRDefault="00CA770C" w:rsidP="004D213B">
            <w:pPr>
              <w:pStyle w:val="leeg"/>
            </w:pPr>
          </w:p>
        </w:tc>
        <w:tc>
          <w:tcPr>
            <w:tcW w:w="9866" w:type="dxa"/>
            <w:gridSpan w:val="2"/>
            <w:tcBorders>
              <w:top w:val="nil"/>
              <w:left w:val="nil"/>
              <w:bottom w:val="nil"/>
              <w:right w:val="nil"/>
            </w:tcBorders>
            <w:shd w:val="clear" w:color="auto" w:fill="auto"/>
          </w:tcPr>
          <w:p w14:paraId="20C01FE7" w14:textId="77777777" w:rsidR="00CA770C" w:rsidRPr="003D114E" w:rsidRDefault="00CA770C" w:rsidP="00392166">
            <w:pPr>
              <w:pStyle w:val="streepjes"/>
              <w:tabs>
                <w:tab w:val="left" w:pos="153"/>
              </w:tabs>
              <w:ind w:left="29"/>
              <w:jc w:val="left"/>
              <w:rPr>
                <w:color w:val="FFFFFF" w:themeColor="background1"/>
              </w:rPr>
            </w:pPr>
            <w:r w:rsidRPr="003D114E">
              <w:t>/////////////////////////////////////////////////////////////////////////////////////////////////////////////////////////////</w:t>
            </w:r>
            <w:r w:rsidR="00381624">
              <w:t>////////////////////////</w:t>
            </w:r>
            <w:r w:rsidR="00C4063F">
              <w:t>////////</w:t>
            </w:r>
          </w:p>
        </w:tc>
      </w:tr>
      <w:tr w:rsidR="007A30A3" w:rsidRPr="003D114E" w14:paraId="20C01FFE" w14:textId="77777777" w:rsidTr="00B47D3B">
        <w:trPr>
          <w:trHeight w:val="340"/>
        </w:trPr>
        <w:tc>
          <w:tcPr>
            <w:tcW w:w="397" w:type="dxa"/>
            <w:tcBorders>
              <w:top w:val="nil"/>
              <w:left w:val="nil"/>
              <w:bottom w:val="nil"/>
              <w:right w:val="nil"/>
            </w:tcBorders>
            <w:shd w:val="clear" w:color="auto" w:fill="auto"/>
          </w:tcPr>
          <w:p w14:paraId="20C01FE9" w14:textId="77777777" w:rsidR="008C4B7F" w:rsidRPr="00BA7AB0" w:rsidRDefault="008C4B7F" w:rsidP="004D213B">
            <w:pPr>
              <w:pStyle w:val="leeg"/>
              <w:rPr>
                <w:color w:val="auto"/>
                <w:lang w:val="en-US"/>
              </w:rPr>
            </w:pPr>
          </w:p>
        </w:tc>
        <w:tc>
          <w:tcPr>
            <w:tcW w:w="9866" w:type="dxa"/>
            <w:gridSpan w:val="2"/>
            <w:tcBorders>
              <w:top w:val="nil"/>
              <w:left w:val="nil"/>
              <w:bottom w:val="nil"/>
              <w:right w:val="nil"/>
            </w:tcBorders>
            <w:shd w:val="clear" w:color="auto" w:fill="auto"/>
          </w:tcPr>
          <w:p w14:paraId="20C01FEA" w14:textId="77777777" w:rsidR="008C4B7F" w:rsidRPr="00BA7AB0" w:rsidRDefault="00531372" w:rsidP="007F4C60">
            <w:pPr>
              <w:pStyle w:val="Vraagintern"/>
              <w:rPr>
                <w:rStyle w:val="Nadruk"/>
                <w:i/>
                <w:iCs w:val="0"/>
                <w:color w:val="auto"/>
              </w:rPr>
            </w:pPr>
            <w:r w:rsidRPr="00BA7AB0">
              <w:rPr>
                <w:rStyle w:val="Nadruk"/>
                <w:i/>
                <w:iCs w:val="0"/>
                <w:color w:val="auto"/>
              </w:rPr>
              <w:t>Waarvoor dient dit formulier?</w:t>
            </w:r>
          </w:p>
          <w:p w14:paraId="20C01FEB" w14:textId="77777777" w:rsidR="00B10E39" w:rsidRPr="00BA7AB0" w:rsidRDefault="00531372" w:rsidP="007F4C60">
            <w:pPr>
              <w:pStyle w:val="Aanwijzing"/>
              <w:keepNext/>
              <w:keepLines/>
              <w:outlineLvl w:val="6"/>
              <w:rPr>
                <w:color w:val="auto"/>
              </w:rPr>
            </w:pPr>
            <w:r w:rsidRPr="00BA7AB0">
              <w:rPr>
                <w:color w:val="auto"/>
              </w:rPr>
              <w:t>Met dit formulier kunt u een vergunning aanvragen voor de uitvoering van</w:t>
            </w:r>
            <w:r w:rsidR="00B10E39" w:rsidRPr="00BA7AB0">
              <w:rPr>
                <w:color w:val="auto"/>
              </w:rPr>
              <w:t xml:space="preserve"> stedenbouwkundige handelingen.</w:t>
            </w:r>
          </w:p>
          <w:p w14:paraId="20C01FEC" w14:textId="1CFCD6B2" w:rsidR="00531372" w:rsidRPr="00BA7AB0" w:rsidRDefault="00531372" w:rsidP="007F4C60">
            <w:pPr>
              <w:pStyle w:val="Aanwijzing"/>
              <w:keepNext/>
              <w:keepLines/>
              <w:outlineLvl w:val="6"/>
              <w:rPr>
                <w:color w:val="auto"/>
              </w:rPr>
            </w:pPr>
            <w:r w:rsidRPr="00BA7AB0">
              <w:rPr>
                <w:color w:val="auto"/>
              </w:rPr>
              <w:t xml:space="preserve">Bij de exploitatie van een ingedeelde inrichting of activiteit van </w:t>
            </w:r>
            <w:r w:rsidR="000E6AB7" w:rsidRPr="00BA7AB0">
              <w:rPr>
                <w:color w:val="auto"/>
              </w:rPr>
              <w:t>klasse 1 of 2</w:t>
            </w:r>
            <w:r w:rsidRPr="00BA7AB0">
              <w:rPr>
                <w:color w:val="auto"/>
              </w:rPr>
              <w:t xml:space="preserve"> kunt u met dit formulier een vergunning aanvragen voor: </w:t>
            </w:r>
          </w:p>
          <w:p w14:paraId="20C01FED" w14:textId="77777777" w:rsidR="00C94546" w:rsidRPr="00BA7AB0" w:rsidRDefault="00531372" w:rsidP="007F4C60">
            <w:pPr>
              <w:pStyle w:val="Aanwijzing"/>
              <w:keepNext/>
              <w:keepLines/>
              <w:numPr>
                <w:ilvl w:val="0"/>
                <w:numId w:val="18"/>
              </w:numPr>
              <w:ind w:left="170" w:hanging="141"/>
              <w:outlineLvl w:val="6"/>
              <w:rPr>
                <w:color w:val="auto"/>
              </w:rPr>
            </w:pPr>
            <w:r w:rsidRPr="00BA7AB0">
              <w:rPr>
                <w:color w:val="auto"/>
              </w:rPr>
              <w:t>de exploitatie van een nieuwe ingedeelde inrichting of activiteit;</w:t>
            </w:r>
          </w:p>
          <w:p w14:paraId="20C01FEE" w14:textId="77777777" w:rsidR="00531372" w:rsidRPr="00BA7AB0" w:rsidRDefault="00531372" w:rsidP="007F4C60">
            <w:pPr>
              <w:pStyle w:val="Aanwijzing"/>
              <w:keepNext/>
              <w:keepLines/>
              <w:numPr>
                <w:ilvl w:val="0"/>
                <w:numId w:val="18"/>
              </w:numPr>
              <w:ind w:left="170" w:hanging="141"/>
              <w:outlineLvl w:val="6"/>
              <w:rPr>
                <w:color w:val="auto"/>
              </w:rPr>
            </w:pPr>
            <w:r w:rsidRPr="00BA7AB0">
              <w:rPr>
                <w:color w:val="auto"/>
              </w:rPr>
              <w:t>de hernieuwing van een vergunning voor de exploitatie van een bestaande ingedeelde inrichting of activiteit;</w:t>
            </w:r>
          </w:p>
          <w:p w14:paraId="20C01FEF" w14:textId="77777777" w:rsidR="00531372" w:rsidRPr="00BA7AB0" w:rsidRDefault="00531372" w:rsidP="007F4C60">
            <w:pPr>
              <w:pStyle w:val="Aanwijzing"/>
              <w:keepNext/>
              <w:keepLines/>
              <w:numPr>
                <w:ilvl w:val="0"/>
                <w:numId w:val="18"/>
              </w:numPr>
              <w:ind w:left="170" w:hanging="142"/>
              <w:outlineLvl w:val="6"/>
              <w:rPr>
                <w:color w:val="auto"/>
              </w:rPr>
            </w:pPr>
            <w:r w:rsidRPr="00BA7AB0">
              <w:rPr>
                <w:color w:val="auto"/>
              </w:rPr>
              <w:t>een verandering van de exploitatie van een ingedeelde inrichting of activiteit;</w:t>
            </w:r>
          </w:p>
          <w:p w14:paraId="20C01FF0" w14:textId="77777777" w:rsidR="00531372" w:rsidRPr="00BA7AB0" w:rsidRDefault="00531372" w:rsidP="007F4C60">
            <w:pPr>
              <w:pStyle w:val="Aanwijzing"/>
              <w:keepNext/>
              <w:keepLines/>
              <w:numPr>
                <w:ilvl w:val="0"/>
                <w:numId w:val="18"/>
              </w:numPr>
              <w:ind w:left="170" w:hanging="142"/>
              <w:outlineLvl w:val="6"/>
              <w:rPr>
                <w:color w:val="auto"/>
              </w:rPr>
            </w:pPr>
            <w:r w:rsidRPr="00BA7AB0">
              <w:rPr>
                <w:color w:val="auto"/>
              </w:rPr>
              <w:t>de exploitatie van een uitsluitend tijdelijk ingedeelde inrichting of activiteit;</w:t>
            </w:r>
          </w:p>
          <w:p w14:paraId="20C01FF1" w14:textId="77777777" w:rsidR="00531372" w:rsidRPr="00BA7AB0" w:rsidRDefault="00531372" w:rsidP="007F4C60">
            <w:pPr>
              <w:pStyle w:val="Aanwijzing"/>
              <w:keepNext/>
              <w:keepLines/>
              <w:numPr>
                <w:ilvl w:val="0"/>
                <w:numId w:val="18"/>
              </w:numPr>
              <w:ind w:left="170" w:hanging="142"/>
              <w:outlineLvl w:val="6"/>
              <w:rPr>
                <w:color w:val="auto"/>
              </w:rPr>
            </w:pPr>
            <w:r w:rsidRPr="00BA7AB0">
              <w:rPr>
                <w:color w:val="auto"/>
              </w:rPr>
              <w:t>de exploitatie van een ingedeelde inrichting of activiteit die vergunningsplichtig is geworden door een aanvulling of wijziging van de indelingslijst.</w:t>
            </w:r>
          </w:p>
          <w:p w14:paraId="6B77FC46" w14:textId="77777777" w:rsidR="007F4C60" w:rsidRDefault="007F4C60" w:rsidP="007F4C60">
            <w:pPr>
              <w:pStyle w:val="Aanwijzing"/>
              <w:keepNext/>
              <w:keepLines/>
              <w:outlineLvl w:val="6"/>
              <w:rPr>
                <w:color w:val="auto"/>
              </w:rPr>
            </w:pPr>
          </w:p>
          <w:p w14:paraId="20C01FF2" w14:textId="77777777" w:rsidR="00A02A8E" w:rsidRPr="00BA7AB0" w:rsidRDefault="00531372" w:rsidP="007F4C60">
            <w:pPr>
              <w:pStyle w:val="Aanwijzing"/>
              <w:keepNext/>
              <w:keepLines/>
              <w:outlineLvl w:val="6"/>
              <w:rPr>
                <w:color w:val="auto"/>
              </w:rPr>
            </w:pPr>
            <w:r w:rsidRPr="00BA7AB0">
              <w:rPr>
                <w:color w:val="auto"/>
              </w:rPr>
              <w:t>U kunt met dit formulier ook een vergunning aanvragen voor</w:t>
            </w:r>
            <w:r w:rsidR="00A02A8E" w:rsidRPr="00BA7AB0">
              <w:rPr>
                <w:color w:val="auto"/>
              </w:rPr>
              <w:t>:</w:t>
            </w:r>
          </w:p>
          <w:p w14:paraId="20C01FF3" w14:textId="77777777" w:rsidR="00531372" w:rsidRPr="00BA7AB0" w:rsidRDefault="00531372" w:rsidP="007F4C60">
            <w:pPr>
              <w:pStyle w:val="Aanwijzing"/>
              <w:keepNext/>
              <w:keepLines/>
              <w:numPr>
                <w:ilvl w:val="0"/>
                <w:numId w:val="18"/>
              </w:numPr>
              <w:ind w:left="170" w:hanging="142"/>
              <w:outlineLvl w:val="6"/>
              <w:rPr>
                <w:color w:val="auto"/>
              </w:rPr>
            </w:pPr>
            <w:r w:rsidRPr="00BA7AB0">
              <w:rPr>
                <w:color w:val="auto"/>
              </w:rPr>
              <w:t>combinaties van de bovenstaande mogelijkheden</w:t>
            </w:r>
            <w:r w:rsidR="00A02A8E" w:rsidRPr="00BA7AB0">
              <w:rPr>
                <w:color w:val="auto"/>
              </w:rPr>
              <w:t>;</w:t>
            </w:r>
          </w:p>
          <w:p w14:paraId="20C01FF5" w14:textId="77777777" w:rsidR="00A02A8E" w:rsidRPr="00BA7AB0" w:rsidRDefault="00A02A8E" w:rsidP="007F4C60">
            <w:pPr>
              <w:pStyle w:val="Aanwijzing"/>
              <w:keepNext/>
              <w:keepLines/>
              <w:numPr>
                <w:ilvl w:val="0"/>
                <w:numId w:val="18"/>
              </w:numPr>
              <w:ind w:left="170" w:hanging="142"/>
              <w:outlineLvl w:val="6"/>
              <w:rPr>
                <w:color w:val="auto"/>
              </w:rPr>
            </w:pPr>
            <w:r w:rsidRPr="00BA7AB0">
              <w:rPr>
                <w:color w:val="auto"/>
              </w:rPr>
              <w:t>combinaties van de bovenstaande mogelijkheden en de melding van een stedenbouwkundige handeling of de melding van de exploitatie van een ingedeelde inrichting of activiteit van klasse 3.</w:t>
            </w:r>
          </w:p>
          <w:p w14:paraId="62AE6F70" w14:textId="77777777" w:rsidR="007F4C60" w:rsidRDefault="007F4C60" w:rsidP="007F4C60">
            <w:pPr>
              <w:pStyle w:val="Vraagintern"/>
              <w:rPr>
                <w:rStyle w:val="Nadruk"/>
                <w:i/>
                <w:iCs w:val="0"/>
                <w:color w:val="auto"/>
              </w:rPr>
            </w:pPr>
          </w:p>
          <w:p w14:paraId="20C01FF6" w14:textId="77777777" w:rsidR="00A02A8E" w:rsidRPr="00BA7AB0" w:rsidRDefault="00A02A8E" w:rsidP="007F4C60">
            <w:pPr>
              <w:pStyle w:val="Vraagintern"/>
              <w:rPr>
                <w:rStyle w:val="Nadruk"/>
                <w:i/>
                <w:iCs w:val="0"/>
                <w:color w:val="auto"/>
              </w:rPr>
            </w:pPr>
            <w:r w:rsidRPr="00BA7AB0">
              <w:rPr>
                <w:rStyle w:val="Nadruk"/>
                <w:i/>
                <w:iCs w:val="0"/>
                <w:color w:val="auto"/>
              </w:rPr>
              <w:t>Hoe vult u dit formulier in?</w:t>
            </w:r>
          </w:p>
          <w:p w14:paraId="20C01FF7" w14:textId="77777777" w:rsidR="00B10E39" w:rsidRPr="00F20E28" w:rsidRDefault="00B10E39" w:rsidP="007F4C60">
            <w:pPr>
              <w:pStyle w:val="Aanwijzing"/>
              <w:rPr>
                <w:color w:val="auto"/>
              </w:rPr>
            </w:pPr>
            <w:r w:rsidRPr="00F20E28">
              <w:rPr>
                <w:color w:val="auto"/>
              </w:rPr>
              <w:t>De aanvraag bestaat uit:</w:t>
            </w:r>
          </w:p>
          <w:p w14:paraId="20C01FF8" w14:textId="77777777" w:rsidR="00B10E39" w:rsidRPr="00CE4BE9" w:rsidRDefault="00D4141E" w:rsidP="007F4C60">
            <w:pPr>
              <w:pStyle w:val="Aanwijzing"/>
              <w:numPr>
                <w:ilvl w:val="0"/>
                <w:numId w:val="18"/>
              </w:numPr>
              <w:ind w:left="188" w:hanging="160"/>
              <w:rPr>
                <w:color w:val="auto"/>
              </w:rPr>
            </w:pPr>
            <w:r w:rsidRPr="00F20E28">
              <w:rPr>
                <w:color w:val="auto"/>
              </w:rPr>
              <w:t>een</w:t>
            </w:r>
            <w:r w:rsidR="00B10E39" w:rsidRPr="00CE4BE9">
              <w:rPr>
                <w:color w:val="auto"/>
              </w:rPr>
              <w:t xml:space="preserve"> hoofdformulier: dit aanvraagformulier;</w:t>
            </w:r>
          </w:p>
          <w:p w14:paraId="20C01FF9" w14:textId="77777777" w:rsidR="00B10E39" w:rsidRPr="00CE4BE9" w:rsidRDefault="00C4063F" w:rsidP="007F4C60">
            <w:pPr>
              <w:pStyle w:val="Aanwijzing"/>
              <w:numPr>
                <w:ilvl w:val="0"/>
                <w:numId w:val="18"/>
              </w:numPr>
              <w:ind w:left="188" w:hanging="160"/>
              <w:rPr>
                <w:color w:val="auto"/>
              </w:rPr>
            </w:pPr>
            <w:r w:rsidRPr="00CE4BE9">
              <w:rPr>
                <w:color w:val="auto"/>
              </w:rPr>
              <w:t>een nevenformulier:</w:t>
            </w:r>
            <w:r w:rsidR="00B10E39" w:rsidRPr="00CE4BE9">
              <w:rPr>
                <w:color w:val="auto"/>
              </w:rPr>
              <w:t xml:space="preserve"> </w:t>
            </w:r>
            <w:r w:rsidRPr="00CE4BE9">
              <w:rPr>
                <w:color w:val="auto"/>
              </w:rPr>
              <w:t xml:space="preserve">de </w:t>
            </w:r>
            <w:r w:rsidR="00B10E39" w:rsidRPr="00CE4BE9">
              <w:rPr>
                <w:color w:val="auto"/>
              </w:rPr>
              <w:t>addenda.</w:t>
            </w:r>
          </w:p>
          <w:p w14:paraId="20C01FFA" w14:textId="507C376F" w:rsidR="00B10E39" w:rsidRPr="00585BE9" w:rsidRDefault="00B10E39" w:rsidP="007F4C60">
            <w:pPr>
              <w:pStyle w:val="Aanwijzing"/>
              <w:rPr>
                <w:color w:val="auto"/>
              </w:rPr>
            </w:pPr>
            <w:r w:rsidRPr="00CE4BE9">
              <w:rPr>
                <w:color w:val="auto"/>
              </w:rPr>
              <w:t xml:space="preserve">Als de aanvraag betrekking heeft op stedenbouwkundige handelingen op verschillende locaties, beantwoordt u de </w:t>
            </w:r>
            <w:r w:rsidRPr="00585BE9">
              <w:rPr>
                <w:color w:val="auto"/>
              </w:rPr>
              <w:t xml:space="preserve">vragen van </w:t>
            </w:r>
            <w:r w:rsidR="002A4D1E" w:rsidRPr="00585BE9">
              <w:rPr>
                <w:color w:val="auto"/>
              </w:rPr>
              <w:t xml:space="preserve">onderdeel </w:t>
            </w:r>
            <w:r w:rsidR="00CD3054" w:rsidRPr="00585BE9">
              <w:rPr>
                <w:color w:val="auto"/>
              </w:rPr>
              <w:t>2</w:t>
            </w:r>
            <w:r w:rsidRPr="00585BE9">
              <w:rPr>
                <w:color w:val="auto"/>
              </w:rPr>
              <w:t xml:space="preserve">, </w:t>
            </w:r>
            <w:r w:rsidR="00CD3054" w:rsidRPr="00585BE9">
              <w:rPr>
                <w:color w:val="auto"/>
              </w:rPr>
              <w:t>4</w:t>
            </w:r>
            <w:r w:rsidRPr="00585BE9">
              <w:rPr>
                <w:color w:val="auto"/>
              </w:rPr>
              <w:t xml:space="preserve">, </w:t>
            </w:r>
            <w:r w:rsidR="00CD3054" w:rsidRPr="00585BE9">
              <w:rPr>
                <w:color w:val="auto"/>
              </w:rPr>
              <w:t>5</w:t>
            </w:r>
            <w:r w:rsidRPr="00585BE9">
              <w:rPr>
                <w:color w:val="auto"/>
              </w:rPr>
              <w:t xml:space="preserve">, </w:t>
            </w:r>
            <w:r w:rsidR="00CD3054" w:rsidRPr="00585BE9">
              <w:rPr>
                <w:color w:val="auto"/>
              </w:rPr>
              <w:t>7</w:t>
            </w:r>
            <w:r w:rsidR="00B0746A" w:rsidRPr="00585BE9">
              <w:rPr>
                <w:color w:val="auto"/>
              </w:rPr>
              <w:t xml:space="preserve">, </w:t>
            </w:r>
            <w:r w:rsidR="00002E6B" w:rsidRPr="00585BE9">
              <w:rPr>
                <w:color w:val="auto"/>
              </w:rPr>
              <w:t>10</w:t>
            </w:r>
            <w:r w:rsidRPr="00585BE9">
              <w:rPr>
                <w:color w:val="auto"/>
              </w:rPr>
              <w:t xml:space="preserve"> en </w:t>
            </w:r>
            <w:r w:rsidR="00002E6B" w:rsidRPr="00585BE9">
              <w:rPr>
                <w:color w:val="auto"/>
              </w:rPr>
              <w:t>11</w:t>
            </w:r>
            <w:r w:rsidRPr="00585BE9">
              <w:rPr>
                <w:color w:val="auto"/>
              </w:rPr>
              <w:t xml:space="preserve"> voor elke locatie.</w:t>
            </w:r>
          </w:p>
          <w:p w14:paraId="68498E7D" w14:textId="764F31F5" w:rsidR="00B0746A" w:rsidRPr="00CE4BE9" w:rsidRDefault="00A02A8E" w:rsidP="007F4C60">
            <w:pPr>
              <w:pStyle w:val="Aanwijzing"/>
              <w:rPr>
                <w:color w:val="auto"/>
              </w:rPr>
            </w:pPr>
            <w:r w:rsidRPr="00585BE9">
              <w:rPr>
                <w:color w:val="auto"/>
              </w:rPr>
              <w:t xml:space="preserve">Als de aanvraag betrekking heeft op verschillende ingedeelde inrichtingen of activiteiten, beantwoordt u </w:t>
            </w:r>
            <w:r w:rsidR="00B10E39" w:rsidRPr="00585BE9">
              <w:rPr>
                <w:color w:val="auto"/>
              </w:rPr>
              <w:t xml:space="preserve">de vragen van </w:t>
            </w:r>
            <w:r w:rsidR="002A4D1E" w:rsidRPr="00585BE9">
              <w:rPr>
                <w:color w:val="auto"/>
              </w:rPr>
              <w:t>onderdeel</w:t>
            </w:r>
            <w:r w:rsidR="00B10E39" w:rsidRPr="00585BE9">
              <w:rPr>
                <w:color w:val="auto"/>
              </w:rPr>
              <w:t xml:space="preserve"> </w:t>
            </w:r>
            <w:r w:rsidR="00CD3054" w:rsidRPr="00585BE9">
              <w:rPr>
                <w:color w:val="auto"/>
              </w:rPr>
              <w:t>3</w:t>
            </w:r>
            <w:r w:rsidR="00B10E39" w:rsidRPr="00585BE9">
              <w:rPr>
                <w:color w:val="auto"/>
              </w:rPr>
              <w:t xml:space="preserve">, </w:t>
            </w:r>
            <w:r w:rsidR="00CD3054" w:rsidRPr="00585BE9">
              <w:rPr>
                <w:color w:val="auto"/>
              </w:rPr>
              <w:t>4</w:t>
            </w:r>
            <w:r w:rsidR="00B10E39" w:rsidRPr="00585BE9">
              <w:rPr>
                <w:color w:val="auto"/>
              </w:rPr>
              <w:t xml:space="preserve">, </w:t>
            </w:r>
            <w:r w:rsidR="00CD3054" w:rsidRPr="00585BE9">
              <w:rPr>
                <w:color w:val="auto"/>
              </w:rPr>
              <w:t>5</w:t>
            </w:r>
            <w:r w:rsidR="00B10E39" w:rsidRPr="00585BE9">
              <w:rPr>
                <w:color w:val="auto"/>
              </w:rPr>
              <w:t xml:space="preserve">, </w:t>
            </w:r>
            <w:r w:rsidR="00002E6B" w:rsidRPr="00585BE9">
              <w:rPr>
                <w:color w:val="auto"/>
              </w:rPr>
              <w:t>8</w:t>
            </w:r>
            <w:r w:rsidR="00585BE9" w:rsidRPr="00585BE9">
              <w:rPr>
                <w:color w:val="auto"/>
              </w:rPr>
              <w:t>,</w:t>
            </w:r>
            <w:r w:rsidR="00B10E39" w:rsidRPr="00585BE9">
              <w:rPr>
                <w:color w:val="auto"/>
              </w:rPr>
              <w:t xml:space="preserve"> </w:t>
            </w:r>
            <w:r w:rsidR="00002E6B" w:rsidRPr="00585BE9">
              <w:rPr>
                <w:color w:val="auto"/>
              </w:rPr>
              <w:t>9</w:t>
            </w:r>
            <w:r w:rsidR="00585BE9" w:rsidRPr="00585BE9">
              <w:rPr>
                <w:color w:val="auto"/>
              </w:rPr>
              <w:t xml:space="preserve"> en 12</w:t>
            </w:r>
            <w:r w:rsidR="00B10E39" w:rsidRPr="00CE4BE9">
              <w:rPr>
                <w:color w:val="auto"/>
              </w:rPr>
              <w:t xml:space="preserve"> </w:t>
            </w:r>
            <w:r w:rsidR="00A63F72" w:rsidRPr="00CE4BE9">
              <w:rPr>
                <w:color w:val="auto"/>
              </w:rPr>
              <w:t>voor</w:t>
            </w:r>
            <w:r w:rsidRPr="00CE4BE9">
              <w:rPr>
                <w:color w:val="auto"/>
              </w:rPr>
              <w:t xml:space="preserve"> elke ingedeelde inrichting of activiteit.</w:t>
            </w:r>
            <w:r w:rsidR="00547570" w:rsidRPr="00CE4BE9">
              <w:rPr>
                <w:color w:val="auto"/>
              </w:rPr>
              <w:t xml:space="preserve"> </w:t>
            </w:r>
          </w:p>
          <w:p w14:paraId="20C01FFB" w14:textId="68EC4B2B" w:rsidR="00A02A8E" w:rsidRPr="00CE4BE9" w:rsidRDefault="00547570" w:rsidP="007F4C60">
            <w:pPr>
              <w:pStyle w:val="Aanwijzing"/>
              <w:rPr>
                <w:color w:val="auto"/>
              </w:rPr>
            </w:pPr>
            <w:r w:rsidRPr="00CE4BE9">
              <w:rPr>
                <w:color w:val="auto"/>
              </w:rPr>
              <w:t xml:space="preserve">Bij sommige vragen wordt u doorverwezen naar addenda </w:t>
            </w:r>
            <w:r w:rsidR="00D4141E" w:rsidRPr="00CE4BE9">
              <w:rPr>
                <w:color w:val="auto"/>
              </w:rPr>
              <w:t xml:space="preserve">waar u een vraag moet beantwoorden of waar u gedetailleerde informatie krijgt over documenten die u bij uw aanvraag </w:t>
            </w:r>
            <w:r w:rsidR="002262C3" w:rsidRPr="00CE4BE9">
              <w:rPr>
                <w:color w:val="auto"/>
              </w:rPr>
              <w:t>moet voegen</w:t>
            </w:r>
            <w:r w:rsidRPr="00CE4BE9">
              <w:rPr>
                <w:color w:val="auto"/>
              </w:rPr>
              <w:t xml:space="preserve">. </w:t>
            </w:r>
          </w:p>
          <w:p w14:paraId="58F618AB" w14:textId="77777777" w:rsidR="007F4C60" w:rsidRDefault="007F4C60" w:rsidP="00D4141E">
            <w:pPr>
              <w:pStyle w:val="Vraagintern"/>
              <w:rPr>
                <w:rStyle w:val="Nadruk"/>
                <w:i/>
                <w:iCs w:val="0"/>
                <w:color w:val="auto"/>
              </w:rPr>
            </w:pPr>
          </w:p>
          <w:p w14:paraId="20C01FFC" w14:textId="77777777" w:rsidR="00D4141E" w:rsidRPr="00BA7AB0" w:rsidRDefault="00D4141E" w:rsidP="00D4141E">
            <w:pPr>
              <w:pStyle w:val="Vraagintern"/>
              <w:rPr>
                <w:rStyle w:val="Nadruk"/>
                <w:i/>
                <w:iCs w:val="0"/>
                <w:color w:val="auto"/>
              </w:rPr>
            </w:pPr>
            <w:r w:rsidRPr="00CE4BE9">
              <w:rPr>
                <w:rStyle w:val="Nadruk"/>
                <w:i/>
                <w:iCs w:val="0"/>
                <w:color w:val="auto"/>
              </w:rPr>
              <w:t>Waar vindt u meer informatie over dit formulier?</w:t>
            </w:r>
          </w:p>
          <w:p w14:paraId="20C01FFD" w14:textId="2057E5E9" w:rsidR="00D4141E" w:rsidRPr="00BA7AB0" w:rsidRDefault="00D4141E" w:rsidP="00B0746A">
            <w:pPr>
              <w:pStyle w:val="Aanwijzing"/>
              <w:rPr>
                <w:color w:val="auto"/>
              </w:rPr>
            </w:pPr>
            <w:r w:rsidRPr="00CE4BE9">
              <w:rPr>
                <w:color w:val="auto"/>
              </w:rPr>
              <w:t xml:space="preserve">Meer informatie over dit formulier vindt u in de toelichtingsbijlage. U kunt de toelichtingsbijlage downloaden op </w:t>
            </w:r>
            <w:r w:rsidR="00B0746A" w:rsidRPr="00CE4BE9">
              <w:rPr>
                <w:color w:val="auto"/>
              </w:rPr>
              <w:t>www.omgevingsloket.be</w:t>
            </w:r>
            <w:r w:rsidRPr="00CE4BE9">
              <w:rPr>
                <w:color w:val="auto"/>
              </w:rPr>
              <w:t>.</w:t>
            </w:r>
          </w:p>
        </w:tc>
      </w:tr>
    </w:tbl>
    <w:p w14:paraId="3015AADF" w14:textId="77777777" w:rsidR="00BB6728" w:rsidRDefault="00BB672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381624" w:rsidRPr="003D114E" w14:paraId="20C02000" w14:textId="77777777" w:rsidTr="00B47D3B">
        <w:trPr>
          <w:trHeight w:hRule="exact" w:val="340"/>
        </w:trPr>
        <w:tc>
          <w:tcPr>
            <w:tcW w:w="10263" w:type="dxa"/>
            <w:gridSpan w:val="4"/>
            <w:tcBorders>
              <w:top w:val="nil"/>
              <w:left w:val="nil"/>
              <w:bottom w:val="nil"/>
              <w:right w:val="nil"/>
            </w:tcBorders>
            <w:shd w:val="clear" w:color="auto" w:fill="auto"/>
          </w:tcPr>
          <w:p w14:paraId="20C01FFF" w14:textId="77777777" w:rsidR="002262C3" w:rsidRPr="00BA7AB0" w:rsidRDefault="002262C3" w:rsidP="002F3D8A">
            <w:pPr>
              <w:pStyle w:val="leeg"/>
              <w:rPr>
                <w:color w:val="auto"/>
              </w:rPr>
            </w:pPr>
          </w:p>
        </w:tc>
      </w:tr>
      <w:tr w:rsidR="007A30A3" w:rsidRPr="003D114E" w14:paraId="20C02003" w14:textId="77777777" w:rsidTr="00B47D3B">
        <w:trPr>
          <w:trHeight w:hRule="exact" w:val="397"/>
        </w:trPr>
        <w:tc>
          <w:tcPr>
            <w:tcW w:w="397" w:type="dxa"/>
            <w:tcBorders>
              <w:top w:val="nil"/>
              <w:left w:val="nil"/>
              <w:bottom w:val="nil"/>
              <w:right w:val="nil"/>
            </w:tcBorders>
          </w:tcPr>
          <w:p w14:paraId="20C02001" w14:textId="77777777" w:rsidR="002262C3" w:rsidRPr="003D114E" w:rsidRDefault="002262C3" w:rsidP="002F3D8A">
            <w:pPr>
              <w:pStyle w:val="leeg"/>
            </w:pPr>
          </w:p>
        </w:tc>
        <w:tc>
          <w:tcPr>
            <w:tcW w:w="9866" w:type="dxa"/>
            <w:gridSpan w:val="3"/>
            <w:tcBorders>
              <w:top w:val="nil"/>
              <w:left w:val="nil"/>
              <w:bottom w:val="nil"/>
              <w:right w:val="nil"/>
            </w:tcBorders>
            <w:shd w:val="solid" w:color="7F7F7F" w:themeColor="text1" w:themeTint="80" w:fill="auto"/>
          </w:tcPr>
          <w:p w14:paraId="20C02002" w14:textId="266D03CB" w:rsidR="002262C3" w:rsidRPr="003D114E" w:rsidRDefault="00CD3054" w:rsidP="002262C3">
            <w:pPr>
              <w:pStyle w:val="Kop1"/>
              <w:spacing w:before="0"/>
              <w:ind w:left="29"/>
              <w:rPr>
                <w:rFonts w:cs="Calibri"/>
              </w:rPr>
            </w:pPr>
            <w:r>
              <w:rPr>
                <w:rFonts w:cs="Calibri"/>
              </w:rPr>
              <w:t>1</w:t>
            </w:r>
            <w:r w:rsidR="002262C3">
              <w:rPr>
                <w:rFonts w:cs="Calibri"/>
              </w:rPr>
              <w:t>. Algemene projectgegevens</w:t>
            </w:r>
          </w:p>
        </w:tc>
      </w:tr>
      <w:tr w:rsidR="00381624" w:rsidRPr="003D114E" w14:paraId="20C02005" w14:textId="77777777" w:rsidTr="00B47D3B">
        <w:trPr>
          <w:trHeight w:hRule="exact" w:val="113"/>
        </w:trPr>
        <w:tc>
          <w:tcPr>
            <w:tcW w:w="10263" w:type="dxa"/>
            <w:gridSpan w:val="4"/>
            <w:tcBorders>
              <w:top w:val="nil"/>
              <w:left w:val="nil"/>
              <w:bottom w:val="nil"/>
              <w:right w:val="nil"/>
            </w:tcBorders>
            <w:shd w:val="clear" w:color="auto" w:fill="auto"/>
          </w:tcPr>
          <w:p w14:paraId="20C02004" w14:textId="77777777" w:rsidR="00203E2D" w:rsidRPr="003D114E" w:rsidRDefault="00203E2D" w:rsidP="002262C3">
            <w:pPr>
              <w:rPr>
                <w:b/>
                <w:color w:val="FFFFFF"/>
              </w:rPr>
            </w:pPr>
          </w:p>
        </w:tc>
      </w:tr>
      <w:tr w:rsidR="007A30A3" w:rsidRPr="003D114E" w14:paraId="20C02009" w14:textId="77777777" w:rsidTr="00B47D3B">
        <w:trPr>
          <w:trHeight w:val="340"/>
        </w:trPr>
        <w:tc>
          <w:tcPr>
            <w:tcW w:w="397" w:type="dxa"/>
            <w:tcBorders>
              <w:top w:val="nil"/>
              <w:left w:val="nil"/>
              <w:bottom w:val="nil"/>
              <w:right w:val="nil"/>
            </w:tcBorders>
            <w:shd w:val="clear" w:color="auto" w:fill="auto"/>
          </w:tcPr>
          <w:p w14:paraId="20C02006" w14:textId="499CFB87" w:rsidR="00203E2D" w:rsidRPr="003D114E" w:rsidRDefault="00CD3054" w:rsidP="00B7537A">
            <w:pPr>
              <w:pStyle w:val="nummersvragen"/>
              <w:framePr w:hSpace="0" w:wrap="auto" w:vAnchor="margin" w:xAlign="left" w:yAlign="inline"/>
              <w:suppressOverlap w:val="0"/>
            </w:pPr>
            <w:r>
              <w:t>1.</w:t>
            </w:r>
            <w:r w:rsidR="00203E2D" w:rsidRPr="003D114E">
              <w:t>1</w:t>
            </w:r>
          </w:p>
        </w:tc>
        <w:tc>
          <w:tcPr>
            <w:tcW w:w="9866" w:type="dxa"/>
            <w:gridSpan w:val="3"/>
            <w:tcBorders>
              <w:top w:val="nil"/>
              <w:left w:val="nil"/>
              <w:bottom w:val="nil"/>
              <w:right w:val="nil"/>
            </w:tcBorders>
            <w:shd w:val="clear" w:color="auto" w:fill="auto"/>
          </w:tcPr>
          <w:p w14:paraId="20C02008" w14:textId="6FB1940F" w:rsidR="00203E2D" w:rsidRPr="003A5047" w:rsidRDefault="00203E2D" w:rsidP="003A5047">
            <w:pPr>
              <w:pStyle w:val="Vraag"/>
              <w:rPr>
                <w:rStyle w:val="Zwaar"/>
                <w:b/>
                <w:bCs w:val="0"/>
              </w:rPr>
            </w:pPr>
            <w:r w:rsidRPr="00232277">
              <w:t>V</w:t>
            </w:r>
            <w:r>
              <w:t>ul de identificatiegegevens van het project in.</w:t>
            </w:r>
          </w:p>
        </w:tc>
      </w:tr>
      <w:tr w:rsidR="00711F55" w:rsidRPr="003D114E" w14:paraId="20C0200D" w14:textId="77777777" w:rsidTr="00B47D3B">
        <w:trPr>
          <w:trHeight w:val="340"/>
        </w:trPr>
        <w:tc>
          <w:tcPr>
            <w:tcW w:w="397" w:type="dxa"/>
            <w:tcBorders>
              <w:top w:val="nil"/>
              <w:left w:val="nil"/>
              <w:bottom w:val="nil"/>
              <w:right w:val="nil"/>
            </w:tcBorders>
            <w:shd w:val="clear" w:color="auto" w:fill="auto"/>
          </w:tcPr>
          <w:p w14:paraId="20C0200A" w14:textId="77777777" w:rsidR="00203E2D" w:rsidRPr="004C6E93" w:rsidRDefault="00203E2D" w:rsidP="00B7537A">
            <w:pPr>
              <w:pStyle w:val="leeg"/>
            </w:pPr>
          </w:p>
        </w:tc>
        <w:tc>
          <w:tcPr>
            <w:tcW w:w="2355" w:type="dxa"/>
            <w:gridSpan w:val="2"/>
            <w:tcBorders>
              <w:top w:val="nil"/>
              <w:left w:val="nil"/>
              <w:bottom w:val="nil"/>
              <w:right w:val="nil"/>
            </w:tcBorders>
            <w:shd w:val="clear" w:color="auto" w:fill="auto"/>
          </w:tcPr>
          <w:p w14:paraId="20C0200B" w14:textId="77777777" w:rsidR="00203E2D" w:rsidRPr="003D114E" w:rsidRDefault="00203E2D" w:rsidP="00B7537A">
            <w:pPr>
              <w:jc w:val="right"/>
            </w:pPr>
            <w:r>
              <w:t>projectnaam</w:t>
            </w:r>
          </w:p>
        </w:tc>
        <w:tc>
          <w:tcPr>
            <w:tcW w:w="7511" w:type="dxa"/>
            <w:tcBorders>
              <w:top w:val="nil"/>
              <w:left w:val="nil"/>
              <w:bottom w:val="dotted" w:sz="6" w:space="0" w:color="auto"/>
              <w:right w:val="nil"/>
            </w:tcBorders>
            <w:shd w:val="clear" w:color="auto" w:fill="auto"/>
          </w:tcPr>
          <w:p w14:paraId="20C0200C" w14:textId="77777777" w:rsidR="00203E2D" w:rsidRPr="003D114E" w:rsidRDefault="00203E2D" w:rsidP="00B7537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F55" w:rsidRPr="003D114E" w14:paraId="20C02011" w14:textId="77777777" w:rsidTr="00B47D3B">
        <w:trPr>
          <w:trHeight w:val="340"/>
        </w:trPr>
        <w:tc>
          <w:tcPr>
            <w:tcW w:w="397" w:type="dxa"/>
            <w:tcBorders>
              <w:top w:val="nil"/>
              <w:left w:val="nil"/>
              <w:bottom w:val="nil"/>
              <w:right w:val="nil"/>
            </w:tcBorders>
            <w:shd w:val="clear" w:color="auto" w:fill="auto"/>
          </w:tcPr>
          <w:p w14:paraId="20C0200E" w14:textId="77777777" w:rsidR="00203E2D" w:rsidRPr="004C6E93" w:rsidRDefault="00203E2D" w:rsidP="00B7537A">
            <w:pPr>
              <w:pStyle w:val="leeg"/>
            </w:pPr>
          </w:p>
        </w:tc>
        <w:tc>
          <w:tcPr>
            <w:tcW w:w="2355" w:type="dxa"/>
            <w:gridSpan w:val="2"/>
            <w:tcBorders>
              <w:top w:val="nil"/>
              <w:left w:val="nil"/>
              <w:bottom w:val="nil"/>
              <w:right w:val="nil"/>
            </w:tcBorders>
            <w:shd w:val="clear" w:color="auto" w:fill="auto"/>
          </w:tcPr>
          <w:p w14:paraId="20C0200F" w14:textId="77777777" w:rsidR="00203E2D" w:rsidRPr="003D114E" w:rsidRDefault="00203E2D" w:rsidP="007A3546">
            <w:pPr>
              <w:jc w:val="right"/>
            </w:pPr>
            <w:r>
              <w:t>eigen referentie</w:t>
            </w:r>
          </w:p>
        </w:tc>
        <w:tc>
          <w:tcPr>
            <w:tcW w:w="7511" w:type="dxa"/>
            <w:tcBorders>
              <w:top w:val="nil"/>
              <w:left w:val="nil"/>
              <w:bottom w:val="dotted" w:sz="6" w:space="0" w:color="auto"/>
              <w:right w:val="nil"/>
            </w:tcBorders>
            <w:shd w:val="clear" w:color="auto" w:fill="auto"/>
          </w:tcPr>
          <w:p w14:paraId="20C02010" w14:textId="77777777" w:rsidR="00203E2D" w:rsidRPr="003D114E" w:rsidRDefault="00203E2D" w:rsidP="00B7537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1624" w:rsidRPr="003D114E" w14:paraId="20C02013" w14:textId="77777777" w:rsidTr="00B47D3B">
        <w:trPr>
          <w:trHeight w:hRule="exact" w:val="113"/>
        </w:trPr>
        <w:tc>
          <w:tcPr>
            <w:tcW w:w="10263" w:type="dxa"/>
            <w:gridSpan w:val="4"/>
            <w:tcBorders>
              <w:top w:val="nil"/>
              <w:left w:val="nil"/>
              <w:bottom w:val="nil"/>
              <w:right w:val="nil"/>
            </w:tcBorders>
            <w:shd w:val="clear" w:color="auto" w:fill="auto"/>
          </w:tcPr>
          <w:p w14:paraId="20C02012" w14:textId="77777777" w:rsidR="00203E2D" w:rsidRPr="003D114E" w:rsidRDefault="00203E2D" w:rsidP="00B7537A">
            <w:pPr>
              <w:pStyle w:val="nummersvragen"/>
              <w:framePr w:hSpace="0" w:wrap="auto" w:vAnchor="margin" w:xAlign="left" w:yAlign="inline"/>
              <w:suppressOverlap w:val="0"/>
              <w:jc w:val="left"/>
              <w:rPr>
                <w:b w:val="0"/>
                <w:color w:val="FFFFFF"/>
              </w:rPr>
            </w:pPr>
          </w:p>
        </w:tc>
      </w:tr>
      <w:tr w:rsidR="007A30A3" w:rsidRPr="003D114E" w14:paraId="20C02017" w14:textId="77777777" w:rsidTr="00B47D3B">
        <w:trPr>
          <w:trHeight w:val="340"/>
        </w:trPr>
        <w:tc>
          <w:tcPr>
            <w:tcW w:w="397" w:type="dxa"/>
            <w:tcBorders>
              <w:top w:val="nil"/>
              <w:left w:val="nil"/>
              <w:bottom w:val="nil"/>
              <w:right w:val="nil"/>
            </w:tcBorders>
            <w:shd w:val="clear" w:color="auto" w:fill="auto"/>
          </w:tcPr>
          <w:p w14:paraId="20C02014" w14:textId="54791542" w:rsidR="00203E2D" w:rsidRPr="003D114E" w:rsidRDefault="00CD3054" w:rsidP="00B7537A">
            <w:pPr>
              <w:pStyle w:val="nummersvragen"/>
              <w:framePr w:hSpace="0" w:wrap="auto" w:vAnchor="margin" w:xAlign="left" w:yAlign="inline"/>
              <w:suppressOverlap w:val="0"/>
            </w:pPr>
            <w:r>
              <w:t>1.</w:t>
            </w:r>
            <w:r w:rsidR="00203E2D">
              <w:t>2</w:t>
            </w:r>
          </w:p>
        </w:tc>
        <w:tc>
          <w:tcPr>
            <w:tcW w:w="9866" w:type="dxa"/>
            <w:gridSpan w:val="3"/>
            <w:tcBorders>
              <w:top w:val="nil"/>
              <w:left w:val="nil"/>
              <w:bottom w:val="nil"/>
              <w:right w:val="nil"/>
            </w:tcBorders>
            <w:shd w:val="clear" w:color="auto" w:fill="auto"/>
          </w:tcPr>
          <w:p w14:paraId="20C02015" w14:textId="77777777" w:rsidR="00203E2D" w:rsidRPr="00232277" w:rsidRDefault="00203E2D" w:rsidP="00B7537A">
            <w:pPr>
              <w:pStyle w:val="Vraag"/>
            </w:pPr>
            <w:r>
              <w:t>Waarop heeft het project betrekking?</w:t>
            </w:r>
          </w:p>
          <w:p w14:paraId="29402532" w14:textId="4A35760D" w:rsidR="00203E2D" w:rsidRDefault="00203E2D" w:rsidP="0030726C">
            <w:pPr>
              <w:pStyle w:val="Aanwijzing"/>
              <w:rPr>
                <w:rFonts w:asciiTheme="majorHAnsi" w:hAnsiTheme="majorHAnsi"/>
              </w:rPr>
            </w:pPr>
            <w:r>
              <w:t xml:space="preserve">U kunt een of meer </w:t>
            </w:r>
            <w:r w:rsidRPr="0030726C">
              <w:rPr>
                <w:rFonts w:asciiTheme="majorHAnsi" w:hAnsiTheme="majorHAnsi"/>
              </w:rPr>
              <w:t>hokjes aankruisen.</w:t>
            </w:r>
            <w:r w:rsidR="0030726C" w:rsidRPr="0030726C">
              <w:rPr>
                <w:rFonts w:asciiTheme="majorHAnsi" w:hAnsiTheme="majorHAnsi"/>
              </w:rPr>
              <w:t xml:space="preserve"> </w:t>
            </w:r>
          </w:p>
          <w:p w14:paraId="20C02016" w14:textId="0C7AA1F3" w:rsidR="00B10950" w:rsidRPr="00B90884" w:rsidRDefault="00B10950" w:rsidP="00B10950">
            <w:pPr>
              <w:pStyle w:val="Aanwijzing"/>
              <w:jc w:val="both"/>
              <w:rPr>
                <w:rStyle w:val="Zwaar"/>
                <w:b w:val="0"/>
              </w:rPr>
            </w:pPr>
            <w:r>
              <w:t>Als het project zowel vergunningsplichtige stedenbouwkundige handelingen als de vergunningsplichtige exploitatie van ingedeelde inrichtingen of activiteiten omvat en die aspecten onlosmakelijk met elkaar verbonden zijn, moet de vergunningsaanvraag ingediend worden voor zowel de stedenbouwkundige handelingen als voor de exploitatie van ingedeelde inrichtingen of activiteiten.</w:t>
            </w:r>
          </w:p>
        </w:tc>
      </w:tr>
      <w:tr w:rsidR="007A30A3" w:rsidRPr="003D114E" w14:paraId="20C0201B" w14:textId="77777777" w:rsidTr="00B47D3B">
        <w:trPr>
          <w:trHeight w:val="340"/>
        </w:trPr>
        <w:tc>
          <w:tcPr>
            <w:tcW w:w="397" w:type="dxa"/>
            <w:tcBorders>
              <w:top w:val="nil"/>
              <w:left w:val="nil"/>
              <w:bottom w:val="nil"/>
              <w:right w:val="nil"/>
            </w:tcBorders>
            <w:shd w:val="clear" w:color="auto" w:fill="auto"/>
          </w:tcPr>
          <w:p w14:paraId="20C02018" w14:textId="77777777" w:rsidR="00CB7DE4" w:rsidRPr="00463023" w:rsidRDefault="00CB7DE4" w:rsidP="00B7537A">
            <w:pPr>
              <w:pStyle w:val="leeg"/>
            </w:pPr>
          </w:p>
        </w:tc>
        <w:tc>
          <w:tcPr>
            <w:tcW w:w="283" w:type="dxa"/>
            <w:tcBorders>
              <w:top w:val="nil"/>
              <w:left w:val="nil"/>
              <w:bottom w:val="nil"/>
              <w:right w:val="nil"/>
            </w:tcBorders>
            <w:shd w:val="clear" w:color="auto" w:fill="auto"/>
          </w:tcPr>
          <w:p w14:paraId="20C02019" w14:textId="77777777" w:rsidR="00CB7DE4" w:rsidRPr="001D4C9A" w:rsidRDefault="00CB7DE4" w:rsidP="00B7537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01A" w14:textId="04F4D531" w:rsidR="00CB7DE4" w:rsidRPr="000D413D" w:rsidRDefault="00CB7DE4" w:rsidP="00CD3054">
            <w:pPr>
              <w:rPr>
                <w:i/>
              </w:rPr>
            </w:pPr>
            <w:r>
              <w:t>de uitvoering van stedenbouwkundige handelingen</w:t>
            </w:r>
            <w:r w:rsidR="000D413D">
              <w:t xml:space="preserve">. </w:t>
            </w:r>
            <w:r w:rsidR="000D413D">
              <w:rPr>
                <w:i/>
              </w:rPr>
              <w:t xml:space="preserve">Vul hiervoor </w:t>
            </w:r>
            <w:r w:rsidR="002A4D1E">
              <w:rPr>
                <w:i/>
              </w:rPr>
              <w:t>onderdeel</w:t>
            </w:r>
            <w:r w:rsidR="000D413D">
              <w:rPr>
                <w:i/>
              </w:rPr>
              <w:t xml:space="preserve"> </w:t>
            </w:r>
            <w:r w:rsidR="00CD3054">
              <w:rPr>
                <w:i/>
              </w:rPr>
              <w:t>2</w:t>
            </w:r>
            <w:r w:rsidR="000D413D">
              <w:rPr>
                <w:i/>
              </w:rPr>
              <w:t xml:space="preserve"> in.</w:t>
            </w:r>
          </w:p>
        </w:tc>
      </w:tr>
      <w:tr w:rsidR="007A30A3" w:rsidRPr="003D114E" w14:paraId="20C0201F" w14:textId="77777777" w:rsidTr="00B47D3B">
        <w:trPr>
          <w:trHeight w:val="340"/>
        </w:trPr>
        <w:tc>
          <w:tcPr>
            <w:tcW w:w="397" w:type="dxa"/>
            <w:tcBorders>
              <w:top w:val="nil"/>
              <w:left w:val="nil"/>
              <w:bottom w:val="nil"/>
              <w:right w:val="nil"/>
            </w:tcBorders>
            <w:shd w:val="clear" w:color="auto" w:fill="auto"/>
          </w:tcPr>
          <w:p w14:paraId="20C0201C" w14:textId="77777777" w:rsidR="00CB7DE4" w:rsidRPr="00463023" w:rsidRDefault="00CB7DE4" w:rsidP="00B7537A">
            <w:pPr>
              <w:pStyle w:val="leeg"/>
            </w:pPr>
          </w:p>
        </w:tc>
        <w:tc>
          <w:tcPr>
            <w:tcW w:w="283" w:type="dxa"/>
            <w:tcBorders>
              <w:top w:val="nil"/>
              <w:left w:val="nil"/>
              <w:bottom w:val="nil"/>
              <w:right w:val="nil"/>
            </w:tcBorders>
            <w:shd w:val="clear" w:color="auto" w:fill="auto"/>
          </w:tcPr>
          <w:p w14:paraId="20C0201D" w14:textId="77777777" w:rsidR="00CB7DE4" w:rsidRPr="001D4C9A" w:rsidRDefault="00CB7DE4" w:rsidP="00B7537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01E" w14:textId="7AA33B4A" w:rsidR="00CB7DE4" w:rsidRPr="000D413D" w:rsidRDefault="00CB7DE4" w:rsidP="00CD3054">
            <w:pPr>
              <w:rPr>
                <w:i/>
              </w:rPr>
            </w:pPr>
            <w:r>
              <w:t>de exploitatie van een ingedeelde inrichting of activiteit</w:t>
            </w:r>
            <w:r w:rsidR="000D413D">
              <w:t xml:space="preserve">. </w:t>
            </w:r>
            <w:r w:rsidR="000D413D">
              <w:rPr>
                <w:i/>
              </w:rPr>
              <w:t xml:space="preserve">Vul hiervoor </w:t>
            </w:r>
            <w:r w:rsidR="002A4D1E">
              <w:rPr>
                <w:i/>
              </w:rPr>
              <w:t xml:space="preserve">onderdeel </w:t>
            </w:r>
            <w:r w:rsidR="00CD3054">
              <w:rPr>
                <w:i/>
              </w:rPr>
              <w:t>3</w:t>
            </w:r>
            <w:r w:rsidR="000D413D">
              <w:rPr>
                <w:i/>
              </w:rPr>
              <w:t xml:space="preserve"> in.</w:t>
            </w:r>
          </w:p>
        </w:tc>
      </w:tr>
      <w:tr w:rsidR="00381624" w:rsidRPr="003D114E" w14:paraId="20C02021" w14:textId="77777777" w:rsidTr="00B47D3B">
        <w:trPr>
          <w:trHeight w:hRule="exact" w:val="113"/>
        </w:trPr>
        <w:tc>
          <w:tcPr>
            <w:tcW w:w="10263" w:type="dxa"/>
            <w:gridSpan w:val="4"/>
            <w:tcBorders>
              <w:top w:val="nil"/>
              <w:left w:val="nil"/>
              <w:bottom w:val="nil"/>
              <w:right w:val="nil"/>
            </w:tcBorders>
            <w:shd w:val="clear" w:color="auto" w:fill="auto"/>
          </w:tcPr>
          <w:p w14:paraId="20C02020" w14:textId="77777777" w:rsidR="002262C3" w:rsidRPr="003D114E" w:rsidRDefault="002262C3" w:rsidP="002F3D8A">
            <w:pPr>
              <w:pStyle w:val="nummersvragen"/>
              <w:framePr w:hSpace="0" w:wrap="auto" w:vAnchor="margin" w:xAlign="left" w:yAlign="inline"/>
              <w:suppressOverlap w:val="0"/>
              <w:jc w:val="left"/>
              <w:rPr>
                <w:color w:val="FFFFFF"/>
              </w:rPr>
            </w:pPr>
          </w:p>
        </w:tc>
      </w:tr>
      <w:tr w:rsidR="007A30A3" w:rsidRPr="003D114E" w14:paraId="20C02024" w14:textId="77777777" w:rsidTr="00B47D3B">
        <w:trPr>
          <w:trHeight w:val="340"/>
        </w:trPr>
        <w:tc>
          <w:tcPr>
            <w:tcW w:w="397" w:type="dxa"/>
            <w:tcBorders>
              <w:top w:val="nil"/>
              <w:left w:val="nil"/>
              <w:bottom w:val="nil"/>
              <w:right w:val="nil"/>
            </w:tcBorders>
            <w:shd w:val="clear" w:color="auto" w:fill="auto"/>
          </w:tcPr>
          <w:p w14:paraId="20C02022" w14:textId="352C084E" w:rsidR="002262C3" w:rsidRPr="003D114E" w:rsidRDefault="00CD3054" w:rsidP="002F3D8A">
            <w:pPr>
              <w:pStyle w:val="nummersvragen"/>
              <w:framePr w:hSpace="0" w:wrap="auto" w:vAnchor="margin" w:xAlign="left" w:yAlign="inline"/>
              <w:suppressOverlap w:val="0"/>
            </w:pPr>
            <w:r>
              <w:t>1.</w:t>
            </w:r>
            <w:r w:rsidR="002262C3">
              <w:t>3</w:t>
            </w:r>
          </w:p>
        </w:tc>
        <w:tc>
          <w:tcPr>
            <w:tcW w:w="9866" w:type="dxa"/>
            <w:gridSpan w:val="3"/>
            <w:tcBorders>
              <w:top w:val="nil"/>
              <w:left w:val="nil"/>
              <w:bottom w:val="nil"/>
              <w:right w:val="nil"/>
            </w:tcBorders>
            <w:shd w:val="clear" w:color="auto" w:fill="auto"/>
          </w:tcPr>
          <w:p w14:paraId="20C02023" w14:textId="17C4954D" w:rsidR="002262C3" w:rsidRPr="003D114E" w:rsidRDefault="002262C3" w:rsidP="00CD3054">
            <w:pPr>
              <w:pStyle w:val="Aanwijzing"/>
              <w:rPr>
                <w:rStyle w:val="Nadruk"/>
              </w:rPr>
            </w:pPr>
            <w:r>
              <w:t xml:space="preserve">Teken </w:t>
            </w:r>
            <w:r w:rsidR="00320888">
              <w:t>het</w:t>
            </w:r>
            <w:r>
              <w:t xml:space="preserve"> s</w:t>
            </w:r>
            <w:r w:rsidR="0061666A">
              <w:t>ituerings</w:t>
            </w:r>
            <w:r>
              <w:t>plan volgens de richtlijnen, vermeld in addendum A</w:t>
            </w:r>
            <w:r w:rsidR="00CD3054">
              <w:t>1</w:t>
            </w:r>
            <w:r>
              <w:t xml:space="preserve">, en voeg </w:t>
            </w:r>
            <w:r w:rsidR="00320888">
              <w:t>het</w:t>
            </w:r>
            <w:r>
              <w:t xml:space="preserve"> als bijlage </w:t>
            </w:r>
            <w:r w:rsidR="00CD3054">
              <w:t>A1</w:t>
            </w:r>
            <w:r>
              <w:t xml:space="preserve"> bij dit formulier.</w:t>
            </w:r>
          </w:p>
        </w:tc>
      </w:tr>
    </w:tbl>
    <w:p w14:paraId="20C02040" w14:textId="77777777" w:rsidR="002A4D1E" w:rsidRDefault="002A4D1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
        <w:gridCol w:w="61"/>
        <w:gridCol w:w="186"/>
        <w:gridCol w:w="27"/>
        <w:gridCol w:w="61"/>
        <w:gridCol w:w="198"/>
        <w:gridCol w:w="12"/>
        <w:gridCol w:w="272"/>
        <w:gridCol w:w="1055"/>
        <w:gridCol w:w="18"/>
        <w:gridCol w:w="213"/>
        <w:gridCol w:w="85"/>
        <w:gridCol w:w="9"/>
        <w:gridCol w:w="122"/>
        <w:gridCol w:w="142"/>
        <w:gridCol w:w="408"/>
        <w:gridCol w:w="143"/>
        <w:gridCol w:w="282"/>
        <w:gridCol w:w="692"/>
        <w:gridCol w:w="17"/>
        <w:gridCol w:w="425"/>
        <w:gridCol w:w="567"/>
        <w:gridCol w:w="286"/>
        <w:gridCol w:w="248"/>
        <w:gridCol w:w="175"/>
        <w:gridCol w:w="4144"/>
      </w:tblGrid>
      <w:tr w:rsidR="00851A2A" w:rsidRPr="003D114E" w14:paraId="20C02043" w14:textId="77777777" w:rsidTr="00CE2B23">
        <w:trPr>
          <w:trHeight w:hRule="exact" w:val="340"/>
        </w:trPr>
        <w:tc>
          <w:tcPr>
            <w:tcW w:w="10263" w:type="dxa"/>
            <w:gridSpan w:val="27"/>
            <w:tcBorders>
              <w:top w:val="nil"/>
              <w:left w:val="nil"/>
              <w:bottom w:val="nil"/>
              <w:right w:val="nil"/>
            </w:tcBorders>
            <w:shd w:val="clear" w:color="auto" w:fill="auto"/>
          </w:tcPr>
          <w:p w14:paraId="20C02042" w14:textId="77777777" w:rsidR="002262C3" w:rsidRPr="003D114E" w:rsidRDefault="002262C3" w:rsidP="002F3D8A">
            <w:pPr>
              <w:pStyle w:val="leeg"/>
            </w:pPr>
          </w:p>
        </w:tc>
      </w:tr>
      <w:tr w:rsidR="00155A8B" w:rsidRPr="003D114E" w14:paraId="20C02046" w14:textId="77777777" w:rsidTr="00CE2B23">
        <w:trPr>
          <w:trHeight w:hRule="exact" w:val="397"/>
        </w:trPr>
        <w:tc>
          <w:tcPr>
            <w:tcW w:w="388" w:type="dxa"/>
            <w:tcBorders>
              <w:top w:val="nil"/>
              <w:left w:val="nil"/>
              <w:bottom w:val="nil"/>
              <w:right w:val="nil"/>
            </w:tcBorders>
          </w:tcPr>
          <w:p w14:paraId="20C02044" w14:textId="77777777" w:rsidR="002262C3" w:rsidRPr="003D114E" w:rsidRDefault="002262C3" w:rsidP="002F3D8A">
            <w:pPr>
              <w:pStyle w:val="leeg"/>
            </w:pPr>
          </w:p>
        </w:tc>
        <w:tc>
          <w:tcPr>
            <w:tcW w:w="9875" w:type="dxa"/>
            <w:gridSpan w:val="26"/>
            <w:tcBorders>
              <w:top w:val="nil"/>
              <w:left w:val="nil"/>
              <w:bottom w:val="nil"/>
              <w:right w:val="nil"/>
            </w:tcBorders>
            <w:shd w:val="solid" w:color="7F7F7F" w:themeColor="text1" w:themeTint="80" w:fill="auto"/>
          </w:tcPr>
          <w:p w14:paraId="20C02045" w14:textId="218BD3AB" w:rsidR="002262C3" w:rsidRPr="003D114E" w:rsidRDefault="00550357" w:rsidP="002262C3">
            <w:pPr>
              <w:pStyle w:val="Kop1"/>
              <w:spacing w:before="0"/>
              <w:ind w:left="29"/>
              <w:rPr>
                <w:rFonts w:cs="Calibri"/>
              </w:rPr>
            </w:pPr>
            <w:r>
              <w:rPr>
                <w:rFonts w:cs="Calibri"/>
              </w:rPr>
              <w:t>2</w:t>
            </w:r>
            <w:r w:rsidR="002262C3">
              <w:rPr>
                <w:rFonts w:cs="Calibri"/>
              </w:rPr>
              <w:t>. Gegevens van de stedenbouwkundige handelingen</w:t>
            </w:r>
          </w:p>
        </w:tc>
      </w:tr>
      <w:tr w:rsidR="00851A2A" w:rsidRPr="003D114E" w14:paraId="20C02048" w14:textId="77777777" w:rsidTr="00CE2B23">
        <w:trPr>
          <w:trHeight w:hRule="exact" w:val="113"/>
        </w:trPr>
        <w:tc>
          <w:tcPr>
            <w:tcW w:w="10263" w:type="dxa"/>
            <w:gridSpan w:val="27"/>
            <w:tcBorders>
              <w:top w:val="nil"/>
              <w:left w:val="nil"/>
              <w:bottom w:val="nil"/>
              <w:right w:val="nil"/>
            </w:tcBorders>
            <w:shd w:val="clear" w:color="auto" w:fill="auto"/>
          </w:tcPr>
          <w:p w14:paraId="20C02047" w14:textId="77777777" w:rsidR="00B50620" w:rsidRPr="003D114E" w:rsidRDefault="00B50620" w:rsidP="00B7537A">
            <w:pPr>
              <w:pStyle w:val="nummersvragen"/>
              <w:framePr w:hSpace="0" w:wrap="auto" w:vAnchor="margin" w:xAlign="left" w:yAlign="inline"/>
              <w:suppressOverlap w:val="0"/>
              <w:jc w:val="left"/>
              <w:rPr>
                <w:color w:val="FFFFFF"/>
              </w:rPr>
            </w:pPr>
          </w:p>
        </w:tc>
      </w:tr>
      <w:tr w:rsidR="00155A8B" w:rsidRPr="003D114E" w14:paraId="20C0204B" w14:textId="77777777" w:rsidTr="00CE2B23">
        <w:trPr>
          <w:trHeight w:val="340"/>
        </w:trPr>
        <w:tc>
          <w:tcPr>
            <w:tcW w:w="388" w:type="dxa"/>
            <w:tcBorders>
              <w:top w:val="nil"/>
              <w:left w:val="nil"/>
              <w:bottom w:val="nil"/>
              <w:right w:val="nil"/>
            </w:tcBorders>
            <w:shd w:val="clear" w:color="auto" w:fill="auto"/>
          </w:tcPr>
          <w:p w14:paraId="20C02049" w14:textId="77777777" w:rsidR="00B50620" w:rsidRPr="003D114E" w:rsidRDefault="00B50620" w:rsidP="00B7537A">
            <w:pPr>
              <w:pStyle w:val="nummersvragen"/>
              <w:framePr w:hSpace="0" w:wrap="auto" w:vAnchor="margin" w:xAlign="left" w:yAlign="inline"/>
              <w:suppressOverlap w:val="0"/>
            </w:pPr>
          </w:p>
        </w:tc>
        <w:tc>
          <w:tcPr>
            <w:tcW w:w="9875" w:type="dxa"/>
            <w:gridSpan w:val="26"/>
            <w:tcBorders>
              <w:top w:val="nil"/>
              <w:left w:val="nil"/>
              <w:bottom w:val="nil"/>
              <w:right w:val="nil"/>
            </w:tcBorders>
            <w:shd w:val="clear" w:color="auto" w:fill="auto"/>
          </w:tcPr>
          <w:p w14:paraId="20C0204A" w14:textId="77777777" w:rsidR="00B50620" w:rsidRPr="003D114E" w:rsidRDefault="00B50620" w:rsidP="002A4D1E">
            <w:pPr>
              <w:pStyle w:val="Aanwijzing"/>
              <w:rPr>
                <w:rStyle w:val="Nadruk"/>
              </w:rPr>
            </w:pPr>
            <w:r>
              <w:t xml:space="preserve">U vult </w:t>
            </w:r>
            <w:r w:rsidR="002A4D1E">
              <w:t xml:space="preserve">dit onderdeel </w:t>
            </w:r>
            <w:r>
              <w:t>in als uw aanvraag betrekking heeft op de uitvoering van stedenbouwkundige handelingen.</w:t>
            </w:r>
          </w:p>
        </w:tc>
      </w:tr>
      <w:tr w:rsidR="0082543E" w:rsidRPr="003D114E" w14:paraId="5C9BF63D" w14:textId="77777777" w:rsidTr="00CE2B23">
        <w:trPr>
          <w:trHeight w:hRule="exact" w:val="113"/>
        </w:trPr>
        <w:tc>
          <w:tcPr>
            <w:tcW w:w="10263" w:type="dxa"/>
            <w:gridSpan w:val="27"/>
            <w:tcBorders>
              <w:top w:val="nil"/>
              <w:left w:val="nil"/>
              <w:bottom w:val="nil"/>
              <w:right w:val="nil"/>
            </w:tcBorders>
            <w:shd w:val="clear" w:color="auto" w:fill="auto"/>
          </w:tcPr>
          <w:p w14:paraId="6E981CF6" w14:textId="77777777" w:rsidR="0082543E" w:rsidRPr="003D114E" w:rsidRDefault="0082543E" w:rsidP="0082543E">
            <w:pPr>
              <w:pStyle w:val="nummersvragen"/>
              <w:framePr w:hSpace="0" w:wrap="auto" w:vAnchor="margin" w:xAlign="left" w:yAlign="inline"/>
              <w:suppressOverlap w:val="0"/>
              <w:jc w:val="left"/>
              <w:rPr>
                <w:color w:val="FFFFFF"/>
              </w:rPr>
            </w:pPr>
          </w:p>
        </w:tc>
      </w:tr>
      <w:tr w:rsidR="00155A8B" w:rsidRPr="003D114E" w14:paraId="20C02087" w14:textId="77777777" w:rsidTr="00CE2B23">
        <w:trPr>
          <w:trHeight w:val="340"/>
        </w:trPr>
        <w:tc>
          <w:tcPr>
            <w:tcW w:w="388" w:type="dxa"/>
            <w:tcBorders>
              <w:top w:val="nil"/>
              <w:left w:val="nil"/>
              <w:bottom w:val="nil"/>
              <w:right w:val="nil"/>
            </w:tcBorders>
            <w:shd w:val="clear" w:color="auto" w:fill="auto"/>
          </w:tcPr>
          <w:p w14:paraId="20C02084" w14:textId="3CFB4F28" w:rsidR="00B50620" w:rsidRPr="003D114E" w:rsidRDefault="00550357" w:rsidP="00B85B35">
            <w:pPr>
              <w:pStyle w:val="nummersvragen"/>
              <w:framePr w:hSpace="0" w:wrap="auto" w:vAnchor="margin" w:xAlign="left" w:yAlign="inline"/>
              <w:suppressOverlap w:val="0"/>
            </w:pPr>
            <w:r>
              <w:t>2.</w:t>
            </w:r>
            <w:r w:rsidR="00B85B35">
              <w:t>1</w:t>
            </w:r>
          </w:p>
        </w:tc>
        <w:tc>
          <w:tcPr>
            <w:tcW w:w="9875" w:type="dxa"/>
            <w:gridSpan w:val="26"/>
            <w:tcBorders>
              <w:top w:val="nil"/>
              <w:left w:val="nil"/>
              <w:bottom w:val="nil"/>
              <w:right w:val="nil"/>
            </w:tcBorders>
            <w:shd w:val="clear" w:color="auto" w:fill="auto"/>
          </w:tcPr>
          <w:p w14:paraId="20C02085" w14:textId="77777777" w:rsidR="00B50620" w:rsidRPr="00232277" w:rsidRDefault="00B50620" w:rsidP="00B7537A">
            <w:pPr>
              <w:pStyle w:val="Vraag"/>
            </w:pPr>
            <w:r>
              <w:t>Welke stedenbouwkundige handelingen wilt u uitvoeren?</w:t>
            </w:r>
          </w:p>
          <w:p w14:paraId="20C02086" w14:textId="77777777" w:rsidR="00B50620" w:rsidRPr="00B90884" w:rsidRDefault="00B50620" w:rsidP="00B7537A">
            <w:pPr>
              <w:pStyle w:val="Aanwijzing"/>
              <w:rPr>
                <w:rStyle w:val="Zwaar"/>
                <w:b w:val="0"/>
              </w:rPr>
            </w:pPr>
            <w:r>
              <w:t>U kunt een of meer hokjes aankruisen.</w:t>
            </w:r>
          </w:p>
        </w:tc>
      </w:tr>
      <w:tr w:rsidR="00196209" w:rsidRPr="003D114E" w14:paraId="20C0208B" w14:textId="77777777" w:rsidTr="00CE2B23">
        <w:trPr>
          <w:trHeight w:val="340"/>
        </w:trPr>
        <w:tc>
          <w:tcPr>
            <w:tcW w:w="388" w:type="dxa"/>
            <w:tcBorders>
              <w:top w:val="nil"/>
              <w:left w:val="nil"/>
              <w:bottom w:val="nil"/>
              <w:right w:val="nil"/>
            </w:tcBorders>
            <w:shd w:val="clear" w:color="auto" w:fill="auto"/>
          </w:tcPr>
          <w:p w14:paraId="20C02088" w14:textId="52DBF93C" w:rsidR="00384566" w:rsidRPr="00463023" w:rsidRDefault="0082543E" w:rsidP="00B7537A">
            <w:pPr>
              <w:pStyle w:val="leeg"/>
            </w:pPr>
            <w:r>
              <w:t>a)</w:t>
            </w:r>
          </w:p>
        </w:tc>
        <w:tc>
          <w:tcPr>
            <w:tcW w:w="274" w:type="dxa"/>
            <w:gridSpan w:val="3"/>
            <w:tcBorders>
              <w:top w:val="nil"/>
              <w:left w:val="nil"/>
              <w:bottom w:val="nil"/>
              <w:right w:val="nil"/>
            </w:tcBorders>
            <w:shd w:val="clear" w:color="auto" w:fill="auto"/>
          </w:tcPr>
          <w:p w14:paraId="20C02089" w14:textId="77777777" w:rsidR="00384566" w:rsidRPr="001D4C9A" w:rsidRDefault="00384566" w:rsidP="00B7537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20C0208A" w14:textId="77777777" w:rsidR="00384566" w:rsidRPr="00A44A7B" w:rsidRDefault="00A44A7B" w:rsidP="00A44A7B">
            <w:pPr>
              <w:rPr>
                <w:b/>
                <w:bCs/>
              </w:rPr>
            </w:pPr>
            <w:r>
              <w:t>handelingen</w:t>
            </w:r>
            <w:r w:rsidR="00384566">
              <w:t xml:space="preserve"> waarvoor de medewerking van een architect vereist is</w:t>
            </w:r>
            <w:r w:rsidR="00384566" w:rsidRPr="003D114E">
              <w:t xml:space="preserve">. </w:t>
            </w:r>
            <w:r w:rsidR="00384566">
              <w:rPr>
                <w:rStyle w:val="VraagChar"/>
              </w:rPr>
              <w:t xml:space="preserve">Kruis aan </w:t>
            </w:r>
            <w:r>
              <w:rPr>
                <w:rStyle w:val="VraagChar"/>
              </w:rPr>
              <w:t>om welke handelingen het gaat</w:t>
            </w:r>
            <w:r w:rsidR="00384566">
              <w:rPr>
                <w:rStyle w:val="VraagChar"/>
              </w:rPr>
              <w:t>.</w:t>
            </w:r>
          </w:p>
        </w:tc>
      </w:tr>
      <w:tr w:rsidR="00196209" w:rsidRPr="003D114E" w14:paraId="20C0208F" w14:textId="77777777" w:rsidTr="00CE2B23">
        <w:trPr>
          <w:trHeight w:val="340"/>
        </w:trPr>
        <w:tc>
          <w:tcPr>
            <w:tcW w:w="662" w:type="dxa"/>
            <w:gridSpan w:val="4"/>
            <w:tcBorders>
              <w:top w:val="nil"/>
              <w:left w:val="nil"/>
              <w:bottom w:val="nil"/>
              <w:right w:val="nil"/>
            </w:tcBorders>
            <w:shd w:val="clear" w:color="auto" w:fill="auto"/>
          </w:tcPr>
          <w:p w14:paraId="20C0208C" w14:textId="77777777" w:rsidR="00A44A7B" w:rsidRPr="004C6E93" w:rsidRDefault="00A44A7B" w:rsidP="00A44A7B">
            <w:pPr>
              <w:pStyle w:val="leeg"/>
            </w:pPr>
          </w:p>
        </w:tc>
        <w:tc>
          <w:tcPr>
            <w:tcW w:w="286" w:type="dxa"/>
            <w:gridSpan w:val="3"/>
            <w:tcBorders>
              <w:top w:val="nil"/>
              <w:left w:val="nil"/>
              <w:bottom w:val="nil"/>
              <w:right w:val="nil"/>
            </w:tcBorders>
            <w:shd w:val="clear" w:color="auto" w:fill="auto"/>
          </w:tcPr>
          <w:p w14:paraId="20C0208D" w14:textId="77777777" w:rsidR="00A44A7B" w:rsidRPr="00A26786" w:rsidRDefault="00A44A7B" w:rsidP="00A44A7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56A271EC" w14:textId="1DDCBC93" w:rsidR="0049706E" w:rsidRDefault="00A44A7B" w:rsidP="0049706E">
            <w:r>
              <w:t xml:space="preserve">bouwen of </w:t>
            </w:r>
            <w:r w:rsidR="00B0746A">
              <w:t>h</w:t>
            </w:r>
            <w:r>
              <w:t xml:space="preserve">erbouwen. </w:t>
            </w:r>
            <w:r w:rsidR="00251E12">
              <w:rPr>
                <w:b/>
              </w:rPr>
              <w:t>Hoeveel gebouwen worden gebouwd of herbouwd</w:t>
            </w:r>
            <w:r w:rsidR="00BE6C5F" w:rsidRPr="00BE6C5F">
              <w:rPr>
                <w:b/>
              </w:rPr>
              <w:t>?</w:t>
            </w:r>
            <w:r w:rsidR="00BE6C5F">
              <w:t xml:space="preserve"> </w:t>
            </w:r>
          </w:p>
          <w:p w14:paraId="20C0208E" w14:textId="669EC39F" w:rsidR="00A44A7B" w:rsidRPr="003D114E" w:rsidRDefault="00BE6C5F" w:rsidP="00550357">
            <w:r w:rsidRPr="00BE6C5F">
              <w:rPr>
                <w:i/>
              </w:rPr>
              <w:t>Herbouwen houdt in dat meer dan veertig procent van de buitenmuren van een gebouw afgebroken wordt. Vul voor elk gebouw addendum B</w:t>
            </w:r>
            <w:r w:rsidR="00550357">
              <w:rPr>
                <w:i/>
              </w:rPr>
              <w:t>2</w:t>
            </w:r>
            <w:r w:rsidRPr="00BE6C5F">
              <w:rPr>
                <w:i/>
              </w:rPr>
              <w:t xml:space="preserve"> in en voeg het als bijlage B</w:t>
            </w:r>
            <w:r w:rsidR="00550357">
              <w:rPr>
                <w:i/>
              </w:rPr>
              <w:t>2</w:t>
            </w:r>
            <w:r w:rsidRPr="00BE6C5F">
              <w:rPr>
                <w:i/>
              </w:rPr>
              <w:t xml:space="preserve"> bij dit formulier.</w:t>
            </w:r>
          </w:p>
        </w:tc>
      </w:tr>
      <w:tr w:rsidR="00155A8B" w:rsidRPr="003D114E" w14:paraId="20C02093" w14:textId="77777777" w:rsidTr="00CE2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8" w:type="dxa"/>
            <w:gridSpan w:val="7"/>
            <w:shd w:val="clear" w:color="auto" w:fill="auto"/>
          </w:tcPr>
          <w:p w14:paraId="20C02090" w14:textId="77777777" w:rsidR="00BE6C5F" w:rsidRPr="00463023" w:rsidRDefault="00BE6C5F" w:rsidP="00EA0772">
            <w:pPr>
              <w:pStyle w:val="leeg"/>
            </w:pPr>
          </w:p>
        </w:tc>
        <w:tc>
          <w:tcPr>
            <w:tcW w:w="1664" w:type="dxa"/>
            <w:gridSpan w:val="7"/>
            <w:tcBorders>
              <w:bottom w:val="dotted" w:sz="6" w:space="0" w:color="auto"/>
            </w:tcBorders>
            <w:shd w:val="clear" w:color="auto" w:fill="auto"/>
          </w:tcPr>
          <w:p w14:paraId="20C02091" w14:textId="77777777" w:rsidR="00BE6C5F" w:rsidRPr="003D114E" w:rsidRDefault="00BE6C5F" w:rsidP="00EA07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1" w:type="dxa"/>
            <w:gridSpan w:val="13"/>
            <w:shd w:val="clear" w:color="auto" w:fill="auto"/>
          </w:tcPr>
          <w:p w14:paraId="20C02092" w14:textId="77777777" w:rsidR="00BE6C5F" w:rsidRPr="003D114E" w:rsidRDefault="00BE6C5F" w:rsidP="00EA0772">
            <w:pPr>
              <w:pStyle w:val="invulveld"/>
              <w:framePr w:hSpace="0" w:wrap="auto" w:vAnchor="margin" w:xAlign="left" w:yAlign="inline"/>
              <w:suppressOverlap w:val="0"/>
            </w:pPr>
            <w:r>
              <w:t>nieuwe of te herbouwen gebouwen</w:t>
            </w:r>
          </w:p>
        </w:tc>
      </w:tr>
      <w:tr w:rsidR="00196209" w:rsidRPr="003D114E" w14:paraId="20C02097" w14:textId="77777777" w:rsidTr="00CE2B23">
        <w:trPr>
          <w:trHeight w:val="340"/>
        </w:trPr>
        <w:tc>
          <w:tcPr>
            <w:tcW w:w="662" w:type="dxa"/>
            <w:gridSpan w:val="4"/>
            <w:tcBorders>
              <w:top w:val="nil"/>
              <w:left w:val="nil"/>
              <w:bottom w:val="nil"/>
              <w:right w:val="nil"/>
            </w:tcBorders>
            <w:shd w:val="clear" w:color="auto" w:fill="auto"/>
          </w:tcPr>
          <w:p w14:paraId="20C02094" w14:textId="77777777" w:rsidR="00F84D9A" w:rsidRPr="004C6E93" w:rsidRDefault="00F84D9A" w:rsidP="00EA0772">
            <w:pPr>
              <w:pStyle w:val="leeg"/>
            </w:pPr>
          </w:p>
        </w:tc>
        <w:tc>
          <w:tcPr>
            <w:tcW w:w="286" w:type="dxa"/>
            <w:gridSpan w:val="3"/>
            <w:tcBorders>
              <w:top w:val="nil"/>
              <w:left w:val="nil"/>
              <w:bottom w:val="nil"/>
              <w:right w:val="nil"/>
            </w:tcBorders>
            <w:shd w:val="clear" w:color="auto" w:fill="auto"/>
          </w:tcPr>
          <w:p w14:paraId="20C02095" w14:textId="77777777" w:rsidR="00F84D9A" w:rsidRPr="00A26786" w:rsidRDefault="00F84D9A" w:rsidP="00EA077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20C02096" w14:textId="77777777" w:rsidR="00F84D9A" w:rsidRPr="003D114E" w:rsidRDefault="00F84D9A" w:rsidP="00251E12">
            <w:r>
              <w:t xml:space="preserve">verbouwen. </w:t>
            </w:r>
            <w:r w:rsidR="00251E12">
              <w:rPr>
                <w:b/>
              </w:rPr>
              <w:t>Hoeveel bestaande gebouwen worden verbouwd</w:t>
            </w:r>
            <w:r w:rsidRPr="00BE6C5F">
              <w:rPr>
                <w:b/>
              </w:rPr>
              <w:t>?</w:t>
            </w:r>
          </w:p>
        </w:tc>
      </w:tr>
      <w:tr w:rsidR="00155A8B" w:rsidRPr="003D114E" w14:paraId="20C0209B" w14:textId="77777777" w:rsidTr="00CE2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8" w:type="dxa"/>
            <w:gridSpan w:val="7"/>
            <w:shd w:val="clear" w:color="auto" w:fill="auto"/>
          </w:tcPr>
          <w:p w14:paraId="20C02098" w14:textId="77777777" w:rsidR="00F84D9A" w:rsidRPr="00463023" w:rsidRDefault="00F84D9A" w:rsidP="00EA0772">
            <w:pPr>
              <w:pStyle w:val="leeg"/>
            </w:pPr>
          </w:p>
        </w:tc>
        <w:tc>
          <w:tcPr>
            <w:tcW w:w="1655" w:type="dxa"/>
            <w:gridSpan w:val="6"/>
            <w:tcBorders>
              <w:bottom w:val="dotted" w:sz="6" w:space="0" w:color="auto"/>
            </w:tcBorders>
            <w:shd w:val="clear" w:color="auto" w:fill="auto"/>
          </w:tcPr>
          <w:p w14:paraId="20C02099" w14:textId="77777777" w:rsidR="00F84D9A" w:rsidRPr="003D114E" w:rsidRDefault="00F84D9A" w:rsidP="00EA07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0" w:type="dxa"/>
            <w:gridSpan w:val="14"/>
            <w:shd w:val="clear" w:color="auto" w:fill="auto"/>
          </w:tcPr>
          <w:p w14:paraId="20C0209A" w14:textId="77777777" w:rsidR="00F84D9A" w:rsidRPr="003D114E" w:rsidRDefault="00F84D9A" w:rsidP="00F84D9A">
            <w:pPr>
              <w:pStyle w:val="invulveld"/>
              <w:framePr w:hSpace="0" w:wrap="auto" w:vAnchor="margin" w:xAlign="left" w:yAlign="inline"/>
              <w:suppressOverlap w:val="0"/>
            </w:pPr>
            <w:r>
              <w:t>te verbouwen gebouwen</w:t>
            </w:r>
          </w:p>
        </w:tc>
      </w:tr>
      <w:tr w:rsidR="00155A8B" w:rsidRPr="003D114E" w14:paraId="20C0209E" w14:textId="77777777" w:rsidTr="00CE2B23">
        <w:trPr>
          <w:trHeight w:val="340"/>
        </w:trPr>
        <w:tc>
          <w:tcPr>
            <w:tcW w:w="948" w:type="dxa"/>
            <w:gridSpan w:val="7"/>
            <w:tcBorders>
              <w:top w:val="nil"/>
              <w:left w:val="nil"/>
              <w:bottom w:val="nil"/>
              <w:right w:val="nil"/>
            </w:tcBorders>
            <w:shd w:val="clear" w:color="auto" w:fill="auto"/>
          </w:tcPr>
          <w:p w14:paraId="20C0209C" w14:textId="77777777" w:rsidR="000147FC" w:rsidRPr="00A26786" w:rsidRDefault="000147FC" w:rsidP="00EA0772">
            <w:pPr>
              <w:pStyle w:val="aankruishokje"/>
              <w:rPr>
                <w:bCs/>
              </w:rPr>
            </w:pPr>
          </w:p>
        </w:tc>
        <w:tc>
          <w:tcPr>
            <w:tcW w:w="9315" w:type="dxa"/>
            <w:gridSpan w:val="20"/>
            <w:tcBorders>
              <w:top w:val="nil"/>
              <w:left w:val="nil"/>
              <w:bottom w:val="nil"/>
              <w:right w:val="nil"/>
            </w:tcBorders>
            <w:shd w:val="clear" w:color="auto" w:fill="auto"/>
          </w:tcPr>
          <w:p w14:paraId="20C0209D" w14:textId="77777777" w:rsidR="000147FC" w:rsidRPr="00F84D9A" w:rsidRDefault="000147FC" w:rsidP="00EA0772">
            <w:pPr>
              <w:rPr>
                <w:b/>
              </w:rPr>
            </w:pPr>
            <w:r w:rsidRPr="00F84D9A">
              <w:rPr>
                <w:b/>
              </w:rPr>
              <w:t>Om welke soort verbouwing gaat het?</w:t>
            </w:r>
          </w:p>
        </w:tc>
      </w:tr>
      <w:tr w:rsidR="00155A8B" w:rsidRPr="003D114E" w14:paraId="20C020A2" w14:textId="77777777" w:rsidTr="00CE2B23">
        <w:trPr>
          <w:trHeight w:val="340"/>
        </w:trPr>
        <w:tc>
          <w:tcPr>
            <w:tcW w:w="948" w:type="dxa"/>
            <w:gridSpan w:val="7"/>
            <w:tcBorders>
              <w:top w:val="nil"/>
              <w:left w:val="nil"/>
              <w:bottom w:val="nil"/>
              <w:right w:val="nil"/>
            </w:tcBorders>
            <w:shd w:val="clear" w:color="auto" w:fill="auto"/>
          </w:tcPr>
          <w:p w14:paraId="20C0209F" w14:textId="77777777" w:rsidR="00251E12" w:rsidRPr="004C6E93" w:rsidRDefault="00251E12" w:rsidP="00EA0772">
            <w:pPr>
              <w:pStyle w:val="leeg"/>
            </w:pPr>
          </w:p>
        </w:tc>
        <w:tc>
          <w:tcPr>
            <w:tcW w:w="284" w:type="dxa"/>
            <w:gridSpan w:val="2"/>
            <w:tcBorders>
              <w:top w:val="nil"/>
              <w:left w:val="nil"/>
              <w:bottom w:val="nil"/>
              <w:right w:val="nil"/>
            </w:tcBorders>
            <w:shd w:val="clear" w:color="auto" w:fill="auto"/>
          </w:tcPr>
          <w:p w14:paraId="20C020A0" w14:textId="77777777" w:rsidR="00251E12" w:rsidRPr="00A26786" w:rsidRDefault="00251E12" w:rsidP="00EA077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031" w:type="dxa"/>
            <w:gridSpan w:val="18"/>
            <w:tcBorders>
              <w:top w:val="nil"/>
              <w:left w:val="nil"/>
              <w:bottom w:val="nil"/>
              <w:right w:val="nil"/>
            </w:tcBorders>
            <w:shd w:val="clear" w:color="auto" w:fill="auto"/>
          </w:tcPr>
          <w:p w14:paraId="662A48AD" w14:textId="77777777" w:rsidR="0049706E" w:rsidRDefault="00251E12" w:rsidP="00EA0772">
            <w:r>
              <w:t xml:space="preserve">verbouwen zonder functiewijziging of wijziging van het aantal woongelegenheden. </w:t>
            </w:r>
          </w:p>
          <w:p w14:paraId="20C020A1" w14:textId="7FCBFA8E" w:rsidR="00251E12" w:rsidRPr="00251E12" w:rsidRDefault="00251E12" w:rsidP="00550357">
            <w:pPr>
              <w:rPr>
                <w:i/>
              </w:rPr>
            </w:pPr>
            <w:r>
              <w:rPr>
                <w:i/>
              </w:rPr>
              <w:t>Vul voor elk gebouw addendum B2 in en voeg het als bijlage B2 bij dit formulier.</w:t>
            </w:r>
          </w:p>
        </w:tc>
      </w:tr>
      <w:tr w:rsidR="00155A8B" w:rsidRPr="003D114E" w14:paraId="20C020A6" w14:textId="77777777" w:rsidTr="00CE2B23">
        <w:trPr>
          <w:trHeight w:val="340"/>
        </w:trPr>
        <w:tc>
          <w:tcPr>
            <w:tcW w:w="948" w:type="dxa"/>
            <w:gridSpan w:val="7"/>
            <w:tcBorders>
              <w:top w:val="nil"/>
              <w:left w:val="nil"/>
              <w:bottom w:val="nil"/>
              <w:right w:val="nil"/>
            </w:tcBorders>
            <w:shd w:val="clear" w:color="auto" w:fill="auto"/>
          </w:tcPr>
          <w:p w14:paraId="20C020A3" w14:textId="77777777" w:rsidR="00251E12" w:rsidRPr="004C6E93" w:rsidRDefault="00251E12" w:rsidP="00EA0772">
            <w:pPr>
              <w:pStyle w:val="leeg"/>
            </w:pPr>
          </w:p>
        </w:tc>
        <w:tc>
          <w:tcPr>
            <w:tcW w:w="284" w:type="dxa"/>
            <w:gridSpan w:val="2"/>
            <w:tcBorders>
              <w:top w:val="nil"/>
              <w:left w:val="nil"/>
              <w:bottom w:val="nil"/>
              <w:right w:val="nil"/>
            </w:tcBorders>
            <w:shd w:val="clear" w:color="auto" w:fill="auto"/>
          </w:tcPr>
          <w:p w14:paraId="20C020A4" w14:textId="77777777" w:rsidR="00251E12" w:rsidRPr="00A26786" w:rsidRDefault="00251E12" w:rsidP="00EA077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031" w:type="dxa"/>
            <w:gridSpan w:val="18"/>
            <w:tcBorders>
              <w:top w:val="nil"/>
              <w:left w:val="nil"/>
              <w:bottom w:val="nil"/>
              <w:right w:val="nil"/>
            </w:tcBorders>
            <w:shd w:val="clear" w:color="auto" w:fill="auto"/>
          </w:tcPr>
          <w:p w14:paraId="4F0107A7" w14:textId="77777777" w:rsidR="0049706E" w:rsidRDefault="00251E12" w:rsidP="00251E12">
            <w:r>
              <w:t xml:space="preserve">verbouwen met gehele of gedeeltelijke wijziging van de hoofdfunctie van een bebouwd onroerend goed. </w:t>
            </w:r>
          </w:p>
          <w:p w14:paraId="20C020A5" w14:textId="599FD6C7" w:rsidR="00251E12" w:rsidRPr="00251E12" w:rsidRDefault="0003022C" w:rsidP="00550357">
            <w:pPr>
              <w:rPr>
                <w:i/>
              </w:rPr>
            </w:pPr>
            <w:r>
              <w:rPr>
                <w:i/>
              </w:rPr>
              <w:t>Vul voor elk gebouw addendum B2 in en voeg het als bijlage B2 bij dit formulier</w:t>
            </w:r>
            <w:r w:rsidR="00251E12">
              <w:rPr>
                <w:i/>
              </w:rPr>
              <w:t>.</w:t>
            </w:r>
          </w:p>
        </w:tc>
      </w:tr>
      <w:tr w:rsidR="00155A8B" w:rsidRPr="003D114E" w14:paraId="20C020AA" w14:textId="77777777" w:rsidTr="00CE2B23">
        <w:trPr>
          <w:trHeight w:val="340"/>
        </w:trPr>
        <w:tc>
          <w:tcPr>
            <w:tcW w:w="948" w:type="dxa"/>
            <w:gridSpan w:val="7"/>
            <w:tcBorders>
              <w:top w:val="nil"/>
              <w:left w:val="nil"/>
              <w:bottom w:val="nil"/>
              <w:right w:val="nil"/>
            </w:tcBorders>
            <w:shd w:val="clear" w:color="auto" w:fill="auto"/>
          </w:tcPr>
          <w:p w14:paraId="20C020A7" w14:textId="77777777" w:rsidR="00251E12" w:rsidRPr="004C6E93" w:rsidRDefault="00251E12" w:rsidP="00EA0772">
            <w:pPr>
              <w:pStyle w:val="leeg"/>
            </w:pPr>
          </w:p>
        </w:tc>
        <w:tc>
          <w:tcPr>
            <w:tcW w:w="284" w:type="dxa"/>
            <w:gridSpan w:val="2"/>
            <w:tcBorders>
              <w:top w:val="nil"/>
              <w:left w:val="nil"/>
              <w:bottom w:val="nil"/>
              <w:right w:val="nil"/>
            </w:tcBorders>
            <w:shd w:val="clear" w:color="auto" w:fill="auto"/>
          </w:tcPr>
          <w:p w14:paraId="20C020A8" w14:textId="77777777" w:rsidR="00251E12" w:rsidRPr="00A26786" w:rsidRDefault="00251E12" w:rsidP="00EA077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031" w:type="dxa"/>
            <w:gridSpan w:val="18"/>
            <w:tcBorders>
              <w:top w:val="nil"/>
              <w:left w:val="nil"/>
              <w:bottom w:val="nil"/>
              <w:right w:val="nil"/>
            </w:tcBorders>
            <w:shd w:val="clear" w:color="auto" w:fill="auto"/>
          </w:tcPr>
          <w:p w14:paraId="0EB92695" w14:textId="77777777" w:rsidR="0049706E" w:rsidRDefault="00251E12" w:rsidP="00251E12">
            <w:r>
              <w:t xml:space="preserve">verbouwen met opsplitsing van een woning of wijziging in een gebouw van het aantal woongelegenheden die hoofdzakelijk bestemd zijn voor de huisvesting van een gezin of alleenstaande. </w:t>
            </w:r>
          </w:p>
          <w:p w14:paraId="20C020A9" w14:textId="0A2810B7" w:rsidR="00251E12" w:rsidRPr="00251E12" w:rsidRDefault="0003022C" w:rsidP="00550357">
            <w:pPr>
              <w:rPr>
                <w:i/>
              </w:rPr>
            </w:pPr>
            <w:r>
              <w:rPr>
                <w:i/>
              </w:rPr>
              <w:t>Vul voor elk gebouw addendum B2 in en voeg het als bijlage B2 bij dit formulier</w:t>
            </w:r>
            <w:r w:rsidR="00251E12">
              <w:rPr>
                <w:i/>
              </w:rPr>
              <w:t>.</w:t>
            </w:r>
          </w:p>
        </w:tc>
      </w:tr>
      <w:tr w:rsidR="00196209" w:rsidRPr="003D114E" w14:paraId="20C020AE" w14:textId="77777777" w:rsidTr="00CE2B23">
        <w:trPr>
          <w:trHeight w:val="340"/>
        </w:trPr>
        <w:tc>
          <w:tcPr>
            <w:tcW w:w="662" w:type="dxa"/>
            <w:gridSpan w:val="4"/>
            <w:tcBorders>
              <w:top w:val="nil"/>
              <w:left w:val="nil"/>
              <w:bottom w:val="nil"/>
              <w:right w:val="nil"/>
            </w:tcBorders>
            <w:shd w:val="clear" w:color="auto" w:fill="auto"/>
          </w:tcPr>
          <w:p w14:paraId="20C020AB" w14:textId="77777777" w:rsidR="004134BC" w:rsidRPr="004C6E93" w:rsidRDefault="004134BC" w:rsidP="00EA0772">
            <w:pPr>
              <w:pStyle w:val="leeg"/>
            </w:pPr>
          </w:p>
        </w:tc>
        <w:tc>
          <w:tcPr>
            <w:tcW w:w="286" w:type="dxa"/>
            <w:gridSpan w:val="3"/>
            <w:tcBorders>
              <w:top w:val="nil"/>
              <w:left w:val="nil"/>
              <w:bottom w:val="nil"/>
              <w:right w:val="nil"/>
            </w:tcBorders>
            <w:shd w:val="clear" w:color="auto" w:fill="auto"/>
          </w:tcPr>
          <w:p w14:paraId="20C020AC" w14:textId="77777777" w:rsidR="004134BC" w:rsidRPr="00A26786" w:rsidRDefault="004134BC" w:rsidP="00EA077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20C020AD" w14:textId="33324B06" w:rsidR="004134BC" w:rsidRPr="003D114E" w:rsidRDefault="00956C59" w:rsidP="004134BC">
            <w:r>
              <w:t>s</w:t>
            </w:r>
            <w:r w:rsidR="004134BC">
              <w:t>lopen</w:t>
            </w:r>
            <w:r>
              <w:t xml:space="preserve"> van niet vrijstaande gebouwen of constructies</w:t>
            </w:r>
            <w:r w:rsidR="004134BC">
              <w:t xml:space="preserve">. </w:t>
            </w:r>
            <w:r w:rsidR="004134BC">
              <w:rPr>
                <w:b/>
              </w:rPr>
              <w:t>Vul de gegevens in over de gebouwen die gesloopt worden.</w:t>
            </w:r>
          </w:p>
        </w:tc>
      </w:tr>
      <w:tr w:rsidR="00BC5A70" w:rsidRPr="003D114E" w14:paraId="20C020B2" w14:textId="77777777" w:rsidTr="00CE2B23">
        <w:trPr>
          <w:trHeight w:val="340"/>
        </w:trPr>
        <w:tc>
          <w:tcPr>
            <w:tcW w:w="948" w:type="dxa"/>
            <w:gridSpan w:val="7"/>
            <w:tcBorders>
              <w:top w:val="nil"/>
              <w:left w:val="nil"/>
              <w:bottom w:val="nil"/>
              <w:right w:val="nil"/>
            </w:tcBorders>
            <w:shd w:val="clear" w:color="auto" w:fill="auto"/>
          </w:tcPr>
          <w:p w14:paraId="20C020AF" w14:textId="77777777" w:rsidR="00BC5A70" w:rsidRPr="004C6E93" w:rsidRDefault="00BC5A70" w:rsidP="00EA0772">
            <w:pPr>
              <w:pStyle w:val="leeg"/>
            </w:pPr>
          </w:p>
        </w:tc>
        <w:tc>
          <w:tcPr>
            <w:tcW w:w="2479" w:type="dxa"/>
            <w:gridSpan w:val="11"/>
            <w:tcBorders>
              <w:top w:val="nil"/>
              <w:left w:val="nil"/>
              <w:bottom w:val="nil"/>
              <w:right w:val="nil"/>
            </w:tcBorders>
            <w:shd w:val="clear" w:color="auto" w:fill="auto"/>
          </w:tcPr>
          <w:p w14:paraId="20C020B0" w14:textId="77777777" w:rsidR="00BC5A70" w:rsidRPr="003D114E" w:rsidRDefault="00BC5A70" w:rsidP="000624BF">
            <w:pPr>
              <w:jc w:val="right"/>
            </w:pPr>
            <w:r>
              <w:t>aantal</w:t>
            </w:r>
          </w:p>
        </w:tc>
        <w:tc>
          <w:tcPr>
            <w:tcW w:w="2269" w:type="dxa"/>
            <w:gridSpan w:val="6"/>
            <w:tcBorders>
              <w:top w:val="nil"/>
              <w:left w:val="nil"/>
              <w:bottom w:val="dotted" w:sz="6" w:space="0" w:color="auto"/>
              <w:right w:val="nil"/>
            </w:tcBorders>
            <w:shd w:val="clear" w:color="auto" w:fill="auto"/>
          </w:tcPr>
          <w:p w14:paraId="021DF680" w14:textId="77777777" w:rsidR="00BC5A70" w:rsidRPr="003D114E" w:rsidRDefault="00BC5A70" w:rsidP="00EA07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7" w:type="dxa"/>
            <w:gridSpan w:val="3"/>
            <w:tcBorders>
              <w:top w:val="nil"/>
              <w:left w:val="nil"/>
              <w:bottom w:val="nil"/>
              <w:right w:val="nil"/>
            </w:tcBorders>
            <w:shd w:val="clear" w:color="auto" w:fill="auto"/>
          </w:tcPr>
          <w:p w14:paraId="20C020B1" w14:textId="717DCC92" w:rsidR="00BC5A70" w:rsidRPr="003D114E" w:rsidRDefault="00BC5A70" w:rsidP="00EA0772">
            <w:pPr>
              <w:pStyle w:val="invulveld"/>
              <w:framePr w:hSpace="0" w:wrap="auto" w:vAnchor="margin" w:xAlign="left" w:yAlign="inline"/>
              <w:suppressOverlap w:val="0"/>
            </w:pPr>
          </w:p>
        </w:tc>
      </w:tr>
      <w:tr w:rsidR="00155A8B" w:rsidRPr="003D114E" w14:paraId="20C020B7" w14:textId="77777777" w:rsidTr="00CE2B23">
        <w:trPr>
          <w:trHeight w:val="340"/>
        </w:trPr>
        <w:tc>
          <w:tcPr>
            <w:tcW w:w="948" w:type="dxa"/>
            <w:gridSpan w:val="7"/>
            <w:tcBorders>
              <w:top w:val="nil"/>
              <w:left w:val="nil"/>
              <w:bottom w:val="nil"/>
              <w:right w:val="nil"/>
            </w:tcBorders>
            <w:shd w:val="clear" w:color="auto" w:fill="auto"/>
          </w:tcPr>
          <w:p w14:paraId="20C020B3" w14:textId="77777777" w:rsidR="000624BF" w:rsidRPr="004C6E93" w:rsidRDefault="000624BF" w:rsidP="00EA0772">
            <w:pPr>
              <w:pStyle w:val="leeg"/>
            </w:pPr>
          </w:p>
        </w:tc>
        <w:tc>
          <w:tcPr>
            <w:tcW w:w="2479" w:type="dxa"/>
            <w:gridSpan w:val="11"/>
            <w:tcBorders>
              <w:top w:val="nil"/>
              <w:left w:val="nil"/>
              <w:bottom w:val="nil"/>
              <w:right w:val="nil"/>
            </w:tcBorders>
            <w:shd w:val="clear" w:color="auto" w:fill="auto"/>
          </w:tcPr>
          <w:p w14:paraId="20C020B4" w14:textId="77777777" w:rsidR="000624BF" w:rsidRPr="003D114E" w:rsidRDefault="000624BF" w:rsidP="00EA0772">
            <w:pPr>
              <w:jc w:val="right"/>
            </w:pPr>
            <w:r>
              <w:t>totale grondoppervlakte</w:t>
            </w:r>
          </w:p>
        </w:tc>
        <w:tc>
          <w:tcPr>
            <w:tcW w:w="2269" w:type="dxa"/>
            <w:gridSpan w:val="6"/>
            <w:tcBorders>
              <w:top w:val="nil"/>
              <w:left w:val="nil"/>
              <w:bottom w:val="dotted" w:sz="6" w:space="0" w:color="auto"/>
              <w:right w:val="nil"/>
            </w:tcBorders>
            <w:shd w:val="clear" w:color="auto" w:fill="auto"/>
          </w:tcPr>
          <w:p w14:paraId="20C020B5" w14:textId="77777777" w:rsidR="000624BF" w:rsidRPr="003D114E" w:rsidRDefault="000624BF" w:rsidP="00EA07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7" w:type="dxa"/>
            <w:gridSpan w:val="3"/>
            <w:tcBorders>
              <w:top w:val="nil"/>
              <w:left w:val="nil"/>
              <w:bottom w:val="nil"/>
              <w:right w:val="nil"/>
            </w:tcBorders>
            <w:shd w:val="clear" w:color="auto" w:fill="auto"/>
          </w:tcPr>
          <w:p w14:paraId="20C020B6" w14:textId="77777777" w:rsidR="000624BF" w:rsidRPr="003D114E" w:rsidRDefault="000624BF" w:rsidP="00EA0772">
            <w:r>
              <w:t>m²</w:t>
            </w:r>
          </w:p>
        </w:tc>
      </w:tr>
      <w:tr w:rsidR="00155A8B" w:rsidRPr="003D114E" w14:paraId="20C020BC" w14:textId="77777777" w:rsidTr="00CE2B23">
        <w:trPr>
          <w:trHeight w:val="340"/>
        </w:trPr>
        <w:tc>
          <w:tcPr>
            <w:tcW w:w="948" w:type="dxa"/>
            <w:gridSpan w:val="7"/>
            <w:tcBorders>
              <w:top w:val="nil"/>
              <w:left w:val="nil"/>
              <w:bottom w:val="nil"/>
              <w:right w:val="nil"/>
            </w:tcBorders>
            <w:shd w:val="clear" w:color="auto" w:fill="auto"/>
          </w:tcPr>
          <w:p w14:paraId="20C020B8" w14:textId="77777777" w:rsidR="009D453F" w:rsidRPr="004C6E93" w:rsidRDefault="009D453F" w:rsidP="00EA0772">
            <w:pPr>
              <w:pStyle w:val="leeg"/>
            </w:pPr>
          </w:p>
        </w:tc>
        <w:tc>
          <w:tcPr>
            <w:tcW w:w="2479" w:type="dxa"/>
            <w:gridSpan w:val="11"/>
            <w:tcBorders>
              <w:top w:val="nil"/>
              <w:left w:val="nil"/>
              <w:bottom w:val="nil"/>
              <w:right w:val="nil"/>
            </w:tcBorders>
            <w:shd w:val="clear" w:color="auto" w:fill="auto"/>
          </w:tcPr>
          <w:p w14:paraId="20C020B9" w14:textId="77777777" w:rsidR="009D453F" w:rsidRPr="003D114E" w:rsidRDefault="009D453F" w:rsidP="00EA0772">
            <w:pPr>
              <w:jc w:val="right"/>
            </w:pPr>
            <w:r>
              <w:t>totaal volume</w:t>
            </w:r>
          </w:p>
        </w:tc>
        <w:tc>
          <w:tcPr>
            <w:tcW w:w="2269" w:type="dxa"/>
            <w:gridSpan w:val="6"/>
            <w:tcBorders>
              <w:top w:val="nil"/>
              <w:left w:val="nil"/>
              <w:bottom w:val="dotted" w:sz="6" w:space="0" w:color="auto"/>
              <w:right w:val="nil"/>
            </w:tcBorders>
            <w:shd w:val="clear" w:color="auto" w:fill="auto"/>
          </w:tcPr>
          <w:p w14:paraId="20C020BA" w14:textId="77777777" w:rsidR="009D453F" w:rsidRPr="003D114E" w:rsidRDefault="009D453F" w:rsidP="00EA07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7" w:type="dxa"/>
            <w:gridSpan w:val="3"/>
            <w:tcBorders>
              <w:top w:val="nil"/>
              <w:left w:val="nil"/>
              <w:bottom w:val="nil"/>
              <w:right w:val="nil"/>
            </w:tcBorders>
            <w:shd w:val="clear" w:color="auto" w:fill="auto"/>
          </w:tcPr>
          <w:p w14:paraId="20C020BB" w14:textId="77777777" w:rsidR="009D453F" w:rsidRPr="003D114E" w:rsidRDefault="009D453F" w:rsidP="00EA0772">
            <w:r>
              <w:t>m³</w:t>
            </w:r>
          </w:p>
        </w:tc>
      </w:tr>
      <w:tr w:rsidR="00155A8B" w:rsidRPr="003D114E" w14:paraId="20C020EF" w14:textId="77777777" w:rsidTr="00CE2B23">
        <w:trPr>
          <w:trHeight w:val="340"/>
        </w:trPr>
        <w:tc>
          <w:tcPr>
            <w:tcW w:w="388" w:type="dxa"/>
            <w:tcBorders>
              <w:top w:val="nil"/>
              <w:left w:val="nil"/>
              <w:bottom w:val="nil"/>
              <w:right w:val="nil"/>
            </w:tcBorders>
            <w:shd w:val="clear" w:color="auto" w:fill="auto"/>
          </w:tcPr>
          <w:p w14:paraId="20C020EC" w14:textId="5BF55E51" w:rsidR="0091611F" w:rsidRPr="00463023" w:rsidRDefault="0082543E" w:rsidP="0082543E">
            <w:pPr>
              <w:jc w:val="right"/>
            </w:pPr>
            <w:r>
              <w:t>b)</w:t>
            </w:r>
          </w:p>
        </w:tc>
        <w:tc>
          <w:tcPr>
            <w:tcW w:w="274" w:type="dxa"/>
            <w:gridSpan w:val="3"/>
            <w:tcBorders>
              <w:top w:val="nil"/>
              <w:left w:val="nil"/>
              <w:bottom w:val="nil"/>
              <w:right w:val="nil"/>
            </w:tcBorders>
            <w:shd w:val="clear" w:color="auto" w:fill="auto"/>
          </w:tcPr>
          <w:p w14:paraId="20C020ED" w14:textId="77777777" w:rsidR="0091611F" w:rsidRPr="001D4C9A" w:rsidRDefault="0091611F" w:rsidP="00B7537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20C020EE" w14:textId="39E1CCD1" w:rsidR="0091611F" w:rsidRPr="00232277" w:rsidRDefault="0091611F" w:rsidP="00900073">
            <w:r>
              <w:t>verhardingen, infrastructuurwerken of technische werken.</w:t>
            </w:r>
            <w:r w:rsidRPr="003D114E">
              <w:t xml:space="preserve"> </w:t>
            </w:r>
            <w:r w:rsidRPr="00E832A7">
              <w:rPr>
                <w:i/>
              </w:rPr>
              <w:t>Vul addendum B2</w:t>
            </w:r>
            <w:r w:rsidR="00900073">
              <w:rPr>
                <w:i/>
              </w:rPr>
              <w:t>2</w:t>
            </w:r>
            <w:r w:rsidRPr="00E832A7">
              <w:rPr>
                <w:i/>
              </w:rPr>
              <w:t xml:space="preserve"> in en voeg </w:t>
            </w:r>
            <w:r w:rsidR="00E832A7" w:rsidRPr="00E832A7">
              <w:rPr>
                <w:i/>
              </w:rPr>
              <w:t>het</w:t>
            </w:r>
            <w:r w:rsidRPr="00E832A7">
              <w:rPr>
                <w:i/>
              </w:rPr>
              <w:t xml:space="preserve"> als bijlage B</w:t>
            </w:r>
            <w:r w:rsidR="00900073">
              <w:rPr>
                <w:i/>
              </w:rPr>
              <w:t>22</w:t>
            </w:r>
            <w:r w:rsidRPr="00E832A7">
              <w:rPr>
                <w:i/>
              </w:rPr>
              <w:t xml:space="preserve"> bij dit formulier.</w:t>
            </w:r>
          </w:p>
        </w:tc>
      </w:tr>
      <w:tr w:rsidR="00155A8B" w:rsidRPr="003D114E" w14:paraId="20C020F3" w14:textId="77777777" w:rsidTr="00CE2B23">
        <w:trPr>
          <w:trHeight w:val="340"/>
        </w:trPr>
        <w:tc>
          <w:tcPr>
            <w:tcW w:w="388" w:type="dxa"/>
            <w:tcBorders>
              <w:top w:val="nil"/>
              <w:left w:val="nil"/>
              <w:bottom w:val="nil"/>
              <w:right w:val="nil"/>
            </w:tcBorders>
            <w:shd w:val="clear" w:color="auto" w:fill="auto"/>
          </w:tcPr>
          <w:p w14:paraId="20C020F0" w14:textId="6F303C5D" w:rsidR="0091611F" w:rsidRPr="00463023" w:rsidRDefault="0082543E" w:rsidP="00B7537A">
            <w:pPr>
              <w:pStyle w:val="leeg"/>
            </w:pPr>
            <w:r>
              <w:t>c)</w:t>
            </w:r>
          </w:p>
        </w:tc>
        <w:tc>
          <w:tcPr>
            <w:tcW w:w="274" w:type="dxa"/>
            <w:gridSpan w:val="3"/>
            <w:tcBorders>
              <w:top w:val="nil"/>
              <w:left w:val="nil"/>
              <w:bottom w:val="nil"/>
              <w:right w:val="nil"/>
            </w:tcBorders>
            <w:shd w:val="clear" w:color="auto" w:fill="auto"/>
          </w:tcPr>
          <w:p w14:paraId="20C020F1" w14:textId="77777777" w:rsidR="0091611F" w:rsidRPr="001D4C9A" w:rsidRDefault="0091611F" w:rsidP="00B7537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20C020F2" w14:textId="77777777" w:rsidR="0091611F" w:rsidRPr="00232277" w:rsidRDefault="0091611F" w:rsidP="0091611F">
            <w:r>
              <w:t>terreinaanlegwerken</w:t>
            </w:r>
            <w:r w:rsidR="006C2B38">
              <w:t xml:space="preserve">. </w:t>
            </w:r>
            <w:r w:rsidR="006C2B38" w:rsidRPr="006C2B38">
              <w:rPr>
                <w:b/>
              </w:rPr>
              <w:t>Kruis aan om welke terreinaanlegwerken het gaat.</w:t>
            </w:r>
          </w:p>
        </w:tc>
      </w:tr>
      <w:tr w:rsidR="00155A8B" w:rsidRPr="003D114E" w14:paraId="20C020F7" w14:textId="77777777" w:rsidTr="00CE2B23">
        <w:trPr>
          <w:trHeight w:val="340"/>
        </w:trPr>
        <w:tc>
          <w:tcPr>
            <w:tcW w:w="662" w:type="dxa"/>
            <w:gridSpan w:val="4"/>
            <w:tcBorders>
              <w:top w:val="nil"/>
              <w:left w:val="nil"/>
              <w:bottom w:val="nil"/>
              <w:right w:val="nil"/>
            </w:tcBorders>
            <w:shd w:val="clear" w:color="auto" w:fill="auto"/>
          </w:tcPr>
          <w:p w14:paraId="20C020F4" w14:textId="77777777" w:rsidR="0091611F" w:rsidRPr="004C6E93" w:rsidRDefault="0091611F" w:rsidP="00B7537A">
            <w:pPr>
              <w:pStyle w:val="leeg"/>
            </w:pPr>
          </w:p>
        </w:tc>
        <w:tc>
          <w:tcPr>
            <w:tcW w:w="286" w:type="dxa"/>
            <w:gridSpan w:val="3"/>
            <w:tcBorders>
              <w:top w:val="nil"/>
              <w:left w:val="nil"/>
              <w:bottom w:val="nil"/>
              <w:right w:val="nil"/>
            </w:tcBorders>
            <w:shd w:val="clear" w:color="auto" w:fill="auto"/>
          </w:tcPr>
          <w:p w14:paraId="20C020F5" w14:textId="77777777" w:rsidR="0091611F" w:rsidRPr="00A26786" w:rsidRDefault="0091611F" w:rsidP="00B7537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20C020F6" w14:textId="04AC6FBE" w:rsidR="0091611F" w:rsidRPr="0091611F" w:rsidRDefault="0091611F" w:rsidP="00900073">
            <w:pPr>
              <w:rPr>
                <w:i/>
              </w:rPr>
            </w:pPr>
            <w:r>
              <w:t xml:space="preserve">ontbossen. </w:t>
            </w:r>
            <w:r>
              <w:rPr>
                <w:i/>
              </w:rPr>
              <w:t>Als de ontbossing gecompenseerd moet worden met toepassing van artikel 90bis van het Bosdecreet van 13 juni 1990, vult u het voorstel tot compensatie in op het voorgeschreven formulier. Voeg dat voorstel tot compensatie en, in voorkomend geval, een kopie van de ministeriële beslissing tot ontheffing van het verbod tot ontbossing als bijlage B2</w:t>
            </w:r>
            <w:r w:rsidR="00900073">
              <w:rPr>
                <w:i/>
              </w:rPr>
              <w:t>3</w:t>
            </w:r>
            <w:r>
              <w:rPr>
                <w:i/>
              </w:rPr>
              <w:t xml:space="preserve"> bij dit formulier.</w:t>
            </w:r>
          </w:p>
        </w:tc>
      </w:tr>
      <w:tr w:rsidR="00155A8B" w:rsidRPr="003D114E" w14:paraId="20C020FB" w14:textId="77777777" w:rsidTr="00CE2B23">
        <w:trPr>
          <w:trHeight w:val="340"/>
        </w:trPr>
        <w:tc>
          <w:tcPr>
            <w:tcW w:w="662" w:type="dxa"/>
            <w:gridSpan w:val="4"/>
            <w:tcBorders>
              <w:top w:val="nil"/>
              <w:left w:val="nil"/>
              <w:bottom w:val="nil"/>
              <w:right w:val="nil"/>
            </w:tcBorders>
            <w:shd w:val="clear" w:color="auto" w:fill="auto"/>
          </w:tcPr>
          <w:p w14:paraId="20C020F8" w14:textId="77777777" w:rsidR="0091611F" w:rsidRPr="004C6E93" w:rsidRDefault="0091611F" w:rsidP="00B7537A">
            <w:pPr>
              <w:pStyle w:val="leeg"/>
            </w:pPr>
          </w:p>
        </w:tc>
        <w:tc>
          <w:tcPr>
            <w:tcW w:w="286" w:type="dxa"/>
            <w:gridSpan w:val="3"/>
            <w:tcBorders>
              <w:top w:val="nil"/>
              <w:left w:val="nil"/>
              <w:bottom w:val="nil"/>
              <w:right w:val="nil"/>
            </w:tcBorders>
            <w:shd w:val="clear" w:color="auto" w:fill="auto"/>
          </w:tcPr>
          <w:p w14:paraId="20C020F9" w14:textId="77777777" w:rsidR="0091611F" w:rsidRPr="00A26786" w:rsidRDefault="0091611F" w:rsidP="00B7537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20C020FA" w14:textId="7412AD1E" w:rsidR="0091611F" w:rsidRPr="003D114E" w:rsidRDefault="0091611F" w:rsidP="00102416">
            <w:r>
              <w:t>hoogstammige bomen</w:t>
            </w:r>
            <w:r w:rsidR="00EA0772">
              <w:t xml:space="preserve"> vellen</w:t>
            </w:r>
            <w:r>
              <w:t xml:space="preserve"> die geen deel uitmaken van een bos</w:t>
            </w:r>
            <w:r w:rsidR="00731616">
              <w:t xml:space="preserve">. </w:t>
            </w:r>
            <w:r w:rsidR="00731616">
              <w:rPr>
                <w:i/>
              </w:rPr>
              <w:t>Vul addendum B2</w:t>
            </w:r>
            <w:r w:rsidR="00102416">
              <w:rPr>
                <w:i/>
              </w:rPr>
              <w:t>0</w:t>
            </w:r>
            <w:r w:rsidR="00731616">
              <w:rPr>
                <w:i/>
              </w:rPr>
              <w:t xml:space="preserve"> </w:t>
            </w:r>
            <w:r w:rsidR="0003022C">
              <w:rPr>
                <w:i/>
              </w:rPr>
              <w:t>in en voeg het als bijlage B2</w:t>
            </w:r>
            <w:r w:rsidR="00102416">
              <w:rPr>
                <w:i/>
              </w:rPr>
              <w:t>0</w:t>
            </w:r>
            <w:r w:rsidR="00731616">
              <w:rPr>
                <w:i/>
              </w:rPr>
              <w:t xml:space="preserve"> bij dit formulier.</w:t>
            </w:r>
          </w:p>
        </w:tc>
      </w:tr>
      <w:tr w:rsidR="00155A8B" w:rsidRPr="003D114E" w14:paraId="20C020FF" w14:textId="77777777" w:rsidTr="00CE2B23">
        <w:trPr>
          <w:trHeight w:val="340"/>
        </w:trPr>
        <w:tc>
          <w:tcPr>
            <w:tcW w:w="662" w:type="dxa"/>
            <w:gridSpan w:val="4"/>
            <w:tcBorders>
              <w:top w:val="nil"/>
              <w:left w:val="nil"/>
              <w:bottom w:val="nil"/>
              <w:right w:val="nil"/>
            </w:tcBorders>
            <w:shd w:val="clear" w:color="auto" w:fill="auto"/>
          </w:tcPr>
          <w:p w14:paraId="20C020FC" w14:textId="77777777" w:rsidR="0091611F" w:rsidRPr="004C6E93" w:rsidRDefault="0091611F" w:rsidP="00B7537A">
            <w:pPr>
              <w:pStyle w:val="leeg"/>
            </w:pPr>
          </w:p>
        </w:tc>
        <w:tc>
          <w:tcPr>
            <w:tcW w:w="286" w:type="dxa"/>
            <w:gridSpan w:val="3"/>
            <w:tcBorders>
              <w:top w:val="nil"/>
              <w:left w:val="nil"/>
              <w:bottom w:val="nil"/>
              <w:right w:val="nil"/>
            </w:tcBorders>
            <w:shd w:val="clear" w:color="auto" w:fill="auto"/>
          </w:tcPr>
          <w:p w14:paraId="20C020FD" w14:textId="77777777" w:rsidR="0091611F" w:rsidRPr="00A26786" w:rsidRDefault="0091611F" w:rsidP="00B7537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20C020FE" w14:textId="45B70EEA" w:rsidR="0091611F" w:rsidRPr="003D114E" w:rsidRDefault="0091611F" w:rsidP="00102416">
            <w:r>
              <w:t>het reliëf van de bodem aanmerkelijk wijzigen</w:t>
            </w:r>
            <w:r w:rsidR="00731616">
              <w:t xml:space="preserve">. </w:t>
            </w:r>
            <w:r w:rsidR="0003022C">
              <w:rPr>
                <w:i/>
              </w:rPr>
              <w:t>Vul addendum B2</w:t>
            </w:r>
            <w:r w:rsidR="00102416">
              <w:rPr>
                <w:i/>
              </w:rPr>
              <w:t>0</w:t>
            </w:r>
            <w:r w:rsidR="00731616">
              <w:rPr>
                <w:i/>
              </w:rPr>
              <w:t xml:space="preserve"> </w:t>
            </w:r>
            <w:r w:rsidR="0003022C">
              <w:rPr>
                <w:i/>
              </w:rPr>
              <w:t>in en voeg het als bijlage B2</w:t>
            </w:r>
            <w:r w:rsidR="00102416">
              <w:rPr>
                <w:i/>
              </w:rPr>
              <w:t>0</w:t>
            </w:r>
            <w:r w:rsidR="00731616">
              <w:rPr>
                <w:i/>
              </w:rPr>
              <w:t xml:space="preserve"> bij dit formulier.</w:t>
            </w:r>
          </w:p>
        </w:tc>
      </w:tr>
      <w:tr w:rsidR="00155A8B" w:rsidRPr="003D114E" w14:paraId="20C02103" w14:textId="77777777" w:rsidTr="00CE2B23">
        <w:trPr>
          <w:trHeight w:val="340"/>
        </w:trPr>
        <w:tc>
          <w:tcPr>
            <w:tcW w:w="662" w:type="dxa"/>
            <w:gridSpan w:val="4"/>
            <w:tcBorders>
              <w:top w:val="nil"/>
              <w:left w:val="nil"/>
              <w:bottom w:val="nil"/>
              <w:right w:val="nil"/>
            </w:tcBorders>
            <w:shd w:val="clear" w:color="auto" w:fill="auto"/>
          </w:tcPr>
          <w:p w14:paraId="20C02100" w14:textId="77777777" w:rsidR="0091611F" w:rsidRPr="004C6E93" w:rsidRDefault="0091611F" w:rsidP="00B7537A">
            <w:pPr>
              <w:pStyle w:val="leeg"/>
            </w:pPr>
          </w:p>
        </w:tc>
        <w:tc>
          <w:tcPr>
            <w:tcW w:w="286" w:type="dxa"/>
            <w:gridSpan w:val="3"/>
            <w:tcBorders>
              <w:top w:val="nil"/>
              <w:left w:val="nil"/>
              <w:bottom w:val="nil"/>
              <w:right w:val="nil"/>
            </w:tcBorders>
            <w:shd w:val="clear" w:color="auto" w:fill="auto"/>
          </w:tcPr>
          <w:p w14:paraId="20C02101" w14:textId="77777777" w:rsidR="0091611F" w:rsidRPr="00A26786" w:rsidRDefault="0091611F" w:rsidP="00B7537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20C02102" w14:textId="08A693AF" w:rsidR="0091611F" w:rsidRPr="003D114E" w:rsidRDefault="006C2B38" w:rsidP="00384BBC">
            <w:r>
              <w:t>recreatieve terreinen aanleggen of wijzigen</w:t>
            </w:r>
            <w:r w:rsidR="00384BBC">
              <w:t xml:space="preserve">. </w:t>
            </w:r>
            <w:r w:rsidR="00384BBC" w:rsidRPr="00384BBC">
              <w:rPr>
                <w:i/>
              </w:rPr>
              <w:t xml:space="preserve">Het gaat hier bijvoorbeeld om </w:t>
            </w:r>
            <w:r w:rsidRPr="00384BBC">
              <w:rPr>
                <w:i/>
              </w:rPr>
              <w:t>een golfterrein, een voetbalterrein, een tennisveld of een zwembad</w:t>
            </w:r>
            <w:r w:rsidR="00384BBC" w:rsidRPr="00384BBC">
              <w:rPr>
                <w:i/>
              </w:rPr>
              <w:t xml:space="preserve">. </w:t>
            </w:r>
            <w:r w:rsidR="00384BBC">
              <w:rPr>
                <w:i/>
              </w:rPr>
              <w:t>Vul addendum B20 in en voeg het als bijlage B20 bij dit formulier.</w:t>
            </w:r>
          </w:p>
        </w:tc>
      </w:tr>
      <w:tr w:rsidR="00155A8B" w:rsidRPr="003D114E" w14:paraId="20C02107" w14:textId="77777777" w:rsidTr="00CE2B23">
        <w:trPr>
          <w:trHeight w:val="340"/>
        </w:trPr>
        <w:tc>
          <w:tcPr>
            <w:tcW w:w="662" w:type="dxa"/>
            <w:gridSpan w:val="4"/>
            <w:tcBorders>
              <w:top w:val="nil"/>
              <w:left w:val="nil"/>
              <w:bottom w:val="nil"/>
              <w:right w:val="nil"/>
            </w:tcBorders>
            <w:shd w:val="clear" w:color="auto" w:fill="auto"/>
          </w:tcPr>
          <w:p w14:paraId="20C02104" w14:textId="77777777" w:rsidR="006C2B38" w:rsidRPr="004C6E93" w:rsidRDefault="006C2B38" w:rsidP="00B7537A">
            <w:pPr>
              <w:pStyle w:val="leeg"/>
            </w:pPr>
          </w:p>
        </w:tc>
        <w:tc>
          <w:tcPr>
            <w:tcW w:w="286" w:type="dxa"/>
            <w:gridSpan w:val="3"/>
            <w:tcBorders>
              <w:top w:val="nil"/>
              <w:left w:val="nil"/>
              <w:bottom w:val="nil"/>
              <w:right w:val="nil"/>
            </w:tcBorders>
            <w:shd w:val="clear" w:color="auto" w:fill="auto"/>
          </w:tcPr>
          <w:p w14:paraId="20C02105" w14:textId="77777777" w:rsidR="006C2B38" w:rsidRPr="00A26786" w:rsidRDefault="006C2B38" w:rsidP="00B7537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20C02106" w14:textId="0ECF7656" w:rsidR="006C2B38" w:rsidRPr="003D114E" w:rsidRDefault="006C2B38" w:rsidP="00384BBC">
            <w:r>
              <w:t xml:space="preserve">een grond gebruiken, aanleggen of inrichten. </w:t>
            </w:r>
            <w:r w:rsidR="00384BBC">
              <w:rPr>
                <w:i/>
              </w:rPr>
              <w:t>Het gaat hier bijvoorbeeld om het opslaan van gebruikte of afgedankte voertuigen, of allerlei materialen of afval, het parkeren van voertuigen, wagens of aanhangwagens of het plaatsen van een of meer verplaatsbare constructies die voor bewoning kunnen worden gebruikt. Vul addendum B20 in en voeg het als bijlage B20 bij dit formulier.</w:t>
            </w:r>
            <w:r w:rsidR="00384BBC">
              <w:rPr>
                <w:b/>
              </w:rPr>
              <w:t xml:space="preserve"> </w:t>
            </w:r>
          </w:p>
        </w:tc>
      </w:tr>
      <w:tr w:rsidR="00002E6B" w:rsidRPr="003D114E" w14:paraId="44629988" w14:textId="77777777" w:rsidTr="00CE2B23">
        <w:trPr>
          <w:trHeight w:val="340"/>
        </w:trPr>
        <w:tc>
          <w:tcPr>
            <w:tcW w:w="388" w:type="dxa"/>
            <w:tcBorders>
              <w:top w:val="nil"/>
              <w:left w:val="nil"/>
              <w:bottom w:val="nil"/>
              <w:right w:val="nil"/>
            </w:tcBorders>
            <w:shd w:val="clear" w:color="auto" w:fill="auto"/>
          </w:tcPr>
          <w:p w14:paraId="023F7205" w14:textId="77777777" w:rsidR="00002E6B" w:rsidRPr="00463023" w:rsidRDefault="00002E6B" w:rsidP="00545A2B">
            <w:pPr>
              <w:pStyle w:val="leeg"/>
            </w:pPr>
            <w:r>
              <w:t>d)</w:t>
            </w:r>
          </w:p>
        </w:tc>
        <w:tc>
          <w:tcPr>
            <w:tcW w:w="274" w:type="dxa"/>
            <w:gridSpan w:val="3"/>
            <w:tcBorders>
              <w:top w:val="nil"/>
              <w:left w:val="nil"/>
              <w:bottom w:val="nil"/>
              <w:right w:val="nil"/>
            </w:tcBorders>
            <w:shd w:val="clear" w:color="auto" w:fill="auto"/>
          </w:tcPr>
          <w:p w14:paraId="5705E755" w14:textId="77777777" w:rsidR="00002E6B" w:rsidRPr="001D4C9A" w:rsidRDefault="00002E6B" w:rsidP="00545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18888698" w14:textId="77777777" w:rsidR="00002E6B" w:rsidRDefault="00002E6B" w:rsidP="00545A2B">
            <w:r>
              <w:t xml:space="preserve">de hoofdfunctie van een bebouwd onroerend goed geheel of gedeeltelijk wijzigen zonder stabiliteitswerken uit te voeren. </w:t>
            </w:r>
            <w:r>
              <w:rPr>
                <w:i/>
              </w:rPr>
              <w:t>Vul voor elk gebouw addendum B2 in en voeg het als bijlage B2 bij dit formulier.</w:t>
            </w:r>
            <w:r w:rsidRPr="003D114E">
              <w:t xml:space="preserve"> </w:t>
            </w:r>
          </w:p>
          <w:p w14:paraId="48A0301D" w14:textId="173540A3" w:rsidR="00002E6B" w:rsidRPr="000147FC" w:rsidRDefault="00002E6B" w:rsidP="00002E6B">
            <w:pPr>
              <w:rPr>
                <w:bCs/>
                <w:i/>
              </w:rPr>
            </w:pPr>
            <w:r>
              <w:rPr>
                <w:rStyle w:val="VraagChar"/>
              </w:rPr>
              <w:t>Van hoeveel gebouwen wordt de hoofdfunctie gewijzigd?</w:t>
            </w:r>
          </w:p>
        </w:tc>
      </w:tr>
      <w:tr w:rsidR="00002E6B" w:rsidRPr="003D114E" w14:paraId="4BA38FFA" w14:textId="77777777" w:rsidTr="00CE2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4"/>
            <w:shd w:val="clear" w:color="auto" w:fill="auto"/>
          </w:tcPr>
          <w:p w14:paraId="68E352A8" w14:textId="77777777" w:rsidR="00002E6B" w:rsidRPr="00463023" w:rsidRDefault="00002E6B" w:rsidP="00545A2B">
            <w:pPr>
              <w:pStyle w:val="leeg"/>
            </w:pPr>
          </w:p>
        </w:tc>
        <w:tc>
          <w:tcPr>
            <w:tcW w:w="1950" w:type="dxa"/>
            <w:gridSpan w:val="10"/>
            <w:tcBorders>
              <w:bottom w:val="dotted" w:sz="6" w:space="0" w:color="auto"/>
            </w:tcBorders>
            <w:shd w:val="clear" w:color="auto" w:fill="auto"/>
          </w:tcPr>
          <w:p w14:paraId="73E6E6EF"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1" w:type="dxa"/>
            <w:gridSpan w:val="13"/>
            <w:shd w:val="clear" w:color="auto" w:fill="auto"/>
          </w:tcPr>
          <w:p w14:paraId="7C36568E" w14:textId="77777777" w:rsidR="00002E6B" w:rsidRPr="003D114E" w:rsidRDefault="00002E6B" w:rsidP="00545A2B">
            <w:pPr>
              <w:pStyle w:val="invulveld"/>
              <w:framePr w:hSpace="0" w:wrap="auto" w:vAnchor="margin" w:xAlign="left" w:yAlign="inline"/>
              <w:suppressOverlap w:val="0"/>
            </w:pPr>
            <w:r>
              <w:t>gebouwen</w:t>
            </w:r>
          </w:p>
        </w:tc>
      </w:tr>
      <w:tr w:rsidR="0082543E" w:rsidRPr="003D114E" w14:paraId="74DC6159" w14:textId="77777777" w:rsidTr="00CE2B23">
        <w:trPr>
          <w:trHeight w:val="340"/>
        </w:trPr>
        <w:tc>
          <w:tcPr>
            <w:tcW w:w="388" w:type="dxa"/>
            <w:tcBorders>
              <w:top w:val="nil"/>
              <w:left w:val="nil"/>
              <w:bottom w:val="nil"/>
              <w:right w:val="nil"/>
            </w:tcBorders>
            <w:shd w:val="clear" w:color="auto" w:fill="auto"/>
          </w:tcPr>
          <w:p w14:paraId="46B25FE1" w14:textId="0A521B27" w:rsidR="0082543E" w:rsidRPr="00463023" w:rsidRDefault="00002E6B" w:rsidP="00002E6B">
            <w:pPr>
              <w:pStyle w:val="leeg"/>
            </w:pPr>
            <w:r>
              <w:t>e</w:t>
            </w:r>
            <w:r w:rsidR="00892F96">
              <w:t>)</w:t>
            </w:r>
          </w:p>
        </w:tc>
        <w:tc>
          <w:tcPr>
            <w:tcW w:w="274" w:type="dxa"/>
            <w:gridSpan w:val="3"/>
            <w:tcBorders>
              <w:top w:val="nil"/>
              <w:left w:val="nil"/>
              <w:bottom w:val="nil"/>
              <w:right w:val="nil"/>
            </w:tcBorders>
            <w:shd w:val="clear" w:color="auto" w:fill="auto"/>
          </w:tcPr>
          <w:p w14:paraId="44151421" w14:textId="77777777" w:rsidR="0082543E" w:rsidRPr="001D4C9A" w:rsidRDefault="0082543E" w:rsidP="0082543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77B20436" w14:textId="7A07F0EB" w:rsidR="0082543E" w:rsidRDefault="00002E6B" w:rsidP="0082543E">
            <w:r>
              <w:t xml:space="preserve">een woning opsplitsen of in een gebouw het aantal woongelegenheden die hoofdzakelijk bestemd zijn voor de huisvesting van een gezin of alleenstaande, wijzigen zonder stabiliteitswerken uit te voeren. </w:t>
            </w:r>
            <w:r>
              <w:rPr>
                <w:i/>
              </w:rPr>
              <w:t>Vul voor elk gebouw addendum B2 in en voeg het als bijlage B2 bij dit formulier.</w:t>
            </w:r>
            <w:r w:rsidR="0082543E" w:rsidRPr="003D114E">
              <w:t xml:space="preserve"> </w:t>
            </w:r>
          </w:p>
          <w:p w14:paraId="03587DBD" w14:textId="64A93DE5" w:rsidR="0082543E" w:rsidRPr="000147FC" w:rsidRDefault="00002E6B" w:rsidP="00002E6B">
            <w:pPr>
              <w:rPr>
                <w:bCs/>
                <w:i/>
              </w:rPr>
            </w:pPr>
            <w:r>
              <w:rPr>
                <w:rStyle w:val="VraagChar"/>
              </w:rPr>
              <w:t>I</w:t>
            </w:r>
            <w:r w:rsidR="0082543E">
              <w:rPr>
                <w:rStyle w:val="VraagChar"/>
              </w:rPr>
              <w:t>n hoeveel gebouwen word</w:t>
            </w:r>
            <w:r>
              <w:rPr>
                <w:rStyle w:val="VraagChar"/>
              </w:rPr>
              <w:t>t het aantal woongelegenheden gewijzigd</w:t>
            </w:r>
            <w:r w:rsidR="0082543E">
              <w:rPr>
                <w:rStyle w:val="VraagChar"/>
              </w:rPr>
              <w:t>?</w:t>
            </w:r>
          </w:p>
        </w:tc>
      </w:tr>
      <w:tr w:rsidR="0082543E" w:rsidRPr="003D114E" w14:paraId="0FD42729" w14:textId="77777777" w:rsidTr="00CE2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4"/>
            <w:shd w:val="clear" w:color="auto" w:fill="auto"/>
          </w:tcPr>
          <w:p w14:paraId="458F7B2F" w14:textId="77777777" w:rsidR="0082543E" w:rsidRPr="00463023" w:rsidRDefault="0082543E" w:rsidP="0082543E">
            <w:pPr>
              <w:pStyle w:val="leeg"/>
            </w:pPr>
          </w:p>
        </w:tc>
        <w:tc>
          <w:tcPr>
            <w:tcW w:w="1950" w:type="dxa"/>
            <w:gridSpan w:val="10"/>
            <w:tcBorders>
              <w:bottom w:val="dotted" w:sz="6" w:space="0" w:color="auto"/>
            </w:tcBorders>
            <w:shd w:val="clear" w:color="auto" w:fill="auto"/>
          </w:tcPr>
          <w:p w14:paraId="2C758AA0" w14:textId="77777777" w:rsidR="0082543E" w:rsidRPr="003D114E" w:rsidRDefault="0082543E" w:rsidP="008254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1" w:type="dxa"/>
            <w:gridSpan w:val="13"/>
            <w:shd w:val="clear" w:color="auto" w:fill="auto"/>
          </w:tcPr>
          <w:p w14:paraId="3453D9B8" w14:textId="77777777" w:rsidR="0082543E" w:rsidRPr="003D114E" w:rsidRDefault="0082543E" w:rsidP="0082543E">
            <w:pPr>
              <w:pStyle w:val="invulveld"/>
              <w:framePr w:hSpace="0" w:wrap="auto" w:vAnchor="margin" w:xAlign="left" w:yAlign="inline"/>
              <w:suppressOverlap w:val="0"/>
            </w:pPr>
            <w:r>
              <w:t>gebouwen</w:t>
            </w:r>
          </w:p>
        </w:tc>
      </w:tr>
      <w:tr w:rsidR="00002E6B" w:rsidRPr="003D114E" w14:paraId="4C3F7111" w14:textId="77777777" w:rsidTr="00CE2B23">
        <w:trPr>
          <w:trHeight w:val="340"/>
        </w:trPr>
        <w:tc>
          <w:tcPr>
            <w:tcW w:w="388" w:type="dxa"/>
            <w:tcBorders>
              <w:top w:val="nil"/>
              <w:left w:val="nil"/>
              <w:bottom w:val="nil"/>
              <w:right w:val="nil"/>
            </w:tcBorders>
            <w:shd w:val="clear" w:color="auto" w:fill="auto"/>
          </w:tcPr>
          <w:p w14:paraId="3B31256C" w14:textId="746A8AA2" w:rsidR="00002E6B" w:rsidRPr="00463023" w:rsidRDefault="00002E6B" w:rsidP="00002E6B">
            <w:pPr>
              <w:pStyle w:val="leeg"/>
            </w:pPr>
            <w:r>
              <w:t>f)</w:t>
            </w:r>
          </w:p>
        </w:tc>
        <w:tc>
          <w:tcPr>
            <w:tcW w:w="274" w:type="dxa"/>
            <w:gridSpan w:val="3"/>
            <w:tcBorders>
              <w:top w:val="nil"/>
              <w:left w:val="nil"/>
              <w:bottom w:val="nil"/>
              <w:right w:val="nil"/>
            </w:tcBorders>
            <w:shd w:val="clear" w:color="auto" w:fill="auto"/>
          </w:tcPr>
          <w:p w14:paraId="67756C6F" w14:textId="77777777" w:rsidR="00002E6B" w:rsidRPr="001D4C9A" w:rsidRDefault="00002E6B" w:rsidP="00545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1ECDD41D" w14:textId="77777777" w:rsidR="00002E6B" w:rsidRDefault="00002E6B" w:rsidP="00545A2B">
            <w:r>
              <w:t>handelingen aan en rond gebouwen waarvoor de medewerking van een architect niet vereist is</w:t>
            </w:r>
            <w:r w:rsidRPr="003D114E">
              <w:t xml:space="preserve">. </w:t>
            </w:r>
          </w:p>
          <w:p w14:paraId="594F24B1" w14:textId="77777777" w:rsidR="00002E6B" w:rsidRPr="000147FC" w:rsidRDefault="00002E6B" w:rsidP="00545A2B">
            <w:pPr>
              <w:rPr>
                <w:bCs/>
                <w:i/>
              </w:rPr>
            </w:pPr>
            <w:r>
              <w:rPr>
                <w:rStyle w:val="VraagChar"/>
              </w:rPr>
              <w:t>Aan hoeveel gebouwen worden handelingen uitgevoerd?</w:t>
            </w:r>
          </w:p>
        </w:tc>
      </w:tr>
      <w:tr w:rsidR="00002E6B" w:rsidRPr="003D114E" w14:paraId="4E9A1DF6" w14:textId="77777777" w:rsidTr="00CE2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4"/>
            <w:shd w:val="clear" w:color="auto" w:fill="auto"/>
          </w:tcPr>
          <w:p w14:paraId="38E1800E" w14:textId="77777777" w:rsidR="00002E6B" w:rsidRPr="00463023" w:rsidRDefault="00002E6B" w:rsidP="00545A2B">
            <w:pPr>
              <w:pStyle w:val="leeg"/>
            </w:pPr>
          </w:p>
        </w:tc>
        <w:tc>
          <w:tcPr>
            <w:tcW w:w="1950" w:type="dxa"/>
            <w:gridSpan w:val="10"/>
            <w:tcBorders>
              <w:bottom w:val="dotted" w:sz="6" w:space="0" w:color="auto"/>
            </w:tcBorders>
            <w:shd w:val="clear" w:color="auto" w:fill="auto"/>
          </w:tcPr>
          <w:p w14:paraId="3DFA5B9F"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1" w:type="dxa"/>
            <w:gridSpan w:val="13"/>
            <w:shd w:val="clear" w:color="auto" w:fill="auto"/>
          </w:tcPr>
          <w:p w14:paraId="4899C7FD" w14:textId="77777777" w:rsidR="00002E6B" w:rsidRPr="003D114E" w:rsidRDefault="00002E6B" w:rsidP="00545A2B">
            <w:pPr>
              <w:pStyle w:val="invulveld"/>
              <w:framePr w:hSpace="0" w:wrap="auto" w:vAnchor="margin" w:xAlign="left" w:yAlign="inline"/>
              <w:suppressOverlap w:val="0"/>
            </w:pPr>
            <w:r>
              <w:t>gebouwen</w:t>
            </w:r>
          </w:p>
        </w:tc>
      </w:tr>
      <w:tr w:rsidR="00002E6B" w:rsidRPr="003D114E" w14:paraId="00791E84" w14:textId="77777777" w:rsidTr="00CE2B23">
        <w:trPr>
          <w:trHeight w:val="340"/>
        </w:trPr>
        <w:tc>
          <w:tcPr>
            <w:tcW w:w="662" w:type="dxa"/>
            <w:gridSpan w:val="4"/>
            <w:tcBorders>
              <w:top w:val="nil"/>
              <w:left w:val="nil"/>
              <w:bottom w:val="nil"/>
              <w:right w:val="nil"/>
            </w:tcBorders>
            <w:shd w:val="clear" w:color="auto" w:fill="auto"/>
          </w:tcPr>
          <w:p w14:paraId="097C332C" w14:textId="77777777" w:rsidR="00002E6B" w:rsidRPr="00A26786" w:rsidRDefault="00002E6B" w:rsidP="00545A2B">
            <w:pPr>
              <w:pStyle w:val="aankruishokje"/>
              <w:rPr>
                <w:bCs/>
              </w:rPr>
            </w:pPr>
          </w:p>
        </w:tc>
        <w:tc>
          <w:tcPr>
            <w:tcW w:w="9601" w:type="dxa"/>
            <w:gridSpan w:val="23"/>
            <w:tcBorders>
              <w:top w:val="nil"/>
              <w:left w:val="nil"/>
              <w:bottom w:val="nil"/>
              <w:right w:val="nil"/>
            </w:tcBorders>
            <w:shd w:val="clear" w:color="auto" w:fill="auto"/>
          </w:tcPr>
          <w:p w14:paraId="7CC3D96D" w14:textId="77777777" w:rsidR="00002E6B" w:rsidRPr="000147FC" w:rsidRDefault="00002E6B" w:rsidP="00545A2B">
            <w:pPr>
              <w:rPr>
                <w:i/>
              </w:rPr>
            </w:pPr>
            <w:r>
              <w:rPr>
                <w:b/>
              </w:rPr>
              <w:t xml:space="preserve">Om welke handelingen gaat het? </w:t>
            </w:r>
            <w:r>
              <w:rPr>
                <w:i/>
              </w:rPr>
              <w:t>U kunt een of meer hokjes aankruisen.</w:t>
            </w:r>
          </w:p>
        </w:tc>
      </w:tr>
      <w:tr w:rsidR="0082543E" w:rsidRPr="003D114E" w14:paraId="4F58144A" w14:textId="77777777" w:rsidTr="00CE2B23">
        <w:trPr>
          <w:trHeight w:val="340"/>
        </w:trPr>
        <w:tc>
          <w:tcPr>
            <w:tcW w:w="662" w:type="dxa"/>
            <w:gridSpan w:val="4"/>
            <w:tcBorders>
              <w:top w:val="nil"/>
              <w:left w:val="nil"/>
              <w:bottom w:val="nil"/>
              <w:right w:val="nil"/>
            </w:tcBorders>
            <w:shd w:val="clear" w:color="auto" w:fill="auto"/>
          </w:tcPr>
          <w:p w14:paraId="2CA0C515" w14:textId="77777777" w:rsidR="0082543E" w:rsidRPr="004C6E93" w:rsidRDefault="0082543E" w:rsidP="0082543E">
            <w:pPr>
              <w:pStyle w:val="leeg"/>
            </w:pPr>
          </w:p>
        </w:tc>
        <w:tc>
          <w:tcPr>
            <w:tcW w:w="286" w:type="dxa"/>
            <w:gridSpan w:val="3"/>
            <w:tcBorders>
              <w:top w:val="nil"/>
              <w:left w:val="nil"/>
              <w:bottom w:val="nil"/>
              <w:right w:val="nil"/>
            </w:tcBorders>
            <w:shd w:val="clear" w:color="auto" w:fill="auto"/>
          </w:tcPr>
          <w:p w14:paraId="2EB5860E" w14:textId="77777777" w:rsidR="0082543E" w:rsidRPr="00A26786" w:rsidRDefault="0082543E" w:rsidP="0082543E">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04E48F3F" w14:textId="77777777" w:rsidR="0082543E" w:rsidRPr="00251E12" w:rsidRDefault="0082543E" w:rsidP="0082543E">
            <w:pPr>
              <w:rPr>
                <w:i/>
              </w:rPr>
            </w:pPr>
            <w:r>
              <w:t xml:space="preserve">binnenverbouwingen uitvoeren zonder stabiliteitswerken uit te voeren. </w:t>
            </w:r>
            <w:r>
              <w:rPr>
                <w:i/>
              </w:rPr>
              <w:t>Vul voor elk gebouw addendum B2 in en voeg het als bijlage B2 bij dit formulier.</w:t>
            </w:r>
          </w:p>
        </w:tc>
      </w:tr>
      <w:tr w:rsidR="0082543E" w:rsidRPr="003D114E" w14:paraId="1B0359F6" w14:textId="77777777" w:rsidTr="00CE2B23">
        <w:trPr>
          <w:trHeight w:val="340"/>
        </w:trPr>
        <w:tc>
          <w:tcPr>
            <w:tcW w:w="662" w:type="dxa"/>
            <w:gridSpan w:val="4"/>
            <w:tcBorders>
              <w:top w:val="nil"/>
              <w:left w:val="nil"/>
              <w:bottom w:val="nil"/>
              <w:right w:val="nil"/>
            </w:tcBorders>
            <w:shd w:val="clear" w:color="auto" w:fill="auto"/>
          </w:tcPr>
          <w:p w14:paraId="010F41C3" w14:textId="77777777" w:rsidR="0082543E" w:rsidRPr="004C6E93" w:rsidRDefault="0082543E" w:rsidP="0082543E">
            <w:pPr>
              <w:pStyle w:val="leeg"/>
            </w:pPr>
          </w:p>
        </w:tc>
        <w:tc>
          <w:tcPr>
            <w:tcW w:w="286" w:type="dxa"/>
            <w:gridSpan w:val="3"/>
            <w:tcBorders>
              <w:top w:val="nil"/>
              <w:left w:val="nil"/>
              <w:bottom w:val="nil"/>
              <w:right w:val="nil"/>
            </w:tcBorders>
            <w:shd w:val="clear" w:color="auto" w:fill="auto"/>
          </w:tcPr>
          <w:p w14:paraId="415A9860" w14:textId="77777777" w:rsidR="0082543E" w:rsidRPr="00A26786" w:rsidRDefault="0082543E" w:rsidP="0082543E">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4B94801B" w14:textId="77777777" w:rsidR="0082543E" w:rsidRPr="00251E12" w:rsidRDefault="0082543E" w:rsidP="0082543E">
            <w:pPr>
              <w:rPr>
                <w:i/>
              </w:rPr>
            </w:pPr>
            <w:r>
              <w:t xml:space="preserve">handelingen uitvoeren aan gevels en daken of instandhoudings- en renovatiewerken uitvoeren binnen in een gebouw, zonder stabiliteitswerken en wijzigingen van oppervlakte of volume. </w:t>
            </w:r>
            <w:r>
              <w:rPr>
                <w:i/>
              </w:rPr>
              <w:t>Vul voor elk gebouw addendum B17 in en voeg het als bijlage B17 bij dit formulier.</w:t>
            </w:r>
          </w:p>
        </w:tc>
      </w:tr>
      <w:tr w:rsidR="0082543E" w:rsidRPr="003D114E" w14:paraId="19BCD7A9" w14:textId="77777777" w:rsidTr="00CE2B23">
        <w:trPr>
          <w:trHeight w:val="340"/>
        </w:trPr>
        <w:tc>
          <w:tcPr>
            <w:tcW w:w="662" w:type="dxa"/>
            <w:gridSpan w:val="4"/>
            <w:tcBorders>
              <w:top w:val="nil"/>
              <w:left w:val="nil"/>
              <w:bottom w:val="nil"/>
              <w:right w:val="nil"/>
            </w:tcBorders>
            <w:shd w:val="clear" w:color="auto" w:fill="auto"/>
          </w:tcPr>
          <w:p w14:paraId="6A9EF726" w14:textId="77777777" w:rsidR="0082543E" w:rsidRPr="004C6E93" w:rsidRDefault="0082543E" w:rsidP="0082543E">
            <w:pPr>
              <w:pStyle w:val="leeg"/>
            </w:pPr>
          </w:p>
        </w:tc>
        <w:tc>
          <w:tcPr>
            <w:tcW w:w="286" w:type="dxa"/>
            <w:gridSpan w:val="3"/>
            <w:tcBorders>
              <w:top w:val="nil"/>
              <w:left w:val="nil"/>
              <w:bottom w:val="nil"/>
              <w:right w:val="nil"/>
            </w:tcBorders>
            <w:shd w:val="clear" w:color="auto" w:fill="auto"/>
          </w:tcPr>
          <w:p w14:paraId="6F7C6344" w14:textId="77777777" w:rsidR="0082543E" w:rsidRPr="00A26786" w:rsidRDefault="0082543E" w:rsidP="0082543E">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11F90837" w14:textId="77777777" w:rsidR="0082543E" w:rsidRPr="00251E12" w:rsidRDefault="0082543E" w:rsidP="0082543E">
            <w:pPr>
              <w:rPr>
                <w:i/>
              </w:rPr>
            </w:pPr>
            <w:r>
              <w:t xml:space="preserve">bijgebouwen, zoals garages en veranda's, plaatsen. </w:t>
            </w:r>
            <w:r>
              <w:rPr>
                <w:i/>
              </w:rPr>
              <w:t>Vul voor elk gebouw addendum B18 in en voeg het als bijlage B18 bij dit formulier.</w:t>
            </w:r>
          </w:p>
        </w:tc>
      </w:tr>
      <w:tr w:rsidR="0082543E" w:rsidRPr="003D114E" w14:paraId="610E993B" w14:textId="77777777" w:rsidTr="00CE2B23">
        <w:trPr>
          <w:trHeight w:val="340"/>
        </w:trPr>
        <w:tc>
          <w:tcPr>
            <w:tcW w:w="662" w:type="dxa"/>
            <w:gridSpan w:val="4"/>
            <w:tcBorders>
              <w:top w:val="nil"/>
              <w:left w:val="nil"/>
              <w:bottom w:val="nil"/>
              <w:right w:val="nil"/>
            </w:tcBorders>
            <w:shd w:val="clear" w:color="auto" w:fill="auto"/>
          </w:tcPr>
          <w:p w14:paraId="7CAA3247" w14:textId="77777777" w:rsidR="0082543E" w:rsidRPr="004C6E93" w:rsidRDefault="0082543E" w:rsidP="0082543E">
            <w:pPr>
              <w:pStyle w:val="leeg"/>
            </w:pPr>
          </w:p>
        </w:tc>
        <w:tc>
          <w:tcPr>
            <w:tcW w:w="286" w:type="dxa"/>
            <w:gridSpan w:val="3"/>
            <w:tcBorders>
              <w:top w:val="nil"/>
              <w:left w:val="nil"/>
              <w:bottom w:val="nil"/>
              <w:right w:val="nil"/>
            </w:tcBorders>
            <w:shd w:val="clear" w:color="auto" w:fill="auto"/>
          </w:tcPr>
          <w:p w14:paraId="2857BD5D" w14:textId="77777777" w:rsidR="0082543E" w:rsidRPr="00A26786" w:rsidRDefault="0082543E" w:rsidP="0082543E">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49085E18" w14:textId="77777777" w:rsidR="0082543E" w:rsidRPr="00251E12" w:rsidRDefault="0082543E" w:rsidP="0082543E">
            <w:pPr>
              <w:rPr>
                <w:i/>
              </w:rPr>
            </w:pPr>
            <w:r>
              <w:t xml:space="preserve">niet-overdekte lage constructies, zoals terrassen, zwembaden en vijvers, bij een gebouw plaatsen. </w:t>
            </w:r>
            <w:r>
              <w:rPr>
                <w:i/>
              </w:rPr>
              <w:t>Vul voor elk gebouw addendum B19 in en voeg het als bijlage B19 bij dit formulier.</w:t>
            </w:r>
          </w:p>
        </w:tc>
      </w:tr>
      <w:tr w:rsidR="0082543E" w:rsidRPr="003D114E" w14:paraId="39A7F6C4" w14:textId="77777777" w:rsidTr="00CE2B23">
        <w:trPr>
          <w:trHeight w:val="340"/>
        </w:trPr>
        <w:tc>
          <w:tcPr>
            <w:tcW w:w="662" w:type="dxa"/>
            <w:gridSpan w:val="4"/>
            <w:tcBorders>
              <w:top w:val="nil"/>
              <w:left w:val="nil"/>
              <w:bottom w:val="nil"/>
              <w:right w:val="nil"/>
            </w:tcBorders>
            <w:shd w:val="clear" w:color="auto" w:fill="auto"/>
          </w:tcPr>
          <w:p w14:paraId="08195676" w14:textId="77777777" w:rsidR="0082543E" w:rsidRPr="004C6E93" w:rsidRDefault="0082543E" w:rsidP="0082543E">
            <w:pPr>
              <w:pStyle w:val="leeg"/>
            </w:pPr>
          </w:p>
        </w:tc>
        <w:tc>
          <w:tcPr>
            <w:tcW w:w="286" w:type="dxa"/>
            <w:gridSpan w:val="3"/>
            <w:tcBorders>
              <w:top w:val="nil"/>
              <w:left w:val="nil"/>
              <w:bottom w:val="nil"/>
              <w:right w:val="nil"/>
            </w:tcBorders>
            <w:shd w:val="clear" w:color="auto" w:fill="auto"/>
          </w:tcPr>
          <w:p w14:paraId="4F16A12B" w14:textId="77777777" w:rsidR="0082543E" w:rsidRPr="00A26786" w:rsidRDefault="0082543E" w:rsidP="0082543E">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3231C038" w14:textId="77777777" w:rsidR="0082543E" w:rsidRPr="00251E12" w:rsidRDefault="0082543E" w:rsidP="0082543E">
            <w:pPr>
              <w:rPr>
                <w:i/>
              </w:rPr>
            </w:pPr>
            <w:r>
              <w:t xml:space="preserve">bomen vellen die geen deel uitmaken van een bos. </w:t>
            </w:r>
            <w:r>
              <w:rPr>
                <w:i/>
              </w:rPr>
              <w:t>Vul addendum B20 in en voeg het als bijlage B20 bij dit formulier.</w:t>
            </w:r>
            <w:r>
              <w:t xml:space="preserve"> </w:t>
            </w:r>
          </w:p>
        </w:tc>
      </w:tr>
      <w:tr w:rsidR="0082543E" w:rsidRPr="003D114E" w14:paraId="7EF23247" w14:textId="77777777" w:rsidTr="00CE2B23">
        <w:trPr>
          <w:trHeight w:val="340"/>
        </w:trPr>
        <w:tc>
          <w:tcPr>
            <w:tcW w:w="662" w:type="dxa"/>
            <w:gridSpan w:val="4"/>
            <w:tcBorders>
              <w:top w:val="nil"/>
              <w:left w:val="nil"/>
              <w:bottom w:val="nil"/>
              <w:right w:val="nil"/>
            </w:tcBorders>
            <w:shd w:val="clear" w:color="auto" w:fill="auto"/>
          </w:tcPr>
          <w:p w14:paraId="7BB28F8C" w14:textId="77777777" w:rsidR="0082543E" w:rsidRPr="004C6E93" w:rsidRDefault="0082543E" w:rsidP="0082543E">
            <w:pPr>
              <w:pStyle w:val="leeg"/>
            </w:pPr>
          </w:p>
        </w:tc>
        <w:tc>
          <w:tcPr>
            <w:tcW w:w="286" w:type="dxa"/>
            <w:gridSpan w:val="3"/>
            <w:tcBorders>
              <w:top w:val="nil"/>
              <w:left w:val="nil"/>
              <w:bottom w:val="nil"/>
              <w:right w:val="nil"/>
            </w:tcBorders>
            <w:shd w:val="clear" w:color="auto" w:fill="auto"/>
          </w:tcPr>
          <w:p w14:paraId="0C39DF9B" w14:textId="77777777" w:rsidR="0082543E" w:rsidRPr="00A26786" w:rsidRDefault="0082543E" w:rsidP="0082543E">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2343E699" w14:textId="77777777" w:rsidR="0082543E" w:rsidRPr="00251E12" w:rsidRDefault="0082543E" w:rsidP="0082543E">
            <w:pPr>
              <w:rPr>
                <w:i/>
              </w:rPr>
            </w:pPr>
            <w:r>
              <w:t xml:space="preserve">het reliëf van de bodem wijzigen. </w:t>
            </w:r>
            <w:r>
              <w:rPr>
                <w:i/>
              </w:rPr>
              <w:t>Vul addendum B20 in en voeg het als bijlage B20 bij dit formulier.</w:t>
            </w:r>
          </w:p>
        </w:tc>
      </w:tr>
      <w:tr w:rsidR="0082543E" w:rsidRPr="003D114E" w14:paraId="11A659B4" w14:textId="77777777" w:rsidTr="00CE2B23">
        <w:trPr>
          <w:trHeight w:val="340"/>
        </w:trPr>
        <w:tc>
          <w:tcPr>
            <w:tcW w:w="662" w:type="dxa"/>
            <w:gridSpan w:val="4"/>
            <w:tcBorders>
              <w:top w:val="nil"/>
              <w:left w:val="nil"/>
              <w:bottom w:val="nil"/>
              <w:right w:val="nil"/>
            </w:tcBorders>
            <w:shd w:val="clear" w:color="auto" w:fill="auto"/>
          </w:tcPr>
          <w:p w14:paraId="2C7FBE90" w14:textId="77777777" w:rsidR="0082543E" w:rsidRPr="004C6E93" w:rsidRDefault="0082543E" w:rsidP="0082543E">
            <w:pPr>
              <w:pStyle w:val="leeg"/>
            </w:pPr>
          </w:p>
        </w:tc>
        <w:tc>
          <w:tcPr>
            <w:tcW w:w="286" w:type="dxa"/>
            <w:gridSpan w:val="3"/>
            <w:tcBorders>
              <w:top w:val="nil"/>
              <w:left w:val="nil"/>
              <w:bottom w:val="nil"/>
              <w:right w:val="nil"/>
            </w:tcBorders>
            <w:shd w:val="clear" w:color="auto" w:fill="auto"/>
          </w:tcPr>
          <w:p w14:paraId="3BBE5C06" w14:textId="77777777" w:rsidR="0082543E" w:rsidRPr="00A26786" w:rsidRDefault="0082543E" w:rsidP="0082543E">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10DD377C" w14:textId="77777777" w:rsidR="0082543E" w:rsidRPr="00251E12" w:rsidRDefault="0082543E" w:rsidP="0082543E">
            <w:pPr>
              <w:rPr>
                <w:i/>
              </w:rPr>
            </w:pPr>
            <w:r>
              <w:t xml:space="preserve">andere handelingen verrichten. </w:t>
            </w:r>
            <w:r w:rsidRPr="00EA0772">
              <w:rPr>
                <w:i/>
              </w:rPr>
              <w:t xml:space="preserve">Andere handelingen zijn onder meer de plaatsing van zonnepanelen of zonneboilers, schotelantennes, kleine windturbines, airco's, stacaravans of kleine tuinconstructies, of de opslag van materialen. </w:t>
            </w:r>
            <w:r>
              <w:rPr>
                <w:i/>
              </w:rPr>
              <w:t>Vul addendum B21</w:t>
            </w:r>
            <w:r w:rsidRPr="00EA0772">
              <w:rPr>
                <w:i/>
              </w:rPr>
              <w:t xml:space="preserve"> </w:t>
            </w:r>
            <w:r>
              <w:rPr>
                <w:i/>
              </w:rPr>
              <w:t>in en voeg het als bijlage B21</w:t>
            </w:r>
            <w:r w:rsidRPr="00EA0772">
              <w:rPr>
                <w:i/>
              </w:rPr>
              <w:t xml:space="preserve"> bij dit formulier.</w:t>
            </w:r>
          </w:p>
        </w:tc>
      </w:tr>
      <w:tr w:rsidR="00956C59" w:rsidRPr="003D114E" w14:paraId="415E2739" w14:textId="77777777" w:rsidTr="00F36788">
        <w:trPr>
          <w:trHeight w:val="340"/>
        </w:trPr>
        <w:tc>
          <w:tcPr>
            <w:tcW w:w="662" w:type="dxa"/>
            <w:gridSpan w:val="4"/>
            <w:tcBorders>
              <w:top w:val="nil"/>
              <w:left w:val="nil"/>
              <w:bottom w:val="nil"/>
              <w:right w:val="nil"/>
            </w:tcBorders>
            <w:shd w:val="clear" w:color="auto" w:fill="auto"/>
          </w:tcPr>
          <w:p w14:paraId="7B0E74D7" w14:textId="77777777" w:rsidR="00956C59" w:rsidRPr="004C6E93" w:rsidRDefault="00956C59" w:rsidP="00F36788">
            <w:pPr>
              <w:pStyle w:val="leeg"/>
            </w:pPr>
          </w:p>
        </w:tc>
        <w:tc>
          <w:tcPr>
            <w:tcW w:w="286" w:type="dxa"/>
            <w:gridSpan w:val="3"/>
            <w:tcBorders>
              <w:top w:val="nil"/>
              <w:left w:val="nil"/>
              <w:bottom w:val="nil"/>
              <w:right w:val="nil"/>
            </w:tcBorders>
            <w:shd w:val="clear" w:color="auto" w:fill="auto"/>
          </w:tcPr>
          <w:p w14:paraId="74A55E1A" w14:textId="77777777" w:rsidR="00956C59" w:rsidRPr="00A26786" w:rsidRDefault="00956C59" w:rsidP="00F36788">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07181159" w14:textId="73FE195F" w:rsidR="00956C59" w:rsidRPr="003D114E" w:rsidRDefault="00956C59" w:rsidP="00956C59">
            <w:r>
              <w:t xml:space="preserve">slopen van vrijstaande gebouwen of constructies. </w:t>
            </w:r>
            <w:r>
              <w:rPr>
                <w:b/>
              </w:rPr>
              <w:t>Vul de gegevens in over de gebouwen die gesloopt worden.</w:t>
            </w:r>
          </w:p>
        </w:tc>
      </w:tr>
      <w:tr w:rsidR="00956C59" w:rsidRPr="003D114E" w14:paraId="0E705A1B" w14:textId="77777777" w:rsidTr="00F36788">
        <w:trPr>
          <w:trHeight w:val="340"/>
        </w:trPr>
        <w:tc>
          <w:tcPr>
            <w:tcW w:w="948" w:type="dxa"/>
            <w:gridSpan w:val="7"/>
            <w:tcBorders>
              <w:top w:val="nil"/>
              <w:left w:val="nil"/>
              <w:bottom w:val="nil"/>
              <w:right w:val="nil"/>
            </w:tcBorders>
            <w:shd w:val="clear" w:color="auto" w:fill="auto"/>
          </w:tcPr>
          <w:p w14:paraId="54138FC5" w14:textId="77777777" w:rsidR="00956C59" w:rsidRPr="004C6E93" w:rsidRDefault="00956C59" w:rsidP="00F36788">
            <w:pPr>
              <w:pStyle w:val="leeg"/>
            </w:pPr>
          </w:p>
        </w:tc>
        <w:tc>
          <w:tcPr>
            <w:tcW w:w="2479" w:type="dxa"/>
            <w:gridSpan w:val="11"/>
            <w:tcBorders>
              <w:top w:val="nil"/>
              <w:left w:val="nil"/>
              <w:bottom w:val="nil"/>
              <w:right w:val="nil"/>
            </w:tcBorders>
            <w:shd w:val="clear" w:color="auto" w:fill="auto"/>
          </w:tcPr>
          <w:p w14:paraId="0D7F5F26" w14:textId="77777777" w:rsidR="00956C59" w:rsidRPr="003D114E" w:rsidRDefault="00956C59" w:rsidP="00F36788">
            <w:pPr>
              <w:jc w:val="right"/>
            </w:pPr>
            <w:r>
              <w:t>aantal</w:t>
            </w:r>
          </w:p>
        </w:tc>
        <w:tc>
          <w:tcPr>
            <w:tcW w:w="2269" w:type="dxa"/>
            <w:gridSpan w:val="6"/>
            <w:tcBorders>
              <w:top w:val="nil"/>
              <w:left w:val="nil"/>
              <w:bottom w:val="dotted" w:sz="6" w:space="0" w:color="auto"/>
              <w:right w:val="nil"/>
            </w:tcBorders>
            <w:shd w:val="clear" w:color="auto" w:fill="auto"/>
          </w:tcPr>
          <w:p w14:paraId="6A71DB77" w14:textId="77777777" w:rsidR="00956C59" w:rsidRPr="003D114E" w:rsidRDefault="00956C59" w:rsidP="00F3678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7" w:type="dxa"/>
            <w:gridSpan w:val="3"/>
            <w:tcBorders>
              <w:top w:val="nil"/>
              <w:left w:val="nil"/>
              <w:bottom w:val="nil"/>
              <w:right w:val="nil"/>
            </w:tcBorders>
            <w:shd w:val="clear" w:color="auto" w:fill="auto"/>
          </w:tcPr>
          <w:p w14:paraId="2CFD59F2" w14:textId="77777777" w:rsidR="00956C59" w:rsidRPr="003D114E" w:rsidRDefault="00956C59" w:rsidP="00F36788">
            <w:pPr>
              <w:pStyle w:val="invulveld"/>
              <w:framePr w:hSpace="0" w:wrap="auto" w:vAnchor="margin" w:xAlign="left" w:yAlign="inline"/>
              <w:suppressOverlap w:val="0"/>
            </w:pPr>
          </w:p>
        </w:tc>
      </w:tr>
      <w:tr w:rsidR="00956C59" w:rsidRPr="003D114E" w14:paraId="447DF176" w14:textId="77777777" w:rsidTr="00F36788">
        <w:trPr>
          <w:trHeight w:val="340"/>
        </w:trPr>
        <w:tc>
          <w:tcPr>
            <w:tcW w:w="948" w:type="dxa"/>
            <w:gridSpan w:val="7"/>
            <w:tcBorders>
              <w:top w:val="nil"/>
              <w:left w:val="nil"/>
              <w:bottom w:val="nil"/>
              <w:right w:val="nil"/>
            </w:tcBorders>
            <w:shd w:val="clear" w:color="auto" w:fill="auto"/>
          </w:tcPr>
          <w:p w14:paraId="073D7256" w14:textId="77777777" w:rsidR="00956C59" w:rsidRPr="004C6E93" w:rsidRDefault="00956C59" w:rsidP="00F36788">
            <w:pPr>
              <w:pStyle w:val="leeg"/>
            </w:pPr>
          </w:p>
        </w:tc>
        <w:tc>
          <w:tcPr>
            <w:tcW w:w="2479" w:type="dxa"/>
            <w:gridSpan w:val="11"/>
            <w:tcBorders>
              <w:top w:val="nil"/>
              <w:left w:val="nil"/>
              <w:bottom w:val="nil"/>
              <w:right w:val="nil"/>
            </w:tcBorders>
            <w:shd w:val="clear" w:color="auto" w:fill="auto"/>
          </w:tcPr>
          <w:p w14:paraId="5B580D61" w14:textId="77777777" w:rsidR="00956C59" w:rsidRPr="003D114E" w:rsidRDefault="00956C59" w:rsidP="00F36788">
            <w:pPr>
              <w:jc w:val="right"/>
            </w:pPr>
            <w:r>
              <w:t>totale grondoppervlakte</w:t>
            </w:r>
          </w:p>
        </w:tc>
        <w:tc>
          <w:tcPr>
            <w:tcW w:w="2269" w:type="dxa"/>
            <w:gridSpan w:val="6"/>
            <w:tcBorders>
              <w:top w:val="nil"/>
              <w:left w:val="nil"/>
              <w:bottom w:val="dotted" w:sz="6" w:space="0" w:color="auto"/>
              <w:right w:val="nil"/>
            </w:tcBorders>
            <w:shd w:val="clear" w:color="auto" w:fill="auto"/>
          </w:tcPr>
          <w:p w14:paraId="5C062EA8" w14:textId="77777777" w:rsidR="00956C59" w:rsidRPr="003D114E" w:rsidRDefault="00956C59" w:rsidP="00F3678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7" w:type="dxa"/>
            <w:gridSpan w:val="3"/>
            <w:tcBorders>
              <w:top w:val="nil"/>
              <w:left w:val="nil"/>
              <w:bottom w:val="nil"/>
              <w:right w:val="nil"/>
            </w:tcBorders>
            <w:shd w:val="clear" w:color="auto" w:fill="auto"/>
          </w:tcPr>
          <w:p w14:paraId="7438DCDD" w14:textId="77777777" w:rsidR="00956C59" w:rsidRPr="003D114E" w:rsidRDefault="00956C59" w:rsidP="00F36788">
            <w:r>
              <w:t>m²</w:t>
            </w:r>
          </w:p>
        </w:tc>
      </w:tr>
      <w:tr w:rsidR="00956C59" w:rsidRPr="003D114E" w14:paraId="44EB0358" w14:textId="77777777" w:rsidTr="00F36788">
        <w:trPr>
          <w:trHeight w:val="340"/>
        </w:trPr>
        <w:tc>
          <w:tcPr>
            <w:tcW w:w="948" w:type="dxa"/>
            <w:gridSpan w:val="7"/>
            <w:tcBorders>
              <w:top w:val="nil"/>
              <w:left w:val="nil"/>
              <w:bottom w:val="nil"/>
              <w:right w:val="nil"/>
            </w:tcBorders>
            <w:shd w:val="clear" w:color="auto" w:fill="auto"/>
          </w:tcPr>
          <w:p w14:paraId="2EA51A5A" w14:textId="77777777" w:rsidR="00956C59" w:rsidRPr="004C6E93" w:rsidRDefault="00956C59" w:rsidP="00F36788">
            <w:pPr>
              <w:pStyle w:val="leeg"/>
            </w:pPr>
          </w:p>
        </w:tc>
        <w:tc>
          <w:tcPr>
            <w:tcW w:w="2479" w:type="dxa"/>
            <w:gridSpan w:val="11"/>
            <w:tcBorders>
              <w:top w:val="nil"/>
              <w:left w:val="nil"/>
              <w:bottom w:val="nil"/>
              <w:right w:val="nil"/>
            </w:tcBorders>
            <w:shd w:val="clear" w:color="auto" w:fill="auto"/>
          </w:tcPr>
          <w:p w14:paraId="0EF0CA69" w14:textId="77777777" w:rsidR="00956C59" w:rsidRPr="003D114E" w:rsidRDefault="00956C59" w:rsidP="00F36788">
            <w:pPr>
              <w:jc w:val="right"/>
            </w:pPr>
            <w:r>
              <w:t>totaal volume</w:t>
            </w:r>
          </w:p>
        </w:tc>
        <w:tc>
          <w:tcPr>
            <w:tcW w:w="2269" w:type="dxa"/>
            <w:gridSpan w:val="6"/>
            <w:tcBorders>
              <w:top w:val="nil"/>
              <w:left w:val="nil"/>
              <w:bottom w:val="dotted" w:sz="6" w:space="0" w:color="auto"/>
              <w:right w:val="nil"/>
            </w:tcBorders>
            <w:shd w:val="clear" w:color="auto" w:fill="auto"/>
          </w:tcPr>
          <w:p w14:paraId="4691DE35" w14:textId="77777777" w:rsidR="00956C59" w:rsidRPr="003D114E" w:rsidRDefault="00956C59" w:rsidP="00F3678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7" w:type="dxa"/>
            <w:gridSpan w:val="3"/>
            <w:tcBorders>
              <w:top w:val="nil"/>
              <w:left w:val="nil"/>
              <w:bottom w:val="nil"/>
              <w:right w:val="nil"/>
            </w:tcBorders>
            <w:shd w:val="clear" w:color="auto" w:fill="auto"/>
          </w:tcPr>
          <w:p w14:paraId="65067CB4" w14:textId="77777777" w:rsidR="00956C59" w:rsidRPr="003D114E" w:rsidRDefault="00956C59" w:rsidP="00F36788">
            <w:r>
              <w:t>m³</w:t>
            </w:r>
          </w:p>
        </w:tc>
      </w:tr>
      <w:tr w:rsidR="00002E6B" w:rsidRPr="003D114E" w14:paraId="6AE391A4" w14:textId="77777777" w:rsidTr="00CE2B23">
        <w:trPr>
          <w:trHeight w:val="340"/>
        </w:trPr>
        <w:tc>
          <w:tcPr>
            <w:tcW w:w="388" w:type="dxa"/>
            <w:tcBorders>
              <w:top w:val="nil"/>
              <w:left w:val="nil"/>
              <w:bottom w:val="nil"/>
              <w:right w:val="nil"/>
            </w:tcBorders>
            <w:shd w:val="clear" w:color="auto" w:fill="auto"/>
          </w:tcPr>
          <w:p w14:paraId="5682416F" w14:textId="43D8D6AD" w:rsidR="00002E6B" w:rsidRPr="00463023" w:rsidRDefault="00002E6B" w:rsidP="00002E6B">
            <w:pPr>
              <w:pStyle w:val="leeg"/>
            </w:pPr>
            <w:r>
              <w:t>g)</w:t>
            </w:r>
          </w:p>
        </w:tc>
        <w:tc>
          <w:tcPr>
            <w:tcW w:w="274" w:type="dxa"/>
            <w:gridSpan w:val="3"/>
            <w:tcBorders>
              <w:top w:val="nil"/>
              <w:left w:val="nil"/>
              <w:bottom w:val="nil"/>
              <w:right w:val="nil"/>
            </w:tcBorders>
            <w:shd w:val="clear" w:color="auto" w:fill="auto"/>
          </w:tcPr>
          <w:p w14:paraId="5E1527FF" w14:textId="77777777" w:rsidR="00002E6B" w:rsidRPr="001D4C9A" w:rsidRDefault="00002E6B" w:rsidP="00545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6CAC5852" w14:textId="77777777" w:rsidR="00002E6B" w:rsidRDefault="00002E6B" w:rsidP="00545A2B">
            <w:pPr>
              <w:rPr>
                <w:b/>
              </w:rPr>
            </w:pPr>
            <w:r>
              <w:t xml:space="preserve">plaatsing van publiciteitsinrichtingen. </w:t>
            </w:r>
            <w:r>
              <w:rPr>
                <w:b/>
              </w:rPr>
              <w:t xml:space="preserve">Kruis aan om welke publiciteitsinrichtingen het gaat. </w:t>
            </w:r>
          </w:p>
          <w:p w14:paraId="2AC53734" w14:textId="77777777" w:rsidR="00002E6B" w:rsidRPr="00232277" w:rsidRDefault="00002E6B" w:rsidP="00545A2B">
            <w:r>
              <w:rPr>
                <w:i/>
              </w:rPr>
              <w:t xml:space="preserve">Vul addendum B24 in en voeg het als bijlage B24 bij dit formulier. </w:t>
            </w:r>
            <w:r w:rsidRPr="00E832A7">
              <w:t>Niet-commerciële publiciteit</w:t>
            </w:r>
            <w:r>
              <w:rPr>
                <w:i/>
              </w:rPr>
              <w:t xml:space="preserve"> heeft betrekking op aankondigingen van openbaar nut of van toeristische of culturele manifestaties.</w:t>
            </w:r>
          </w:p>
        </w:tc>
      </w:tr>
      <w:tr w:rsidR="00002E6B" w:rsidRPr="003D114E" w14:paraId="54BC9DC6" w14:textId="77777777" w:rsidTr="00CE2B23">
        <w:trPr>
          <w:trHeight w:val="340"/>
        </w:trPr>
        <w:tc>
          <w:tcPr>
            <w:tcW w:w="662" w:type="dxa"/>
            <w:gridSpan w:val="4"/>
            <w:tcBorders>
              <w:top w:val="nil"/>
              <w:left w:val="nil"/>
              <w:bottom w:val="nil"/>
              <w:right w:val="nil"/>
            </w:tcBorders>
            <w:shd w:val="clear" w:color="auto" w:fill="auto"/>
          </w:tcPr>
          <w:p w14:paraId="375732EB" w14:textId="77777777" w:rsidR="00002E6B" w:rsidRPr="004C6E93" w:rsidRDefault="00002E6B" w:rsidP="00545A2B">
            <w:pPr>
              <w:pStyle w:val="leeg"/>
            </w:pPr>
          </w:p>
        </w:tc>
        <w:tc>
          <w:tcPr>
            <w:tcW w:w="298" w:type="dxa"/>
            <w:gridSpan w:val="4"/>
            <w:tcBorders>
              <w:top w:val="nil"/>
              <w:left w:val="nil"/>
              <w:bottom w:val="nil"/>
              <w:right w:val="nil"/>
            </w:tcBorders>
            <w:shd w:val="clear" w:color="auto" w:fill="auto"/>
          </w:tcPr>
          <w:p w14:paraId="27494268" w14:textId="77777777" w:rsidR="00002E6B" w:rsidRPr="00A26786" w:rsidRDefault="00002E6B" w:rsidP="00545A2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03" w:type="dxa"/>
            <w:gridSpan w:val="19"/>
            <w:tcBorders>
              <w:top w:val="nil"/>
              <w:left w:val="nil"/>
              <w:bottom w:val="nil"/>
              <w:right w:val="nil"/>
            </w:tcBorders>
            <w:shd w:val="clear" w:color="auto" w:fill="auto"/>
          </w:tcPr>
          <w:p w14:paraId="40854BE0" w14:textId="77777777" w:rsidR="00002E6B" w:rsidRPr="003D114E" w:rsidRDefault="00002E6B" w:rsidP="00545A2B">
            <w:r>
              <w:t>publiciteitsdoek op gevel of werfstelling</w:t>
            </w:r>
          </w:p>
        </w:tc>
      </w:tr>
      <w:tr w:rsidR="00002E6B" w:rsidRPr="003D114E" w14:paraId="74EBBF58" w14:textId="77777777" w:rsidTr="00CE2B23">
        <w:trPr>
          <w:trHeight w:val="340"/>
        </w:trPr>
        <w:tc>
          <w:tcPr>
            <w:tcW w:w="948" w:type="dxa"/>
            <w:gridSpan w:val="7"/>
            <w:tcBorders>
              <w:top w:val="nil"/>
              <w:left w:val="nil"/>
              <w:bottom w:val="nil"/>
              <w:right w:val="nil"/>
            </w:tcBorders>
            <w:shd w:val="clear" w:color="auto" w:fill="auto"/>
          </w:tcPr>
          <w:p w14:paraId="62FDA71E" w14:textId="77777777" w:rsidR="00002E6B" w:rsidRPr="004C6E93" w:rsidRDefault="00002E6B" w:rsidP="00545A2B">
            <w:pPr>
              <w:pStyle w:val="leeg"/>
            </w:pPr>
          </w:p>
        </w:tc>
        <w:tc>
          <w:tcPr>
            <w:tcW w:w="1570" w:type="dxa"/>
            <w:gridSpan w:val="5"/>
            <w:tcBorders>
              <w:top w:val="nil"/>
              <w:left w:val="nil"/>
              <w:bottom w:val="nil"/>
              <w:right w:val="nil"/>
            </w:tcBorders>
            <w:shd w:val="clear" w:color="auto" w:fill="auto"/>
          </w:tcPr>
          <w:p w14:paraId="38012335" w14:textId="77777777" w:rsidR="00002E6B" w:rsidRPr="003D114E" w:rsidRDefault="00002E6B" w:rsidP="00545A2B">
            <w:pPr>
              <w:jc w:val="right"/>
            </w:pPr>
            <w:r>
              <w:t>aantal</w:t>
            </w:r>
          </w:p>
        </w:tc>
        <w:tc>
          <w:tcPr>
            <w:tcW w:w="7745" w:type="dxa"/>
            <w:gridSpan w:val="15"/>
            <w:tcBorders>
              <w:top w:val="nil"/>
              <w:left w:val="nil"/>
              <w:bottom w:val="dotted" w:sz="6" w:space="0" w:color="auto"/>
              <w:right w:val="nil"/>
            </w:tcBorders>
            <w:shd w:val="clear" w:color="auto" w:fill="auto"/>
          </w:tcPr>
          <w:p w14:paraId="1EB08504"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E6B" w:rsidRPr="003D114E" w14:paraId="72323692" w14:textId="77777777" w:rsidTr="00CE2B23">
        <w:trPr>
          <w:trHeight w:val="340"/>
        </w:trPr>
        <w:tc>
          <w:tcPr>
            <w:tcW w:w="662" w:type="dxa"/>
            <w:gridSpan w:val="4"/>
            <w:tcBorders>
              <w:top w:val="nil"/>
              <w:left w:val="nil"/>
              <w:bottom w:val="nil"/>
              <w:right w:val="nil"/>
            </w:tcBorders>
            <w:shd w:val="clear" w:color="auto" w:fill="auto"/>
          </w:tcPr>
          <w:p w14:paraId="13188B75" w14:textId="77777777" w:rsidR="00002E6B" w:rsidRPr="004C6E93" w:rsidRDefault="00002E6B" w:rsidP="00545A2B">
            <w:pPr>
              <w:pStyle w:val="leeg"/>
            </w:pPr>
          </w:p>
        </w:tc>
        <w:tc>
          <w:tcPr>
            <w:tcW w:w="286" w:type="dxa"/>
            <w:gridSpan w:val="3"/>
            <w:tcBorders>
              <w:top w:val="nil"/>
              <w:left w:val="nil"/>
              <w:bottom w:val="nil"/>
              <w:right w:val="nil"/>
            </w:tcBorders>
            <w:shd w:val="clear" w:color="auto" w:fill="auto"/>
          </w:tcPr>
          <w:p w14:paraId="2FAABDFA" w14:textId="77777777" w:rsidR="00002E6B" w:rsidRPr="00A26786" w:rsidRDefault="00002E6B" w:rsidP="00545A2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4446FBAF" w14:textId="77777777" w:rsidR="00002E6B" w:rsidRPr="003D114E" w:rsidRDefault="00002E6B" w:rsidP="00545A2B">
            <w:r>
              <w:t>reclamedragers voor wisselende commerciële publiciteit</w:t>
            </w:r>
          </w:p>
        </w:tc>
      </w:tr>
      <w:tr w:rsidR="00002E6B" w:rsidRPr="003D114E" w14:paraId="6F1040EF" w14:textId="77777777" w:rsidTr="00CE2B23">
        <w:trPr>
          <w:trHeight w:val="340"/>
        </w:trPr>
        <w:tc>
          <w:tcPr>
            <w:tcW w:w="948" w:type="dxa"/>
            <w:gridSpan w:val="7"/>
            <w:tcBorders>
              <w:top w:val="nil"/>
              <w:left w:val="nil"/>
              <w:bottom w:val="nil"/>
              <w:right w:val="nil"/>
            </w:tcBorders>
            <w:shd w:val="clear" w:color="auto" w:fill="auto"/>
          </w:tcPr>
          <w:p w14:paraId="0B64829E" w14:textId="77777777" w:rsidR="00002E6B" w:rsidRPr="004C6E93" w:rsidRDefault="00002E6B" w:rsidP="00545A2B">
            <w:pPr>
              <w:pStyle w:val="leeg"/>
            </w:pPr>
          </w:p>
        </w:tc>
        <w:tc>
          <w:tcPr>
            <w:tcW w:w="1655" w:type="dxa"/>
            <w:gridSpan w:val="6"/>
            <w:tcBorders>
              <w:top w:val="nil"/>
              <w:left w:val="nil"/>
              <w:bottom w:val="nil"/>
              <w:right w:val="nil"/>
            </w:tcBorders>
            <w:shd w:val="clear" w:color="auto" w:fill="auto"/>
          </w:tcPr>
          <w:p w14:paraId="29F39961" w14:textId="77777777" w:rsidR="00002E6B" w:rsidRPr="003D114E" w:rsidRDefault="00002E6B" w:rsidP="00545A2B">
            <w:pPr>
              <w:jc w:val="right"/>
            </w:pPr>
            <w:r>
              <w:t>aantal</w:t>
            </w:r>
          </w:p>
        </w:tc>
        <w:tc>
          <w:tcPr>
            <w:tcW w:w="7660" w:type="dxa"/>
            <w:gridSpan w:val="14"/>
            <w:tcBorders>
              <w:top w:val="nil"/>
              <w:left w:val="nil"/>
              <w:bottom w:val="dotted" w:sz="6" w:space="0" w:color="auto"/>
              <w:right w:val="nil"/>
            </w:tcBorders>
            <w:shd w:val="clear" w:color="auto" w:fill="auto"/>
          </w:tcPr>
          <w:p w14:paraId="014FD7A3"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E6B" w:rsidRPr="003D114E" w14:paraId="618FD831" w14:textId="77777777" w:rsidTr="00CE2B23">
        <w:trPr>
          <w:trHeight w:val="340"/>
        </w:trPr>
        <w:tc>
          <w:tcPr>
            <w:tcW w:w="662" w:type="dxa"/>
            <w:gridSpan w:val="4"/>
            <w:tcBorders>
              <w:top w:val="nil"/>
              <w:left w:val="nil"/>
              <w:bottom w:val="nil"/>
              <w:right w:val="nil"/>
            </w:tcBorders>
            <w:shd w:val="clear" w:color="auto" w:fill="auto"/>
          </w:tcPr>
          <w:p w14:paraId="5D97FDEB" w14:textId="77777777" w:rsidR="00002E6B" w:rsidRPr="004C6E93" w:rsidRDefault="00002E6B" w:rsidP="00545A2B">
            <w:pPr>
              <w:pStyle w:val="leeg"/>
            </w:pPr>
          </w:p>
        </w:tc>
        <w:tc>
          <w:tcPr>
            <w:tcW w:w="286" w:type="dxa"/>
            <w:gridSpan w:val="3"/>
            <w:tcBorders>
              <w:top w:val="nil"/>
              <w:left w:val="nil"/>
              <w:bottom w:val="nil"/>
              <w:right w:val="nil"/>
            </w:tcBorders>
            <w:shd w:val="clear" w:color="auto" w:fill="auto"/>
          </w:tcPr>
          <w:p w14:paraId="2AF517BC" w14:textId="77777777" w:rsidR="00002E6B" w:rsidRPr="00A26786" w:rsidRDefault="00002E6B" w:rsidP="00545A2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179C4856" w14:textId="77777777" w:rsidR="00002E6B" w:rsidRPr="003D114E" w:rsidRDefault="00002E6B" w:rsidP="00545A2B">
            <w:r>
              <w:t xml:space="preserve">vaste commerciële publiciteit </w:t>
            </w:r>
          </w:p>
        </w:tc>
      </w:tr>
      <w:tr w:rsidR="00002E6B" w:rsidRPr="003D114E" w14:paraId="5D091460" w14:textId="77777777" w:rsidTr="00CE2B23">
        <w:trPr>
          <w:trHeight w:val="340"/>
        </w:trPr>
        <w:tc>
          <w:tcPr>
            <w:tcW w:w="948" w:type="dxa"/>
            <w:gridSpan w:val="7"/>
            <w:tcBorders>
              <w:top w:val="nil"/>
              <w:left w:val="nil"/>
              <w:bottom w:val="nil"/>
              <w:right w:val="nil"/>
            </w:tcBorders>
            <w:shd w:val="clear" w:color="auto" w:fill="auto"/>
          </w:tcPr>
          <w:p w14:paraId="6665BE8B" w14:textId="77777777" w:rsidR="00002E6B" w:rsidRPr="004C6E93" w:rsidRDefault="00002E6B" w:rsidP="00545A2B">
            <w:pPr>
              <w:pStyle w:val="leeg"/>
            </w:pPr>
          </w:p>
        </w:tc>
        <w:tc>
          <w:tcPr>
            <w:tcW w:w="1655" w:type="dxa"/>
            <w:gridSpan w:val="6"/>
            <w:tcBorders>
              <w:top w:val="nil"/>
              <w:left w:val="nil"/>
              <w:bottom w:val="nil"/>
              <w:right w:val="nil"/>
            </w:tcBorders>
            <w:shd w:val="clear" w:color="auto" w:fill="auto"/>
          </w:tcPr>
          <w:p w14:paraId="684BC62A" w14:textId="77777777" w:rsidR="00002E6B" w:rsidRPr="003D114E" w:rsidRDefault="00002E6B" w:rsidP="00545A2B">
            <w:pPr>
              <w:jc w:val="right"/>
            </w:pPr>
            <w:r>
              <w:t>aantal</w:t>
            </w:r>
          </w:p>
        </w:tc>
        <w:tc>
          <w:tcPr>
            <w:tcW w:w="7660" w:type="dxa"/>
            <w:gridSpan w:val="14"/>
            <w:tcBorders>
              <w:top w:val="nil"/>
              <w:left w:val="nil"/>
              <w:bottom w:val="dotted" w:sz="6" w:space="0" w:color="auto"/>
              <w:right w:val="nil"/>
            </w:tcBorders>
            <w:shd w:val="clear" w:color="auto" w:fill="auto"/>
          </w:tcPr>
          <w:p w14:paraId="3DFE3A23"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E6B" w:rsidRPr="003D114E" w14:paraId="03B62969" w14:textId="77777777" w:rsidTr="00CE2B23">
        <w:trPr>
          <w:trHeight w:val="340"/>
        </w:trPr>
        <w:tc>
          <w:tcPr>
            <w:tcW w:w="662" w:type="dxa"/>
            <w:gridSpan w:val="4"/>
            <w:tcBorders>
              <w:top w:val="nil"/>
              <w:left w:val="nil"/>
              <w:bottom w:val="nil"/>
              <w:right w:val="nil"/>
            </w:tcBorders>
            <w:shd w:val="clear" w:color="auto" w:fill="auto"/>
          </w:tcPr>
          <w:p w14:paraId="405F818A" w14:textId="77777777" w:rsidR="00002E6B" w:rsidRPr="004C6E93" w:rsidRDefault="00002E6B" w:rsidP="00545A2B">
            <w:pPr>
              <w:pStyle w:val="leeg"/>
            </w:pPr>
          </w:p>
        </w:tc>
        <w:tc>
          <w:tcPr>
            <w:tcW w:w="286" w:type="dxa"/>
            <w:gridSpan w:val="3"/>
            <w:tcBorders>
              <w:top w:val="nil"/>
              <w:left w:val="nil"/>
              <w:bottom w:val="nil"/>
              <w:right w:val="nil"/>
            </w:tcBorders>
            <w:shd w:val="clear" w:color="auto" w:fill="auto"/>
          </w:tcPr>
          <w:p w14:paraId="2AF95CBB" w14:textId="77777777" w:rsidR="00002E6B" w:rsidRPr="00A26786" w:rsidRDefault="00002E6B" w:rsidP="00545A2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3B67445B" w14:textId="77777777" w:rsidR="00002E6B" w:rsidRPr="003D114E" w:rsidRDefault="00002E6B" w:rsidP="00545A2B">
            <w:r>
              <w:t>niet-commerciële publiciteit</w:t>
            </w:r>
          </w:p>
        </w:tc>
      </w:tr>
      <w:tr w:rsidR="00002E6B" w:rsidRPr="003D114E" w14:paraId="7EAD8370" w14:textId="77777777" w:rsidTr="00CE2B23">
        <w:trPr>
          <w:trHeight w:val="340"/>
        </w:trPr>
        <w:tc>
          <w:tcPr>
            <w:tcW w:w="948" w:type="dxa"/>
            <w:gridSpan w:val="7"/>
            <w:tcBorders>
              <w:top w:val="nil"/>
              <w:left w:val="nil"/>
              <w:bottom w:val="nil"/>
              <w:right w:val="nil"/>
            </w:tcBorders>
            <w:shd w:val="clear" w:color="auto" w:fill="auto"/>
          </w:tcPr>
          <w:p w14:paraId="7E5F4628" w14:textId="77777777" w:rsidR="00002E6B" w:rsidRPr="004C6E93" w:rsidRDefault="00002E6B" w:rsidP="00545A2B">
            <w:pPr>
              <w:pStyle w:val="leeg"/>
            </w:pPr>
          </w:p>
        </w:tc>
        <w:tc>
          <w:tcPr>
            <w:tcW w:w="1655" w:type="dxa"/>
            <w:gridSpan w:val="6"/>
            <w:tcBorders>
              <w:top w:val="nil"/>
              <w:left w:val="nil"/>
              <w:bottom w:val="nil"/>
              <w:right w:val="nil"/>
            </w:tcBorders>
            <w:shd w:val="clear" w:color="auto" w:fill="auto"/>
          </w:tcPr>
          <w:p w14:paraId="28136265" w14:textId="77777777" w:rsidR="00002E6B" w:rsidRPr="003D114E" w:rsidRDefault="00002E6B" w:rsidP="00545A2B">
            <w:pPr>
              <w:jc w:val="right"/>
            </w:pPr>
            <w:r>
              <w:t>aantal</w:t>
            </w:r>
          </w:p>
        </w:tc>
        <w:tc>
          <w:tcPr>
            <w:tcW w:w="7660" w:type="dxa"/>
            <w:gridSpan w:val="14"/>
            <w:tcBorders>
              <w:top w:val="nil"/>
              <w:left w:val="nil"/>
              <w:bottom w:val="dotted" w:sz="6" w:space="0" w:color="auto"/>
              <w:right w:val="nil"/>
            </w:tcBorders>
            <w:shd w:val="clear" w:color="auto" w:fill="auto"/>
          </w:tcPr>
          <w:p w14:paraId="0AB28BE5"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F96" w:rsidRPr="003D114E" w14:paraId="2133D4FC" w14:textId="77777777" w:rsidTr="00CE2B23">
        <w:trPr>
          <w:trHeight w:hRule="exact" w:val="113"/>
        </w:trPr>
        <w:tc>
          <w:tcPr>
            <w:tcW w:w="10263" w:type="dxa"/>
            <w:gridSpan w:val="27"/>
            <w:tcBorders>
              <w:top w:val="nil"/>
              <w:left w:val="nil"/>
              <w:bottom w:val="nil"/>
              <w:right w:val="nil"/>
            </w:tcBorders>
            <w:shd w:val="clear" w:color="auto" w:fill="auto"/>
          </w:tcPr>
          <w:p w14:paraId="7D0AC4FB" w14:textId="77777777" w:rsidR="00892F96" w:rsidRPr="004D213B" w:rsidRDefault="00892F96" w:rsidP="00892F96">
            <w:pPr>
              <w:pStyle w:val="leeg"/>
            </w:pPr>
          </w:p>
        </w:tc>
      </w:tr>
      <w:tr w:rsidR="00892F96" w:rsidRPr="003D114E" w14:paraId="7C35C782" w14:textId="77777777" w:rsidTr="00CE2B23">
        <w:trPr>
          <w:trHeight w:val="340"/>
        </w:trPr>
        <w:tc>
          <w:tcPr>
            <w:tcW w:w="388" w:type="dxa"/>
            <w:tcBorders>
              <w:top w:val="nil"/>
              <w:left w:val="nil"/>
              <w:bottom w:val="nil"/>
              <w:right w:val="nil"/>
            </w:tcBorders>
            <w:shd w:val="clear" w:color="auto" w:fill="auto"/>
          </w:tcPr>
          <w:p w14:paraId="5C7E8E81" w14:textId="3D4F3097" w:rsidR="00892F96" w:rsidRPr="003D114E" w:rsidRDefault="00892F96" w:rsidP="00B85B35">
            <w:pPr>
              <w:pStyle w:val="nummersvragen"/>
              <w:framePr w:hSpace="0" w:wrap="auto" w:vAnchor="margin" w:xAlign="left" w:yAlign="inline"/>
              <w:suppressOverlap w:val="0"/>
            </w:pPr>
            <w:r>
              <w:t>2.</w:t>
            </w:r>
            <w:r w:rsidR="00B85B35">
              <w:t>2</w:t>
            </w:r>
          </w:p>
        </w:tc>
        <w:tc>
          <w:tcPr>
            <w:tcW w:w="9875" w:type="dxa"/>
            <w:gridSpan w:val="26"/>
            <w:tcBorders>
              <w:top w:val="nil"/>
              <w:left w:val="nil"/>
              <w:bottom w:val="nil"/>
              <w:right w:val="nil"/>
            </w:tcBorders>
            <w:shd w:val="clear" w:color="auto" w:fill="auto"/>
          </w:tcPr>
          <w:p w14:paraId="7E2DC539" w14:textId="77777777" w:rsidR="00892F96" w:rsidRDefault="00892F96" w:rsidP="00892F96">
            <w:pPr>
              <w:pStyle w:val="Vraag"/>
            </w:pPr>
            <w:r>
              <w:t>Waarop heeft uw dossier betrekking?</w:t>
            </w:r>
          </w:p>
          <w:p w14:paraId="3CF41E28" w14:textId="77777777" w:rsidR="00892F96" w:rsidRPr="007D162F" w:rsidRDefault="00892F96" w:rsidP="00892F96">
            <w:pPr>
              <w:pStyle w:val="Vraag"/>
              <w:rPr>
                <w:b w:val="0"/>
                <w:i/>
              </w:rPr>
            </w:pPr>
            <w:r>
              <w:rPr>
                <w:b w:val="0"/>
                <w:i/>
              </w:rPr>
              <w:t>Op basis van deze vraag wordt bepaald of de hemelwaterverordening van toepassing is. U kunt een of meer hokjes aankruisen.</w:t>
            </w:r>
          </w:p>
        </w:tc>
      </w:tr>
      <w:tr w:rsidR="00892F96" w:rsidRPr="003D114E" w14:paraId="33D3966D" w14:textId="77777777" w:rsidTr="00CE2B23">
        <w:trPr>
          <w:trHeight w:val="340"/>
        </w:trPr>
        <w:tc>
          <w:tcPr>
            <w:tcW w:w="388" w:type="dxa"/>
            <w:tcBorders>
              <w:top w:val="nil"/>
              <w:left w:val="nil"/>
              <w:bottom w:val="nil"/>
              <w:right w:val="nil"/>
            </w:tcBorders>
            <w:shd w:val="clear" w:color="auto" w:fill="auto"/>
          </w:tcPr>
          <w:p w14:paraId="3633C468" w14:textId="77777777" w:rsidR="00892F96" w:rsidRPr="00463023" w:rsidRDefault="00892F96" w:rsidP="00892F96">
            <w:pPr>
              <w:pStyle w:val="leeg"/>
            </w:pPr>
          </w:p>
        </w:tc>
        <w:tc>
          <w:tcPr>
            <w:tcW w:w="274" w:type="dxa"/>
            <w:gridSpan w:val="3"/>
            <w:tcBorders>
              <w:top w:val="nil"/>
              <w:left w:val="nil"/>
              <w:bottom w:val="nil"/>
              <w:right w:val="nil"/>
            </w:tcBorders>
            <w:shd w:val="clear" w:color="auto" w:fill="auto"/>
          </w:tcPr>
          <w:p w14:paraId="7B029F1F" w14:textId="77777777" w:rsidR="00892F96" w:rsidRPr="001D4C9A" w:rsidRDefault="00892F96" w:rsidP="00892F9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2E9F6432" w14:textId="77777777" w:rsidR="00892F96" w:rsidRPr="003F2150" w:rsidRDefault="00892F96" w:rsidP="00892F96">
            <w:pPr>
              <w:rPr>
                <w:i/>
              </w:rPr>
            </w:pPr>
            <w:r>
              <w:t xml:space="preserve">de bouw, herbouw of uitbreiding van overdekte constructies waarbij de nieuwe oppervlakte groter is dan 40 m². </w:t>
            </w:r>
            <w:r>
              <w:rPr>
                <w:i/>
              </w:rPr>
              <w:t>Vul addendum B25 in en voeg het als bijlage B25 bij dit formulier.</w:t>
            </w:r>
          </w:p>
        </w:tc>
      </w:tr>
      <w:tr w:rsidR="00892F96" w:rsidRPr="003D114E" w14:paraId="3E05D83E" w14:textId="77777777" w:rsidTr="00CE2B23">
        <w:trPr>
          <w:trHeight w:val="340"/>
        </w:trPr>
        <w:tc>
          <w:tcPr>
            <w:tcW w:w="388" w:type="dxa"/>
            <w:tcBorders>
              <w:top w:val="nil"/>
              <w:left w:val="nil"/>
              <w:bottom w:val="nil"/>
              <w:right w:val="nil"/>
            </w:tcBorders>
            <w:shd w:val="clear" w:color="auto" w:fill="auto"/>
          </w:tcPr>
          <w:p w14:paraId="573E9948" w14:textId="77777777" w:rsidR="00892F96" w:rsidRPr="00463023" w:rsidRDefault="00892F96" w:rsidP="00892F96">
            <w:pPr>
              <w:pStyle w:val="leeg"/>
            </w:pPr>
          </w:p>
        </w:tc>
        <w:tc>
          <w:tcPr>
            <w:tcW w:w="274" w:type="dxa"/>
            <w:gridSpan w:val="3"/>
            <w:tcBorders>
              <w:top w:val="nil"/>
              <w:left w:val="nil"/>
              <w:bottom w:val="nil"/>
              <w:right w:val="nil"/>
            </w:tcBorders>
            <w:shd w:val="clear" w:color="auto" w:fill="auto"/>
          </w:tcPr>
          <w:p w14:paraId="178B3627" w14:textId="77777777" w:rsidR="00892F96" w:rsidRPr="001D4C9A" w:rsidRDefault="00892F96" w:rsidP="00892F9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52A92539" w14:textId="77777777" w:rsidR="00892F96" w:rsidRPr="003D114E" w:rsidRDefault="00892F96" w:rsidP="00892F96">
            <w:r>
              <w:t xml:space="preserve">de aanleg, heraanleg of uitbreiding van verhardingen waarbij de nieuwe oppervlakte groter is dan 40 m². </w:t>
            </w:r>
            <w:r>
              <w:rPr>
                <w:i/>
              </w:rPr>
              <w:t>Vul addendum B25 in en voeg het als bijlage B25 bij dit formulier.</w:t>
            </w:r>
          </w:p>
        </w:tc>
      </w:tr>
      <w:tr w:rsidR="00892F96" w:rsidRPr="003D114E" w14:paraId="22214EBF" w14:textId="77777777" w:rsidTr="00CE2B23">
        <w:trPr>
          <w:trHeight w:val="340"/>
        </w:trPr>
        <w:tc>
          <w:tcPr>
            <w:tcW w:w="388" w:type="dxa"/>
            <w:tcBorders>
              <w:top w:val="nil"/>
              <w:left w:val="nil"/>
              <w:bottom w:val="nil"/>
              <w:right w:val="nil"/>
            </w:tcBorders>
            <w:shd w:val="clear" w:color="auto" w:fill="auto"/>
          </w:tcPr>
          <w:p w14:paraId="0145A8E1" w14:textId="77777777" w:rsidR="00892F96" w:rsidRPr="00463023" w:rsidRDefault="00892F96" w:rsidP="00892F96">
            <w:pPr>
              <w:pStyle w:val="leeg"/>
            </w:pPr>
          </w:p>
        </w:tc>
        <w:tc>
          <w:tcPr>
            <w:tcW w:w="274" w:type="dxa"/>
            <w:gridSpan w:val="3"/>
            <w:tcBorders>
              <w:top w:val="nil"/>
              <w:left w:val="nil"/>
              <w:bottom w:val="nil"/>
              <w:right w:val="nil"/>
            </w:tcBorders>
            <w:shd w:val="clear" w:color="auto" w:fill="auto"/>
          </w:tcPr>
          <w:p w14:paraId="686C77DC" w14:textId="77777777" w:rsidR="00892F96" w:rsidRPr="001D4C9A" w:rsidRDefault="00892F96" w:rsidP="00892F9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243F0EA3" w14:textId="77777777" w:rsidR="00892F96" w:rsidRPr="003D114E" w:rsidRDefault="00892F96" w:rsidP="00892F96">
            <w:r>
              <w:t xml:space="preserve">de aanleg van een afwatering voor de constructies of de verhardingen, vermeld bij de twee bovenstaande aankruishokjes, waarvan het hemelwater voorheen op natuurlijke wijze in de bodem infiltreerde. </w:t>
            </w:r>
            <w:r>
              <w:rPr>
                <w:i/>
              </w:rPr>
              <w:t>Vul addendum B25 in en voeg het als bijlage B25 bij dit formulier.</w:t>
            </w:r>
          </w:p>
        </w:tc>
      </w:tr>
      <w:tr w:rsidR="00892F96" w:rsidRPr="003D114E" w14:paraId="70C6F963" w14:textId="77777777" w:rsidTr="00CE2B23">
        <w:trPr>
          <w:trHeight w:val="340"/>
        </w:trPr>
        <w:tc>
          <w:tcPr>
            <w:tcW w:w="388" w:type="dxa"/>
            <w:tcBorders>
              <w:top w:val="nil"/>
              <w:left w:val="nil"/>
              <w:bottom w:val="nil"/>
              <w:right w:val="nil"/>
            </w:tcBorders>
            <w:shd w:val="clear" w:color="auto" w:fill="auto"/>
          </w:tcPr>
          <w:p w14:paraId="72D6AC75" w14:textId="77777777" w:rsidR="00892F96" w:rsidRPr="00463023" w:rsidRDefault="00892F96" w:rsidP="00892F96">
            <w:pPr>
              <w:pStyle w:val="leeg"/>
            </w:pPr>
          </w:p>
        </w:tc>
        <w:tc>
          <w:tcPr>
            <w:tcW w:w="274" w:type="dxa"/>
            <w:gridSpan w:val="3"/>
            <w:tcBorders>
              <w:top w:val="nil"/>
              <w:left w:val="nil"/>
              <w:bottom w:val="nil"/>
              <w:right w:val="nil"/>
            </w:tcBorders>
            <w:shd w:val="clear" w:color="auto" w:fill="auto"/>
          </w:tcPr>
          <w:p w14:paraId="30A2F1C0" w14:textId="77777777" w:rsidR="00892F96" w:rsidRPr="001D4C9A" w:rsidRDefault="00892F96" w:rsidP="00892F9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7621264B" w14:textId="77777777" w:rsidR="00892F96" w:rsidRPr="003D114E" w:rsidRDefault="00892F96" w:rsidP="00892F96">
            <w:r>
              <w:t>geen van de bovenstaande mogelijkheden</w:t>
            </w:r>
          </w:p>
        </w:tc>
      </w:tr>
      <w:tr w:rsidR="00002E6B" w:rsidRPr="003D114E" w14:paraId="31EC8EA4" w14:textId="77777777" w:rsidTr="00CE2B23">
        <w:trPr>
          <w:trHeight w:hRule="exact" w:val="113"/>
        </w:trPr>
        <w:tc>
          <w:tcPr>
            <w:tcW w:w="10263" w:type="dxa"/>
            <w:gridSpan w:val="27"/>
            <w:tcBorders>
              <w:top w:val="nil"/>
              <w:left w:val="nil"/>
              <w:bottom w:val="nil"/>
              <w:right w:val="nil"/>
            </w:tcBorders>
            <w:shd w:val="clear" w:color="auto" w:fill="auto"/>
          </w:tcPr>
          <w:p w14:paraId="0017F3B1" w14:textId="77777777" w:rsidR="00002E6B" w:rsidRPr="003D114E" w:rsidRDefault="00002E6B" w:rsidP="00545A2B">
            <w:pPr>
              <w:pStyle w:val="nummersvragen"/>
              <w:framePr w:hSpace="0" w:wrap="auto" w:vAnchor="margin" w:xAlign="left" w:yAlign="inline"/>
              <w:suppressOverlap w:val="0"/>
              <w:jc w:val="left"/>
              <w:rPr>
                <w:b w:val="0"/>
                <w:color w:val="FFFFFF"/>
              </w:rPr>
            </w:pPr>
          </w:p>
        </w:tc>
      </w:tr>
      <w:tr w:rsidR="00002E6B" w:rsidRPr="003D114E" w14:paraId="03F7094B" w14:textId="77777777" w:rsidTr="00CE2B23">
        <w:trPr>
          <w:trHeight w:val="340"/>
        </w:trPr>
        <w:tc>
          <w:tcPr>
            <w:tcW w:w="415" w:type="dxa"/>
            <w:gridSpan w:val="2"/>
            <w:tcBorders>
              <w:top w:val="nil"/>
              <w:left w:val="nil"/>
              <w:bottom w:val="nil"/>
              <w:right w:val="nil"/>
            </w:tcBorders>
            <w:shd w:val="clear" w:color="auto" w:fill="auto"/>
          </w:tcPr>
          <w:p w14:paraId="3F5F4AC2" w14:textId="0C3DB596" w:rsidR="00002E6B" w:rsidRPr="00381624" w:rsidRDefault="00002E6B" w:rsidP="00B85B35">
            <w:pPr>
              <w:pStyle w:val="nummersvragen"/>
              <w:framePr w:hSpace="0" w:wrap="auto" w:vAnchor="margin" w:xAlign="left" w:yAlign="inline"/>
              <w:suppressOverlap w:val="0"/>
            </w:pPr>
            <w:r>
              <w:t>2.</w:t>
            </w:r>
            <w:r w:rsidR="00B85B35">
              <w:t>3</w:t>
            </w:r>
          </w:p>
        </w:tc>
        <w:tc>
          <w:tcPr>
            <w:tcW w:w="9848" w:type="dxa"/>
            <w:gridSpan w:val="25"/>
            <w:tcBorders>
              <w:top w:val="nil"/>
              <w:left w:val="nil"/>
              <w:bottom w:val="nil"/>
              <w:right w:val="nil"/>
            </w:tcBorders>
            <w:shd w:val="clear" w:color="auto" w:fill="auto"/>
          </w:tcPr>
          <w:p w14:paraId="45C3CF5D" w14:textId="77777777" w:rsidR="00002E6B" w:rsidRPr="007D162F" w:rsidRDefault="00002E6B" w:rsidP="00545A2B">
            <w:pPr>
              <w:pStyle w:val="Vraag"/>
              <w:rPr>
                <w:b w:val="0"/>
                <w:i/>
              </w:rPr>
            </w:pPr>
            <w:r>
              <w:t>Bent u al begonnen met de uitvoering van de stedenbouwkundige handelingen waarvoor u nu een vergunning vraagt?</w:t>
            </w:r>
          </w:p>
        </w:tc>
      </w:tr>
      <w:tr w:rsidR="00002E6B" w:rsidRPr="003D114E" w14:paraId="00CB1AB0" w14:textId="77777777" w:rsidTr="00CE2B23">
        <w:trPr>
          <w:trHeight w:val="340"/>
        </w:trPr>
        <w:tc>
          <w:tcPr>
            <w:tcW w:w="415" w:type="dxa"/>
            <w:gridSpan w:val="2"/>
            <w:tcBorders>
              <w:top w:val="nil"/>
              <w:left w:val="nil"/>
              <w:bottom w:val="nil"/>
              <w:right w:val="nil"/>
            </w:tcBorders>
            <w:shd w:val="clear" w:color="auto" w:fill="auto"/>
          </w:tcPr>
          <w:p w14:paraId="372C21F1" w14:textId="77777777" w:rsidR="00002E6B" w:rsidRPr="00463023" w:rsidRDefault="00002E6B" w:rsidP="00545A2B">
            <w:pPr>
              <w:pStyle w:val="leeg"/>
            </w:pPr>
          </w:p>
        </w:tc>
        <w:tc>
          <w:tcPr>
            <w:tcW w:w="274" w:type="dxa"/>
            <w:gridSpan w:val="3"/>
            <w:tcBorders>
              <w:top w:val="nil"/>
              <w:left w:val="nil"/>
              <w:bottom w:val="nil"/>
              <w:right w:val="nil"/>
            </w:tcBorders>
            <w:shd w:val="clear" w:color="auto" w:fill="auto"/>
          </w:tcPr>
          <w:p w14:paraId="331EEE06" w14:textId="77777777" w:rsidR="00002E6B" w:rsidRPr="001D4C9A" w:rsidRDefault="00002E6B" w:rsidP="00545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74" w:type="dxa"/>
            <w:gridSpan w:val="22"/>
            <w:tcBorders>
              <w:top w:val="nil"/>
              <w:left w:val="nil"/>
              <w:bottom w:val="nil"/>
              <w:right w:val="nil"/>
            </w:tcBorders>
            <w:shd w:val="clear" w:color="auto" w:fill="auto"/>
          </w:tcPr>
          <w:p w14:paraId="449E1CFE" w14:textId="77777777" w:rsidR="00002E6B" w:rsidRPr="003F2150" w:rsidRDefault="00002E6B" w:rsidP="00545A2B">
            <w:pPr>
              <w:rPr>
                <w:i/>
              </w:rPr>
            </w:pPr>
            <w:r>
              <w:t>ja, er is geen proces-verbaal opgesteld.</w:t>
            </w:r>
          </w:p>
        </w:tc>
      </w:tr>
      <w:tr w:rsidR="00002E6B" w:rsidRPr="003D114E" w14:paraId="1C339512" w14:textId="77777777" w:rsidTr="00CE2B23">
        <w:trPr>
          <w:trHeight w:val="340"/>
        </w:trPr>
        <w:tc>
          <w:tcPr>
            <w:tcW w:w="415" w:type="dxa"/>
            <w:gridSpan w:val="2"/>
            <w:tcBorders>
              <w:top w:val="nil"/>
              <w:left w:val="nil"/>
              <w:bottom w:val="nil"/>
              <w:right w:val="nil"/>
            </w:tcBorders>
            <w:shd w:val="clear" w:color="auto" w:fill="auto"/>
          </w:tcPr>
          <w:p w14:paraId="0ACB8052" w14:textId="77777777" w:rsidR="00002E6B" w:rsidRPr="00463023" w:rsidRDefault="00002E6B" w:rsidP="00545A2B">
            <w:pPr>
              <w:pStyle w:val="leeg"/>
            </w:pPr>
          </w:p>
        </w:tc>
        <w:tc>
          <w:tcPr>
            <w:tcW w:w="274" w:type="dxa"/>
            <w:gridSpan w:val="3"/>
            <w:tcBorders>
              <w:top w:val="nil"/>
              <w:left w:val="nil"/>
              <w:bottom w:val="nil"/>
              <w:right w:val="nil"/>
            </w:tcBorders>
            <w:shd w:val="clear" w:color="auto" w:fill="auto"/>
          </w:tcPr>
          <w:p w14:paraId="3C068DFA" w14:textId="77777777" w:rsidR="00002E6B" w:rsidRPr="001D4C9A" w:rsidRDefault="00002E6B" w:rsidP="00545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74" w:type="dxa"/>
            <w:gridSpan w:val="22"/>
            <w:tcBorders>
              <w:top w:val="nil"/>
              <w:left w:val="nil"/>
              <w:bottom w:val="nil"/>
              <w:right w:val="nil"/>
            </w:tcBorders>
            <w:shd w:val="clear" w:color="auto" w:fill="auto"/>
          </w:tcPr>
          <w:p w14:paraId="62817A09" w14:textId="77777777" w:rsidR="00002E6B" w:rsidRPr="003F2150" w:rsidRDefault="00002E6B" w:rsidP="00545A2B">
            <w:pPr>
              <w:rPr>
                <w:i/>
              </w:rPr>
            </w:pPr>
            <w:r>
              <w:t xml:space="preserve">ja, er is een proces-verbaal opgesteld. </w:t>
            </w:r>
            <w:r w:rsidRPr="00D553B5">
              <w:rPr>
                <w:b/>
              </w:rPr>
              <w:t>Vul de gegevens in van het proces-verbaal.</w:t>
            </w:r>
          </w:p>
        </w:tc>
      </w:tr>
      <w:tr w:rsidR="00002E6B" w:rsidRPr="003D114E" w14:paraId="195A0C0B" w14:textId="77777777" w:rsidTr="00CE2B23">
        <w:trPr>
          <w:trHeight w:val="340"/>
        </w:trPr>
        <w:tc>
          <w:tcPr>
            <w:tcW w:w="689" w:type="dxa"/>
            <w:gridSpan w:val="5"/>
            <w:tcBorders>
              <w:top w:val="nil"/>
              <w:left w:val="nil"/>
              <w:bottom w:val="nil"/>
              <w:right w:val="nil"/>
            </w:tcBorders>
            <w:shd w:val="clear" w:color="auto" w:fill="auto"/>
          </w:tcPr>
          <w:p w14:paraId="01EA994D" w14:textId="77777777" w:rsidR="00002E6B" w:rsidRPr="004C6E93" w:rsidRDefault="00002E6B" w:rsidP="00545A2B">
            <w:pPr>
              <w:pStyle w:val="leeg"/>
            </w:pPr>
          </w:p>
        </w:tc>
        <w:tc>
          <w:tcPr>
            <w:tcW w:w="1616" w:type="dxa"/>
            <w:gridSpan w:val="6"/>
            <w:tcBorders>
              <w:top w:val="nil"/>
              <w:left w:val="nil"/>
              <w:bottom w:val="nil"/>
              <w:right w:val="nil"/>
            </w:tcBorders>
            <w:shd w:val="clear" w:color="auto" w:fill="auto"/>
          </w:tcPr>
          <w:p w14:paraId="2007D692" w14:textId="77777777" w:rsidR="00002E6B" w:rsidRPr="003D114E" w:rsidRDefault="00002E6B" w:rsidP="00545A2B">
            <w:pPr>
              <w:jc w:val="right"/>
              <w:rPr>
                <w:rStyle w:val="Zwaar"/>
                <w:b w:val="0"/>
              </w:rPr>
            </w:pPr>
            <w:r w:rsidRPr="003D114E">
              <w:t>datum</w:t>
            </w:r>
          </w:p>
        </w:tc>
        <w:tc>
          <w:tcPr>
            <w:tcW w:w="979" w:type="dxa"/>
            <w:gridSpan w:val="6"/>
            <w:tcBorders>
              <w:top w:val="nil"/>
              <w:left w:val="nil"/>
              <w:bottom w:val="nil"/>
              <w:right w:val="nil"/>
            </w:tcBorders>
            <w:shd w:val="clear" w:color="auto" w:fill="auto"/>
            <w:vAlign w:val="bottom"/>
          </w:tcPr>
          <w:p w14:paraId="67BF7056" w14:textId="77777777" w:rsidR="00002E6B" w:rsidRPr="003D114E" w:rsidRDefault="00002E6B" w:rsidP="00545A2B">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6458728"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245EE34C" w14:textId="77777777" w:rsidR="00002E6B" w:rsidRPr="003D114E" w:rsidRDefault="00002E6B" w:rsidP="00545A2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742A550"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2CCCB94" w14:textId="77777777" w:rsidR="00002E6B" w:rsidRPr="003D114E" w:rsidRDefault="00002E6B" w:rsidP="00545A2B">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5AA9442"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44" w:type="dxa"/>
            <w:tcBorders>
              <w:top w:val="nil"/>
              <w:left w:val="nil"/>
              <w:bottom w:val="nil"/>
              <w:right w:val="nil"/>
            </w:tcBorders>
            <w:shd w:val="clear" w:color="auto" w:fill="auto"/>
          </w:tcPr>
          <w:p w14:paraId="7C0650E3" w14:textId="77777777" w:rsidR="00002E6B" w:rsidRPr="003D114E" w:rsidRDefault="00002E6B" w:rsidP="00545A2B">
            <w:pPr>
              <w:pStyle w:val="leeg"/>
              <w:jc w:val="left"/>
            </w:pPr>
          </w:p>
        </w:tc>
      </w:tr>
      <w:tr w:rsidR="00002E6B" w:rsidRPr="003D114E" w14:paraId="3E572347" w14:textId="77777777" w:rsidTr="00CE2B23">
        <w:trPr>
          <w:trHeight w:val="340"/>
        </w:trPr>
        <w:tc>
          <w:tcPr>
            <w:tcW w:w="689" w:type="dxa"/>
            <w:gridSpan w:val="5"/>
            <w:tcBorders>
              <w:top w:val="nil"/>
              <w:left w:val="nil"/>
              <w:bottom w:val="nil"/>
              <w:right w:val="nil"/>
            </w:tcBorders>
            <w:shd w:val="clear" w:color="auto" w:fill="auto"/>
          </w:tcPr>
          <w:p w14:paraId="2E8CC8CE" w14:textId="77777777" w:rsidR="00002E6B" w:rsidRPr="004C6E93" w:rsidRDefault="00002E6B" w:rsidP="00545A2B">
            <w:pPr>
              <w:pStyle w:val="leeg"/>
            </w:pPr>
          </w:p>
        </w:tc>
        <w:tc>
          <w:tcPr>
            <w:tcW w:w="1616" w:type="dxa"/>
            <w:gridSpan w:val="6"/>
            <w:tcBorders>
              <w:top w:val="nil"/>
              <w:left w:val="nil"/>
              <w:bottom w:val="nil"/>
              <w:right w:val="nil"/>
            </w:tcBorders>
            <w:shd w:val="clear" w:color="auto" w:fill="auto"/>
          </w:tcPr>
          <w:p w14:paraId="6A005343" w14:textId="77777777" w:rsidR="00002E6B" w:rsidRPr="003D114E" w:rsidRDefault="00002E6B" w:rsidP="00545A2B">
            <w:pPr>
              <w:jc w:val="right"/>
            </w:pPr>
            <w:r>
              <w:t>opsteller</w:t>
            </w:r>
          </w:p>
        </w:tc>
        <w:tc>
          <w:tcPr>
            <w:tcW w:w="7958" w:type="dxa"/>
            <w:gridSpan w:val="16"/>
            <w:tcBorders>
              <w:top w:val="nil"/>
              <w:left w:val="nil"/>
              <w:bottom w:val="dotted" w:sz="6" w:space="0" w:color="auto"/>
              <w:right w:val="nil"/>
            </w:tcBorders>
            <w:shd w:val="clear" w:color="auto" w:fill="auto"/>
          </w:tcPr>
          <w:p w14:paraId="298715AC"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E6B" w:rsidRPr="003D114E" w14:paraId="5AC7AD7E" w14:textId="77777777" w:rsidTr="00CE2B23">
        <w:trPr>
          <w:trHeight w:val="340"/>
        </w:trPr>
        <w:tc>
          <w:tcPr>
            <w:tcW w:w="415" w:type="dxa"/>
            <w:gridSpan w:val="2"/>
            <w:tcBorders>
              <w:top w:val="nil"/>
              <w:left w:val="nil"/>
              <w:bottom w:val="nil"/>
              <w:right w:val="nil"/>
            </w:tcBorders>
            <w:shd w:val="clear" w:color="auto" w:fill="auto"/>
          </w:tcPr>
          <w:p w14:paraId="2FF132AF" w14:textId="77777777" w:rsidR="00002E6B" w:rsidRPr="00463023" w:rsidRDefault="00002E6B" w:rsidP="00545A2B">
            <w:pPr>
              <w:pStyle w:val="leeg"/>
            </w:pPr>
          </w:p>
        </w:tc>
        <w:tc>
          <w:tcPr>
            <w:tcW w:w="274" w:type="dxa"/>
            <w:gridSpan w:val="3"/>
            <w:tcBorders>
              <w:top w:val="nil"/>
              <w:left w:val="nil"/>
              <w:bottom w:val="nil"/>
              <w:right w:val="nil"/>
            </w:tcBorders>
            <w:shd w:val="clear" w:color="auto" w:fill="auto"/>
          </w:tcPr>
          <w:p w14:paraId="53323FE3" w14:textId="77777777" w:rsidR="00002E6B" w:rsidRPr="001D4C9A" w:rsidRDefault="00002E6B" w:rsidP="00545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74" w:type="dxa"/>
            <w:gridSpan w:val="22"/>
            <w:tcBorders>
              <w:top w:val="nil"/>
              <w:left w:val="nil"/>
              <w:bottom w:val="nil"/>
              <w:right w:val="nil"/>
            </w:tcBorders>
            <w:shd w:val="clear" w:color="auto" w:fill="auto"/>
          </w:tcPr>
          <w:p w14:paraId="49C9B8E9" w14:textId="77777777" w:rsidR="00002E6B" w:rsidRPr="003F2150" w:rsidRDefault="00002E6B" w:rsidP="00545A2B">
            <w:pPr>
              <w:rPr>
                <w:i/>
              </w:rPr>
            </w:pPr>
            <w:r>
              <w:t xml:space="preserve">ja, er is een rechterlijke uitspraak gedaan. </w:t>
            </w:r>
            <w:r w:rsidRPr="00D553B5">
              <w:rPr>
                <w:b/>
              </w:rPr>
              <w:t>Vul de gegevens in van</w:t>
            </w:r>
            <w:r>
              <w:rPr>
                <w:b/>
              </w:rPr>
              <w:t xml:space="preserve"> de rechterlijke uitspraak.</w:t>
            </w:r>
          </w:p>
        </w:tc>
      </w:tr>
      <w:tr w:rsidR="00002E6B" w:rsidRPr="003D114E" w14:paraId="5D48DA65" w14:textId="77777777" w:rsidTr="00CE2B23">
        <w:trPr>
          <w:trHeight w:val="340"/>
        </w:trPr>
        <w:tc>
          <w:tcPr>
            <w:tcW w:w="689" w:type="dxa"/>
            <w:gridSpan w:val="5"/>
            <w:tcBorders>
              <w:top w:val="nil"/>
              <w:left w:val="nil"/>
              <w:bottom w:val="nil"/>
              <w:right w:val="nil"/>
            </w:tcBorders>
            <w:shd w:val="clear" w:color="auto" w:fill="auto"/>
          </w:tcPr>
          <w:p w14:paraId="3957955D" w14:textId="77777777" w:rsidR="00002E6B" w:rsidRPr="004C6E93" w:rsidRDefault="00002E6B" w:rsidP="00545A2B">
            <w:pPr>
              <w:pStyle w:val="leeg"/>
            </w:pPr>
          </w:p>
        </w:tc>
        <w:tc>
          <w:tcPr>
            <w:tcW w:w="1598" w:type="dxa"/>
            <w:gridSpan w:val="5"/>
            <w:tcBorders>
              <w:top w:val="nil"/>
              <w:left w:val="nil"/>
              <w:bottom w:val="nil"/>
              <w:right w:val="nil"/>
            </w:tcBorders>
            <w:shd w:val="clear" w:color="auto" w:fill="auto"/>
          </w:tcPr>
          <w:p w14:paraId="7009DB69" w14:textId="77777777" w:rsidR="00002E6B" w:rsidRPr="003D114E" w:rsidRDefault="00002E6B" w:rsidP="00545A2B">
            <w:pPr>
              <w:jc w:val="right"/>
              <w:rPr>
                <w:rStyle w:val="Zwaar"/>
                <w:b w:val="0"/>
              </w:rPr>
            </w:pPr>
            <w:r w:rsidRPr="003D114E">
              <w:t>datum</w:t>
            </w:r>
          </w:p>
        </w:tc>
        <w:tc>
          <w:tcPr>
            <w:tcW w:w="997" w:type="dxa"/>
            <w:gridSpan w:val="7"/>
            <w:tcBorders>
              <w:top w:val="nil"/>
              <w:left w:val="nil"/>
              <w:bottom w:val="nil"/>
              <w:right w:val="nil"/>
            </w:tcBorders>
            <w:shd w:val="clear" w:color="auto" w:fill="auto"/>
            <w:vAlign w:val="bottom"/>
          </w:tcPr>
          <w:p w14:paraId="4533480D" w14:textId="77777777" w:rsidR="00002E6B" w:rsidRPr="003D114E" w:rsidRDefault="00002E6B" w:rsidP="00545A2B">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B5FECC5"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0A0B1770" w14:textId="77777777" w:rsidR="00002E6B" w:rsidRPr="003D114E" w:rsidRDefault="00002E6B" w:rsidP="00545A2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68EDD4E"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1CCED54" w14:textId="77777777" w:rsidR="00002E6B" w:rsidRPr="003D114E" w:rsidRDefault="00002E6B" w:rsidP="00545A2B">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7DB969E2"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44" w:type="dxa"/>
            <w:tcBorders>
              <w:top w:val="nil"/>
              <w:left w:val="nil"/>
              <w:bottom w:val="nil"/>
              <w:right w:val="nil"/>
            </w:tcBorders>
            <w:shd w:val="clear" w:color="auto" w:fill="auto"/>
          </w:tcPr>
          <w:p w14:paraId="4D1FF00C" w14:textId="77777777" w:rsidR="00002E6B" w:rsidRPr="003D114E" w:rsidRDefault="00002E6B" w:rsidP="00545A2B">
            <w:pPr>
              <w:pStyle w:val="leeg"/>
              <w:jc w:val="left"/>
            </w:pPr>
          </w:p>
        </w:tc>
      </w:tr>
      <w:tr w:rsidR="00002E6B" w:rsidRPr="003D114E" w14:paraId="3208D000" w14:textId="77777777" w:rsidTr="00CE2B23">
        <w:trPr>
          <w:trHeight w:val="340"/>
        </w:trPr>
        <w:tc>
          <w:tcPr>
            <w:tcW w:w="689" w:type="dxa"/>
            <w:gridSpan w:val="5"/>
            <w:tcBorders>
              <w:top w:val="nil"/>
              <w:left w:val="nil"/>
              <w:bottom w:val="nil"/>
              <w:right w:val="nil"/>
            </w:tcBorders>
            <w:shd w:val="clear" w:color="auto" w:fill="auto"/>
          </w:tcPr>
          <w:p w14:paraId="4EEF2CF5" w14:textId="77777777" w:rsidR="00002E6B" w:rsidRPr="004C6E93" w:rsidRDefault="00002E6B" w:rsidP="00545A2B">
            <w:pPr>
              <w:pStyle w:val="leeg"/>
            </w:pPr>
          </w:p>
        </w:tc>
        <w:tc>
          <w:tcPr>
            <w:tcW w:w="1598" w:type="dxa"/>
            <w:gridSpan w:val="5"/>
            <w:tcBorders>
              <w:top w:val="nil"/>
              <w:left w:val="nil"/>
              <w:bottom w:val="nil"/>
              <w:right w:val="nil"/>
            </w:tcBorders>
            <w:shd w:val="clear" w:color="auto" w:fill="auto"/>
          </w:tcPr>
          <w:p w14:paraId="489C8BCB" w14:textId="77777777" w:rsidR="00002E6B" w:rsidRPr="003D114E" w:rsidRDefault="00002E6B" w:rsidP="00545A2B">
            <w:pPr>
              <w:jc w:val="right"/>
            </w:pPr>
            <w:r>
              <w:t>opsteller</w:t>
            </w:r>
          </w:p>
        </w:tc>
        <w:tc>
          <w:tcPr>
            <w:tcW w:w="7976" w:type="dxa"/>
            <w:gridSpan w:val="17"/>
            <w:tcBorders>
              <w:top w:val="nil"/>
              <w:left w:val="nil"/>
              <w:bottom w:val="dotted" w:sz="6" w:space="0" w:color="auto"/>
              <w:right w:val="nil"/>
            </w:tcBorders>
            <w:shd w:val="clear" w:color="auto" w:fill="auto"/>
          </w:tcPr>
          <w:p w14:paraId="38ABCDF4" w14:textId="77777777" w:rsidR="00002E6B" w:rsidRPr="003D114E" w:rsidRDefault="00002E6B" w:rsidP="00545A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E6B" w:rsidRPr="003D114E" w14:paraId="06A1C72E" w14:textId="77777777" w:rsidTr="00CE2B23">
        <w:trPr>
          <w:trHeight w:val="340"/>
        </w:trPr>
        <w:tc>
          <w:tcPr>
            <w:tcW w:w="415" w:type="dxa"/>
            <w:gridSpan w:val="2"/>
            <w:tcBorders>
              <w:top w:val="nil"/>
              <w:left w:val="nil"/>
              <w:bottom w:val="nil"/>
              <w:right w:val="nil"/>
            </w:tcBorders>
            <w:shd w:val="clear" w:color="auto" w:fill="auto"/>
          </w:tcPr>
          <w:p w14:paraId="172058FC" w14:textId="77777777" w:rsidR="00002E6B" w:rsidRPr="00463023" w:rsidRDefault="00002E6B" w:rsidP="00545A2B">
            <w:pPr>
              <w:pStyle w:val="leeg"/>
            </w:pPr>
          </w:p>
        </w:tc>
        <w:tc>
          <w:tcPr>
            <w:tcW w:w="274" w:type="dxa"/>
            <w:gridSpan w:val="3"/>
            <w:tcBorders>
              <w:top w:val="nil"/>
              <w:left w:val="nil"/>
              <w:bottom w:val="nil"/>
              <w:right w:val="nil"/>
            </w:tcBorders>
            <w:shd w:val="clear" w:color="auto" w:fill="auto"/>
          </w:tcPr>
          <w:p w14:paraId="4F026BE0" w14:textId="77777777" w:rsidR="00002E6B" w:rsidRPr="001D4C9A" w:rsidRDefault="00002E6B" w:rsidP="00545A2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74" w:type="dxa"/>
            <w:gridSpan w:val="22"/>
            <w:tcBorders>
              <w:top w:val="nil"/>
              <w:left w:val="nil"/>
              <w:bottom w:val="nil"/>
              <w:right w:val="nil"/>
            </w:tcBorders>
            <w:shd w:val="clear" w:color="auto" w:fill="auto"/>
          </w:tcPr>
          <w:p w14:paraId="2AF15049" w14:textId="77777777" w:rsidR="00002E6B" w:rsidRPr="003F2150" w:rsidRDefault="00002E6B" w:rsidP="00545A2B">
            <w:pPr>
              <w:rPr>
                <w:i/>
              </w:rPr>
            </w:pPr>
            <w:r>
              <w:t>nee</w:t>
            </w:r>
          </w:p>
        </w:tc>
      </w:tr>
      <w:tr w:rsidR="00002E6B" w:rsidRPr="003D114E" w14:paraId="79590718" w14:textId="77777777" w:rsidTr="00CE2B23">
        <w:trPr>
          <w:trHeight w:hRule="exact" w:val="113"/>
        </w:trPr>
        <w:tc>
          <w:tcPr>
            <w:tcW w:w="10263" w:type="dxa"/>
            <w:gridSpan w:val="27"/>
            <w:tcBorders>
              <w:top w:val="nil"/>
              <w:left w:val="nil"/>
              <w:bottom w:val="nil"/>
              <w:right w:val="nil"/>
            </w:tcBorders>
            <w:shd w:val="clear" w:color="auto" w:fill="auto"/>
          </w:tcPr>
          <w:p w14:paraId="0762EE34" w14:textId="77777777" w:rsidR="00002E6B" w:rsidRPr="003D114E" w:rsidRDefault="00002E6B" w:rsidP="00545A2B">
            <w:pPr>
              <w:pStyle w:val="nummersvragen"/>
              <w:framePr w:hSpace="0" w:wrap="auto" w:vAnchor="margin" w:xAlign="left" w:yAlign="inline"/>
              <w:suppressOverlap w:val="0"/>
              <w:jc w:val="left"/>
              <w:rPr>
                <w:color w:val="FFFFFF"/>
              </w:rPr>
            </w:pPr>
          </w:p>
        </w:tc>
      </w:tr>
      <w:tr w:rsidR="00002E6B" w:rsidRPr="003D114E" w14:paraId="4994D904" w14:textId="77777777" w:rsidTr="00CE2B23">
        <w:trPr>
          <w:trHeight w:val="340"/>
        </w:trPr>
        <w:tc>
          <w:tcPr>
            <w:tcW w:w="415" w:type="dxa"/>
            <w:gridSpan w:val="2"/>
            <w:tcBorders>
              <w:top w:val="nil"/>
              <w:left w:val="nil"/>
              <w:bottom w:val="nil"/>
              <w:right w:val="nil"/>
            </w:tcBorders>
            <w:shd w:val="clear" w:color="auto" w:fill="auto"/>
          </w:tcPr>
          <w:p w14:paraId="611FB66E" w14:textId="17CD9D63" w:rsidR="00002E6B" w:rsidRPr="003D114E" w:rsidRDefault="00002E6B" w:rsidP="00B85B35">
            <w:pPr>
              <w:pStyle w:val="nummersvragen"/>
              <w:framePr w:hSpace="0" w:wrap="auto" w:vAnchor="margin" w:xAlign="left" w:yAlign="inline"/>
              <w:suppressOverlap w:val="0"/>
            </w:pPr>
            <w:r>
              <w:t>2.</w:t>
            </w:r>
            <w:r w:rsidR="00B85B35">
              <w:t>4</w:t>
            </w:r>
          </w:p>
        </w:tc>
        <w:tc>
          <w:tcPr>
            <w:tcW w:w="9848" w:type="dxa"/>
            <w:gridSpan w:val="25"/>
            <w:tcBorders>
              <w:top w:val="nil"/>
              <w:left w:val="nil"/>
              <w:bottom w:val="nil"/>
              <w:right w:val="nil"/>
            </w:tcBorders>
            <w:shd w:val="clear" w:color="auto" w:fill="auto"/>
          </w:tcPr>
          <w:p w14:paraId="18A69452" w14:textId="0C135272" w:rsidR="00002E6B" w:rsidRPr="003D114E" w:rsidRDefault="00002E6B" w:rsidP="001507B9">
            <w:pPr>
              <w:pStyle w:val="Aanwijzing"/>
              <w:rPr>
                <w:rStyle w:val="Nadruk"/>
              </w:rPr>
            </w:pPr>
            <w:r>
              <w:t xml:space="preserve">Voeg de plannen en de foto’s over de stedenbouwkundige handelingen bij dit formulier. Maak </w:t>
            </w:r>
            <w:r w:rsidR="001507B9">
              <w:t>het dossier op volgens het van toepassing zijnde normenboek, dat</w:t>
            </w:r>
            <w:r>
              <w:t xml:space="preserve"> </w:t>
            </w:r>
            <w:r w:rsidR="001507B9">
              <w:t>de Vlaamse administratie</w:t>
            </w:r>
            <w:r>
              <w:t xml:space="preserve"> ter beschikking stelt. Voeg de plannen en foto’s als bijlage B27.X bij dit formulier, waarbij u de </w:t>
            </w:r>
            <w:r w:rsidRPr="000D61CF">
              <w:rPr>
                <w:i w:val="0"/>
              </w:rPr>
              <w:t>X</w:t>
            </w:r>
            <w:r>
              <w:t xml:space="preserve"> invult overeenkomstig </w:t>
            </w:r>
            <w:r w:rsidR="001507B9">
              <w:t>het normenboek</w:t>
            </w:r>
            <w:r>
              <w:t>.</w:t>
            </w:r>
          </w:p>
        </w:tc>
      </w:tr>
      <w:tr w:rsidR="00002E6B" w:rsidRPr="003D114E" w14:paraId="013C9E9C" w14:textId="77777777" w:rsidTr="00CE2B23">
        <w:trPr>
          <w:trHeight w:hRule="exact" w:val="113"/>
        </w:trPr>
        <w:tc>
          <w:tcPr>
            <w:tcW w:w="10263" w:type="dxa"/>
            <w:gridSpan w:val="27"/>
            <w:tcBorders>
              <w:top w:val="nil"/>
              <w:left w:val="nil"/>
              <w:bottom w:val="nil"/>
              <w:right w:val="nil"/>
            </w:tcBorders>
            <w:shd w:val="clear" w:color="auto" w:fill="auto"/>
          </w:tcPr>
          <w:p w14:paraId="6E565660" w14:textId="77777777" w:rsidR="00002E6B" w:rsidRPr="003D114E" w:rsidRDefault="00002E6B" w:rsidP="00545A2B">
            <w:pPr>
              <w:pStyle w:val="nummersvragen"/>
              <w:framePr w:hSpace="0" w:wrap="auto" w:vAnchor="margin" w:xAlign="left" w:yAlign="inline"/>
              <w:suppressOverlap w:val="0"/>
              <w:jc w:val="left"/>
              <w:rPr>
                <w:b w:val="0"/>
                <w:color w:val="FFFFFF"/>
              </w:rPr>
            </w:pPr>
          </w:p>
        </w:tc>
      </w:tr>
      <w:tr w:rsidR="00892F96" w:rsidRPr="007D6C02" w14:paraId="5A3673AC" w14:textId="77777777" w:rsidTr="00CF7F2D">
        <w:trPr>
          <w:trHeight w:val="340"/>
        </w:trPr>
        <w:tc>
          <w:tcPr>
            <w:tcW w:w="388" w:type="dxa"/>
            <w:tcBorders>
              <w:top w:val="nil"/>
              <w:left w:val="nil"/>
              <w:bottom w:val="nil"/>
              <w:right w:val="nil"/>
            </w:tcBorders>
            <w:shd w:val="clear" w:color="auto" w:fill="auto"/>
          </w:tcPr>
          <w:p w14:paraId="3DD4E831" w14:textId="6335C963" w:rsidR="00892F96" w:rsidRPr="007D6C02" w:rsidRDefault="00892F96" w:rsidP="00892F96">
            <w:pPr>
              <w:pStyle w:val="nummersvragen"/>
              <w:framePr w:hSpace="0" w:wrap="auto" w:vAnchor="margin" w:xAlign="left" w:yAlign="inline"/>
              <w:suppressOverlap w:val="0"/>
              <w:rPr>
                <w:color w:val="auto"/>
              </w:rPr>
            </w:pPr>
            <w:r>
              <w:rPr>
                <w:color w:val="auto"/>
              </w:rPr>
              <w:t>2.</w:t>
            </w:r>
            <w:r w:rsidR="00B85B35">
              <w:rPr>
                <w:color w:val="auto"/>
              </w:rPr>
              <w:t>5</w:t>
            </w:r>
          </w:p>
        </w:tc>
        <w:tc>
          <w:tcPr>
            <w:tcW w:w="9875" w:type="dxa"/>
            <w:gridSpan w:val="26"/>
            <w:tcBorders>
              <w:top w:val="nil"/>
              <w:left w:val="nil"/>
              <w:bottom w:val="nil"/>
              <w:right w:val="nil"/>
            </w:tcBorders>
            <w:shd w:val="clear" w:color="auto" w:fill="auto"/>
          </w:tcPr>
          <w:p w14:paraId="2E4941E2" w14:textId="77777777" w:rsidR="00892F96" w:rsidRDefault="00892F96" w:rsidP="00892F96">
            <w:pPr>
              <w:pStyle w:val="Aanwijzing"/>
              <w:rPr>
                <w:color w:val="auto"/>
              </w:rPr>
            </w:pPr>
            <w:r>
              <w:rPr>
                <w:color w:val="auto"/>
              </w:rPr>
              <w:t>Als uw aanvraag zich beperkt tot:</w:t>
            </w:r>
          </w:p>
          <w:p w14:paraId="33C5361A" w14:textId="5F1965D5" w:rsidR="00892F96" w:rsidRDefault="00892F96" w:rsidP="00B85B35">
            <w:pPr>
              <w:pStyle w:val="Aanwijzing"/>
              <w:rPr>
                <w:color w:val="auto"/>
              </w:rPr>
            </w:pPr>
            <w:r>
              <w:rPr>
                <w:color w:val="auto"/>
              </w:rPr>
              <w:t>2.</w:t>
            </w:r>
            <w:r w:rsidR="00B85B35">
              <w:rPr>
                <w:color w:val="auto"/>
              </w:rPr>
              <w:t>1</w:t>
            </w:r>
            <w:r w:rsidR="00002E6B">
              <w:rPr>
                <w:color w:val="auto"/>
              </w:rPr>
              <w:t>f</w:t>
            </w:r>
            <w:r>
              <w:rPr>
                <w:color w:val="auto"/>
              </w:rPr>
              <w:t>) handelingen aan en rond gebouwen waarvoor de medewerking van een architect niet vereist is,</w:t>
            </w:r>
            <w:r w:rsidR="00002E6B">
              <w:rPr>
                <w:color w:val="auto"/>
              </w:rPr>
              <w:t xml:space="preserve"> of</w:t>
            </w:r>
          </w:p>
          <w:p w14:paraId="49048BBE" w14:textId="0677AEE8" w:rsidR="00002E6B" w:rsidRDefault="00002E6B" w:rsidP="00892F96">
            <w:pPr>
              <w:pStyle w:val="Aanwijzing"/>
              <w:rPr>
                <w:color w:val="auto"/>
              </w:rPr>
            </w:pPr>
            <w:r>
              <w:rPr>
                <w:color w:val="auto"/>
              </w:rPr>
              <w:t>2.</w:t>
            </w:r>
            <w:r w:rsidR="00B85B35">
              <w:rPr>
                <w:color w:val="auto"/>
              </w:rPr>
              <w:t>1</w:t>
            </w:r>
            <w:r>
              <w:rPr>
                <w:color w:val="auto"/>
              </w:rPr>
              <w:t xml:space="preserve">g) plaatsing van publiciteitsinrichtingen, </w:t>
            </w:r>
          </w:p>
          <w:p w14:paraId="5B2DBE0D" w14:textId="77777777" w:rsidR="00892F96" w:rsidRDefault="00892F96" w:rsidP="00892F96">
            <w:pPr>
              <w:pStyle w:val="Aanwijzing"/>
              <w:rPr>
                <w:color w:val="auto"/>
              </w:rPr>
            </w:pPr>
            <w:r>
              <w:rPr>
                <w:color w:val="auto"/>
              </w:rPr>
              <w:t>dan hoeft u de verdere vragen van dit onderdeel 2 niet in te vullen.</w:t>
            </w:r>
          </w:p>
          <w:p w14:paraId="04E0DC75" w14:textId="77777777" w:rsidR="00892F96" w:rsidRDefault="00892F96" w:rsidP="00892F96">
            <w:pPr>
              <w:pStyle w:val="Aanwijzing"/>
              <w:rPr>
                <w:color w:val="auto"/>
              </w:rPr>
            </w:pPr>
          </w:p>
          <w:p w14:paraId="3E5EE9A7" w14:textId="47DFC618" w:rsidR="00892F96" w:rsidRPr="007D6C02" w:rsidRDefault="00892F96" w:rsidP="00703604">
            <w:pPr>
              <w:pStyle w:val="Aanwijzing"/>
              <w:rPr>
                <w:rStyle w:val="Zwaar"/>
                <w:b w:val="0"/>
                <w:color w:val="auto"/>
              </w:rPr>
            </w:pPr>
            <w:r>
              <w:rPr>
                <w:color w:val="auto"/>
              </w:rPr>
              <w:t xml:space="preserve">U hoeft in dat geval ook de vragen van onderdeel 4 en 5 niet in te vullen, </w:t>
            </w:r>
            <w:r w:rsidR="00703604">
              <w:rPr>
                <w:color w:val="auto"/>
              </w:rPr>
              <w:t>behalve wanneer</w:t>
            </w:r>
            <w:r>
              <w:rPr>
                <w:color w:val="auto"/>
              </w:rPr>
              <w:t xml:space="preserve"> u </w:t>
            </w:r>
            <w:r w:rsidR="00562146">
              <w:rPr>
                <w:color w:val="auto"/>
              </w:rPr>
              <w:t xml:space="preserve">in onderdeel 3 </w:t>
            </w:r>
            <w:r w:rsidRPr="00BA7AB0">
              <w:rPr>
                <w:color w:val="auto"/>
              </w:rPr>
              <w:t>de exploitatie van een ingedeelde inrichting of activiteit van klasse 1 of 2</w:t>
            </w:r>
            <w:r>
              <w:rPr>
                <w:color w:val="auto"/>
              </w:rPr>
              <w:t xml:space="preserve"> aanvraagt.</w:t>
            </w:r>
          </w:p>
        </w:tc>
      </w:tr>
      <w:tr w:rsidR="00851A2A" w:rsidRPr="007D6C02" w14:paraId="20C0213A" w14:textId="77777777" w:rsidTr="00CF7F2D">
        <w:trPr>
          <w:trHeight w:hRule="exact" w:val="113"/>
        </w:trPr>
        <w:tc>
          <w:tcPr>
            <w:tcW w:w="10263" w:type="dxa"/>
            <w:gridSpan w:val="27"/>
            <w:tcBorders>
              <w:top w:val="nil"/>
              <w:left w:val="nil"/>
              <w:bottom w:val="nil"/>
              <w:right w:val="nil"/>
            </w:tcBorders>
            <w:shd w:val="clear" w:color="auto" w:fill="auto"/>
          </w:tcPr>
          <w:p w14:paraId="20C02139" w14:textId="2FB95AE3" w:rsidR="00A34C76" w:rsidRPr="007D6C02" w:rsidRDefault="00A34C76" w:rsidP="00A34C76">
            <w:pPr>
              <w:pStyle w:val="nummersvragen"/>
              <w:framePr w:hSpace="0" w:wrap="auto" w:vAnchor="margin" w:xAlign="left" w:yAlign="inline"/>
              <w:suppressOverlap w:val="0"/>
              <w:jc w:val="left"/>
              <w:rPr>
                <w:b w:val="0"/>
                <w:color w:val="auto"/>
              </w:rPr>
            </w:pPr>
          </w:p>
        </w:tc>
      </w:tr>
      <w:tr w:rsidR="00196209" w:rsidRPr="007D6C02" w14:paraId="20C0213E" w14:textId="77777777" w:rsidTr="00CE2B23">
        <w:trPr>
          <w:trHeight w:val="340"/>
        </w:trPr>
        <w:tc>
          <w:tcPr>
            <w:tcW w:w="388" w:type="dxa"/>
            <w:tcBorders>
              <w:top w:val="nil"/>
              <w:left w:val="nil"/>
              <w:bottom w:val="nil"/>
              <w:right w:val="nil"/>
            </w:tcBorders>
            <w:shd w:val="clear" w:color="auto" w:fill="auto"/>
          </w:tcPr>
          <w:p w14:paraId="20C0213B" w14:textId="1F557217" w:rsidR="00A34C76" w:rsidRPr="007D6C02" w:rsidRDefault="00102416" w:rsidP="00B85B35">
            <w:pPr>
              <w:pStyle w:val="nummersvragen"/>
              <w:framePr w:hSpace="0" w:wrap="auto" w:vAnchor="margin" w:xAlign="left" w:yAlign="inline"/>
              <w:suppressOverlap w:val="0"/>
              <w:rPr>
                <w:color w:val="auto"/>
              </w:rPr>
            </w:pPr>
            <w:r>
              <w:rPr>
                <w:color w:val="auto"/>
              </w:rPr>
              <w:t>2.</w:t>
            </w:r>
            <w:r w:rsidR="00B85B35">
              <w:rPr>
                <w:color w:val="auto"/>
              </w:rPr>
              <w:t>6</w:t>
            </w:r>
          </w:p>
        </w:tc>
        <w:tc>
          <w:tcPr>
            <w:tcW w:w="9875" w:type="dxa"/>
            <w:gridSpan w:val="26"/>
            <w:tcBorders>
              <w:top w:val="nil"/>
              <w:left w:val="nil"/>
              <w:bottom w:val="nil"/>
              <w:right w:val="nil"/>
            </w:tcBorders>
            <w:shd w:val="clear" w:color="auto" w:fill="auto"/>
          </w:tcPr>
          <w:p w14:paraId="20C0213C" w14:textId="2CC1A9E4" w:rsidR="00A34C76" w:rsidRPr="007D6C02" w:rsidRDefault="00A34C76" w:rsidP="00B85B35">
            <w:pPr>
              <w:pStyle w:val="Vraag"/>
              <w:rPr>
                <w:color w:val="auto"/>
              </w:rPr>
            </w:pPr>
            <w:r w:rsidRPr="007D6C02">
              <w:rPr>
                <w:color w:val="auto"/>
              </w:rPr>
              <w:t xml:space="preserve">Vul in hoeveel parkeerplaatsen beschikbaar zijn </w:t>
            </w:r>
            <w:r w:rsidR="00B85B35">
              <w:rPr>
                <w:color w:val="auto"/>
              </w:rPr>
              <w:t>op</w:t>
            </w:r>
            <w:r w:rsidR="00B85B35" w:rsidRPr="007D6C02">
              <w:rPr>
                <w:color w:val="auto"/>
              </w:rPr>
              <w:t xml:space="preserve"> </w:t>
            </w:r>
            <w:r w:rsidRPr="007D6C02">
              <w:rPr>
                <w:color w:val="auto"/>
              </w:rPr>
              <w:t>het goed.</w:t>
            </w:r>
          </w:p>
          <w:p w14:paraId="2F67A44F" w14:textId="77777777" w:rsidR="00A34C76" w:rsidRDefault="007D6C02" w:rsidP="00A34C76">
            <w:pPr>
              <w:pStyle w:val="Aanwijzing"/>
              <w:rPr>
                <w:color w:val="auto"/>
              </w:rPr>
            </w:pPr>
            <w:r w:rsidRPr="007D6C02">
              <w:rPr>
                <w:color w:val="auto"/>
              </w:rPr>
              <w:t xml:space="preserve">Het goed omvat de percelen waarop de aanvraag slaat. </w:t>
            </w:r>
            <w:r w:rsidR="00A34C76" w:rsidRPr="007D6C02">
              <w:rPr>
                <w:color w:val="auto"/>
              </w:rPr>
              <w:t>Hou alleen rekening met parkeerplaatsen die uitsluitend voor het goed zijn voorbehouden. De parkeerplaatsen op straat telt u dus niet mee.</w:t>
            </w:r>
          </w:p>
          <w:p w14:paraId="20C0213D" w14:textId="1C3A2E2C" w:rsidR="00DD3EBF" w:rsidRPr="007D6C02" w:rsidRDefault="00DD3EBF" w:rsidP="00102416">
            <w:pPr>
              <w:pStyle w:val="Aanwijzing"/>
              <w:rPr>
                <w:rStyle w:val="Zwaar"/>
                <w:b w:val="0"/>
                <w:color w:val="auto"/>
              </w:rPr>
            </w:pPr>
          </w:p>
        </w:tc>
      </w:tr>
      <w:tr w:rsidR="00851A2A" w:rsidRPr="007D6C02" w14:paraId="20C02140" w14:textId="77777777" w:rsidTr="00CE2B23">
        <w:trPr>
          <w:trHeight w:hRule="exact" w:val="113"/>
        </w:trPr>
        <w:tc>
          <w:tcPr>
            <w:tcW w:w="10263" w:type="dxa"/>
            <w:gridSpan w:val="27"/>
            <w:tcBorders>
              <w:top w:val="nil"/>
              <w:left w:val="nil"/>
              <w:bottom w:val="nil"/>
              <w:right w:val="nil"/>
            </w:tcBorders>
            <w:shd w:val="clear" w:color="auto" w:fill="auto"/>
          </w:tcPr>
          <w:p w14:paraId="20C0213F" w14:textId="77777777" w:rsidR="00A34C76" w:rsidRPr="007D6C02" w:rsidRDefault="00A34C76" w:rsidP="00A34C76">
            <w:pPr>
              <w:pStyle w:val="leeg"/>
              <w:rPr>
                <w:color w:val="auto"/>
              </w:rPr>
            </w:pPr>
          </w:p>
        </w:tc>
      </w:tr>
      <w:tr w:rsidR="00D4635C" w:rsidRPr="007D6C02" w14:paraId="20C02150" w14:textId="77777777" w:rsidTr="00E96E5D">
        <w:trPr>
          <w:trHeight w:val="340"/>
        </w:trPr>
        <w:tc>
          <w:tcPr>
            <w:tcW w:w="388" w:type="dxa"/>
            <w:tcBorders>
              <w:top w:val="nil"/>
              <w:left w:val="nil"/>
              <w:bottom w:val="nil"/>
              <w:right w:val="nil"/>
            </w:tcBorders>
            <w:shd w:val="clear" w:color="auto" w:fill="auto"/>
          </w:tcPr>
          <w:p w14:paraId="20C02148" w14:textId="77777777" w:rsidR="00D4635C" w:rsidRPr="007D6C02" w:rsidRDefault="00D4635C" w:rsidP="00A34C76">
            <w:pPr>
              <w:pStyle w:val="leeg"/>
              <w:rPr>
                <w:color w:val="auto"/>
              </w:rPr>
            </w:pPr>
          </w:p>
        </w:tc>
        <w:tc>
          <w:tcPr>
            <w:tcW w:w="2346" w:type="dxa"/>
            <w:gridSpan w:val="14"/>
            <w:tcBorders>
              <w:top w:val="nil"/>
              <w:left w:val="nil"/>
              <w:bottom w:val="nil"/>
              <w:right w:val="nil"/>
            </w:tcBorders>
            <w:shd w:val="clear" w:color="auto" w:fill="auto"/>
          </w:tcPr>
          <w:p w14:paraId="20C02149" w14:textId="77777777" w:rsidR="00D4635C" w:rsidRPr="007D6C02" w:rsidRDefault="00D4635C" w:rsidP="00A34C76">
            <w:pPr>
              <w:pStyle w:val="rechts"/>
              <w:rPr>
                <w:color w:val="auto"/>
              </w:rPr>
            </w:pPr>
            <w:r w:rsidRPr="007D6C02">
              <w:rPr>
                <w:color w:val="auto"/>
              </w:rPr>
              <w:t xml:space="preserve">totaal aantal </w:t>
            </w:r>
          </w:p>
        </w:tc>
        <w:tc>
          <w:tcPr>
            <w:tcW w:w="142" w:type="dxa"/>
            <w:tcBorders>
              <w:top w:val="nil"/>
              <w:left w:val="nil"/>
              <w:bottom w:val="nil"/>
              <w:right w:val="nil"/>
            </w:tcBorders>
            <w:shd w:val="clear" w:color="auto" w:fill="auto"/>
          </w:tcPr>
          <w:p w14:paraId="20C0214A" w14:textId="77777777" w:rsidR="00D4635C" w:rsidRPr="007D6C02" w:rsidRDefault="00D4635C" w:rsidP="00A34C76">
            <w:pPr>
              <w:rPr>
                <w:color w:val="auto"/>
              </w:rPr>
            </w:pPr>
          </w:p>
        </w:tc>
        <w:tc>
          <w:tcPr>
            <w:tcW w:w="1525" w:type="dxa"/>
            <w:gridSpan w:val="4"/>
            <w:tcBorders>
              <w:top w:val="nil"/>
              <w:left w:val="nil"/>
              <w:bottom w:val="dotted" w:sz="6" w:space="0" w:color="auto"/>
              <w:right w:val="nil"/>
            </w:tcBorders>
            <w:shd w:val="clear" w:color="auto" w:fill="auto"/>
          </w:tcPr>
          <w:p w14:paraId="20C0214B" w14:textId="77777777" w:rsidR="00D4635C" w:rsidRPr="007D6C02" w:rsidRDefault="00D4635C" w:rsidP="00A34C76">
            <w:pPr>
              <w:pStyle w:val="invulveld"/>
              <w:framePr w:hSpace="0" w:wrap="auto" w:vAnchor="margin" w:xAlign="left" w:yAlign="inline"/>
              <w:suppressOverlap w:val="0"/>
              <w:rPr>
                <w:color w:val="auto"/>
              </w:rPr>
            </w:pPr>
            <w:r w:rsidRPr="007D6C02">
              <w:rPr>
                <w:color w:val="auto"/>
              </w:rPr>
              <w:fldChar w:fldCharType="begin">
                <w:ffData>
                  <w:name w:val=""/>
                  <w:enabled/>
                  <w:calcOnExit w:val="0"/>
                  <w:textInput/>
                </w:ffData>
              </w:fldChar>
            </w:r>
            <w:r w:rsidRPr="007D6C02">
              <w:rPr>
                <w:color w:val="auto"/>
              </w:rPr>
              <w:instrText xml:space="preserve"> FORMTEXT </w:instrText>
            </w:r>
            <w:r w:rsidRPr="007D6C02">
              <w:rPr>
                <w:color w:val="auto"/>
              </w:rPr>
            </w:r>
            <w:r w:rsidRPr="007D6C02">
              <w:rPr>
                <w:color w:val="auto"/>
              </w:rPr>
              <w:fldChar w:fldCharType="separate"/>
            </w:r>
            <w:r w:rsidRPr="007D6C02">
              <w:rPr>
                <w:noProof/>
                <w:color w:val="auto"/>
              </w:rPr>
              <w:t> </w:t>
            </w:r>
            <w:r w:rsidRPr="007D6C02">
              <w:rPr>
                <w:noProof/>
                <w:color w:val="auto"/>
              </w:rPr>
              <w:t> </w:t>
            </w:r>
            <w:r w:rsidRPr="007D6C02">
              <w:rPr>
                <w:noProof/>
                <w:color w:val="auto"/>
              </w:rPr>
              <w:t> </w:t>
            </w:r>
            <w:r w:rsidRPr="007D6C02">
              <w:rPr>
                <w:noProof/>
                <w:color w:val="auto"/>
              </w:rPr>
              <w:t> </w:t>
            </w:r>
            <w:r w:rsidRPr="007D6C02">
              <w:rPr>
                <w:noProof/>
                <w:color w:val="auto"/>
              </w:rPr>
              <w:t> </w:t>
            </w:r>
            <w:r w:rsidRPr="007D6C02">
              <w:rPr>
                <w:color w:val="auto"/>
              </w:rPr>
              <w:fldChar w:fldCharType="end"/>
            </w:r>
          </w:p>
        </w:tc>
        <w:tc>
          <w:tcPr>
            <w:tcW w:w="1543" w:type="dxa"/>
            <w:gridSpan w:val="5"/>
            <w:tcBorders>
              <w:top w:val="nil"/>
              <w:left w:val="nil"/>
              <w:bottom w:val="nil"/>
              <w:right w:val="nil"/>
            </w:tcBorders>
            <w:shd w:val="clear" w:color="auto" w:fill="auto"/>
          </w:tcPr>
          <w:p w14:paraId="20C0214C" w14:textId="77777777" w:rsidR="00D4635C" w:rsidRPr="007D6C02" w:rsidRDefault="00D4635C" w:rsidP="00A34C76">
            <w:pPr>
              <w:pStyle w:val="invulveld"/>
              <w:framePr w:hSpace="0" w:wrap="auto" w:vAnchor="margin" w:xAlign="left" w:yAlign="inline"/>
              <w:suppressOverlap w:val="0"/>
              <w:rPr>
                <w:color w:val="auto"/>
              </w:rPr>
            </w:pPr>
            <w:r w:rsidRPr="007D6C02">
              <w:rPr>
                <w:color w:val="auto"/>
              </w:rPr>
              <w:t>parkeerplaatsen</w:t>
            </w:r>
          </w:p>
        </w:tc>
        <w:tc>
          <w:tcPr>
            <w:tcW w:w="4319" w:type="dxa"/>
            <w:gridSpan w:val="2"/>
            <w:vMerge w:val="restart"/>
            <w:tcBorders>
              <w:top w:val="nil"/>
              <w:left w:val="nil"/>
              <w:right w:val="nil"/>
            </w:tcBorders>
            <w:shd w:val="clear" w:color="auto" w:fill="auto"/>
          </w:tcPr>
          <w:p w14:paraId="20C0214F" w14:textId="17513B67" w:rsidR="00D4635C" w:rsidRPr="007D6C02" w:rsidRDefault="00D4635C" w:rsidP="00E96E5D">
            <w:pPr>
              <w:pStyle w:val="invulveld"/>
              <w:framePr w:wrap="around"/>
              <w:rPr>
                <w:color w:val="auto"/>
              </w:rPr>
            </w:pPr>
          </w:p>
        </w:tc>
      </w:tr>
      <w:tr w:rsidR="00D4635C" w:rsidRPr="007D6C02" w14:paraId="20C02159" w14:textId="77777777" w:rsidTr="00E96E5D">
        <w:trPr>
          <w:trHeight w:val="340"/>
        </w:trPr>
        <w:tc>
          <w:tcPr>
            <w:tcW w:w="388" w:type="dxa"/>
            <w:tcBorders>
              <w:top w:val="nil"/>
              <w:left w:val="nil"/>
              <w:bottom w:val="nil"/>
              <w:right w:val="nil"/>
            </w:tcBorders>
            <w:shd w:val="clear" w:color="auto" w:fill="auto"/>
          </w:tcPr>
          <w:p w14:paraId="20C02151" w14:textId="77777777" w:rsidR="00D4635C" w:rsidRPr="007D6C02" w:rsidRDefault="00D4635C" w:rsidP="00A34C76">
            <w:pPr>
              <w:pStyle w:val="leeg"/>
              <w:rPr>
                <w:color w:val="auto"/>
              </w:rPr>
            </w:pPr>
          </w:p>
        </w:tc>
        <w:tc>
          <w:tcPr>
            <w:tcW w:w="2346" w:type="dxa"/>
            <w:gridSpan w:val="14"/>
            <w:tcBorders>
              <w:top w:val="nil"/>
              <w:left w:val="nil"/>
              <w:bottom w:val="nil"/>
              <w:right w:val="nil"/>
            </w:tcBorders>
            <w:shd w:val="clear" w:color="auto" w:fill="auto"/>
          </w:tcPr>
          <w:p w14:paraId="20C02152" w14:textId="77777777" w:rsidR="00D4635C" w:rsidRPr="007D6C02" w:rsidRDefault="00D4635C" w:rsidP="00A34C76">
            <w:pPr>
              <w:pStyle w:val="rechts"/>
              <w:rPr>
                <w:color w:val="auto"/>
              </w:rPr>
            </w:pPr>
            <w:r w:rsidRPr="007D6C02">
              <w:rPr>
                <w:color w:val="auto"/>
              </w:rPr>
              <w:t xml:space="preserve">aangepaste en voorbehouden  </w:t>
            </w:r>
          </w:p>
        </w:tc>
        <w:tc>
          <w:tcPr>
            <w:tcW w:w="142" w:type="dxa"/>
            <w:tcBorders>
              <w:top w:val="nil"/>
              <w:left w:val="nil"/>
              <w:bottom w:val="nil"/>
              <w:right w:val="nil"/>
            </w:tcBorders>
            <w:shd w:val="clear" w:color="auto" w:fill="auto"/>
          </w:tcPr>
          <w:p w14:paraId="20C02153" w14:textId="77777777" w:rsidR="00D4635C" w:rsidRPr="007D6C02" w:rsidRDefault="00D4635C" w:rsidP="00A34C76">
            <w:pPr>
              <w:rPr>
                <w:color w:val="auto"/>
              </w:rPr>
            </w:pPr>
          </w:p>
        </w:tc>
        <w:tc>
          <w:tcPr>
            <w:tcW w:w="1525" w:type="dxa"/>
            <w:gridSpan w:val="4"/>
            <w:tcBorders>
              <w:top w:val="dotted" w:sz="6" w:space="0" w:color="auto"/>
              <w:left w:val="nil"/>
              <w:bottom w:val="dotted" w:sz="6" w:space="0" w:color="auto"/>
              <w:right w:val="nil"/>
            </w:tcBorders>
            <w:shd w:val="clear" w:color="auto" w:fill="auto"/>
          </w:tcPr>
          <w:p w14:paraId="20C02154" w14:textId="77777777" w:rsidR="00D4635C" w:rsidRPr="007D6C02" w:rsidRDefault="00D4635C" w:rsidP="00A34C76">
            <w:pPr>
              <w:pStyle w:val="invulveld"/>
              <w:framePr w:hSpace="0" w:wrap="auto" w:vAnchor="margin" w:xAlign="left" w:yAlign="inline"/>
              <w:suppressOverlap w:val="0"/>
              <w:rPr>
                <w:color w:val="auto"/>
              </w:rPr>
            </w:pPr>
            <w:r w:rsidRPr="007D6C02">
              <w:rPr>
                <w:color w:val="auto"/>
              </w:rPr>
              <w:fldChar w:fldCharType="begin">
                <w:ffData>
                  <w:name w:val=""/>
                  <w:enabled/>
                  <w:calcOnExit w:val="0"/>
                  <w:textInput/>
                </w:ffData>
              </w:fldChar>
            </w:r>
            <w:r w:rsidRPr="007D6C02">
              <w:rPr>
                <w:color w:val="auto"/>
              </w:rPr>
              <w:instrText xml:space="preserve"> FORMTEXT </w:instrText>
            </w:r>
            <w:r w:rsidRPr="007D6C02">
              <w:rPr>
                <w:color w:val="auto"/>
              </w:rPr>
            </w:r>
            <w:r w:rsidRPr="007D6C02">
              <w:rPr>
                <w:color w:val="auto"/>
              </w:rPr>
              <w:fldChar w:fldCharType="separate"/>
            </w:r>
            <w:r w:rsidRPr="007D6C02">
              <w:rPr>
                <w:noProof/>
                <w:color w:val="auto"/>
              </w:rPr>
              <w:t> </w:t>
            </w:r>
            <w:r w:rsidRPr="007D6C02">
              <w:rPr>
                <w:noProof/>
                <w:color w:val="auto"/>
              </w:rPr>
              <w:t> </w:t>
            </w:r>
            <w:r w:rsidRPr="007D6C02">
              <w:rPr>
                <w:noProof/>
                <w:color w:val="auto"/>
              </w:rPr>
              <w:t> </w:t>
            </w:r>
            <w:r w:rsidRPr="007D6C02">
              <w:rPr>
                <w:noProof/>
                <w:color w:val="auto"/>
              </w:rPr>
              <w:t> </w:t>
            </w:r>
            <w:r w:rsidRPr="007D6C02">
              <w:rPr>
                <w:noProof/>
                <w:color w:val="auto"/>
              </w:rPr>
              <w:t> </w:t>
            </w:r>
            <w:r w:rsidRPr="007D6C02">
              <w:rPr>
                <w:color w:val="auto"/>
              </w:rPr>
              <w:fldChar w:fldCharType="end"/>
            </w:r>
          </w:p>
        </w:tc>
        <w:tc>
          <w:tcPr>
            <w:tcW w:w="1543" w:type="dxa"/>
            <w:gridSpan w:val="5"/>
            <w:tcBorders>
              <w:top w:val="nil"/>
              <w:left w:val="nil"/>
              <w:bottom w:val="nil"/>
              <w:right w:val="nil"/>
            </w:tcBorders>
            <w:shd w:val="clear" w:color="auto" w:fill="auto"/>
          </w:tcPr>
          <w:p w14:paraId="20C02155" w14:textId="77777777" w:rsidR="00D4635C" w:rsidRPr="007D6C02" w:rsidRDefault="00D4635C" w:rsidP="00A34C76">
            <w:pPr>
              <w:pStyle w:val="invulveld"/>
              <w:framePr w:hSpace="0" w:wrap="auto" w:vAnchor="margin" w:xAlign="left" w:yAlign="inline"/>
              <w:suppressOverlap w:val="0"/>
              <w:rPr>
                <w:color w:val="auto"/>
              </w:rPr>
            </w:pPr>
            <w:r w:rsidRPr="007D6C02">
              <w:rPr>
                <w:color w:val="auto"/>
              </w:rPr>
              <w:t>parkeerplaatsen</w:t>
            </w:r>
          </w:p>
        </w:tc>
        <w:tc>
          <w:tcPr>
            <w:tcW w:w="4319" w:type="dxa"/>
            <w:gridSpan w:val="2"/>
            <w:vMerge/>
            <w:tcBorders>
              <w:left w:val="nil"/>
              <w:right w:val="nil"/>
            </w:tcBorders>
            <w:shd w:val="clear" w:color="auto" w:fill="auto"/>
          </w:tcPr>
          <w:p w14:paraId="20C02158" w14:textId="58AE0876" w:rsidR="00D4635C" w:rsidRPr="007D6C02" w:rsidRDefault="00D4635C" w:rsidP="00A34C76">
            <w:pPr>
              <w:pStyle w:val="invulveld"/>
              <w:framePr w:wrap="around"/>
              <w:rPr>
                <w:color w:val="auto"/>
              </w:rPr>
            </w:pPr>
          </w:p>
        </w:tc>
      </w:tr>
      <w:tr w:rsidR="00D4635C" w:rsidRPr="007D6C02" w14:paraId="20C02162" w14:textId="77777777" w:rsidTr="00E96E5D">
        <w:trPr>
          <w:trHeight w:val="340"/>
        </w:trPr>
        <w:tc>
          <w:tcPr>
            <w:tcW w:w="388" w:type="dxa"/>
            <w:tcBorders>
              <w:top w:val="nil"/>
              <w:left w:val="nil"/>
              <w:bottom w:val="nil"/>
              <w:right w:val="nil"/>
            </w:tcBorders>
            <w:shd w:val="clear" w:color="auto" w:fill="auto"/>
          </w:tcPr>
          <w:p w14:paraId="20C0215A" w14:textId="77777777" w:rsidR="00D4635C" w:rsidRPr="007D6C02" w:rsidRDefault="00D4635C" w:rsidP="00A34C76">
            <w:pPr>
              <w:pStyle w:val="leeg"/>
              <w:rPr>
                <w:color w:val="auto"/>
              </w:rPr>
            </w:pPr>
          </w:p>
        </w:tc>
        <w:tc>
          <w:tcPr>
            <w:tcW w:w="2346" w:type="dxa"/>
            <w:gridSpan w:val="14"/>
            <w:tcBorders>
              <w:top w:val="nil"/>
              <w:left w:val="nil"/>
              <w:bottom w:val="nil"/>
              <w:right w:val="nil"/>
            </w:tcBorders>
            <w:shd w:val="clear" w:color="auto" w:fill="auto"/>
          </w:tcPr>
          <w:p w14:paraId="20C0215B" w14:textId="77777777" w:rsidR="00D4635C" w:rsidRPr="007D6C02" w:rsidRDefault="00D4635C" w:rsidP="00A34C76">
            <w:pPr>
              <w:pStyle w:val="rechts"/>
              <w:rPr>
                <w:color w:val="auto"/>
              </w:rPr>
            </w:pPr>
            <w:r w:rsidRPr="007D6C02">
              <w:rPr>
                <w:color w:val="auto"/>
              </w:rPr>
              <w:t>plaatsen voor fietsen</w:t>
            </w:r>
          </w:p>
        </w:tc>
        <w:tc>
          <w:tcPr>
            <w:tcW w:w="142" w:type="dxa"/>
            <w:tcBorders>
              <w:top w:val="nil"/>
              <w:left w:val="nil"/>
              <w:bottom w:val="nil"/>
              <w:right w:val="nil"/>
            </w:tcBorders>
            <w:shd w:val="clear" w:color="auto" w:fill="auto"/>
          </w:tcPr>
          <w:p w14:paraId="20C0215C" w14:textId="77777777" w:rsidR="00D4635C" w:rsidRPr="007D6C02" w:rsidRDefault="00D4635C" w:rsidP="00A34C76">
            <w:pPr>
              <w:rPr>
                <w:color w:val="auto"/>
              </w:rPr>
            </w:pPr>
          </w:p>
        </w:tc>
        <w:tc>
          <w:tcPr>
            <w:tcW w:w="1525" w:type="dxa"/>
            <w:gridSpan w:val="4"/>
            <w:tcBorders>
              <w:top w:val="dotted" w:sz="6" w:space="0" w:color="auto"/>
              <w:left w:val="nil"/>
              <w:bottom w:val="dotted" w:sz="6" w:space="0" w:color="auto"/>
              <w:right w:val="nil"/>
            </w:tcBorders>
            <w:shd w:val="clear" w:color="auto" w:fill="auto"/>
          </w:tcPr>
          <w:p w14:paraId="20C0215D" w14:textId="77777777" w:rsidR="00D4635C" w:rsidRPr="007D6C02" w:rsidRDefault="00D4635C" w:rsidP="00A34C76">
            <w:pPr>
              <w:pStyle w:val="invulveld"/>
              <w:framePr w:hSpace="0" w:wrap="auto" w:vAnchor="margin" w:xAlign="left" w:yAlign="inline"/>
              <w:suppressOverlap w:val="0"/>
              <w:rPr>
                <w:color w:val="auto"/>
              </w:rPr>
            </w:pPr>
            <w:r w:rsidRPr="007D6C02">
              <w:rPr>
                <w:color w:val="auto"/>
              </w:rPr>
              <w:fldChar w:fldCharType="begin">
                <w:ffData>
                  <w:name w:val=""/>
                  <w:enabled/>
                  <w:calcOnExit w:val="0"/>
                  <w:textInput/>
                </w:ffData>
              </w:fldChar>
            </w:r>
            <w:r w:rsidRPr="007D6C02">
              <w:rPr>
                <w:color w:val="auto"/>
              </w:rPr>
              <w:instrText xml:space="preserve"> FORMTEXT </w:instrText>
            </w:r>
            <w:r w:rsidRPr="007D6C02">
              <w:rPr>
                <w:color w:val="auto"/>
              </w:rPr>
            </w:r>
            <w:r w:rsidRPr="007D6C02">
              <w:rPr>
                <w:color w:val="auto"/>
              </w:rPr>
              <w:fldChar w:fldCharType="separate"/>
            </w:r>
            <w:r w:rsidRPr="007D6C02">
              <w:rPr>
                <w:noProof/>
                <w:color w:val="auto"/>
              </w:rPr>
              <w:t> </w:t>
            </w:r>
            <w:r w:rsidRPr="007D6C02">
              <w:rPr>
                <w:noProof/>
                <w:color w:val="auto"/>
              </w:rPr>
              <w:t> </w:t>
            </w:r>
            <w:r w:rsidRPr="007D6C02">
              <w:rPr>
                <w:noProof/>
                <w:color w:val="auto"/>
              </w:rPr>
              <w:t> </w:t>
            </w:r>
            <w:r w:rsidRPr="007D6C02">
              <w:rPr>
                <w:noProof/>
                <w:color w:val="auto"/>
              </w:rPr>
              <w:t> </w:t>
            </w:r>
            <w:r w:rsidRPr="007D6C02">
              <w:rPr>
                <w:noProof/>
                <w:color w:val="auto"/>
              </w:rPr>
              <w:t> </w:t>
            </w:r>
            <w:r w:rsidRPr="007D6C02">
              <w:rPr>
                <w:color w:val="auto"/>
              </w:rPr>
              <w:fldChar w:fldCharType="end"/>
            </w:r>
          </w:p>
        </w:tc>
        <w:tc>
          <w:tcPr>
            <w:tcW w:w="1543" w:type="dxa"/>
            <w:gridSpan w:val="5"/>
            <w:tcBorders>
              <w:top w:val="nil"/>
              <w:left w:val="nil"/>
              <w:bottom w:val="nil"/>
              <w:right w:val="nil"/>
            </w:tcBorders>
            <w:shd w:val="clear" w:color="auto" w:fill="auto"/>
          </w:tcPr>
          <w:p w14:paraId="20C0215E" w14:textId="77777777" w:rsidR="00D4635C" w:rsidRPr="007D6C02" w:rsidRDefault="00D4635C" w:rsidP="00A34C76">
            <w:pPr>
              <w:pStyle w:val="invulveld"/>
              <w:framePr w:hSpace="0" w:wrap="auto" w:vAnchor="margin" w:xAlign="left" w:yAlign="inline"/>
              <w:suppressOverlap w:val="0"/>
              <w:rPr>
                <w:color w:val="auto"/>
              </w:rPr>
            </w:pPr>
            <w:r w:rsidRPr="007D6C02">
              <w:rPr>
                <w:color w:val="auto"/>
              </w:rPr>
              <w:t>plaatsen</w:t>
            </w:r>
          </w:p>
        </w:tc>
        <w:tc>
          <w:tcPr>
            <w:tcW w:w="4319" w:type="dxa"/>
            <w:gridSpan w:val="2"/>
            <w:vMerge/>
            <w:tcBorders>
              <w:left w:val="nil"/>
              <w:bottom w:val="nil"/>
              <w:right w:val="nil"/>
            </w:tcBorders>
            <w:shd w:val="clear" w:color="auto" w:fill="auto"/>
          </w:tcPr>
          <w:p w14:paraId="20C02161" w14:textId="617F6DA6" w:rsidR="00D4635C" w:rsidRPr="007D6C02" w:rsidRDefault="00D4635C" w:rsidP="00A34C76">
            <w:pPr>
              <w:pStyle w:val="invulveld"/>
              <w:framePr w:hSpace="0" w:wrap="auto" w:vAnchor="margin" w:xAlign="left" w:yAlign="inline"/>
              <w:suppressOverlap w:val="0"/>
              <w:rPr>
                <w:color w:val="auto"/>
              </w:rPr>
            </w:pPr>
          </w:p>
        </w:tc>
      </w:tr>
      <w:tr w:rsidR="00851A2A" w:rsidRPr="007D6C02" w14:paraId="20C02164" w14:textId="77777777" w:rsidTr="00CE2B23">
        <w:trPr>
          <w:trHeight w:hRule="exact" w:val="113"/>
        </w:trPr>
        <w:tc>
          <w:tcPr>
            <w:tcW w:w="10263" w:type="dxa"/>
            <w:gridSpan w:val="27"/>
            <w:tcBorders>
              <w:top w:val="nil"/>
              <w:left w:val="nil"/>
              <w:bottom w:val="nil"/>
              <w:right w:val="nil"/>
            </w:tcBorders>
            <w:shd w:val="clear" w:color="auto" w:fill="auto"/>
          </w:tcPr>
          <w:p w14:paraId="20C02163" w14:textId="77777777" w:rsidR="00440510" w:rsidRPr="007D6C02" w:rsidRDefault="00440510" w:rsidP="00B7537A">
            <w:pPr>
              <w:pStyle w:val="leeg"/>
              <w:rPr>
                <w:color w:val="auto"/>
              </w:rPr>
            </w:pPr>
          </w:p>
        </w:tc>
      </w:tr>
      <w:tr w:rsidR="00196209" w:rsidRPr="003D114E" w14:paraId="20C02167" w14:textId="77777777" w:rsidTr="00CE2B23">
        <w:trPr>
          <w:trHeight w:val="340"/>
        </w:trPr>
        <w:tc>
          <w:tcPr>
            <w:tcW w:w="388" w:type="dxa"/>
            <w:tcBorders>
              <w:top w:val="nil"/>
              <w:left w:val="nil"/>
              <w:bottom w:val="nil"/>
              <w:right w:val="nil"/>
            </w:tcBorders>
            <w:shd w:val="clear" w:color="auto" w:fill="auto"/>
          </w:tcPr>
          <w:p w14:paraId="20C02165" w14:textId="7C8860D9" w:rsidR="00440510" w:rsidRPr="003D114E" w:rsidRDefault="00102416" w:rsidP="00102416">
            <w:pPr>
              <w:pStyle w:val="nummersvragen"/>
              <w:framePr w:hSpace="0" w:wrap="auto" w:vAnchor="margin" w:xAlign="left" w:yAlign="inline"/>
              <w:suppressOverlap w:val="0"/>
            </w:pPr>
            <w:r>
              <w:t>2.</w:t>
            </w:r>
            <w:r w:rsidR="00B85B35">
              <w:t>7</w:t>
            </w:r>
          </w:p>
        </w:tc>
        <w:tc>
          <w:tcPr>
            <w:tcW w:w="9875" w:type="dxa"/>
            <w:gridSpan w:val="26"/>
            <w:tcBorders>
              <w:top w:val="nil"/>
              <w:left w:val="nil"/>
              <w:bottom w:val="nil"/>
              <w:right w:val="nil"/>
            </w:tcBorders>
            <w:shd w:val="clear" w:color="auto" w:fill="auto"/>
          </w:tcPr>
          <w:p w14:paraId="20C02166" w14:textId="206AECC8" w:rsidR="00440510" w:rsidRPr="00FF630A" w:rsidRDefault="00440510" w:rsidP="00562146">
            <w:pPr>
              <w:pStyle w:val="Vraag"/>
            </w:pPr>
            <w:r>
              <w:t xml:space="preserve">Heeft </w:t>
            </w:r>
            <w:r w:rsidR="00562146">
              <w:t>de</w:t>
            </w:r>
            <w:r>
              <w:t xml:space="preserve"> aanvraag betrekking op een groepswoningbouwproject of op een project voor de bouw of de herbouw van appartementsgebouwen?</w:t>
            </w:r>
          </w:p>
        </w:tc>
      </w:tr>
      <w:tr w:rsidR="00196209" w:rsidRPr="003D114E" w14:paraId="20C0216B" w14:textId="77777777" w:rsidTr="00CE2B23">
        <w:trPr>
          <w:trHeight w:val="340"/>
        </w:trPr>
        <w:tc>
          <w:tcPr>
            <w:tcW w:w="388" w:type="dxa"/>
            <w:tcBorders>
              <w:top w:val="nil"/>
              <w:left w:val="nil"/>
              <w:bottom w:val="nil"/>
              <w:right w:val="nil"/>
            </w:tcBorders>
            <w:shd w:val="clear" w:color="auto" w:fill="auto"/>
          </w:tcPr>
          <w:p w14:paraId="20C02168" w14:textId="77777777" w:rsidR="00961D18" w:rsidRPr="00463023" w:rsidRDefault="00961D18" w:rsidP="00B7537A">
            <w:pPr>
              <w:pStyle w:val="leeg"/>
            </w:pPr>
          </w:p>
        </w:tc>
        <w:tc>
          <w:tcPr>
            <w:tcW w:w="274" w:type="dxa"/>
            <w:gridSpan w:val="3"/>
            <w:tcBorders>
              <w:top w:val="nil"/>
              <w:left w:val="nil"/>
              <w:bottom w:val="nil"/>
              <w:right w:val="nil"/>
            </w:tcBorders>
            <w:shd w:val="clear" w:color="auto" w:fill="auto"/>
          </w:tcPr>
          <w:p w14:paraId="20C02169" w14:textId="77777777" w:rsidR="00961D18" w:rsidRPr="001D4C9A" w:rsidRDefault="00961D18" w:rsidP="00B7537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20C0216A" w14:textId="4F0CA4C9" w:rsidR="00961D18" w:rsidRPr="003D114E" w:rsidRDefault="00961D18" w:rsidP="00102416">
            <w:r w:rsidRPr="003D114E">
              <w:t xml:space="preserve">ja. </w:t>
            </w:r>
            <w:r w:rsidR="00CD4F00">
              <w:rPr>
                <w:i/>
              </w:rPr>
              <w:t>Vul addendum B29 in en voeg het als bijlage B29 bij dit formulier.</w:t>
            </w:r>
          </w:p>
        </w:tc>
      </w:tr>
      <w:tr w:rsidR="00196209" w:rsidRPr="003D114E" w14:paraId="20C0216F" w14:textId="77777777" w:rsidTr="00CE2B23">
        <w:trPr>
          <w:trHeight w:val="340"/>
        </w:trPr>
        <w:tc>
          <w:tcPr>
            <w:tcW w:w="388" w:type="dxa"/>
            <w:tcBorders>
              <w:top w:val="nil"/>
              <w:left w:val="nil"/>
              <w:bottom w:val="nil"/>
              <w:right w:val="nil"/>
            </w:tcBorders>
            <w:shd w:val="clear" w:color="auto" w:fill="auto"/>
          </w:tcPr>
          <w:p w14:paraId="20C0216C" w14:textId="77777777" w:rsidR="00961D18" w:rsidRPr="00463023" w:rsidRDefault="00961D18" w:rsidP="00B7537A">
            <w:pPr>
              <w:pStyle w:val="leeg"/>
            </w:pPr>
          </w:p>
        </w:tc>
        <w:tc>
          <w:tcPr>
            <w:tcW w:w="274" w:type="dxa"/>
            <w:gridSpan w:val="3"/>
            <w:tcBorders>
              <w:top w:val="nil"/>
              <w:left w:val="nil"/>
              <w:bottom w:val="nil"/>
              <w:right w:val="nil"/>
            </w:tcBorders>
            <w:shd w:val="clear" w:color="auto" w:fill="auto"/>
          </w:tcPr>
          <w:p w14:paraId="20C0216D" w14:textId="77777777" w:rsidR="00961D18" w:rsidRPr="001D4C9A" w:rsidRDefault="00961D18" w:rsidP="00B7537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20C0216E" w14:textId="01D450EE" w:rsidR="00961D18" w:rsidRPr="003D114E" w:rsidRDefault="00CD4F00" w:rsidP="00CD4F00">
            <w:r>
              <w:t>nee</w:t>
            </w:r>
          </w:p>
        </w:tc>
      </w:tr>
      <w:tr w:rsidR="00851A2A" w:rsidRPr="003D114E" w14:paraId="20C02171" w14:textId="77777777" w:rsidTr="00CE2B23">
        <w:trPr>
          <w:trHeight w:hRule="exact" w:val="113"/>
        </w:trPr>
        <w:tc>
          <w:tcPr>
            <w:tcW w:w="10263" w:type="dxa"/>
            <w:gridSpan w:val="27"/>
            <w:tcBorders>
              <w:top w:val="nil"/>
              <w:left w:val="nil"/>
              <w:bottom w:val="nil"/>
              <w:right w:val="nil"/>
            </w:tcBorders>
            <w:shd w:val="clear" w:color="auto" w:fill="auto"/>
          </w:tcPr>
          <w:p w14:paraId="20C02170" w14:textId="77777777" w:rsidR="00961D18" w:rsidRPr="004D213B" w:rsidRDefault="00961D18" w:rsidP="00B7537A">
            <w:pPr>
              <w:pStyle w:val="leeg"/>
            </w:pPr>
          </w:p>
        </w:tc>
      </w:tr>
      <w:tr w:rsidR="0061619D" w:rsidRPr="00ED5794" w14:paraId="23B4F8FE" w14:textId="77777777" w:rsidTr="00CE2B23">
        <w:trPr>
          <w:trHeight w:val="340"/>
        </w:trPr>
        <w:tc>
          <w:tcPr>
            <w:tcW w:w="388" w:type="dxa"/>
            <w:tcBorders>
              <w:top w:val="nil"/>
              <w:left w:val="nil"/>
              <w:bottom w:val="nil"/>
              <w:right w:val="nil"/>
            </w:tcBorders>
            <w:shd w:val="clear" w:color="auto" w:fill="auto"/>
          </w:tcPr>
          <w:p w14:paraId="28D9956C" w14:textId="749AF7DF" w:rsidR="0061619D" w:rsidRPr="00ED5794" w:rsidRDefault="0061619D" w:rsidP="0061619D">
            <w:pPr>
              <w:pStyle w:val="nummersvragen"/>
              <w:framePr w:hSpace="0" w:wrap="auto" w:vAnchor="margin" w:xAlign="left" w:yAlign="inline"/>
              <w:ind w:left="-52" w:firstLine="52"/>
              <w:suppressOverlap w:val="0"/>
              <w:rPr>
                <w:rFonts w:asciiTheme="minorHAnsi" w:hAnsiTheme="minorHAnsi"/>
              </w:rPr>
            </w:pPr>
            <w:r w:rsidRPr="00ED5794">
              <w:rPr>
                <w:rFonts w:asciiTheme="minorHAnsi" w:hAnsiTheme="minorHAnsi"/>
              </w:rPr>
              <w:t>2.</w:t>
            </w:r>
            <w:r w:rsidR="00B85B35">
              <w:rPr>
                <w:rFonts w:asciiTheme="minorHAnsi" w:hAnsiTheme="minorHAnsi"/>
              </w:rPr>
              <w:t>8</w:t>
            </w:r>
          </w:p>
        </w:tc>
        <w:tc>
          <w:tcPr>
            <w:tcW w:w="9875" w:type="dxa"/>
            <w:gridSpan w:val="26"/>
            <w:tcBorders>
              <w:top w:val="nil"/>
              <w:left w:val="nil"/>
              <w:bottom w:val="nil"/>
              <w:right w:val="nil"/>
            </w:tcBorders>
            <w:shd w:val="clear" w:color="auto" w:fill="auto"/>
          </w:tcPr>
          <w:p w14:paraId="41CFFF52" w14:textId="50F2430C" w:rsidR="0061619D" w:rsidRPr="00ED5794" w:rsidRDefault="0061619D" w:rsidP="00562146">
            <w:pPr>
              <w:pStyle w:val="Vraag"/>
              <w:ind w:left="-52" w:firstLine="52"/>
              <w:rPr>
                <w:rFonts w:asciiTheme="minorHAnsi" w:hAnsiTheme="minorHAnsi"/>
                <w:color w:val="auto"/>
              </w:rPr>
            </w:pPr>
            <w:r w:rsidRPr="00ED5794">
              <w:rPr>
                <w:rFonts w:asciiTheme="minorHAnsi" w:hAnsiTheme="minorHAnsi"/>
                <w:color w:val="auto"/>
              </w:rPr>
              <w:t xml:space="preserve">Heeft de aanvraag </w:t>
            </w:r>
            <w:r w:rsidR="00562146" w:rsidRPr="00ED5794">
              <w:rPr>
                <w:rFonts w:asciiTheme="minorHAnsi" w:hAnsiTheme="minorHAnsi"/>
                <w:color w:val="auto"/>
              </w:rPr>
              <w:t>betrekking op minstens een van volgende zaken:</w:t>
            </w:r>
          </w:p>
          <w:p w14:paraId="4D35ACFF" w14:textId="77777777" w:rsidR="00562146" w:rsidRPr="00545A2B" w:rsidRDefault="00562146" w:rsidP="00562146">
            <w:pPr>
              <w:pStyle w:val="Vraag"/>
              <w:numPr>
                <w:ilvl w:val="0"/>
                <w:numId w:val="18"/>
              </w:numPr>
              <w:rPr>
                <w:rFonts w:asciiTheme="minorHAnsi" w:hAnsiTheme="minorHAnsi" w:cs="Arial"/>
                <w:color w:val="auto"/>
              </w:rPr>
            </w:pPr>
            <w:r w:rsidRPr="00545A2B">
              <w:rPr>
                <w:rFonts w:asciiTheme="minorHAnsi" w:hAnsiTheme="minorHAnsi" w:cs="Arial"/>
                <w:color w:val="auto"/>
              </w:rPr>
              <w:t xml:space="preserve">het aanleggen van ten minste 200 parkeerplaatsen, </w:t>
            </w:r>
          </w:p>
          <w:p w14:paraId="1DAAF81B" w14:textId="77777777" w:rsidR="00ED5794" w:rsidRPr="00545A2B" w:rsidRDefault="00562146" w:rsidP="00ED5794">
            <w:pPr>
              <w:pStyle w:val="Vraag"/>
              <w:numPr>
                <w:ilvl w:val="0"/>
                <w:numId w:val="18"/>
              </w:numPr>
              <w:rPr>
                <w:rFonts w:asciiTheme="minorHAnsi" w:hAnsiTheme="minorHAnsi" w:cs="Arial"/>
                <w:color w:val="auto"/>
              </w:rPr>
            </w:pPr>
            <w:r w:rsidRPr="00545A2B">
              <w:rPr>
                <w:rFonts w:asciiTheme="minorHAnsi" w:hAnsiTheme="minorHAnsi" w:cs="Arial"/>
                <w:color w:val="auto"/>
              </w:rPr>
              <w:t>het wijzigen van een bestaande parkeergelegenheid waarbij het aantal parkeerplaatsen door de wijziging de drempel van 200 parkeerplaatsen of een veelvoud ervan overschrijdt,</w:t>
            </w:r>
          </w:p>
          <w:p w14:paraId="71A30CF4" w14:textId="77777777" w:rsidR="00ED5794" w:rsidRPr="00545A2B" w:rsidRDefault="00ED5794" w:rsidP="00ED5794">
            <w:pPr>
              <w:pStyle w:val="Vraag"/>
              <w:numPr>
                <w:ilvl w:val="0"/>
                <w:numId w:val="18"/>
              </w:numPr>
              <w:rPr>
                <w:rFonts w:asciiTheme="minorHAnsi" w:hAnsiTheme="minorHAnsi" w:cs="Arial"/>
                <w:color w:val="auto"/>
              </w:rPr>
            </w:pPr>
            <w:r w:rsidRPr="00545A2B">
              <w:rPr>
                <w:rFonts w:asciiTheme="minorHAnsi" w:hAnsiTheme="minorHAnsi" w:cs="Arial"/>
                <w:color w:val="auto"/>
              </w:rPr>
              <w:t>het bouwen van ten minste 250 woongelegenheden;</w:t>
            </w:r>
          </w:p>
          <w:p w14:paraId="57D4883E" w14:textId="77777777" w:rsidR="00ED5794" w:rsidRPr="00545A2B" w:rsidRDefault="00ED5794" w:rsidP="00ED5794">
            <w:pPr>
              <w:pStyle w:val="Vraag"/>
              <w:numPr>
                <w:ilvl w:val="0"/>
                <w:numId w:val="18"/>
              </w:numPr>
              <w:rPr>
                <w:rFonts w:asciiTheme="minorHAnsi" w:hAnsiTheme="minorHAnsi" w:cs="Arial"/>
                <w:color w:val="auto"/>
              </w:rPr>
            </w:pPr>
            <w:r w:rsidRPr="00545A2B">
              <w:rPr>
                <w:rFonts w:asciiTheme="minorHAnsi" w:hAnsiTheme="minorHAnsi" w:cs="Arial"/>
                <w:color w:val="auto"/>
              </w:rPr>
              <w:t>het bouwen van gebouwen of gebouwencomplexen voor handel, horeca, kantoorfuncties en diensten met een totale brutovloeroppervlakte na de werkzaamheden van ten minste 7 500 m2,</w:t>
            </w:r>
          </w:p>
          <w:p w14:paraId="1EB1DE81" w14:textId="77777777" w:rsidR="00ED5794" w:rsidRPr="00545A2B" w:rsidRDefault="00ED5794" w:rsidP="00ED5794">
            <w:pPr>
              <w:pStyle w:val="Vraag"/>
              <w:numPr>
                <w:ilvl w:val="0"/>
                <w:numId w:val="18"/>
              </w:numPr>
              <w:rPr>
                <w:rFonts w:asciiTheme="minorHAnsi" w:hAnsiTheme="minorHAnsi" w:cs="Arial"/>
                <w:color w:val="auto"/>
              </w:rPr>
            </w:pPr>
            <w:r w:rsidRPr="00545A2B">
              <w:rPr>
                <w:rFonts w:asciiTheme="minorHAnsi" w:hAnsiTheme="minorHAnsi" w:cs="Arial"/>
                <w:color w:val="auto"/>
              </w:rPr>
              <w:t>het uitbreiden van in vorig punt vermelde gebouwen of gebouwencomplexen, waarbij de totale brutovloeroppervlakte door die uitbreiding de drempel van 7500 m2 of een veelvoud ervan overschrijdt;</w:t>
            </w:r>
          </w:p>
          <w:p w14:paraId="669E2A5C" w14:textId="77777777" w:rsidR="00ED5794" w:rsidRPr="00545A2B" w:rsidRDefault="00ED5794" w:rsidP="00ED5794">
            <w:pPr>
              <w:pStyle w:val="Vraag"/>
              <w:numPr>
                <w:ilvl w:val="0"/>
                <w:numId w:val="18"/>
              </w:numPr>
              <w:rPr>
                <w:rFonts w:asciiTheme="minorHAnsi" w:hAnsiTheme="minorHAnsi" w:cs="Arial"/>
                <w:color w:val="auto"/>
              </w:rPr>
            </w:pPr>
            <w:r w:rsidRPr="00545A2B">
              <w:rPr>
                <w:rFonts w:asciiTheme="minorHAnsi" w:hAnsiTheme="minorHAnsi" w:cs="Arial"/>
                <w:color w:val="auto"/>
              </w:rPr>
              <w:t xml:space="preserve">het bouwen van gebouwen of gebouwencomplexen voor industrie en bedrijvigheid met een totale brutovloeroppervlakte na de werkzaamheden van ten minste 15 000 m2, </w:t>
            </w:r>
          </w:p>
          <w:p w14:paraId="3E4622E1" w14:textId="51CB10FD" w:rsidR="00562146" w:rsidRPr="00545A2B" w:rsidRDefault="00ED5794" w:rsidP="00ED5794">
            <w:pPr>
              <w:pStyle w:val="Vraag"/>
              <w:numPr>
                <w:ilvl w:val="0"/>
                <w:numId w:val="18"/>
              </w:numPr>
              <w:rPr>
                <w:rFonts w:asciiTheme="minorHAnsi" w:hAnsiTheme="minorHAnsi" w:cs="Arial"/>
                <w:color w:val="auto"/>
              </w:rPr>
            </w:pPr>
            <w:r w:rsidRPr="00545A2B">
              <w:rPr>
                <w:rFonts w:asciiTheme="minorHAnsi" w:hAnsiTheme="minorHAnsi" w:cs="Arial"/>
                <w:color w:val="auto"/>
              </w:rPr>
              <w:t>het uitbreiden van in vorig punt vermelde gebouwen of gebouwencomplexen, waarbij de totale brutovloeroppervlakte door die uitbreiding de drempel van 15 000 m2 of een veelvoud ervan overschrijdt?</w:t>
            </w:r>
          </w:p>
        </w:tc>
      </w:tr>
      <w:tr w:rsidR="0061619D" w:rsidRPr="003D114E" w14:paraId="50C7C593" w14:textId="77777777" w:rsidTr="00CE2B23">
        <w:trPr>
          <w:trHeight w:val="340"/>
        </w:trPr>
        <w:tc>
          <w:tcPr>
            <w:tcW w:w="388" w:type="dxa"/>
            <w:tcBorders>
              <w:top w:val="nil"/>
              <w:left w:val="nil"/>
              <w:bottom w:val="nil"/>
              <w:right w:val="nil"/>
            </w:tcBorders>
            <w:shd w:val="clear" w:color="auto" w:fill="auto"/>
          </w:tcPr>
          <w:p w14:paraId="70C0E749" w14:textId="5CCBF73E" w:rsidR="0061619D" w:rsidRPr="00463023" w:rsidRDefault="0061619D" w:rsidP="0061619D">
            <w:pPr>
              <w:pStyle w:val="leeg"/>
              <w:ind w:left="-52" w:firstLine="52"/>
            </w:pPr>
          </w:p>
        </w:tc>
        <w:tc>
          <w:tcPr>
            <w:tcW w:w="274" w:type="dxa"/>
            <w:gridSpan w:val="3"/>
            <w:tcBorders>
              <w:top w:val="nil"/>
              <w:left w:val="nil"/>
              <w:bottom w:val="nil"/>
              <w:right w:val="nil"/>
            </w:tcBorders>
            <w:shd w:val="clear" w:color="auto" w:fill="auto"/>
          </w:tcPr>
          <w:p w14:paraId="3375D282" w14:textId="77777777" w:rsidR="0061619D" w:rsidRPr="00BA7AB0" w:rsidRDefault="0061619D" w:rsidP="0061619D">
            <w:pPr>
              <w:pStyle w:val="aankruishokje"/>
              <w:keepNext/>
              <w:keepLines/>
              <w:ind w:left="-52" w:firstLine="52"/>
              <w:outlineLvl w:val="6"/>
              <w:rPr>
                <w:color w:val="auto"/>
              </w:rPr>
            </w:pPr>
            <w:r w:rsidRPr="00BA7AB0">
              <w:rPr>
                <w:color w:val="auto"/>
              </w:rPr>
              <w:fldChar w:fldCharType="begin">
                <w:ffData>
                  <w:name w:val="Selectievakje3"/>
                  <w:enabled/>
                  <w:calcOnExit w:val="0"/>
                  <w:checkBox>
                    <w:sizeAuto/>
                    <w:default w:val="0"/>
                  </w:checkBox>
                </w:ffData>
              </w:fldChar>
            </w:r>
            <w:r w:rsidRPr="00BA7AB0">
              <w:rPr>
                <w:color w:val="auto"/>
              </w:rPr>
              <w:instrText xml:space="preserve"> FORMCHECKBOX </w:instrText>
            </w:r>
            <w:r w:rsidR="00282F6C">
              <w:rPr>
                <w:color w:val="auto"/>
              </w:rPr>
            </w:r>
            <w:r w:rsidR="00282F6C">
              <w:rPr>
                <w:color w:val="auto"/>
              </w:rPr>
              <w:fldChar w:fldCharType="separate"/>
            </w:r>
            <w:r w:rsidRPr="00BA7AB0">
              <w:rPr>
                <w:color w:val="auto"/>
              </w:rPr>
              <w:fldChar w:fldCharType="end"/>
            </w:r>
          </w:p>
        </w:tc>
        <w:tc>
          <w:tcPr>
            <w:tcW w:w="9601" w:type="dxa"/>
            <w:gridSpan w:val="23"/>
            <w:tcBorders>
              <w:top w:val="nil"/>
              <w:left w:val="nil"/>
              <w:bottom w:val="nil"/>
              <w:right w:val="nil"/>
            </w:tcBorders>
            <w:shd w:val="clear" w:color="auto" w:fill="auto"/>
          </w:tcPr>
          <w:p w14:paraId="4A1989C9" w14:textId="0FCE0D65" w:rsidR="0061619D" w:rsidRPr="00BA7AB0" w:rsidRDefault="0061619D" w:rsidP="00ED5794">
            <w:pPr>
              <w:ind w:left="-52" w:firstLine="52"/>
              <w:rPr>
                <w:i/>
                <w:color w:val="auto"/>
              </w:rPr>
            </w:pPr>
            <w:r w:rsidRPr="00BA7AB0">
              <w:rPr>
                <w:color w:val="auto"/>
              </w:rPr>
              <w:t xml:space="preserve">ja. </w:t>
            </w:r>
            <w:r w:rsidRPr="00BA7AB0">
              <w:rPr>
                <w:rStyle w:val="Nadruk"/>
                <w:color w:val="auto"/>
              </w:rPr>
              <w:t xml:space="preserve">Voeg </w:t>
            </w:r>
            <w:r w:rsidR="00ED5794">
              <w:rPr>
                <w:rStyle w:val="Nadruk"/>
                <w:color w:val="auto"/>
              </w:rPr>
              <w:t xml:space="preserve">een </w:t>
            </w:r>
            <w:r w:rsidR="00ED5794" w:rsidRPr="00ED5794">
              <w:rPr>
                <w:rStyle w:val="Nadruk"/>
                <w:color w:val="auto"/>
              </w:rPr>
              <w:t>mobiliteits</w:t>
            </w:r>
            <w:r w:rsidR="00ED5794">
              <w:rPr>
                <w:rStyle w:val="Nadruk"/>
                <w:color w:val="auto"/>
              </w:rPr>
              <w:t>effectenrapport (MOBER)</w:t>
            </w:r>
            <w:r w:rsidR="00ED5794" w:rsidRPr="00ED5794">
              <w:rPr>
                <w:rStyle w:val="Nadruk"/>
                <w:color w:val="auto"/>
              </w:rPr>
              <w:t xml:space="preserve">, opgemaakt </w:t>
            </w:r>
            <w:r w:rsidR="00ED5794" w:rsidRPr="00ED5794">
              <w:rPr>
                <w:i/>
              </w:rPr>
              <w:t>volgens de technische richtlijnen die het departement Ruimte Vlaanderen ter beschikking stelt,</w:t>
            </w:r>
            <w:r w:rsidRPr="00ED5794">
              <w:rPr>
                <w:rStyle w:val="Nadruk"/>
                <w:color w:val="auto"/>
              </w:rPr>
              <w:t xml:space="preserve"> als b</w:t>
            </w:r>
            <w:r>
              <w:rPr>
                <w:rStyle w:val="Nadruk"/>
                <w:color w:val="auto"/>
              </w:rPr>
              <w:t>ijlage E1</w:t>
            </w:r>
            <w:r w:rsidR="00ED5794">
              <w:rPr>
                <w:rStyle w:val="Nadruk"/>
                <w:color w:val="auto"/>
              </w:rPr>
              <w:t>bis</w:t>
            </w:r>
            <w:r w:rsidRPr="00BA7AB0">
              <w:rPr>
                <w:rStyle w:val="Nadruk"/>
                <w:color w:val="auto"/>
              </w:rPr>
              <w:t xml:space="preserve"> bij dit formulier.</w:t>
            </w:r>
          </w:p>
        </w:tc>
      </w:tr>
      <w:tr w:rsidR="0061619D" w:rsidRPr="003D114E" w14:paraId="65007A50" w14:textId="77777777" w:rsidTr="00CE2B23">
        <w:trPr>
          <w:trHeight w:val="340"/>
        </w:trPr>
        <w:tc>
          <w:tcPr>
            <w:tcW w:w="388" w:type="dxa"/>
            <w:tcBorders>
              <w:top w:val="nil"/>
              <w:left w:val="nil"/>
              <w:bottom w:val="nil"/>
              <w:right w:val="nil"/>
            </w:tcBorders>
            <w:shd w:val="clear" w:color="auto" w:fill="auto"/>
          </w:tcPr>
          <w:p w14:paraId="1AF38547" w14:textId="77777777" w:rsidR="0061619D" w:rsidRPr="00463023" w:rsidRDefault="0061619D" w:rsidP="0061619D">
            <w:pPr>
              <w:pStyle w:val="leeg"/>
              <w:ind w:left="-52" w:firstLine="52"/>
            </w:pPr>
          </w:p>
        </w:tc>
        <w:tc>
          <w:tcPr>
            <w:tcW w:w="274" w:type="dxa"/>
            <w:gridSpan w:val="3"/>
            <w:tcBorders>
              <w:top w:val="nil"/>
              <w:left w:val="nil"/>
              <w:bottom w:val="nil"/>
              <w:right w:val="nil"/>
            </w:tcBorders>
            <w:shd w:val="clear" w:color="auto" w:fill="auto"/>
          </w:tcPr>
          <w:p w14:paraId="0B4CA55A" w14:textId="77777777" w:rsidR="0061619D" w:rsidRPr="001D4C9A" w:rsidRDefault="0061619D" w:rsidP="0061619D">
            <w:pPr>
              <w:pStyle w:val="aankruishokje"/>
              <w:ind w:left="-52" w:firstLine="52"/>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01" w:type="dxa"/>
            <w:gridSpan w:val="23"/>
            <w:tcBorders>
              <w:top w:val="nil"/>
              <w:left w:val="nil"/>
              <w:bottom w:val="nil"/>
              <w:right w:val="nil"/>
            </w:tcBorders>
            <w:shd w:val="clear" w:color="auto" w:fill="auto"/>
          </w:tcPr>
          <w:p w14:paraId="167015C9" w14:textId="77777777" w:rsidR="0061619D" w:rsidRPr="006B531C" w:rsidRDefault="0061619D" w:rsidP="0061619D">
            <w:pPr>
              <w:ind w:left="-52" w:firstLine="52"/>
              <w:rPr>
                <w:i/>
              </w:rPr>
            </w:pPr>
            <w:r>
              <w:t>nee</w:t>
            </w:r>
          </w:p>
        </w:tc>
      </w:tr>
      <w:tr w:rsidR="0061619D" w:rsidRPr="003D114E" w14:paraId="523CA2A3" w14:textId="77777777" w:rsidTr="00CE2B23">
        <w:trPr>
          <w:trHeight w:hRule="exact" w:val="113"/>
        </w:trPr>
        <w:tc>
          <w:tcPr>
            <w:tcW w:w="10263" w:type="dxa"/>
            <w:gridSpan w:val="27"/>
            <w:tcBorders>
              <w:top w:val="nil"/>
              <w:left w:val="nil"/>
              <w:bottom w:val="nil"/>
              <w:right w:val="nil"/>
            </w:tcBorders>
            <w:shd w:val="clear" w:color="auto" w:fill="auto"/>
          </w:tcPr>
          <w:p w14:paraId="5E61350A" w14:textId="77777777" w:rsidR="0061619D" w:rsidRPr="004D213B" w:rsidRDefault="0061619D" w:rsidP="0061619D">
            <w:pPr>
              <w:pStyle w:val="leeg"/>
            </w:pPr>
          </w:p>
        </w:tc>
      </w:tr>
      <w:tr w:rsidR="009261E1" w:rsidRPr="003D114E" w14:paraId="7940A637" w14:textId="77777777" w:rsidTr="00025E75">
        <w:trPr>
          <w:trHeight w:val="340"/>
        </w:trPr>
        <w:tc>
          <w:tcPr>
            <w:tcW w:w="476" w:type="dxa"/>
            <w:gridSpan w:val="3"/>
            <w:tcBorders>
              <w:top w:val="nil"/>
              <w:left w:val="nil"/>
              <w:bottom w:val="nil"/>
              <w:right w:val="nil"/>
            </w:tcBorders>
            <w:shd w:val="clear" w:color="auto" w:fill="auto"/>
          </w:tcPr>
          <w:p w14:paraId="472C87A3" w14:textId="649B8E36" w:rsidR="009261E1" w:rsidRPr="003D114E" w:rsidRDefault="009261E1" w:rsidP="00B85B35">
            <w:pPr>
              <w:pStyle w:val="nummersvragen"/>
              <w:framePr w:hSpace="0" w:wrap="auto" w:vAnchor="margin" w:xAlign="left" w:yAlign="inline"/>
              <w:ind w:left="-52" w:firstLine="52"/>
              <w:suppressOverlap w:val="0"/>
            </w:pPr>
            <w:r>
              <w:t>2.</w:t>
            </w:r>
            <w:r w:rsidR="00B85B35">
              <w:t>9</w:t>
            </w:r>
          </w:p>
        </w:tc>
        <w:tc>
          <w:tcPr>
            <w:tcW w:w="9787" w:type="dxa"/>
            <w:gridSpan w:val="24"/>
            <w:tcBorders>
              <w:top w:val="nil"/>
              <w:left w:val="nil"/>
              <w:bottom w:val="nil"/>
              <w:right w:val="nil"/>
            </w:tcBorders>
            <w:shd w:val="clear" w:color="auto" w:fill="auto"/>
          </w:tcPr>
          <w:p w14:paraId="125C47F1" w14:textId="4E713C24" w:rsidR="009261E1" w:rsidRPr="00BA7AB0" w:rsidRDefault="00C45B85" w:rsidP="00C45B85">
            <w:pPr>
              <w:pStyle w:val="Vraag"/>
              <w:ind w:left="-52" w:firstLine="52"/>
              <w:rPr>
                <w:b w:val="0"/>
                <w:i/>
                <w:color w:val="auto"/>
              </w:rPr>
            </w:pPr>
            <w:r w:rsidRPr="00D4635C">
              <w:rPr>
                <w:rFonts w:asciiTheme="minorHAnsi" w:hAnsiTheme="minorHAnsi"/>
                <w:color w:val="auto"/>
              </w:rPr>
              <w:t>Kan</w:t>
            </w:r>
            <w:r w:rsidRPr="00D4635C">
              <w:rPr>
                <w:rFonts w:asciiTheme="minorHAnsi" w:hAnsiTheme="minorHAnsi" w:cs="Trebuchet MS"/>
                <w:color w:val="auto"/>
                <w:lang w:val="nl-NL"/>
              </w:rPr>
              <w:t xml:space="preserve"> de aanvraag een betekenisvolle aantasting van de natuurlijke kenmerken van een speciale beschermingszone veroorzaken (zoals bedoeld in artikel 36ter, § 3, van het decreet van 21 oktober 1997 betreffende het natuurbehoud en het natuurlijk milieu)</w:t>
            </w:r>
            <w:r w:rsidR="009261E1" w:rsidRPr="00D4635C">
              <w:rPr>
                <w:rFonts w:asciiTheme="minorHAnsi" w:hAnsiTheme="minorHAnsi"/>
                <w:color w:val="auto"/>
              </w:rPr>
              <w:t>?</w:t>
            </w:r>
          </w:p>
        </w:tc>
      </w:tr>
      <w:tr w:rsidR="009261E1" w:rsidRPr="003D114E" w14:paraId="2B39BF61" w14:textId="77777777" w:rsidTr="00025E75">
        <w:trPr>
          <w:trHeight w:val="340"/>
        </w:trPr>
        <w:tc>
          <w:tcPr>
            <w:tcW w:w="476" w:type="dxa"/>
            <w:gridSpan w:val="3"/>
            <w:tcBorders>
              <w:top w:val="nil"/>
              <w:left w:val="nil"/>
              <w:bottom w:val="nil"/>
              <w:right w:val="nil"/>
            </w:tcBorders>
            <w:shd w:val="clear" w:color="auto" w:fill="auto"/>
          </w:tcPr>
          <w:p w14:paraId="403578A0" w14:textId="77777777" w:rsidR="009261E1" w:rsidRPr="00463023" w:rsidRDefault="009261E1" w:rsidP="00025E75">
            <w:pPr>
              <w:pStyle w:val="leeg"/>
              <w:ind w:left="-52" w:firstLine="52"/>
            </w:pPr>
          </w:p>
        </w:tc>
        <w:tc>
          <w:tcPr>
            <w:tcW w:w="274" w:type="dxa"/>
            <w:gridSpan w:val="3"/>
            <w:tcBorders>
              <w:top w:val="nil"/>
              <w:left w:val="nil"/>
              <w:bottom w:val="nil"/>
              <w:right w:val="nil"/>
            </w:tcBorders>
            <w:shd w:val="clear" w:color="auto" w:fill="auto"/>
          </w:tcPr>
          <w:p w14:paraId="5E617AA6" w14:textId="77777777" w:rsidR="009261E1" w:rsidRPr="00BA7AB0" w:rsidRDefault="009261E1" w:rsidP="00025E75">
            <w:pPr>
              <w:pStyle w:val="aankruishokje"/>
              <w:keepNext/>
              <w:keepLines/>
              <w:ind w:left="-52" w:firstLine="52"/>
              <w:outlineLvl w:val="6"/>
              <w:rPr>
                <w:color w:val="auto"/>
              </w:rPr>
            </w:pPr>
            <w:r w:rsidRPr="00BA7AB0">
              <w:rPr>
                <w:color w:val="auto"/>
              </w:rPr>
              <w:fldChar w:fldCharType="begin">
                <w:ffData>
                  <w:name w:val="Selectievakje3"/>
                  <w:enabled/>
                  <w:calcOnExit w:val="0"/>
                  <w:checkBox>
                    <w:sizeAuto/>
                    <w:default w:val="0"/>
                  </w:checkBox>
                </w:ffData>
              </w:fldChar>
            </w:r>
            <w:r w:rsidRPr="00BA7AB0">
              <w:rPr>
                <w:color w:val="auto"/>
              </w:rPr>
              <w:instrText xml:space="preserve"> FORMCHECKBOX </w:instrText>
            </w:r>
            <w:r w:rsidR="00282F6C">
              <w:rPr>
                <w:color w:val="auto"/>
              </w:rPr>
            </w:r>
            <w:r w:rsidR="00282F6C">
              <w:rPr>
                <w:color w:val="auto"/>
              </w:rPr>
              <w:fldChar w:fldCharType="separate"/>
            </w:r>
            <w:r w:rsidRPr="00BA7AB0">
              <w:rPr>
                <w:color w:val="auto"/>
              </w:rPr>
              <w:fldChar w:fldCharType="end"/>
            </w:r>
          </w:p>
        </w:tc>
        <w:tc>
          <w:tcPr>
            <w:tcW w:w="9513" w:type="dxa"/>
            <w:gridSpan w:val="21"/>
            <w:tcBorders>
              <w:top w:val="nil"/>
              <w:left w:val="nil"/>
              <w:bottom w:val="nil"/>
              <w:right w:val="nil"/>
            </w:tcBorders>
            <w:shd w:val="clear" w:color="auto" w:fill="auto"/>
          </w:tcPr>
          <w:p w14:paraId="5CAB1B0E" w14:textId="77777777" w:rsidR="009261E1" w:rsidRPr="00BA7AB0" w:rsidRDefault="009261E1" w:rsidP="00025E75">
            <w:pPr>
              <w:ind w:left="-52" w:firstLine="52"/>
              <w:rPr>
                <w:i/>
                <w:color w:val="auto"/>
              </w:rPr>
            </w:pPr>
            <w:r w:rsidRPr="00BA7AB0">
              <w:rPr>
                <w:color w:val="auto"/>
              </w:rPr>
              <w:t xml:space="preserve">ja. </w:t>
            </w:r>
            <w:r w:rsidRPr="00BA7AB0">
              <w:rPr>
                <w:rStyle w:val="Nadruk"/>
                <w:color w:val="auto"/>
              </w:rPr>
              <w:t>Voeg de gegevens die gevraagd worden in addendum E6 als bijlage E6 bij dit formulier.</w:t>
            </w:r>
          </w:p>
        </w:tc>
      </w:tr>
      <w:tr w:rsidR="009261E1" w:rsidRPr="003D114E" w14:paraId="324561A4" w14:textId="77777777" w:rsidTr="00025E75">
        <w:trPr>
          <w:trHeight w:val="340"/>
        </w:trPr>
        <w:tc>
          <w:tcPr>
            <w:tcW w:w="476" w:type="dxa"/>
            <w:gridSpan w:val="3"/>
            <w:tcBorders>
              <w:top w:val="nil"/>
              <w:left w:val="nil"/>
              <w:bottom w:val="nil"/>
              <w:right w:val="nil"/>
            </w:tcBorders>
            <w:shd w:val="clear" w:color="auto" w:fill="auto"/>
          </w:tcPr>
          <w:p w14:paraId="616FB72A" w14:textId="77777777" w:rsidR="009261E1" w:rsidRPr="00463023" w:rsidRDefault="009261E1" w:rsidP="00025E75">
            <w:pPr>
              <w:pStyle w:val="leeg"/>
              <w:ind w:left="-52" w:firstLine="52"/>
            </w:pPr>
          </w:p>
        </w:tc>
        <w:tc>
          <w:tcPr>
            <w:tcW w:w="274" w:type="dxa"/>
            <w:gridSpan w:val="3"/>
            <w:tcBorders>
              <w:top w:val="nil"/>
              <w:left w:val="nil"/>
              <w:bottom w:val="nil"/>
              <w:right w:val="nil"/>
            </w:tcBorders>
            <w:shd w:val="clear" w:color="auto" w:fill="auto"/>
          </w:tcPr>
          <w:p w14:paraId="15D2B8AD" w14:textId="77777777" w:rsidR="009261E1" w:rsidRPr="001D4C9A" w:rsidRDefault="009261E1" w:rsidP="00025E75">
            <w:pPr>
              <w:pStyle w:val="aankruishokje"/>
              <w:ind w:left="-52" w:firstLine="52"/>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13" w:type="dxa"/>
            <w:gridSpan w:val="21"/>
            <w:tcBorders>
              <w:top w:val="nil"/>
              <w:left w:val="nil"/>
              <w:bottom w:val="nil"/>
              <w:right w:val="nil"/>
            </w:tcBorders>
            <w:shd w:val="clear" w:color="auto" w:fill="auto"/>
          </w:tcPr>
          <w:p w14:paraId="50038656" w14:textId="77777777" w:rsidR="009261E1" w:rsidRPr="006B531C" w:rsidRDefault="009261E1" w:rsidP="00025E75">
            <w:pPr>
              <w:ind w:left="-52" w:firstLine="52"/>
              <w:rPr>
                <w:i/>
              </w:rPr>
            </w:pPr>
            <w:r>
              <w:t>nee</w:t>
            </w:r>
          </w:p>
        </w:tc>
      </w:tr>
      <w:tr w:rsidR="009261E1" w:rsidRPr="003D114E" w14:paraId="15670324" w14:textId="77777777" w:rsidTr="00025E75">
        <w:trPr>
          <w:trHeight w:hRule="exact" w:val="113"/>
        </w:trPr>
        <w:tc>
          <w:tcPr>
            <w:tcW w:w="10263" w:type="dxa"/>
            <w:gridSpan w:val="27"/>
            <w:tcBorders>
              <w:top w:val="nil"/>
              <w:left w:val="nil"/>
              <w:bottom w:val="nil"/>
              <w:right w:val="nil"/>
            </w:tcBorders>
            <w:shd w:val="clear" w:color="auto" w:fill="auto"/>
          </w:tcPr>
          <w:p w14:paraId="2ABFA699" w14:textId="77777777" w:rsidR="009261E1" w:rsidRPr="004D213B" w:rsidRDefault="009261E1" w:rsidP="00025E75">
            <w:pPr>
              <w:pStyle w:val="leeg"/>
            </w:pPr>
          </w:p>
        </w:tc>
      </w:tr>
      <w:tr w:rsidR="00A618A0" w:rsidRPr="009261E1" w14:paraId="04D16FAD" w14:textId="77777777" w:rsidTr="00CE2B23">
        <w:trPr>
          <w:trHeight w:val="340"/>
        </w:trPr>
        <w:tc>
          <w:tcPr>
            <w:tcW w:w="476" w:type="dxa"/>
            <w:gridSpan w:val="3"/>
            <w:tcBorders>
              <w:top w:val="nil"/>
              <w:left w:val="nil"/>
              <w:bottom w:val="nil"/>
              <w:right w:val="nil"/>
            </w:tcBorders>
            <w:shd w:val="clear" w:color="auto" w:fill="auto"/>
          </w:tcPr>
          <w:p w14:paraId="1A5259C1" w14:textId="7DF23546" w:rsidR="00A618A0" w:rsidRPr="009261E1" w:rsidRDefault="00A618A0" w:rsidP="009261E1">
            <w:pPr>
              <w:pStyle w:val="nummersvragen"/>
              <w:framePr w:hSpace="0" w:wrap="auto" w:vAnchor="margin" w:xAlign="left" w:yAlign="inline"/>
              <w:ind w:left="-52" w:firstLine="52"/>
              <w:suppressOverlap w:val="0"/>
              <w:rPr>
                <w:lang w:val="nl-NL"/>
              </w:rPr>
            </w:pPr>
            <w:r w:rsidRPr="009261E1">
              <w:rPr>
                <w:lang w:val="nl-NL"/>
              </w:rPr>
              <w:t>2.</w:t>
            </w:r>
            <w:r w:rsidR="00892F96" w:rsidRPr="009261E1">
              <w:rPr>
                <w:lang w:val="nl-NL"/>
              </w:rPr>
              <w:t>1</w:t>
            </w:r>
            <w:r w:rsidR="00B85B35">
              <w:rPr>
                <w:lang w:val="nl-NL"/>
              </w:rPr>
              <w:t>0</w:t>
            </w:r>
          </w:p>
        </w:tc>
        <w:tc>
          <w:tcPr>
            <w:tcW w:w="9787" w:type="dxa"/>
            <w:gridSpan w:val="24"/>
            <w:tcBorders>
              <w:top w:val="nil"/>
              <w:left w:val="nil"/>
              <w:bottom w:val="nil"/>
              <w:right w:val="nil"/>
            </w:tcBorders>
            <w:shd w:val="clear" w:color="auto" w:fill="auto"/>
          </w:tcPr>
          <w:p w14:paraId="7DACB0BA" w14:textId="554323A1" w:rsidR="009261E1" w:rsidRPr="009261E1" w:rsidRDefault="00A618A0" w:rsidP="009261E1">
            <w:pPr>
              <w:pStyle w:val="Vraag"/>
              <w:ind w:left="-52" w:firstLine="52"/>
              <w:rPr>
                <w:rFonts w:asciiTheme="minorHAnsi" w:hAnsiTheme="minorHAnsi"/>
                <w:color w:val="auto"/>
                <w:lang w:val="nl-NL"/>
              </w:rPr>
            </w:pPr>
            <w:r w:rsidRPr="009261E1">
              <w:rPr>
                <w:color w:val="auto"/>
                <w:lang w:val="nl-NL"/>
              </w:rPr>
              <w:t xml:space="preserve">Heeft de </w:t>
            </w:r>
            <w:r w:rsidRPr="009261E1">
              <w:rPr>
                <w:rFonts w:asciiTheme="minorHAnsi" w:hAnsiTheme="minorHAnsi"/>
                <w:color w:val="auto"/>
                <w:lang w:val="nl-NL"/>
              </w:rPr>
              <w:t xml:space="preserve">aanvraag </w:t>
            </w:r>
            <w:r w:rsidR="009261E1" w:rsidRPr="009261E1">
              <w:rPr>
                <w:rFonts w:asciiTheme="minorHAnsi" w:hAnsiTheme="minorHAnsi"/>
                <w:color w:val="auto"/>
                <w:lang w:val="nl-NL"/>
              </w:rPr>
              <w:t>betrekking op het slopen of ontmantelen van gebouwen, die aan al volgende voorwaarden voldoen</w:t>
            </w:r>
            <w:r w:rsidR="009261E1">
              <w:rPr>
                <w:rFonts w:asciiTheme="minorHAnsi" w:hAnsiTheme="minorHAnsi"/>
                <w:color w:val="auto"/>
                <w:lang w:val="nl-NL"/>
              </w:rPr>
              <w:t>:</w:t>
            </w:r>
          </w:p>
          <w:p w14:paraId="63969955" w14:textId="4702027B" w:rsidR="009261E1" w:rsidRPr="009261E1" w:rsidRDefault="009261E1" w:rsidP="009261E1">
            <w:pPr>
              <w:pStyle w:val="Vraag"/>
              <w:numPr>
                <w:ilvl w:val="0"/>
                <w:numId w:val="18"/>
              </w:numPr>
              <w:rPr>
                <w:rFonts w:asciiTheme="minorHAnsi" w:hAnsiTheme="minorHAnsi" w:cs="Arial"/>
                <w:color w:val="auto"/>
                <w:lang w:val="nl-NL"/>
              </w:rPr>
            </w:pPr>
            <w:r w:rsidRPr="009261E1">
              <w:rPr>
                <w:rFonts w:asciiTheme="minorHAnsi" w:hAnsiTheme="minorHAnsi"/>
                <w:color w:val="auto"/>
                <w:lang w:val="nl-NL"/>
              </w:rPr>
              <w:t xml:space="preserve">ze hadden </w:t>
            </w:r>
            <w:r w:rsidRPr="009261E1">
              <w:rPr>
                <w:rFonts w:asciiTheme="minorHAnsi" w:hAnsiTheme="minorHAnsi" w:cs="Arial"/>
                <w:color w:val="auto"/>
                <w:lang w:val="nl-NL"/>
              </w:rPr>
              <w:t>geheel of gedeeltelijk een andere functie dan wonen,</w:t>
            </w:r>
          </w:p>
          <w:p w14:paraId="6449F88F" w14:textId="43916738" w:rsidR="00A618A0" w:rsidRPr="009261E1" w:rsidRDefault="009261E1" w:rsidP="009261E1">
            <w:pPr>
              <w:pStyle w:val="Vraag"/>
              <w:numPr>
                <w:ilvl w:val="0"/>
                <w:numId w:val="18"/>
              </w:numPr>
              <w:rPr>
                <w:b w:val="0"/>
                <w:i/>
                <w:color w:val="auto"/>
                <w:lang w:val="nl-NL"/>
              </w:rPr>
            </w:pPr>
            <w:r w:rsidRPr="009261E1">
              <w:rPr>
                <w:rFonts w:asciiTheme="minorHAnsi" w:hAnsiTheme="minorHAnsi" w:cs="Arial"/>
                <w:color w:val="auto"/>
                <w:lang w:val="nl-NL"/>
              </w:rPr>
              <w:t>het bouwvolume is groter is dan 1000 m3</w:t>
            </w:r>
            <w:r>
              <w:rPr>
                <w:rFonts w:asciiTheme="minorHAnsi" w:hAnsiTheme="minorHAnsi" w:cs="Arial"/>
                <w:color w:val="auto"/>
                <w:lang w:val="nl-NL"/>
              </w:rPr>
              <w:t>?</w:t>
            </w:r>
          </w:p>
        </w:tc>
      </w:tr>
      <w:tr w:rsidR="00CE2B23" w:rsidRPr="009261E1" w14:paraId="184302CA" w14:textId="77777777" w:rsidTr="00CE2B23">
        <w:trPr>
          <w:trHeight w:val="340"/>
        </w:trPr>
        <w:tc>
          <w:tcPr>
            <w:tcW w:w="476" w:type="dxa"/>
            <w:gridSpan w:val="3"/>
            <w:tcBorders>
              <w:top w:val="nil"/>
              <w:left w:val="nil"/>
              <w:bottom w:val="nil"/>
              <w:right w:val="nil"/>
            </w:tcBorders>
            <w:shd w:val="clear" w:color="auto" w:fill="auto"/>
          </w:tcPr>
          <w:p w14:paraId="71B5FEA3" w14:textId="77777777" w:rsidR="00A618A0" w:rsidRPr="009261E1" w:rsidRDefault="00A618A0" w:rsidP="00A618A0">
            <w:pPr>
              <w:pStyle w:val="leeg"/>
              <w:ind w:left="-52" w:firstLine="52"/>
              <w:rPr>
                <w:lang w:val="nl-NL"/>
              </w:rPr>
            </w:pPr>
          </w:p>
        </w:tc>
        <w:tc>
          <w:tcPr>
            <w:tcW w:w="274" w:type="dxa"/>
            <w:gridSpan w:val="3"/>
            <w:tcBorders>
              <w:top w:val="nil"/>
              <w:left w:val="nil"/>
              <w:bottom w:val="nil"/>
              <w:right w:val="nil"/>
            </w:tcBorders>
            <w:shd w:val="clear" w:color="auto" w:fill="auto"/>
          </w:tcPr>
          <w:p w14:paraId="6DF6954B" w14:textId="77777777" w:rsidR="00A618A0" w:rsidRPr="009261E1" w:rsidRDefault="00A618A0" w:rsidP="00A618A0">
            <w:pPr>
              <w:pStyle w:val="aankruishokje"/>
              <w:keepNext/>
              <w:keepLines/>
              <w:ind w:left="-52" w:firstLine="52"/>
              <w:outlineLvl w:val="6"/>
              <w:rPr>
                <w:color w:val="auto"/>
                <w:lang w:val="nl-NL"/>
              </w:rPr>
            </w:pPr>
            <w:r w:rsidRPr="009261E1">
              <w:rPr>
                <w:color w:val="auto"/>
                <w:lang w:val="nl-NL"/>
              </w:rPr>
              <w:fldChar w:fldCharType="begin">
                <w:ffData>
                  <w:name w:val="Selectievakje3"/>
                  <w:enabled/>
                  <w:calcOnExit w:val="0"/>
                  <w:checkBox>
                    <w:sizeAuto/>
                    <w:default w:val="0"/>
                  </w:checkBox>
                </w:ffData>
              </w:fldChar>
            </w:r>
            <w:r w:rsidRPr="009261E1">
              <w:rPr>
                <w:color w:val="auto"/>
                <w:lang w:val="nl-NL"/>
              </w:rPr>
              <w:instrText xml:space="preserve"> FORMCHECKBOX </w:instrText>
            </w:r>
            <w:r w:rsidR="00282F6C">
              <w:rPr>
                <w:color w:val="auto"/>
                <w:lang w:val="nl-NL"/>
              </w:rPr>
            </w:r>
            <w:r w:rsidR="00282F6C">
              <w:rPr>
                <w:color w:val="auto"/>
                <w:lang w:val="nl-NL"/>
              </w:rPr>
              <w:fldChar w:fldCharType="separate"/>
            </w:r>
            <w:r w:rsidRPr="009261E1">
              <w:rPr>
                <w:color w:val="auto"/>
                <w:lang w:val="nl-NL"/>
              </w:rPr>
              <w:fldChar w:fldCharType="end"/>
            </w:r>
          </w:p>
        </w:tc>
        <w:tc>
          <w:tcPr>
            <w:tcW w:w="9513" w:type="dxa"/>
            <w:gridSpan w:val="21"/>
            <w:tcBorders>
              <w:top w:val="nil"/>
              <w:left w:val="nil"/>
              <w:bottom w:val="nil"/>
              <w:right w:val="nil"/>
            </w:tcBorders>
            <w:shd w:val="clear" w:color="auto" w:fill="auto"/>
          </w:tcPr>
          <w:p w14:paraId="27CA559C" w14:textId="57EDF396" w:rsidR="00A618A0" w:rsidRPr="009261E1" w:rsidRDefault="00A618A0" w:rsidP="00B442C7">
            <w:pPr>
              <w:ind w:left="-52" w:firstLine="52"/>
              <w:rPr>
                <w:i/>
                <w:color w:val="auto"/>
                <w:lang w:val="nl-NL"/>
              </w:rPr>
            </w:pPr>
            <w:r w:rsidRPr="009261E1">
              <w:rPr>
                <w:color w:val="auto"/>
                <w:lang w:val="nl-NL"/>
              </w:rPr>
              <w:t xml:space="preserve">ja. </w:t>
            </w:r>
            <w:r w:rsidRPr="009261E1">
              <w:rPr>
                <w:rStyle w:val="Nadruk"/>
                <w:rFonts w:asciiTheme="minorHAnsi" w:hAnsiTheme="minorHAnsi"/>
                <w:color w:val="auto"/>
                <w:lang w:val="nl-NL"/>
              </w:rPr>
              <w:t xml:space="preserve">Voeg de </w:t>
            </w:r>
            <w:r w:rsidR="009261E1" w:rsidRPr="009261E1">
              <w:rPr>
                <w:rStyle w:val="Nadruk"/>
                <w:rFonts w:asciiTheme="minorHAnsi" w:hAnsiTheme="minorHAnsi"/>
                <w:color w:val="auto"/>
                <w:lang w:val="nl-NL"/>
              </w:rPr>
              <w:t>sloopinventaris, bedoeld in artikel 4.3.3 van het b</w:t>
            </w:r>
            <w:r w:rsidR="009261E1" w:rsidRPr="009261E1">
              <w:rPr>
                <w:rFonts w:asciiTheme="minorHAnsi" w:hAnsiTheme="minorHAnsi" w:cs="Arial"/>
                <w:bCs/>
                <w:i/>
                <w:color w:val="auto"/>
                <w:lang w:val="nl-NL"/>
              </w:rPr>
              <w:t>esluit van de Vlaamse Regering</w:t>
            </w:r>
            <w:r w:rsidR="00B442C7">
              <w:rPr>
                <w:rFonts w:asciiTheme="minorHAnsi" w:hAnsiTheme="minorHAnsi" w:cs="Arial"/>
                <w:bCs/>
                <w:i/>
                <w:color w:val="auto"/>
                <w:lang w:val="nl-NL"/>
              </w:rPr>
              <w:t xml:space="preserve"> van 17 februari 2012 </w:t>
            </w:r>
            <w:r w:rsidR="009261E1" w:rsidRPr="009261E1">
              <w:rPr>
                <w:rFonts w:asciiTheme="minorHAnsi" w:hAnsiTheme="minorHAnsi" w:cs="Arial"/>
                <w:bCs/>
                <w:i/>
                <w:color w:val="auto"/>
                <w:lang w:val="nl-NL"/>
              </w:rPr>
              <w:t xml:space="preserve">tot vaststelling van het Vlaams reglement betreffende het duurzaam beheer van materiaalkringlopen en afvalstoffen </w:t>
            </w:r>
            <w:r w:rsidRPr="009261E1">
              <w:rPr>
                <w:rStyle w:val="Nadruk"/>
                <w:rFonts w:asciiTheme="minorHAnsi" w:hAnsiTheme="minorHAnsi"/>
                <w:color w:val="auto"/>
                <w:lang w:val="nl-NL"/>
              </w:rPr>
              <w:t xml:space="preserve">als bijlage </w:t>
            </w:r>
            <w:r w:rsidR="009665E0">
              <w:rPr>
                <w:rStyle w:val="Nadruk"/>
                <w:rFonts w:asciiTheme="minorHAnsi" w:hAnsiTheme="minorHAnsi"/>
                <w:color w:val="auto"/>
                <w:lang w:val="nl-NL"/>
              </w:rPr>
              <w:t>B30</w:t>
            </w:r>
            <w:r w:rsidRPr="009261E1">
              <w:rPr>
                <w:rStyle w:val="Nadruk"/>
                <w:rFonts w:asciiTheme="minorHAnsi" w:hAnsiTheme="minorHAnsi"/>
                <w:color w:val="auto"/>
                <w:lang w:val="nl-NL"/>
              </w:rPr>
              <w:t xml:space="preserve"> bij dit formulier.</w:t>
            </w:r>
          </w:p>
        </w:tc>
      </w:tr>
      <w:tr w:rsidR="00CE2B23" w:rsidRPr="003D114E" w14:paraId="5DB9D9E1" w14:textId="77777777" w:rsidTr="00CE2B23">
        <w:trPr>
          <w:trHeight w:val="340"/>
        </w:trPr>
        <w:tc>
          <w:tcPr>
            <w:tcW w:w="476" w:type="dxa"/>
            <w:gridSpan w:val="3"/>
            <w:tcBorders>
              <w:top w:val="nil"/>
              <w:left w:val="nil"/>
              <w:bottom w:val="nil"/>
              <w:right w:val="nil"/>
            </w:tcBorders>
            <w:shd w:val="clear" w:color="auto" w:fill="auto"/>
          </w:tcPr>
          <w:p w14:paraId="5DCEACF0" w14:textId="77777777" w:rsidR="00A618A0" w:rsidRPr="00463023" w:rsidRDefault="00A618A0" w:rsidP="00A618A0">
            <w:pPr>
              <w:pStyle w:val="leeg"/>
              <w:ind w:left="-52" w:firstLine="52"/>
            </w:pPr>
          </w:p>
        </w:tc>
        <w:tc>
          <w:tcPr>
            <w:tcW w:w="274" w:type="dxa"/>
            <w:gridSpan w:val="3"/>
            <w:tcBorders>
              <w:top w:val="nil"/>
              <w:left w:val="nil"/>
              <w:bottom w:val="nil"/>
              <w:right w:val="nil"/>
            </w:tcBorders>
            <w:shd w:val="clear" w:color="auto" w:fill="auto"/>
          </w:tcPr>
          <w:p w14:paraId="5CCD5DCF" w14:textId="77777777" w:rsidR="00A618A0" w:rsidRPr="001D4C9A" w:rsidRDefault="00A618A0" w:rsidP="00A618A0">
            <w:pPr>
              <w:pStyle w:val="aankruishokje"/>
              <w:ind w:left="-52" w:firstLine="52"/>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13" w:type="dxa"/>
            <w:gridSpan w:val="21"/>
            <w:tcBorders>
              <w:top w:val="nil"/>
              <w:left w:val="nil"/>
              <w:bottom w:val="nil"/>
              <w:right w:val="nil"/>
            </w:tcBorders>
            <w:shd w:val="clear" w:color="auto" w:fill="auto"/>
          </w:tcPr>
          <w:p w14:paraId="4D94BA3F" w14:textId="77777777" w:rsidR="00A618A0" w:rsidRPr="006B531C" w:rsidRDefault="00A618A0" w:rsidP="00A618A0">
            <w:pPr>
              <w:ind w:left="-52" w:firstLine="52"/>
              <w:rPr>
                <w:i/>
              </w:rPr>
            </w:pPr>
            <w:r>
              <w:t>nee</w:t>
            </w:r>
          </w:p>
        </w:tc>
      </w:tr>
      <w:tr w:rsidR="0061619D" w:rsidRPr="003D114E" w14:paraId="0EE077E6" w14:textId="77777777" w:rsidTr="00CE2B23">
        <w:trPr>
          <w:trHeight w:hRule="exact" w:val="113"/>
        </w:trPr>
        <w:tc>
          <w:tcPr>
            <w:tcW w:w="10263" w:type="dxa"/>
            <w:gridSpan w:val="27"/>
            <w:tcBorders>
              <w:top w:val="nil"/>
              <w:left w:val="nil"/>
              <w:bottom w:val="nil"/>
              <w:right w:val="nil"/>
            </w:tcBorders>
            <w:shd w:val="clear" w:color="auto" w:fill="auto"/>
          </w:tcPr>
          <w:p w14:paraId="08931D87" w14:textId="77777777" w:rsidR="0061619D" w:rsidRPr="004D213B" w:rsidRDefault="0061619D" w:rsidP="0061619D">
            <w:pPr>
              <w:pStyle w:val="leeg"/>
            </w:pPr>
          </w:p>
        </w:tc>
      </w:tr>
      <w:tr w:rsidR="00D4635C" w:rsidRPr="00D4635C" w14:paraId="4FD7D906" w14:textId="77777777" w:rsidTr="00CE2B23">
        <w:trPr>
          <w:trHeight w:val="340"/>
        </w:trPr>
        <w:tc>
          <w:tcPr>
            <w:tcW w:w="476" w:type="dxa"/>
            <w:gridSpan w:val="3"/>
            <w:tcBorders>
              <w:top w:val="nil"/>
              <w:left w:val="nil"/>
              <w:bottom w:val="nil"/>
              <w:right w:val="nil"/>
            </w:tcBorders>
            <w:shd w:val="clear" w:color="auto" w:fill="auto"/>
          </w:tcPr>
          <w:p w14:paraId="58C80A1B" w14:textId="369D336D" w:rsidR="007D6C02" w:rsidRPr="00D4635C" w:rsidRDefault="00102416" w:rsidP="009261E1">
            <w:pPr>
              <w:pStyle w:val="nummersvragen"/>
              <w:framePr w:hSpace="0" w:wrap="auto" w:vAnchor="margin" w:xAlign="left" w:yAlign="inline"/>
              <w:suppressOverlap w:val="0"/>
              <w:rPr>
                <w:color w:val="auto"/>
              </w:rPr>
            </w:pPr>
            <w:r w:rsidRPr="00D4635C">
              <w:rPr>
                <w:color w:val="auto"/>
              </w:rPr>
              <w:t>2.</w:t>
            </w:r>
            <w:r w:rsidR="00892F96" w:rsidRPr="00D4635C">
              <w:rPr>
                <w:color w:val="auto"/>
              </w:rPr>
              <w:t>1</w:t>
            </w:r>
            <w:r w:rsidR="00B85B35" w:rsidRPr="00D4635C">
              <w:rPr>
                <w:color w:val="auto"/>
              </w:rPr>
              <w:t>1</w:t>
            </w:r>
          </w:p>
        </w:tc>
        <w:tc>
          <w:tcPr>
            <w:tcW w:w="9787" w:type="dxa"/>
            <w:gridSpan w:val="24"/>
            <w:tcBorders>
              <w:top w:val="nil"/>
              <w:left w:val="nil"/>
              <w:bottom w:val="nil"/>
              <w:right w:val="nil"/>
            </w:tcBorders>
            <w:shd w:val="clear" w:color="auto" w:fill="auto"/>
          </w:tcPr>
          <w:p w14:paraId="0D389C7B" w14:textId="746ED6A7" w:rsidR="007D6C02" w:rsidRPr="00D4635C" w:rsidRDefault="00B23372" w:rsidP="00892F96">
            <w:pPr>
              <w:pStyle w:val="Aanwijzing"/>
              <w:rPr>
                <w:rStyle w:val="Nadruk"/>
                <w:rFonts w:asciiTheme="minorHAnsi" w:hAnsiTheme="minorHAnsi"/>
                <w:bCs w:val="0"/>
                <w:i/>
                <w:color w:val="auto"/>
              </w:rPr>
            </w:pPr>
            <w:r w:rsidRPr="00D4635C">
              <w:rPr>
                <w:rFonts w:asciiTheme="minorHAnsi" w:hAnsiTheme="minorHAnsi"/>
                <w:color w:val="auto"/>
              </w:rPr>
              <w:t>Maak een verantwoordingsnota op zoals opgenomen in addendum B</w:t>
            </w:r>
            <w:r w:rsidR="00102416" w:rsidRPr="00D4635C">
              <w:rPr>
                <w:rFonts w:asciiTheme="minorHAnsi" w:hAnsiTheme="minorHAnsi"/>
                <w:color w:val="auto"/>
              </w:rPr>
              <w:t>26</w:t>
            </w:r>
            <w:r w:rsidRPr="00D4635C">
              <w:rPr>
                <w:rFonts w:asciiTheme="minorHAnsi" w:hAnsiTheme="minorHAnsi"/>
                <w:color w:val="auto"/>
              </w:rPr>
              <w:t xml:space="preserve"> en voeg ze als bijlage B</w:t>
            </w:r>
            <w:r w:rsidR="00102416" w:rsidRPr="00D4635C">
              <w:rPr>
                <w:rFonts w:asciiTheme="minorHAnsi" w:hAnsiTheme="minorHAnsi"/>
                <w:color w:val="auto"/>
              </w:rPr>
              <w:t>26</w:t>
            </w:r>
            <w:r w:rsidRPr="00D4635C">
              <w:rPr>
                <w:rFonts w:asciiTheme="minorHAnsi" w:hAnsiTheme="minorHAnsi"/>
                <w:color w:val="auto"/>
              </w:rPr>
              <w:t xml:space="preserve"> bij dit formulier</w:t>
            </w:r>
            <w:r w:rsidR="00892F96" w:rsidRPr="00D4635C">
              <w:rPr>
                <w:rFonts w:asciiTheme="minorHAnsi" w:hAnsiTheme="minorHAnsi"/>
                <w:color w:val="auto"/>
              </w:rPr>
              <w:t>.</w:t>
            </w:r>
          </w:p>
        </w:tc>
      </w:tr>
      <w:tr w:rsidR="00D4635C" w:rsidRPr="00D4635C" w14:paraId="30943870" w14:textId="77777777" w:rsidTr="002A1D65">
        <w:trPr>
          <w:trHeight w:hRule="exact" w:val="113"/>
        </w:trPr>
        <w:tc>
          <w:tcPr>
            <w:tcW w:w="10263" w:type="dxa"/>
            <w:gridSpan w:val="27"/>
            <w:tcBorders>
              <w:top w:val="nil"/>
              <w:left w:val="nil"/>
              <w:bottom w:val="nil"/>
              <w:right w:val="nil"/>
            </w:tcBorders>
            <w:shd w:val="clear" w:color="auto" w:fill="auto"/>
          </w:tcPr>
          <w:p w14:paraId="202E703B" w14:textId="77777777" w:rsidR="002A1D65" w:rsidRPr="00D4635C" w:rsidRDefault="002A1D65" w:rsidP="002A1D65">
            <w:pPr>
              <w:pStyle w:val="leeg"/>
              <w:rPr>
                <w:rFonts w:asciiTheme="minorHAnsi" w:hAnsiTheme="minorHAnsi"/>
                <w:color w:val="auto"/>
              </w:rPr>
            </w:pPr>
          </w:p>
        </w:tc>
      </w:tr>
      <w:tr w:rsidR="00D4635C" w:rsidRPr="00D4635C" w14:paraId="244D1376" w14:textId="77777777" w:rsidTr="002A1D65">
        <w:trPr>
          <w:trHeight w:val="340"/>
        </w:trPr>
        <w:tc>
          <w:tcPr>
            <w:tcW w:w="476" w:type="dxa"/>
            <w:gridSpan w:val="3"/>
            <w:tcBorders>
              <w:top w:val="nil"/>
              <w:left w:val="nil"/>
              <w:bottom w:val="nil"/>
              <w:right w:val="nil"/>
            </w:tcBorders>
            <w:shd w:val="clear" w:color="auto" w:fill="auto"/>
          </w:tcPr>
          <w:p w14:paraId="4145F296" w14:textId="5D064B86" w:rsidR="002A1D65" w:rsidRPr="00D4635C" w:rsidRDefault="002A1D65" w:rsidP="002A1D65">
            <w:pPr>
              <w:pStyle w:val="nummersvragen"/>
              <w:framePr w:hSpace="0" w:wrap="auto" w:vAnchor="margin" w:xAlign="left" w:yAlign="inline"/>
              <w:suppressOverlap w:val="0"/>
              <w:rPr>
                <w:color w:val="auto"/>
              </w:rPr>
            </w:pPr>
            <w:r w:rsidRPr="00D4635C">
              <w:rPr>
                <w:color w:val="auto"/>
              </w:rPr>
              <w:t>2.12</w:t>
            </w:r>
          </w:p>
        </w:tc>
        <w:tc>
          <w:tcPr>
            <w:tcW w:w="9787" w:type="dxa"/>
            <w:gridSpan w:val="24"/>
            <w:tcBorders>
              <w:top w:val="nil"/>
              <w:left w:val="nil"/>
              <w:bottom w:val="nil"/>
              <w:right w:val="nil"/>
            </w:tcBorders>
            <w:shd w:val="clear" w:color="auto" w:fill="auto"/>
          </w:tcPr>
          <w:p w14:paraId="33782C6D" w14:textId="7E65539A" w:rsidR="002A1D65" w:rsidRPr="00D4635C" w:rsidRDefault="002A1D65" w:rsidP="00730530">
            <w:pPr>
              <w:pStyle w:val="Aanwijzing"/>
              <w:rPr>
                <w:rStyle w:val="Nadruk"/>
                <w:rFonts w:asciiTheme="minorHAnsi" w:hAnsiTheme="minorHAnsi"/>
                <w:bCs w:val="0"/>
                <w:i/>
                <w:color w:val="auto"/>
              </w:rPr>
            </w:pPr>
            <w:r w:rsidRPr="00D4635C">
              <w:rPr>
                <w:rFonts w:asciiTheme="minorHAnsi" w:hAnsiTheme="minorHAnsi" w:cs="Trebuchet MS"/>
                <w:color w:val="auto"/>
                <w:lang w:val="nl-NL"/>
              </w:rPr>
              <w:t xml:space="preserve">Als de aanvraag betrekking heeft op werken vermeld in artikel 34 van het besluit van de Vlaamse Regering van 5 juni 2009 tot vaststelling van een gewestelijke stedenbouwkundige verordening betreffende toegankelijkheid voeg dan een advies zoals bedoeld in dat artikel of een verklaring dat binnen de voorziene termijn geen advies werd uitgebracht, toe als </w:t>
            </w:r>
            <w:r w:rsidRPr="00D4635C">
              <w:rPr>
                <w:rFonts w:asciiTheme="minorHAnsi" w:hAnsiTheme="minorHAnsi"/>
                <w:color w:val="auto"/>
              </w:rPr>
              <w:t>bijlage B</w:t>
            </w:r>
            <w:r w:rsidR="00730530" w:rsidRPr="00D4635C">
              <w:rPr>
                <w:rFonts w:asciiTheme="minorHAnsi" w:hAnsiTheme="minorHAnsi"/>
                <w:color w:val="auto"/>
              </w:rPr>
              <w:t>31</w:t>
            </w:r>
            <w:r w:rsidRPr="00D4635C">
              <w:rPr>
                <w:rFonts w:asciiTheme="minorHAnsi" w:hAnsiTheme="minorHAnsi"/>
                <w:color w:val="auto"/>
              </w:rPr>
              <w:t xml:space="preserve"> bij dit formulier.</w:t>
            </w:r>
          </w:p>
        </w:tc>
      </w:tr>
      <w:tr w:rsidR="00D4635C" w:rsidRPr="00D4635C" w14:paraId="61E714C1" w14:textId="77777777" w:rsidTr="002A1D65">
        <w:trPr>
          <w:trHeight w:hRule="exact" w:val="113"/>
        </w:trPr>
        <w:tc>
          <w:tcPr>
            <w:tcW w:w="10263" w:type="dxa"/>
            <w:gridSpan w:val="27"/>
            <w:tcBorders>
              <w:top w:val="nil"/>
              <w:left w:val="nil"/>
              <w:bottom w:val="nil"/>
              <w:right w:val="nil"/>
            </w:tcBorders>
            <w:shd w:val="clear" w:color="auto" w:fill="auto"/>
          </w:tcPr>
          <w:p w14:paraId="1AFFC9A2" w14:textId="77777777" w:rsidR="002A1D65" w:rsidRPr="00D4635C" w:rsidRDefault="002A1D65" w:rsidP="002A1D65">
            <w:pPr>
              <w:pStyle w:val="leeg"/>
              <w:rPr>
                <w:rFonts w:asciiTheme="minorHAnsi" w:hAnsiTheme="minorHAnsi"/>
                <w:color w:val="auto"/>
              </w:rPr>
            </w:pPr>
          </w:p>
        </w:tc>
      </w:tr>
      <w:tr w:rsidR="00D4635C" w:rsidRPr="00D4635C" w14:paraId="48A7724F" w14:textId="77777777" w:rsidTr="002A1D65">
        <w:trPr>
          <w:trHeight w:val="340"/>
        </w:trPr>
        <w:tc>
          <w:tcPr>
            <w:tcW w:w="476" w:type="dxa"/>
            <w:gridSpan w:val="3"/>
            <w:tcBorders>
              <w:top w:val="nil"/>
              <w:left w:val="nil"/>
              <w:bottom w:val="nil"/>
              <w:right w:val="nil"/>
            </w:tcBorders>
            <w:shd w:val="clear" w:color="auto" w:fill="auto"/>
          </w:tcPr>
          <w:p w14:paraId="79142632" w14:textId="612A5AD1" w:rsidR="002A1D65" w:rsidRPr="00D4635C" w:rsidRDefault="002A1D65" w:rsidP="002A1D65">
            <w:pPr>
              <w:pStyle w:val="nummersvragen"/>
              <w:framePr w:hSpace="0" w:wrap="auto" w:vAnchor="margin" w:xAlign="left" w:yAlign="inline"/>
              <w:suppressOverlap w:val="0"/>
              <w:rPr>
                <w:color w:val="auto"/>
              </w:rPr>
            </w:pPr>
            <w:r w:rsidRPr="00D4635C">
              <w:rPr>
                <w:color w:val="auto"/>
              </w:rPr>
              <w:t>2.13</w:t>
            </w:r>
          </w:p>
        </w:tc>
        <w:tc>
          <w:tcPr>
            <w:tcW w:w="9787" w:type="dxa"/>
            <w:gridSpan w:val="24"/>
            <w:tcBorders>
              <w:top w:val="nil"/>
              <w:left w:val="nil"/>
              <w:bottom w:val="nil"/>
              <w:right w:val="nil"/>
            </w:tcBorders>
            <w:shd w:val="clear" w:color="auto" w:fill="auto"/>
          </w:tcPr>
          <w:p w14:paraId="150A568F" w14:textId="37500AF5" w:rsidR="002A1D65" w:rsidRPr="00D4635C" w:rsidRDefault="002A1D65" w:rsidP="00730530">
            <w:pPr>
              <w:pStyle w:val="Aanwijzing"/>
              <w:rPr>
                <w:rStyle w:val="Nadruk"/>
                <w:rFonts w:asciiTheme="minorHAnsi" w:hAnsiTheme="minorHAnsi"/>
                <w:bCs w:val="0"/>
                <w:i/>
                <w:color w:val="auto"/>
              </w:rPr>
            </w:pPr>
            <w:r w:rsidRPr="00D4635C">
              <w:rPr>
                <w:rFonts w:asciiTheme="minorHAnsi" w:hAnsiTheme="minorHAnsi"/>
                <w:color w:val="auto"/>
              </w:rPr>
              <w:t>Voeg als bijlage B</w:t>
            </w:r>
            <w:r w:rsidR="00730530" w:rsidRPr="00D4635C">
              <w:rPr>
                <w:rFonts w:asciiTheme="minorHAnsi" w:hAnsiTheme="minorHAnsi"/>
                <w:color w:val="auto"/>
              </w:rPr>
              <w:t>32</w:t>
            </w:r>
            <w:r w:rsidRPr="00D4635C">
              <w:rPr>
                <w:rFonts w:asciiTheme="minorHAnsi" w:hAnsiTheme="minorHAnsi"/>
                <w:color w:val="auto"/>
              </w:rPr>
              <w:t xml:space="preserve"> </w:t>
            </w:r>
            <w:r w:rsidRPr="00D4635C">
              <w:rPr>
                <w:rFonts w:asciiTheme="minorHAnsi" w:hAnsiTheme="minorHAnsi" w:cs="Trebuchet MS"/>
                <w:color w:val="auto"/>
                <w:lang w:val="nl-NL"/>
              </w:rPr>
              <w:t>een bekrachtigde archeologienota toe als ze vereist is overeenkomstig artikel 5.4.1 van het Onroerenderfgoeddecreet van 12 juli 2013.</w:t>
            </w:r>
          </w:p>
        </w:tc>
      </w:tr>
      <w:tr w:rsidR="00D4635C" w:rsidRPr="00D4635C" w14:paraId="59C210D0" w14:textId="77777777" w:rsidTr="002A1D65">
        <w:trPr>
          <w:trHeight w:hRule="exact" w:val="113"/>
        </w:trPr>
        <w:tc>
          <w:tcPr>
            <w:tcW w:w="10263" w:type="dxa"/>
            <w:gridSpan w:val="27"/>
            <w:tcBorders>
              <w:top w:val="nil"/>
              <w:left w:val="nil"/>
              <w:bottom w:val="nil"/>
              <w:right w:val="nil"/>
            </w:tcBorders>
            <w:shd w:val="clear" w:color="auto" w:fill="auto"/>
          </w:tcPr>
          <w:p w14:paraId="58233556" w14:textId="77777777" w:rsidR="002A1D65" w:rsidRPr="00D4635C" w:rsidRDefault="002A1D65" w:rsidP="002A1D65">
            <w:pPr>
              <w:pStyle w:val="leeg"/>
              <w:rPr>
                <w:rFonts w:asciiTheme="minorHAnsi" w:hAnsiTheme="minorHAnsi"/>
                <w:color w:val="auto"/>
              </w:rPr>
            </w:pPr>
          </w:p>
        </w:tc>
      </w:tr>
      <w:tr w:rsidR="00D4635C" w:rsidRPr="00D4635C" w14:paraId="454CECB4" w14:textId="77777777" w:rsidTr="002A1D65">
        <w:trPr>
          <w:trHeight w:val="340"/>
        </w:trPr>
        <w:tc>
          <w:tcPr>
            <w:tcW w:w="476" w:type="dxa"/>
            <w:gridSpan w:val="3"/>
            <w:tcBorders>
              <w:top w:val="nil"/>
              <w:left w:val="nil"/>
              <w:bottom w:val="nil"/>
              <w:right w:val="nil"/>
            </w:tcBorders>
            <w:shd w:val="clear" w:color="auto" w:fill="auto"/>
          </w:tcPr>
          <w:p w14:paraId="050BDCF9" w14:textId="44838794" w:rsidR="002A1D65" w:rsidRPr="00D4635C" w:rsidRDefault="002A1D65" w:rsidP="002A1D65">
            <w:pPr>
              <w:pStyle w:val="nummersvragen"/>
              <w:framePr w:hSpace="0" w:wrap="auto" w:vAnchor="margin" w:xAlign="left" w:yAlign="inline"/>
              <w:suppressOverlap w:val="0"/>
              <w:rPr>
                <w:color w:val="auto"/>
              </w:rPr>
            </w:pPr>
            <w:r w:rsidRPr="00D4635C">
              <w:rPr>
                <w:color w:val="auto"/>
              </w:rPr>
              <w:t>2.14</w:t>
            </w:r>
          </w:p>
        </w:tc>
        <w:tc>
          <w:tcPr>
            <w:tcW w:w="9787" w:type="dxa"/>
            <w:gridSpan w:val="24"/>
            <w:tcBorders>
              <w:top w:val="nil"/>
              <w:left w:val="nil"/>
              <w:bottom w:val="nil"/>
              <w:right w:val="nil"/>
            </w:tcBorders>
            <w:shd w:val="clear" w:color="auto" w:fill="auto"/>
          </w:tcPr>
          <w:p w14:paraId="3328F507" w14:textId="40ACF56C" w:rsidR="002A1D65" w:rsidRPr="00D4635C" w:rsidRDefault="002A1D65" w:rsidP="00730530">
            <w:pPr>
              <w:pStyle w:val="Aanwijzing"/>
              <w:rPr>
                <w:rStyle w:val="Nadruk"/>
                <w:rFonts w:asciiTheme="minorHAnsi" w:hAnsiTheme="minorHAnsi"/>
                <w:bCs w:val="0"/>
                <w:i/>
                <w:color w:val="auto"/>
              </w:rPr>
            </w:pPr>
            <w:r w:rsidRPr="00D4635C">
              <w:rPr>
                <w:rFonts w:asciiTheme="minorHAnsi" w:hAnsiTheme="minorHAnsi"/>
                <w:color w:val="auto"/>
              </w:rPr>
              <w:t>Voeg</w:t>
            </w:r>
            <w:r w:rsidR="00E21310" w:rsidRPr="00D4635C">
              <w:rPr>
                <w:rFonts w:asciiTheme="minorHAnsi" w:hAnsiTheme="minorHAnsi"/>
                <w:color w:val="auto"/>
              </w:rPr>
              <w:t xml:space="preserve">, indien ze niet elders zijn opgenomen, </w:t>
            </w:r>
            <w:r w:rsidRPr="00D4635C">
              <w:rPr>
                <w:rFonts w:asciiTheme="minorHAnsi" w:hAnsiTheme="minorHAnsi"/>
                <w:color w:val="auto"/>
              </w:rPr>
              <w:t>als bijlage B</w:t>
            </w:r>
            <w:r w:rsidR="0084270C" w:rsidRPr="00D4635C">
              <w:rPr>
                <w:rFonts w:asciiTheme="minorHAnsi" w:hAnsiTheme="minorHAnsi"/>
                <w:color w:val="auto"/>
              </w:rPr>
              <w:t>3</w:t>
            </w:r>
            <w:r w:rsidR="00730530" w:rsidRPr="00D4635C">
              <w:rPr>
                <w:rFonts w:asciiTheme="minorHAnsi" w:hAnsiTheme="minorHAnsi"/>
                <w:color w:val="auto"/>
              </w:rPr>
              <w:t>3</w:t>
            </w:r>
            <w:r w:rsidRPr="00D4635C">
              <w:rPr>
                <w:rFonts w:asciiTheme="minorHAnsi" w:hAnsiTheme="minorHAnsi"/>
                <w:color w:val="auto"/>
              </w:rPr>
              <w:t xml:space="preserve"> d</w:t>
            </w:r>
            <w:r w:rsidRPr="00D4635C">
              <w:rPr>
                <w:rFonts w:asciiTheme="minorHAnsi" w:hAnsiTheme="minorHAnsi" w:cs="Trebuchet MS"/>
                <w:color w:val="auto"/>
                <w:lang w:val="nl-NL"/>
              </w:rPr>
              <w:t>e elementen, vermeld in artikel 6.3.2, tweede lid, van het Onroerenderfgoedbesluit van 16 mei 2014, toe als de aanvraag betrekking heeft op handelingen aan of in een beschermd goed, waarvoor een toelating vereist is als vermeld in artikel 6.4.4, § 2, van het Onroerenderfgoeddecreet van 12 juli 2013</w:t>
            </w:r>
            <w:r w:rsidRPr="00D4635C">
              <w:rPr>
                <w:rFonts w:asciiTheme="minorHAnsi" w:hAnsiTheme="minorHAnsi"/>
                <w:color w:val="auto"/>
              </w:rPr>
              <w:t>.</w:t>
            </w:r>
          </w:p>
        </w:tc>
      </w:tr>
    </w:tbl>
    <w:p w14:paraId="20C021F7" w14:textId="77777777" w:rsidR="00D4141E" w:rsidRDefault="00D4141E">
      <w: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78"/>
        <w:gridCol w:w="205"/>
        <w:gridCol w:w="78"/>
        <w:gridCol w:w="207"/>
        <w:gridCol w:w="283"/>
        <w:gridCol w:w="1076"/>
        <w:gridCol w:w="142"/>
        <w:gridCol w:w="225"/>
        <w:gridCol w:w="5161"/>
        <w:gridCol w:w="142"/>
        <w:gridCol w:w="1276"/>
        <w:gridCol w:w="142"/>
        <w:gridCol w:w="851"/>
      </w:tblGrid>
      <w:tr w:rsidR="004A40D4" w:rsidRPr="003D114E" w14:paraId="20C021FA" w14:textId="77777777" w:rsidTr="005F76F7">
        <w:trPr>
          <w:trHeight w:hRule="exact" w:val="340"/>
        </w:trPr>
        <w:tc>
          <w:tcPr>
            <w:tcW w:w="10264" w:type="dxa"/>
            <w:gridSpan w:val="14"/>
            <w:tcBorders>
              <w:top w:val="nil"/>
              <w:left w:val="nil"/>
              <w:bottom w:val="nil"/>
              <w:right w:val="nil"/>
            </w:tcBorders>
            <w:shd w:val="clear" w:color="auto" w:fill="auto"/>
          </w:tcPr>
          <w:p w14:paraId="20C021F9" w14:textId="77777777" w:rsidR="000D61CF" w:rsidRPr="003D114E" w:rsidRDefault="000D61CF" w:rsidP="002F3D8A">
            <w:pPr>
              <w:pStyle w:val="leeg"/>
            </w:pPr>
          </w:p>
        </w:tc>
      </w:tr>
      <w:tr w:rsidR="00381624" w:rsidRPr="003D114E" w14:paraId="20C021FD" w14:textId="77777777" w:rsidTr="005F76F7">
        <w:trPr>
          <w:trHeight w:hRule="exact" w:val="397"/>
        </w:trPr>
        <w:tc>
          <w:tcPr>
            <w:tcW w:w="398" w:type="dxa"/>
            <w:tcBorders>
              <w:top w:val="nil"/>
              <w:left w:val="nil"/>
              <w:bottom w:val="nil"/>
              <w:right w:val="nil"/>
            </w:tcBorders>
          </w:tcPr>
          <w:p w14:paraId="20C021FB" w14:textId="77777777" w:rsidR="000D61CF" w:rsidRPr="003D114E" w:rsidRDefault="000D61CF" w:rsidP="002F3D8A">
            <w:pPr>
              <w:pStyle w:val="leeg"/>
            </w:pPr>
          </w:p>
        </w:tc>
        <w:tc>
          <w:tcPr>
            <w:tcW w:w="9866" w:type="dxa"/>
            <w:gridSpan w:val="13"/>
            <w:tcBorders>
              <w:top w:val="nil"/>
              <w:left w:val="nil"/>
              <w:bottom w:val="nil"/>
              <w:right w:val="nil"/>
            </w:tcBorders>
            <w:shd w:val="solid" w:color="7F7F7F" w:themeColor="text1" w:themeTint="80" w:fill="auto"/>
          </w:tcPr>
          <w:p w14:paraId="20C021FC" w14:textId="439DF981" w:rsidR="000D61CF" w:rsidRPr="003D114E" w:rsidRDefault="00102416" w:rsidP="000D61CF">
            <w:pPr>
              <w:pStyle w:val="Kop1"/>
              <w:spacing w:before="0"/>
              <w:ind w:left="29"/>
              <w:rPr>
                <w:rFonts w:cs="Calibri"/>
              </w:rPr>
            </w:pPr>
            <w:r>
              <w:rPr>
                <w:rFonts w:cs="Calibri"/>
              </w:rPr>
              <w:t>3</w:t>
            </w:r>
            <w:r w:rsidR="000D61CF">
              <w:rPr>
                <w:rFonts w:cs="Calibri"/>
              </w:rPr>
              <w:t>. Gegevens van de ingedeelde inrichting of activiteit</w:t>
            </w:r>
          </w:p>
        </w:tc>
      </w:tr>
      <w:tr w:rsidR="004A40D4" w:rsidRPr="003D114E" w14:paraId="20C021FF" w14:textId="77777777" w:rsidTr="005F76F7">
        <w:trPr>
          <w:trHeight w:hRule="exact" w:val="113"/>
        </w:trPr>
        <w:tc>
          <w:tcPr>
            <w:tcW w:w="10264" w:type="dxa"/>
            <w:gridSpan w:val="14"/>
            <w:tcBorders>
              <w:top w:val="nil"/>
              <w:left w:val="nil"/>
              <w:bottom w:val="nil"/>
              <w:right w:val="nil"/>
            </w:tcBorders>
            <w:shd w:val="clear" w:color="auto" w:fill="auto"/>
          </w:tcPr>
          <w:p w14:paraId="20C021FE" w14:textId="77777777" w:rsidR="00B42D77" w:rsidRPr="003D114E" w:rsidRDefault="00B42D77" w:rsidP="002F3D8A">
            <w:pPr>
              <w:pStyle w:val="nummersvragen"/>
              <w:framePr w:hSpace="0" w:wrap="auto" w:vAnchor="margin" w:xAlign="left" w:yAlign="inline"/>
              <w:suppressOverlap w:val="0"/>
              <w:jc w:val="left"/>
              <w:rPr>
                <w:color w:val="FFFFFF"/>
              </w:rPr>
            </w:pPr>
          </w:p>
        </w:tc>
      </w:tr>
      <w:tr w:rsidR="004A40D4" w:rsidRPr="003D114E" w14:paraId="20C02202" w14:textId="77777777" w:rsidTr="005F76F7">
        <w:trPr>
          <w:trHeight w:val="340"/>
        </w:trPr>
        <w:tc>
          <w:tcPr>
            <w:tcW w:w="398" w:type="dxa"/>
            <w:tcBorders>
              <w:top w:val="nil"/>
              <w:left w:val="nil"/>
              <w:bottom w:val="nil"/>
              <w:right w:val="nil"/>
            </w:tcBorders>
            <w:shd w:val="clear" w:color="auto" w:fill="auto"/>
          </w:tcPr>
          <w:p w14:paraId="20C02200" w14:textId="77777777" w:rsidR="00B42D77" w:rsidRPr="003D114E" w:rsidRDefault="00B42D77" w:rsidP="002F3D8A">
            <w:pPr>
              <w:pStyle w:val="nummersvragen"/>
              <w:framePr w:hSpace="0" w:wrap="auto" w:vAnchor="margin" w:xAlign="left" w:yAlign="inline"/>
              <w:suppressOverlap w:val="0"/>
            </w:pPr>
          </w:p>
        </w:tc>
        <w:tc>
          <w:tcPr>
            <w:tcW w:w="9866" w:type="dxa"/>
            <w:gridSpan w:val="13"/>
            <w:tcBorders>
              <w:top w:val="nil"/>
              <w:left w:val="nil"/>
              <w:bottom w:val="nil"/>
              <w:right w:val="nil"/>
            </w:tcBorders>
            <w:shd w:val="clear" w:color="auto" w:fill="auto"/>
          </w:tcPr>
          <w:p w14:paraId="20C02201" w14:textId="77777777" w:rsidR="00B42D77" w:rsidRPr="003D114E" w:rsidRDefault="00B42D77" w:rsidP="002A4D1E">
            <w:pPr>
              <w:pStyle w:val="Aanwijzing"/>
              <w:rPr>
                <w:rStyle w:val="Nadruk"/>
              </w:rPr>
            </w:pPr>
            <w:r w:rsidRPr="00215773">
              <w:rPr>
                <w:color w:val="auto"/>
              </w:rPr>
              <w:t xml:space="preserve">U vult </w:t>
            </w:r>
            <w:r w:rsidR="002A4D1E" w:rsidRPr="00215773">
              <w:rPr>
                <w:color w:val="auto"/>
              </w:rPr>
              <w:t>dit onderdeel</w:t>
            </w:r>
            <w:r w:rsidRPr="00215773">
              <w:rPr>
                <w:color w:val="auto"/>
              </w:rPr>
              <w:t xml:space="preserve"> in </w:t>
            </w:r>
            <w:r w:rsidR="002D35B0" w:rsidRPr="00215773">
              <w:rPr>
                <w:color w:val="auto"/>
              </w:rPr>
              <w:t xml:space="preserve">voor de exploitatie van elke </w:t>
            </w:r>
            <w:r w:rsidRPr="00215773">
              <w:rPr>
                <w:color w:val="auto"/>
              </w:rPr>
              <w:t>ingedeelde inrichting of activiteit</w:t>
            </w:r>
            <w:r w:rsidR="002D35B0" w:rsidRPr="00215773">
              <w:rPr>
                <w:color w:val="auto"/>
              </w:rPr>
              <w:t xml:space="preserve"> waarop uw aanvraag betrekking heeft</w:t>
            </w:r>
            <w:r w:rsidRPr="00215773">
              <w:rPr>
                <w:color w:val="auto"/>
              </w:rPr>
              <w:t>.</w:t>
            </w:r>
          </w:p>
        </w:tc>
      </w:tr>
      <w:tr w:rsidR="004A40D4" w:rsidRPr="003D114E" w14:paraId="20C02204" w14:textId="77777777" w:rsidTr="005F76F7">
        <w:trPr>
          <w:trHeight w:hRule="exact" w:val="113"/>
        </w:trPr>
        <w:tc>
          <w:tcPr>
            <w:tcW w:w="10264" w:type="dxa"/>
            <w:gridSpan w:val="14"/>
            <w:tcBorders>
              <w:top w:val="nil"/>
              <w:left w:val="nil"/>
              <w:bottom w:val="nil"/>
              <w:right w:val="nil"/>
            </w:tcBorders>
            <w:shd w:val="clear" w:color="auto" w:fill="auto"/>
          </w:tcPr>
          <w:p w14:paraId="20C02203" w14:textId="77777777" w:rsidR="00B42D77" w:rsidRPr="003D114E" w:rsidRDefault="00B42D77" w:rsidP="002F3D8A">
            <w:pPr>
              <w:pStyle w:val="nummersvragen"/>
              <w:framePr w:hSpace="0" w:wrap="auto" w:vAnchor="margin" w:xAlign="left" w:yAlign="inline"/>
              <w:suppressOverlap w:val="0"/>
              <w:jc w:val="left"/>
              <w:rPr>
                <w:color w:val="FFFFFF"/>
              </w:rPr>
            </w:pPr>
          </w:p>
        </w:tc>
      </w:tr>
      <w:tr w:rsidR="004A40D4" w:rsidRPr="003D114E" w14:paraId="20C02207" w14:textId="77777777" w:rsidTr="005F76F7">
        <w:trPr>
          <w:trHeight w:val="340"/>
        </w:trPr>
        <w:tc>
          <w:tcPr>
            <w:tcW w:w="398" w:type="dxa"/>
            <w:tcBorders>
              <w:top w:val="nil"/>
              <w:left w:val="nil"/>
              <w:bottom w:val="nil"/>
              <w:right w:val="nil"/>
            </w:tcBorders>
            <w:shd w:val="clear" w:color="auto" w:fill="auto"/>
          </w:tcPr>
          <w:p w14:paraId="20C02205" w14:textId="3A08D365" w:rsidR="00B42D77" w:rsidRPr="003D114E" w:rsidRDefault="00102416" w:rsidP="002F3D8A">
            <w:pPr>
              <w:pStyle w:val="nummersvragen"/>
              <w:framePr w:hSpace="0" w:wrap="auto" w:vAnchor="margin" w:xAlign="left" w:yAlign="inline"/>
              <w:suppressOverlap w:val="0"/>
            </w:pPr>
            <w:r>
              <w:t>3.</w:t>
            </w:r>
            <w:r w:rsidR="00B42D77">
              <w:t>1</w:t>
            </w:r>
          </w:p>
        </w:tc>
        <w:tc>
          <w:tcPr>
            <w:tcW w:w="9866" w:type="dxa"/>
            <w:gridSpan w:val="13"/>
            <w:tcBorders>
              <w:top w:val="nil"/>
              <w:left w:val="nil"/>
              <w:bottom w:val="nil"/>
              <w:right w:val="nil"/>
            </w:tcBorders>
            <w:shd w:val="clear" w:color="auto" w:fill="auto"/>
          </w:tcPr>
          <w:p w14:paraId="20C02206" w14:textId="4C7DFC51" w:rsidR="00B42D77" w:rsidRPr="003D114E" w:rsidRDefault="00B42D77" w:rsidP="003B3D1E">
            <w:pPr>
              <w:pStyle w:val="Aanwijzing"/>
              <w:rPr>
                <w:rStyle w:val="Nadruk"/>
              </w:rPr>
            </w:pPr>
            <w:r>
              <w:t xml:space="preserve">Geef een korte, niet-technische omschrijving </w:t>
            </w:r>
            <w:r w:rsidRPr="00215773">
              <w:rPr>
                <w:color w:val="auto"/>
              </w:rPr>
              <w:t xml:space="preserve">van </w:t>
            </w:r>
            <w:r w:rsidR="003B3D1E" w:rsidRPr="00215773">
              <w:rPr>
                <w:color w:val="auto"/>
              </w:rPr>
              <w:t>het voorwerp van de aanvraag</w:t>
            </w:r>
            <w:r w:rsidRPr="00215773">
              <w:rPr>
                <w:color w:val="auto"/>
              </w:rPr>
              <w:t xml:space="preserve"> </w:t>
            </w:r>
            <w:r>
              <w:t>in een document dat u als bijlage C1 bij dit formulier voegt.</w:t>
            </w:r>
          </w:p>
        </w:tc>
      </w:tr>
      <w:tr w:rsidR="004A40D4" w:rsidRPr="003D114E" w14:paraId="20C02209" w14:textId="77777777" w:rsidTr="005F76F7">
        <w:trPr>
          <w:trHeight w:hRule="exact" w:val="113"/>
        </w:trPr>
        <w:tc>
          <w:tcPr>
            <w:tcW w:w="10264" w:type="dxa"/>
            <w:gridSpan w:val="14"/>
            <w:tcBorders>
              <w:top w:val="nil"/>
              <w:left w:val="nil"/>
              <w:bottom w:val="nil"/>
              <w:right w:val="nil"/>
            </w:tcBorders>
            <w:shd w:val="clear" w:color="auto" w:fill="auto"/>
          </w:tcPr>
          <w:p w14:paraId="20C02208" w14:textId="77777777" w:rsidR="00B42D77" w:rsidRPr="003D114E" w:rsidRDefault="00B42D77" w:rsidP="002F3D8A">
            <w:pPr>
              <w:pStyle w:val="nummersvragen"/>
              <w:framePr w:hSpace="0" w:wrap="auto" w:vAnchor="margin" w:xAlign="left" w:yAlign="inline"/>
              <w:suppressOverlap w:val="0"/>
              <w:jc w:val="left"/>
              <w:rPr>
                <w:b w:val="0"/>
                <w:color w:val="FFFFFF"/>
              </w:rPr>
            </w:pPr>
          </w:p>
        </w:tc>
      </w:tr>
      <w:tr w:rsidR="00381624" w:rsidRPr="003D114E" w14:paraId="20C0220D" w14:textId="77777777" w:rsidTr="005F76F7">
        <w:trPr>
          <w:trHeight w:val="340"/>
        </w:trPr>
        <w:tc>
          <w:tcPr>
            <w:tcW w:w="398" w:type="dxa"/>
            <w:tcBorders>
              <w:top w:val="nil"/>
              <w:left w:val="nil"/>
              <w:bottom w:val="nil"/>
              <w:right w:val="nil"/>
            </w:tcBorders>
            <w:shd w:val="clear" w:color="auto" w:fill="auto"/>
          </w:tcPr>
          <w:p w14:paraId="20C0220A" w14:textId="19DC12F3" w:rsidR="00B42D77" w:rsidRPr="003D114E" w:rsidRDefault="00102416" w:rsidP="002F3D8A">
            <w:pPr>
              <w:pStyle w:val="nummersvragen"/>
              <w:framePr w:hSpace="0" w:wrap="auto" w:vAnchor="margin" w:xAlign="left" w:yAlign="inline"/>
              <w:suppressOverlap w:val="0"/>
            </w:pPr>
            <w:r>
              <w:t>3.</w:t>
            </w:r>
            <w:r w:rsidR="00B42D77">
              <w:t>2</w:t>
            </w:r>
          </w:p>
        </w:tc>
        <w:tc>
          <w:tcPr>
            <w:tcW w:w="9866" w:type="dxa"/>
            <w:gridSpan w:val="13"/>
            <w:tcBorders>
              <w:top w:val="nil"/>
              <w:left w:val="nil"/>
              <w:bottom w:val="nil"/>
              <w:right w:val="nil"/>
            </w:tcBorders>
            <w:shd w:val="clear" w:color="auto" w:fill="auto"/>
          </w:tcPr>
          <w:p w14:paraId="20C0220B" w14:textId="77777777" w:rsidR="00B42D77" w:rsidRPr="00232277" w:rsidRDefault="00B42D77" w:rsidP="002F3D8A">
            <w:pPr>
              <w:pStyle w:val="Vraag"/>
            </w:pPr>
            <w:r>
              <w:t>Waar ligt de ingedeelde inrichting of activiteit, of waar is ze gepland?</w:t>
            </w:r>
          </w:p>
          <w:p w14:paraId="20C0220C" w14:textId="77777777" w:rsidR="00B42D77" w:rsidRPr="00B90884" w:rsidRDefault="00B42D77" w:rsidP="002F3D8A">
            <w:pPr>
              <w:pStyle w:val="Aanwijzing"/>
              <w:rPr>
                <w:rStyle w:val="Zwaar"/>
                <w:b w:val="0"/>
              </w:rPr>
            </w:pPr>
            <w:r>
              <w:t>Als de ingedeelde inrichting of activiteit geen adres heeft, beschrijft u de ligging in een document dat u als bijlage C2 bij dit formulier voegt.</w:t>
            </w:r>
            <w:r w:rsidR="00706642">
              <w:t xml:space="preserve"> Het </w:t>
            </w:r>
            <w:r w:rsidR="00706642" w:rsidRPr="00B42D77">
              <w:rPr>
                <w:i w:val="0"/>
              </w:rPr>
              <w:t>inrichtingsnummer</w:t>
            </w:r>
            <w:r w:rsidR="00706642">
              <w:t xml:space="preserve"> hoeft u alleen in te vullen als de ingedeelde inrichting of activiteit al over een inrichtingsnummer beschikt.</w:t>
            </w:r>
          </w:p>
        </w:tc>
      </w:tr>
      <w:tr w:rsidR="00381624" w:rsidRPr="003D114E" w14:paraId="20C02211" w14:textId="77777777" w:rsidTr="005F76F7">
        <w:trPr>
          <w:trHeight w:val="340"/>
        </w:trPr>
        <w:tc>
          <w:tcPr>
            <w:tcW w:w="398" w:type="dxa"/>
            <w:tcBorders>
              <w:top w:val="nil"/>
              <w:left w:val="nil"/>
              <w:bottom w:val="nil"/>
              <w:right w:val="nil"/>
            </w:tcBorders>
            <w:shd w:val="clear" w:color="auto" w:fill="auto"/>
          </w:tcPr>
          <w:p w14:paraId="20C0220E" w14:textId="77777777" w:rsidR="00B42D77" w:rsidRPr="004C6E93" w:rsidRDefault="00B42D77" w:rsidP="002F3D8A">
            <w:pPr>
              <w:pStyle w:val="leeg"/>
            </w:pPr>
          </w:p>
        </w:tc>
        <w:tc>
          <w:tcPr>
            <w:tcW w:w="2294" w:type="dxa"/>
            <w:gridSpan w:val="8"/>
            <w:tcBorders>
              <w:top w:val="nil"/>
              <w:left w:val="nil"/>
              <w:bottom w:val="nil"/>
              <w:right w:val="nil"/>
            </w:tcBorders>
            <w:shd w:val="clear" w:color="auto" w:fill="auto"/>
          </w:tcPr>
          <w:p w14:paraId="20C0220F" w14:textId="77777777" w:rsidR="00B42D77" w:rsidRPr="003D114E" w:rsidRDefault="00B42D77" w:rsidP="002F3D8A">
            <w:pPr>
              <w:jc w:val="right"/>
            </w:pPr>
            <w:r>
              <w:t>straat en nummer</w:t>
            </w:r>
          </w:p>
        </w:tc>
        <w:tc>
          <w:tcPr>
            <w:tcW w:w="7572" w:type="dxa"/>
            <w:gridSpan w:val="5"/>
            <w:tcBorders>
              <w:top w:val="nil"/>
              <w:left w:val="nil"/>
              <w:bottom w:val="dotted" w:sz="6" w:space="0" w:color="auto"/>
              <w:right w:val="nil"/>
            </w:tcBorders>
            <w:shd w:val="clear" w:color="auto" w:fill="auto"/>
          </w:tcPr>
          <w:p w14:paraId="20C02210" w14:textId="77777777" w:rsidR="00B42D77" w:rsidRPr="003D114E" w:rsidRDefault="00B42D77" w:rsidP="002F3D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1624" w:rsidRPr="003D114E" w14:paraId="20C02215" w14:textId="77777777" w:rsidTr="005F76F7">
        <w:trPr>
          <w:trHeight w:val="340"/>
        </w:trPr>
        <w:tc>
          <w:tcPr>
            <w:tcW w:w="398" w:type="dxa"/>
            <w:tcBorders>
              <w:top w:val="nil"/>
              <w:left w:val="nil"/>
              <w:bottom w:val="nil"/>
              <w:right w:val="nil"/>
            </w:tcBorders>
            <w:shd w:val="clear" w:color="auto" w:fill="auto"/>
          </w:tcPr>
          <w:p w14:paraId="20C02212" w14:textId="77777777" w:rsidR="00B42D77" w:rsidRPr="004C6E93" w:rsidRDefault="00B42D77" w:rsidP="002F3D8A">
            <w:pPr>
              <w:pStyle w:val="leeg"/>
            </w:pPr>
          </w:p>
        </w:tc>
        <w:tc>
          <w:tcPr>
            <w:tcW w:w="2294" w:type="dxa"/>
            <w:gridSpan w:val="8"/>
            <w:tcBorders>
              <w:top w:val="nil"/>
              <w:left w:val="nil"/>
              <w:bottom w:val="nil"/>
              <w:right w:val="nil"/>
            </w:tcBorders>
            <w:shd w:val="clear" w:color="auto" w:fill="auto"/>
          </w:tcPr>
          <w:p w14:paraId="20C02213" w14:textId="77777777" w:rsidR="00B42D77" w:rsidRPr="003D114E" w:rsidRDefault="00B42D77" w:rsidP="002F3D8A">
            <w:pPr>
              <w:jc w:val="right"/>
            </w:pPr>
            <w:r>
              <w:t>postnummer en gemeente</w:t>
            </w:r>
          </w:p>
        </w:tc>
        <w:tc>
          <w:tcPr>
            <w:tcW w:w="7572" w:type="dxa"/>
            <w:gridSpan w:val="5"/>
            <w:tcBorders>
              <w:top w:val="nil"/>
              <w:left w:val="nil"/>
              <w:bottom w:val="dotted" w:sz="6" w:space="0" w:color="auto"/>
              <w:right w:val="nil"/>
            </w:tcBorders>
            <w:shd w:val="clear" w:color="auto" w:fill="auto"/>
          </w:tcPr>
          <w:p w14:paraId="20C02214" w14:textId="77777777" w:rsidR="00B42D77" w:rsidRPr="003D114E" w:rsidRDefault="00B42D77" w:rsidP="002F3D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1624" w:rsidRPr="003D114E" w14:paraId="20C02219" w14:textId="77777777" w:rsidTr="005F76F7">
        <w:trPr>
          <w:trHeight w:val="340"/>
        </w:trPr>
        <w:tc>
          <w:tcPr>
            <w:tcW w:w="398" w:type="dxa"/>
            <w:tcBorders>
              <w:top w:val="nil"/>
              <w:left w:val="nil"/>
              <w:bottom w:val="nil"/>
              <w:right w:val="nil"/>
            </w:tcBorders>
            <w:shd w:val="clear" w:color="auto" w:fill="auto"/>
          </w:tcPr>
          <w:p w14:paraId="20C02216" w14:textId="77777777" w:rsidR="00B42D77" w:rsidRPr="004C6E93" w:rsidRDefault="00B42D77" w:rsidP="002F3D8A">
            <w:pPr>
              <w:pStyle w:val="leeg"/>
            </w:pPr>
          </w:p>
        </w:tc>
        <w:tc>
          <w:tcPr>
            <w:tcW w:w="2294" w:type="dxa"/>
            <w:gridSpan w:val="8"/>
            <w:tcBorders>
              <w:top w:val="nil"/>
              <w:left w:val="nil"/>
              <w:bottom w:val="nil"/>
              <w:right w:val="nil"/>
            </w:tcBorders>
            <w:shd w:val="clear" w:color="auto" w:fill="auto"/>
          </w:tcPr>
          <w:p w14:paraId="20C02217" w14:textId="77777777" w:rsidR="00B42D77" w:rsidRPr="003D114E" w:rsidRDefault="00B42D77" w:rsidP="002F3D8A">
            <w:pPr>
              <w:jc w:val="right"/>
            </w:pPr>
            <w:r>
              <w:t>inrichtingsnummer</w:t>
            </w:r>
          </w:p>
        </w:tc>
        <w:tc>
          <w:tcPr>
            <w:tcW w:w="7572" w:type="dxa"/>
            <w:gridSpan w:val="5"/>
            <w:tcBorders>
              <w:top w:val="nil"/>
              <w:left w:val="nil"/>
              <w:bottom w:val="dotted" w:sz="6" w:space="0" w:color="auto"/>
              <w:right w:val="nil"/>
            </w:tcBorders>
            <w:shd w:val="clear" w:color="auto" w:fill="auto"/>
          </w:tcPr>
          <w:p w14:paraId="20C02218" w14:textId="77777777" w:rsidR="00B42D77" w:rsidRPr="003D114E" w:rsidRDefault="00B42D77" w:rsidP="002F3D8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0D4" w:rsidRPr="003D114E" w14:paraId="20C0221B" w14:textId="77777777" w:rsidTr="005F76F7">
        <w:trPr>
          <w:trHeight w:hRule="exact" w:val="113"/>
        </w:trPr>
        <w:tc>
          <w:tcPr>
            <w:tcW w:w="10264" w:type="dxa"/>
            <w:gridSpan w:val="14"/>
            <w:tcBorders>
              <w:top w:val="nil"/>
              <w:left w:val="nil"/>
              <w:bottom w:val="nil"/>
              <w:right w:val="nil"/>
            </w:tcBorders>
            <w:shd w:val="clear" w:color="auto" w:fill="auto"/>
          </w:tcPr>
          <w:p w14:paraId="20C0221A" w14:textId="77777777" w:rsidR="00053F0A" w:rsidRPr="003D114E" w:rsidRDefault="00053F0A" w:rsidP="002F3D8A">
            <w:pPr>
              <w:pStyle w:val="nummersvragen"/>
              <w:framePr w:hSpace="0" w:wrap="auto" w:vAnchor="margin" w:xAlign="left" w:yAlign="inline"/>
              <w:suppressOverlap w:val="0"/>
              <w:jc w:val="left"/>
              <w:rPr>
                <w:b w:val="0"/>
                <w:color w:val="FFFFFF"/>
              </w:rPr>
            </w:pPr>
          </w:p>
        </w:tc>
      </w:tr>
      <w:tr w:rsidR="00381624" w:rsidRPr="003D114E" w14:paraId="20C0221F" w14:textId="77777777" w:rsidTr="005F76F7">
        <w:trPr>
          <w:trHeight w:val="340"/>
        </w:trPr>
        <w:tc>
          <w:tcPr>
            <w:tcW w:w="398" w:type="dxa"/>
            <w:tcBorders>
              <w:top w:val="nil"/>
              <w:left w:val="nil"/>
              <w:bottom w:val="nil"/>
              <w:right w:val="nil"/>
            </w:tcBorders>
            <w:shd w:val="clear" w:color="auto" w:fill="auto"/>
          </w:tcPr>
          <w:p w14:paraId="20C0221C" w14:textId="7B076CEC" w:rsidR="00053F0A" w:rsidRPr="003D114E" w:rsidRDefault="00102416" w:rsidP="002F3D8A">
            <w:pPr>
              <w:pStyle w:val="nummersvragen"/>
              <w:framePr w:hSpace="0" w:wrap="auto" w:vAnchor="margin" w:xAlign="left" w:yAlign="inline"/>
              <w:suppressOverlap w:val="0"/>
            </w:pPr>
            <w:r>
              <w:t>3.</w:t>
            </w:r>
            <w:r w:rsidR="00053F0A">
              <w:t>3</w:t>
            </w:r>
          </w:p>
        </w:tc>
        <w:tc>
          <w:tcPr>
            <w:tcW w:w="9866" w:type="dxa"/>
            <w:gridSpan w:val="13"/>
            <w:tcBorders>
              <w:top w:val="nil"/>
              <w:left w:val="nil"/>
              <w:bottom w:val="nil"/>
              <w:right w:val="nil"/>
            </w:tcBorders>
            <w:shd w:val="clear" w:color="auto" w:fill="auto"/>
          </w:tcPr>
          <w:p w14:paraId="20C0221D" w14:textId="77777777" w:rsidR="00053F0A" w:rsidRPr="00232277" w:rsidRDefault="00053F0A" w:rsidP="002F3D8A">
            <w:pPr>
              <w:pStyle w:val="Vraag"/>
            </w:pPr>
            <w:r>
              <w:t>Waarop heeft de aanvraag betrekking?</w:t>
            </w:r>
          </w:p>
          <w:p w14:paraId="20C0221E" w14:textId="77777777" w:rsidR="00053F0A" w:rsidRPr="00B90884" w:rsidRDefault="00053F0A" w:rsidP="002F3D8A">
            <w:pPr>
              <w:pStyle w:val="Aanwijzing"/>
              <w:rPr>
                <w:rStyle w:val="Zwaar"/>
                <w:b w:val="0"/>
              </w:rPr>
            </w:pPr>
            <w:r>
              <w:t>U kunt een of meer hokjes aankruisen.</w:t>
            </w:r>
          </w:p>
        </w:tc>
      </w:tr>
      <w:tr w:rsidR="004A40D4" w:rsidRPr="003D114E" w14:paraId="20C02223" w14:textId="77777777" w:rsidTr="005F76F7">
        <w:trPr>
          <w:trHeight w:val="340"/>
        </w:trPr>
        <w:tc>
          <w:tcPr>
            <w:tcW w:w="398" w:type="dxa"/>
            <w:tcBorders>
              <w:top w:val="nil"/>
              <w:left w:val="nil"/>
              <w:bottom w:val="nil"/>
              <w:right w:val="nil"/>
            </w:tcBorders>
            <w:shd w:val="clear" w:color="auto" w:fill="auto"/>
          </w:tcPr>
          <w:p w14:paraId="20C02220" w14:textId="77777777" w:rsidR="00053F0A" w:rsidRPr="00463023" w:rsidRDefault="00053F0A" w:rsidP="002F3D8A">
            <w:pPr>
              <w:pStyle w:val="leeg"/>
            </w:pPr>
          </w:p>
        </w:tc>
        <w:tc>
          <w:tcPr>
            <w:tcW w:w="283" w:type="dxa"/>
            <w:gridSpan w:val="2"/>
            <w:tcBorders>
              <w:top w:val="nil"/>
              <w:left w:val="nil"/>
              <w:bottom w:val="nil"/>
              <w:right w:val="nil"/>
            </w:tcBorders>
            <w:shd w:val="clear" w:color="auto" w:fill="auto"/>
          </w:tcPr>
          <w:p w14:paraId="20C02221" w14:textId="77777777" w:rsidR="00053F0A" w:rsidRPr="001D4C9A" w:rsidRDefault="00053F0A" w:rsidP="002F3D8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1"/>
            <w:tcBorders>
              <w:top w:val="nil"/>
              <w:left w:val="nil"/>
              <w:bottom w:val="nil"/>
              <w:right w:val="nil"/>
            </w:tcBorders>
            <w:shd w:val="clear" w:color="auto" w:fill="auto"/>
          </w:tcPr>
          <w:p w14:paraId="20C02222" w14:textId="77777777" w:rsidR="00053F0A" w:rsidRPr="003D114E" w:rsidRDefault="00053F0A" w:rsidP="002F3D8A">
            <w:r>
              <w:t>een nieuwe ingedeelde inrichting of activiteit van klasse 1 of 2</w:t>
            </w:r>
          </w:p>
        </w:tc>
      </w:tr>
      <w:tr w:rsidR="004A40D4" w:rsidRPr="003D114E" w14:paraId="20C02227" w14:textId="77777777" w:rsidTr="005F76F7">
        <w:trPr>
          <w:trHeight w:val="340"/>
        </w:trPr>
        <w:tc>
          <w:tcPr>
            <w:tcW w:w="398" w:type="dxa"/>
            <w:tcBorders>
              <w:top w:val="nil"/>
              <w:left w:val="nil"/>
              <w:bottom w:val="nil"/>
              <w:right w:val="nil"/>
            </w:tcBorders>
            <w:shd w:val="clear" w:color="auto" w:fill="auto"/>
          </w:tcPr>
          <w:p w14:paraId="20C02224" w14:textId="77777777" w:rsidR="00053F0A" w:rsidRPr="00463023" w:rsidRDefault="00053F0A" w:rsidP="002F3D8A">
            <w:pPr>
              <w:pStyle w:val="leeg"/>
            </w:pPr>
          </w:p>
        </w:tc>
        <w:tc>
          <w:tcPr>
            <w:tcW w:w="283" w:type="dxa"/>
            <w:gridSpan w:val="2"/>
            <w:tcBorders>
              <w:top w:val="nil"/>
              <w:left w:val="nil"/>
              <w:bottom w:val="nil"/>
              <w:right w:val="nil"/>
            </w:tcBorders>
            <w:shd w:val="clear" w:color="auto" w:fill="auto"/>
          </w:tcPr>
          <w:p w14:paraId="20C02225" w14:textId="77777777" w:rsidR="00053F0A" w:rsidRPr="001D4C9A" w:rsidRDefault="00053F0A" w:rsidP="002F3D8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1"/>
            <w:tcBorders>
              <w:top w:val="nil"/>
              <w:left w:val="nil"/>
              <w:bottom w:val="nil"/>
              <w:right w:val="nil"/>
            </w:tcBorders>
            <w:shd w:val="clear" w:color="auto" w:fill="auto"/>
          </w:tcPr>
          <w:p w14:paraId="20C02226" w14:textId="77777777" w:rsidR="00053F0A" w:rsidRPr="00053F0A" w:rsidRDefault="00053F0A" w:rsidP="00053F0A">
            <w:pPr>
              <w:rPr>
                <w:b/>
              </w:rPr>
            </w:pPr>
            <w:r>
              <w:t xml:space="preserve">een verandering van een ingedeelde inrichting of activiteit die na de verandering ingedeeld blijft als inrichting of activiteit van klasse 1 of 2. </w:t>
            </w:r>
            <w:r>
              <w:rPr>
                <w:b/>
              </w:rPr>
              <w:t>Kruis aan om welke verandering het gaat.</w:t>
            </w:r>
          </w:p>
        </w:tc>
      </w:tr>
      <w:tr w:rsidR="00381624" w:rsidRPr="003D114E" w14:paraId="20C0222B" w14:textId="77777777" w:rsidTr="005F76F7">
        <w:trPr>
          <w:trHeight w:val="340"/>
        </w:trPr>
        <w:tc>
          <w:tcPr>
            <w:tcW w:w="681" w:type="dxa"/>
            <w:gridSpan w:val="3"/>
            <w:tcBorders>
              <w:top w:val="nil"/>
              <w:left w:val="nil"/>
              <w:bottom w:val="nil"/>
              <w:right w:val="nil"/>
            </w:tcBorders>
            <w:shd w:val="clear" w:color="auto" w:fill="auto"/>
          </w:tcPr>
          <w:p w14:paraId="20C02228" w14:textId="308D5DC4" w:rsidR="00053F0A" w:rsidRPr="004C6E93" w:rsidRDefault="00053F0A" w:rsidP="002F3D8A">
            <w:pPr>
              <w:pStyle w:val="leeg"/>
            </w:pPr>
          </w:p>
        </w:tc>
        <w:tc>
          <w:tcPr>
            <w:tcW w:w="285" w:type="dxa"/>
            <w:gridSpan w:val="2"/>
            <w:tcBorders>
              <w:top w:val="nil"/>
              <w:left w:val="nil"/>
              <w:bottom w:val="nil"/>
              <w:right w:val="nil"/>
            </w:tcBorders>
            <w:shd w:val="clear" w:color="auto" w:fill="auto"/>
          </w:tcPr>
          <w:p w14:paraId="20C02229" w14:textId="77777777" w:rsidR="00053F0A" w:rsidRPr="00A26786" w:rsidRDefault="00053F0A" w:rsidP="002F3D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298" w:type="dxa"/>
            <w:gridSpan w:val="9"/>
            <w:tcBorders>
              <w:top w:val="nil"/>
              <w:left w:val="nil"/>
              <w:bottom w:val="nil"/>
              <w:right w:val="nil"/>
            </w:tcBorders>
            <w:shd w:val="clear" w:color="auto" w:fill="auto"/>
          </w:tcPr>
          <w:p w14:paraId="20C0222A" w14:textId="6042AF5F" w:rsidR="00053F0A" w:rsidRPr="003D114E" w:rsidRDefault="00E50E64" w:rsidP="002F3D8A">
            <w:r>
              <w:t>een verandering die beperkt is of beperkt geacht wordt:</w:t>
            </w:r>
          </w:p>
        </w:tc>
      </w:tr>
      <w:tr w:rsidR="00E50E64" w:rsidRPr="003D114E" w14:paraId="5C950212" w14:textId="77777777" w:rsidTr="00067E35">
        <w:trPr>
          <w:trHeight w:val="340"/>
        </w:trPr>
        <w:tc>
          <w:tcPr>
            <w:tcW w:w="966" w:type="dxa"/>
            <w:gridSpan w:val="5"/>
            <w:tcBorders>
              <w:top w:val="nil"/>
              <w:left w:val="nil"/>
              <w:bottom w:val="nil"/>
              <w:right w:val="nil"/>
            </w:tcBorders>
            <w:shd w:val="clear" w:color="auto" w:fill="auto"/>
          </w:tcPr>
          <w:p w14:paraId="2134A799" w14:textId="77777777" w:rsidR="00E50E64" w:rsidRPr="004C6E93" w:rsidRDefault="00E50E64" w:rsidP="00067E35">
            <w:pPr>
              <w:pStyle w:val="leeg"/>
            </w:pPr>
          </w:p>
        </w:tc>
        <w:tc>
          <w:tcPr>
            <w:tcW w:w="283" w:type="dxa"/>
            <w:tcBorders>
              <w:top w:val="nil"/>
              <w:left w:val="nil"/>
              <w:bottom w:val="nil"/>
              <w:right w:val="nil"/>
            </w:tcBorders>
            <w:shd w:val="clear" w:color="auto" w:fill="auto"/>
          </w:tcPr>
          <w:p w14:paraId="7C0E67E4" w14:textId="77777777" w:rsidR="00E50E64" w:rsidRPr="00A26786" w:rsidRDefault="00E50E64" w:rsidP="00067E3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015" w:type="dxa"/>
            <w:gridSpan w:val="8"/>
            <w:tcBorders>
              <w:top w:val="nil"/>
              <w:left w:val="nil"/>
              <w:bottom w:val="nil"/>
              <w:right w:val="nil"/>
            </w:tcBorders>
            <w:shd w:val="clear" w:color="auto" w:fill="auto"/>
          </w:tcPr>
          <w:p w14:paraId="4FB48D13" w14:textId="56138CD2" w:rsidR="00E50E64" w:rsidRPr="003D114E" w:rsidRDefault="00E50E64" w:rsidP="00067E35">
            <w:r w:rsidRPr="00E50E64">
              <w:t xml:space="preserve">een beperkte verandering. </w:t>
            </w:r>
            <w:r w:rsidRPr="00E50E64">
              <w:rPr>
                <w:i/>
              </w:rPr>
              <w:t>Een verandering is beperkt als ze geen bijkomend risico voor de mens of het milieu inhoudt en de hinder niet vergroot.</w:t>
            </w:r>
          </w:p>
        </w:tc>
      </w:tr>
      <w:tr w:rsidR="00E50E64" w:rsidRPr="002F3D8A" w14:paraId="7EBCEAEC" w14:textId="77777777" w:rsidTr="00067E35">
        <w:trPr>
          <w:trHeight w:val="340"/>
        </w:trPr>
        <w:tc>
          <w:tcPr>
            <w:tcW w:w="966" w:type="dxa"/>
            <w:gridSpan w:val="5"/>
            <w:tcBorders>
              <w:top w:val="nil"/>
              <w:left w:val="nil"/>
              <w:bottom w:val="nil"/>
              <w:right w:val="nil"/>
            </w:tcBorders>
            <w:shd w:val="clear" w:color="auto" w:fill="auto"/>
          </w:tcPr>
          <w:p w14:paraId="5B7D4328" w14:textId="77777777" w:rsidR="00E50E64" w:rsidRPr="004C6E93" w:rsidRDefault="00E50E64" w:rsidP="00067E35">
            <w:pPr>
              <w:pStyle w:val="leeg"/>
            </w:pPr>
          </w:p>
        </w:tc>
        <w:tc>
          <w:tcPr>
            <w:tcW w:w="283" w:type="dxa"/>
            <w:tcBorders>
              <w:top w:val="nil"/>
              <w:left w:val="nil"/>
              <w:bottom w:val="nil"/>
              <w:right w:val="nil"/>
            </w:tcBorders>
            <w:shd w:val="clear" w:color="auto" w:fill="auto"/>
          </w:tcPr>
          <w:p w14:paraId="6F862E78" w14:textId="77777777" w:rsidR="00E50E64" w:rsidRPr="00A26786" w:rsidRDefault="00E50E64" w:rsidP="00067E3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015" w:type="dxa"/>
            <w:gridSpan w:val="8"/>
            <w:tcBorders>
              <w:top w:val="nil"/>
              <w:left w:val="nil"/>
              <w:bottom w:val="nil"/>
              <w:right w:val="nil"/>
            </w:tcBorders>
            <w:shd w:val="clear" w:color="auto" w:fill="auto"/>
          </w:tcPr>
          <w:p w14:paraId="09B1A2BD" w14:textId="70ADD4B3" w:rsidR="00E50E64" w:rsidRPr="00E50E64" w:rsidRDefault="00E50E64" w:rsidP="00067E35">
            <w:r>
              <w:t xml:space="preserve">een </w:t>
            </w:r>
            <w:r w:rsidRPr="00E50E64">
              <w:t>wijziging of uitbreiding met een inrichting of activiteit die in de derde klasse is ingedeeld</w:t>
            </w:r>
          </w:p>
        </w:tc>
      </w:tr>
      <w:tr w:rsidR="00E50E64" w:rsidRPr="002F3D8A" w14:paraId="78E3374D" w14:textId="77777777" w:rsidTr="00067E35">
        <w:trPr>
          <w:trHeight w:val="340"/>
        </w:trPr>
        <w:tc>
          <w:tcPr>
            <w:tcW w:w="966" w:type="dxa"/>
            <w:gridSpan w:val="5"/>
            <w:tcBorders>
              <w:top w:val="nil"/>
              <w:left w:val="nil"/>
              <w:bottom w:val="nil"/>
              <w:right w:val="nil"/>
            </w:tcBorders>
            <w:shd w:val="clear" w:color="auto" w:fill="auto"/>
          </w:tcPr>
          <w:p w14:paraId="4D830D20" w14:textId="77777777" w:rsidR="00E50E64" w:rsidRPr="004C6E93" w:rsidRDefault="00E50E64" w:rsidP="00067E35">
            <w:pPr>
              <w:pStyle w:val="leeg"/>
            </w:pPr>
          </w:p>
        </w:tc>
        <w:tc>
          <w:tcPr>
            <w:tcW w:w="283" w:type="dxa"/>
            <w:tcBorders>
              <w:top w:val="nil"/>
              <w:left w:val="nil"/>
              <w:bottom w:val="nil"/>
              <w:right w:val="nil"/>
            </w:tcBorders>
            <w:shd w:val="clear" w:color="auto" w:fill="auto"/>
          </w:tcPr>
          <w:p w14:paraId="379B75C4" w14:textId="48F3F2AF" w:rsidR="00E50E64" w:rsidRPr="00A26786" w:rsidRDefault="00E50E64" w:rsidP="00067E3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015" w:type="dxa"/>
            <w:gridSpan w:val="8"/>
            <w:tcBorders>
              <w:top w:val="nil"/>
              <w:left w:val="nil"/>
              <w:bottom w:val="nil"/>
              <w:right w:val="nil"/>
            </w:tcBorders>
            <w:shd w:val="clear" w:color="auto" w:fill="auto"/>
          </w:tcPr>
          <w:p w14:paraId="6201C4AE" w14:textId="6FD0733D" w:rsidR="00E50E64" w:rsidRPr="00E50E64" w:rsidRDefault="00E50E64" w:rsidP="00067E35">
            <w:r>
              <w:t xml:space="preserve">een </w:t>
            </w:r>
            <w:r w:rsidRPr="00E50E64">
              <w:t>uitbreiding met een tijdelijke inrichting of activiteit</w:t>
            </w:r>
          </w:p>
        </w:tc>
      </w:tr>
      <w:tr w:rsidR="00381624" w:rsidRPr="003D114E" w14:paraId="20C0222F" w14:textId="77777777" w:rsidTr="005F76F7">
        <w:trPr>
          <w:trHeight w:val="340"/>
        </w:trPr>
        <w:tc>
          <w:tcPr>
            <w:tcW w:w="681" w:type="dxa"/>
            <w:gridSpan w:val="3"/>
            <w:tcBorders>
              <w:top w:val="nil"/>
              <w:left w:val="nil"/>
              <w:bottom w:val="nil"/>
              <w:right w:val="nil"/>
            </w:tcBorders>
            <w:shd w:val="clear" w:color="auto" w:fill="auto"/>
          </w:tcPr>
          <w:p w14:paraId="20C0222C" w14:textId="2BE7574B" w:rsidR="00053F0A" w:rsidRPr="004C6E93" w:rsidRDefault="00053F0A" w:rsidP="002F3D8A">
            <w:pPr>
              <w:pStyle w:val="leeg"/>
            </w:pPr>
          </w:p>
        </w:tc>
        <w:tc>
          <w:tcPr>
            <w:tcW w:w="285" w:type="dxa"/>
            <w:gridSpan w:val="2"/>
            <w:tcBorders>
              <w:top w:val="nil"/>
              <w:left w:val="nil"/>
              <w:bottom w:val="nil"/>
              <w:right w:val="nil"/>
            </w:tcBorders>
            <w:shd w:val="clear" w:color="auto" w:fill="auto"/>
          </w:tcPr>
          <w:p w14:paraId="20C0222D" w14:textId="77777777" w:rsidR="00053F0A" w:rsidRPr="00A26786" w:rsidRDefault="00053F0A" w:rsidP="002F3D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298" w:type="dxa"/>
            <w:gridSpan w:val="9"/>
            <w:tcBorders>
              <w:top w:val="nil"/>
              <w:left w:val="nil"/>
              <w:bottom w:val="nil"/>
              <w:right w:val="nil"/>
            </w:tcBorders>
            <w:shd w:val="clear" w:color="auto" w:fill="auto"/>
          </w:tcPr>
          <w:p w14:paraId="20C0222E" w14:textId="77777777" w:rsidR="00053F0A" w:rsidRPr="003D114E" w:rsidRDefault="00053F0A" w:rsidP="00053F0A">
            <w:r>
              <w:t>een andere verandering dan een beperkte verandering van een ingedeelde inrichting of activiteit</w:t>
            </w:r>
          </w:p>
        </w:tc>
      </w:tr>
      <w:tr w:rsidR="00381624" w:rsidRPr="003D114E" w14:paraId="20C02243" w14:textId="77777777" w:rsidTr="005F76F7">
        <w:trPr>
          <w:trHeight w:val="340"/>
        </w:trPr>
        <w:tc>
          <w:tcPr>
            <w:tcW w:w="398" w:type="dxa"/>
            <w:tcBorders>
              <w:top w:val="nil"/>
              <w:left w:val="nil"/>
              <w:bottom w:val="nil"/>
              <w:right w:val="nil"/>
            </w:tcBorders>
            <w:shd w:val="clear" w:color="auto" w:fill="auto"/>
          </w:tcPr>
          <w:p w14:paraId="20C02240" w14:textId="77777777" w:rsidR="002F3D8A" w:rsidRPr="00463023" w:rsidRDefault="002F3D8A" w:rsidP="002F3D8A">
            <w:pPr>
              <w:pStyle w:val="leeg"/>
            </w:pPr>
          </w:p>
        </w:tc>
        <w:tc>
          <w:tcPr>
            <w:tcW w:w="283" w:type="dxa"/>
            <w:gridSpan w:val="2"/>
            <w:tcBorders>
              <w:top w:val="nil"/>
              <w:left w:val="nil"/>
              <w:bottom w:val="nil"/>
              <w:right w:val="nil"/>
            </w:tcBorders>
            <w:shd w:val="clear" w:color="auto" w:fill="auto"/>
          </w:tcPr>
          <w:p w14:paraId="20C02241" w14:textId="77777777" w:rsidR="002F3D8A" w:rsidRPr="001D4C9A" w:rsidRDefault="002F3D8A" w:rsidP="002F3D8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1"/>
            <w:tcBorders>
              <w:top w:val="nil"/>
              <w:left w:val="nil"/>
              <w:bottom w:val="nil"/>
              <w:right w:val="nil"/>
            </w:tcBorders>
            <w:shd w:val="clear" w:color="auto" w:fill="auto"/>
          </w:tcPr>
          <w:p w14:paraId="20C02242" w14:textId="1CFBA539" w:rsidR="002F3D8A" w:rsidRPr="00053F0A" w:rsidRDefault="002F3D8A" w:rsidP="002F3D8A">
            <w:pPr>
              <w:rPr>
                <w:b/>
              </w:rPr>
            </w:pPr>
            <w:r>
              <w:t xml:space="preserve">de hernieuwing van een </w:t>
            </w:r>
            <w:r w:rsidR="00340611">
              <w:t xml:space="preserve">milieu- of </w:t>
            </w:r>
            <w:r>
              <w:t>omgevingsvergunning voor een bestaande ingedeelde inrichting of activiteit</w:t>
            </w:r>
          </w:p>
        </w:tc>
      </w:tr>
      <w:tr w:rsidR="004A40D4" w:rsidRPr="003D114E" w14:paraId="20C02247" w14:textId="77777777" w:rsidTr="005F76F7">
        <w:trPr>
          <w:trHeight w:val="340"/>
        </w:trPr>
        <w:tc>
          <w:tcPr>
            <w:tcW w:w="681" w:type="dxa"/>
            <w:gridSpan w:val="3"/>
            <w:tcBorders>
              <w:top w:val="nil"/>
              <w:left w:val="nil"/>
              <w:bottom w:val="nil"/>
              <w:right w:val="nil"/>
            </w:tcBorders>
            <w:shd w:val="clear" w:color="auto" w:fill="auto"/>
          </w:tcPr>
          <w:p w14:paraId="20C02244" w14:textId="77777777" w:rsidR="002F3D8A" w:rsidRPr="004C6E93" w:rsidRDefault="002F3D8A" w:rsidP="002F3D8A">
            <w:pPr>
              <w:pStyle w:val="leeg"/>
            </w:pPr>
          </w:p>
        </w:tc>
        <w:tc>
          <w:tcPr>
            <w:tcW w:w="285" w:type="dxa"/>
            <w:gridSpan w:val="2"/>
            <w:tcBorders>
              <w:top w:val="nil"/>
              <w:left w:val="nil"/>
              <w:bottom w:val="nil"/>
              <w:right w:val="nil"/>
            </w:tcBorders>
            <w:shd w:val="clear" w:color="auto" w:fill="auto"/>
          </w:tcPr>
          <w:p w14:paraId="20C02245" w14:textId="77777777" w:rsidR="002F3D8A" w:rsidRPr="00A26786" w:rsidRDefault="002F3D8A" w:rsidP="002F3D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298" w:type="dxa"/>
            <w:gridSpan w:val="9"/>
            <w:tcBorders>
              <w:top w:val="nil"/>
              <w:left w:val="nil"/>
              <w:bottom w:val="nil"/>
              <w:right w:val="nil"/>
            </w:tcBorders>
            <w:shd w:val="clear" w:color="auto" w:fill="auto"/>
          </w:tcPr>
          <w:p w14:paraId="20C02246" w14:textId="257CF307" w:rsidR="002F3D8A" w:rsidRPr="003D114E" w:rsidRDefault="002F3D8A" w:rsidP="002F3D8A">
            <w:r>
              <w:t xml:space="preserve">van 24 tot 12 maanden voor de einddatum van de </w:t>
            </w:r>
            <w:r w:rsidR="00B40040">
              <w:t xml:space="preserve">milieu- of </w:t>
            </w:r>
            <w:r>
              <w:t>omgevingsvergunning</w:t>
            </w:r>
          </w:p>
        </w:tc>
      </w:tr>
      <w:tr w:rsidR="004A40D4" w:rsidRPr="003D114E" w14:paraId="20C0224B" w14:textId="77777777" w:rsidTr="005F76F7">
        <w:trPr>
          <w:trHeight w:val="340"/>
        </w:trPr>
        <w:tc>
          <w:tcPr>
            <w:tcW w:w="681" w:type="dxa"/>
            <w:gridSpan w:val="3"/>
            <w:tcBorders>
              <w:top w:val="nil"/>
              <w:left w:val="nil"/>
              <w:bottom w:val="nil"/>
              <w:right w:val="nil"/>
            </w:tcBorders>
            <w:shd w:val="clear" w:color="auto" w:fill="auto"/>
          </w:tcPr>
          <w:p w14:paraId="20C02248" w14:textId="77777777" w:rsidR="002F3D8A" w:rsidRPr="004C6E93" w:rsidRDefault="002F3D8A" w:rsidP="002F3D8A">
            <w:pPr>
              <w:pStyle w:val="leeg"/>
            </w:pPr>
          </w:p>
        </w:tc>
        <w:tc>
          <w:tcPr>
            <w:tcW w:w="285" w:type="dxa"/>
            <w:gridSpan w:val="2"/>
            <w:tcBorders>
              <w:top w:val="nil"/>
              <w:left w:val="nil"/>
              <w:bottom w:val="nil"/>
              <w:right w:val="nil"/>
            </w:tcBorders>
            <w:shd w:val="clear" w:color="auto" w:fill="auto"/>
          </w:tcPr>
          <w:p w14:paraId="20C02249" w14:textId="77777777" w:rsidR="002F3D8A" w:rsidRPr="00A26786" w:rsidRDefault="002F3D8A" w:rsidP="002F3D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298" w:type="dxa"/>
            <w:gridSpan w:val="9"/>
            <w:tcBorders>
              <w:top w:val="nil"/>
              <w:left w:val="nil"/>
              <w:bottom w:val="nil"/>
              <w:right w:val="nil"/>
            </w:tcBorders>
            <w:shd w:val="clear" w:color="auto" w:fill="auto"/>
          </w:tcPr>
          <w:p w14:paraId="20C0224A" w14:textId="4584261D" w:rsidR="002F3D8A" w:rsidRPr="003D114E" w:rsidRDefault="002F3D8A" w:rsidP="002F3D8A">
            <w:r>
              <w:t xml:space="preserve">vroeger dan 24 maanden voor de einddatum van de </w:t>
            </w:r>
            <w:r w:rsidR="00B40040">
              <w:t xml:space="preserve">milieu- of </w:t>
            </w:r>
            <w:r>
              <w:t xml:space="preserve">omgevingsvergunning. </w:t>
            </w:r>
            <w:r w:rsidRPr="002F3D8A">
              <w:rPr>
                <w:b/>
              </w:rPr>
              <w:t>Om welke reden?</w:t>
            </w:r>
          </w:p>
        </w:tc>
      </w:tr>
      <w:tr w:rsidR="00381624" w:rsidRPr="003D114E" w14:paraId="20C0224F" w14:textId="77777777" w:rsidTr="005F76F7">
        <w:trPr>
          <w:trHeight w:val="340"/>
        </w:trPr>
        <w:tc>
          <w:tcPr>
            <w:tcW w:w="966" w:type="dxa"/>
            <w:gridSpan w:val="5"/>
            <w:tcBorders>
              <w:top w:val="nil"/>
              <w:left w:val="nil"/>
              <w:bottom w:val="nil"/>
              <w:right w:val="nil"/>
            </w:tcBorders>
            <w:shd w:val="clear" w:color="auto" w:fill="auto"/>
          </w:tcPr>
          <w:p w14:paraId="20C0224C" w14:textId="77777777" w:rsidR="002F3D8A" w:rsidRPr="004C6E93" w:rsidRDefault="002F3D8A" w:rsidP="002F3D8A">
            <w:pPr>
              <w:pStyle w:val="leeg"/>
            </w:pPr>
          </w:p>
        </w:tc>
        <w:tc>
          <w:tcPr>
            <w:tcW w:w="283" w:type="dxa"/>
            <w:tcBorders>
              <w:top w:val="nil"/>
              <w:left w:val="nil"/>
              <w:bottom w:val="nil"/>
              <w:right w:val="nil"/>
            </w:tcBorders>
            <w:shd w:val="clear" w:color="auto" w:fill="auto"/>
          </w:tcPr>
          <w:p w14:paraId="20C0224D" w14:textId="77777777" w:rsidR="002F3D8A" w:rsidRPr="00A26786" w:rsidRDefault="002F3D8A" w:rsidP="002F3D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015" w:type="dxa"/>
            <w:gridSpan w:val="8"/>
            <w:tcBorders>
              <w:top w:val="nil"/>
              <w:left w:val="nil"/>
              <w:bottom w:val="nil"/>
              <w:right w:val="nil"/>
            </w:tcBorders>
            <w:shd w:val="clear" w:color="auto" w:fill="auto"/>
          </w:tcPr>
          <w:p w14:paraId="20C0224E" w14:textId="77777777" w:rsidR="002F3D8A" w:rsidRPr="003D114E" w:rsidRDefault="002F3D8A" w:rsidP="002F3D8A">
            <w:r>
              <w:t>een overdracht</w:t>
            </w:r>
          </w:p>
        </w:tc>
      </w:tr>
      <w:tr w:rsidR="00381624" w:rsidRPr="003D114E" w14:paraId="20C02253" w14:textId="77777777" w:rsidTr="005F76F7">
        <w:trPr>
          <w:trHeight w:val="340"/>
        </w:trPr>
        <w:tc>
          <w:tcPr>
            <w:tcW w:w="966" w:type="dxa"/>
            <w:gridSpan w:val="5"/>
            <w:tcBorders>
              <w:top w:val="nil"/>
              <w:left w:val="nil"/>
              <w:bottom w:val="nil"/>
              <w:right w:val="nil"/>
            </w:tcBorders>
            <w:shd w:val="clear" w:color="auto" w:fill="auto"/>
          </w:tcPr>
          <w:p w14:paraId="20C02250" w14:textId="77777777" w:rsidR="002F3D8A" w:rsidRPr="004C6E93" w:rsidRDefault="002F3D8A" w:rsidP="002F3D8A">
            <w:pPr>
              <w:pStyle w:val="leeg"/>
            </w:pPr>
          </w:p>
        </w:tc>
        <w:tc>
          <w:tcPr>
            <w:tcW w:w="283" w:type="dxa"/>
            <w:tcBorders>
              <w:top w:val="nil"/>
              <w:left w:val="nil"/>
              <w:bottom w:val="nil"/>
              <w:right w:val="nil"/>
            </w:tcBorders>
            <w:shd w:val="clear" w:color="auto" w:fill="auto"/>
          </w:tcPr>
          <w:p w14:paraId="20C02251" w14:textId="77777777" w:rsidR="002F3D8A" w:rsidRPr="00A26786" w:rsidRDefault="002F3D8A" w:rsidP="002F3D8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015" w:type="dxa"/>
            <w:gridSpan w:val="8"/>
            <w:tcBorders>
              <w:top w:val="nil"/>
              <w:left w:val="nil"/>
              <w:bottom w:val="nil"/>
              <w:right w:val="nil"/>
            </w:tcBorders>
            <w:shd w:val="clear" w:color="auto" w:fill="auto"/>
          </w:tcPr>
          <w:p w14:paraId="20C02252" w14:textId="77777777" w:rsidR="002F3D8A" w:rsidRPr="002F3D8A" w:rsidRDefault="002F3D8A" w:rsidP="002F3D8A">
            <w:pPr>
              <w:rPr>
                <w:i/>
              </w:rPr>
            </w:pPr>
            <w:r>
              <w:t xml:space="preserve">een belangrijke verandering. </w:t>
            </w:r>
            <w:r>
              <w:rPr>
                <w:i/>
              </w:rPr>
              <w:t>Motiveer waarom de verandering als een belangrijke verandering beschouwd moet worden. Neem die motivering op in een document dat u als bijlage C3 bij dit formulier voegt.</w:t>
            </w:r>
          </w:p>
        </w:tc>
      </w:tr>
      <w:tr w:rsidR="00381624" w:rsidRPr="003D114E" w14:paraId="20C02257" w14:textId="77777777" w:rsidTr="005F76F7">
        <w:trPr>
          <w:trHeight w:val="340"/>
        </w:trPr>
        <w:tc>
          <w:tcPr>
            <w:tcW w:w="398" w:type="dxa"/>
            <w:tcBorders>
              <w:top w:val="nil"/>
              <w:left w:val="nil"/>
              <w:bottom w:val="nil"/>
              <w:right w:val="nil"/>
            </w:tcBorders>
            <w:shd w:val="clear" w:color="auto" w:fill="auto"/>
          </w:tcPr>
          <w:p w14:paraId="20C02254" w14:textId="77777777" w:rsidR="002F3D8A" w:rsidRPr="00463023" w:rsidRDefault="002F3D8A" w:rsidP="002F3D8A">
            <w:pPr>
              <w:pStyle w:val="leeg"/>
            </w:pPr>
          </w:p>
        </w:tc>
        <w:tc>
          <w:tcPr>
            <w:tcW w:w="283" w:type="dxa"/>
            <w:gridSpan w:val="2"/>
            <w:tcBorders>
              <w:top w:val="nil"/>
              <w:left w:val="nil"/>
              <w:bottom w:val="nil"/>
              <w:right w:val="nil"/>
            </w:tcBorders>
            <w:shd w:val="clear" w:color="auto" w:fill="auto"/>
          </w:tcPr>
          <w:p w14:paraId="20C02255" w14:textId="77777777" w:rsidR="002F3D8A" w:rsidRPr="001D4C9A" w:rsidRDefault="002F3D8A" w:rsidP="002F3D8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1"/>
            <w:tcBorders>
              <w:top w:val="nil"/>
              <w:left w:val="nil"/>
              <w:bottom w:val="nil"/>
              <w:right w:val="nil"/>
            </w:tcBorders>
            <w:shd w:val="clear" w:color="auto" w:fill="auto"/>
          </w:tcPr>
          <w:p w14:paraId="20C02256" w14:textId="2A319609" w:rsidR="002F3D8A" w:rsidRPr="00053F0A" w:rsidRDefault="002F3D8A" w:rsidP="00921B61">
            <w:pPr>
              <w:rPr>
                <w:b/>
              </w:rPr>
            </w:pPr>
            <w:r>
              <w:t xml:space="preserve">een ingedeelde inrichting of activiteit die vergunningsplichtig is geworden door aanvulling of wijziging van de indelingslijst </w:t>
            </w:r>
          </w:p>
        </w:tc>
      </w:tr>
      <w:tr w:rsidR="00921B61" w:rsidRPr="003D114E" w14:paraId="71AF2F52" w14:textId="77777777" w:rsidTr="005F76F7">
        <w:trPr>
          <w:trHeight w:val="340"/>
        </w:trPr>
        <w:tc>
          <w:tcPr>
            <w:tcW w:w="681" w:type="dxa"/>
            <w:gridSpan w:val="3"/>
            <w:tcBorders>
              <w:top w:val="nil"/>
              <w:left w:val="nil"/>
              <w:bottom w:val="nil"/>
              <w:right w:val="nil"/>
            </w:tcBorders>
            <w:shd w:val="clear" w:color="auto" w:fill="auto"/>
          </w:tcPr>
          <w:p w14:paraId="7D94E82B" w14:textId="77777777" w:rsidR="00921B61" w:rsidRPr="004C6E93" w:rsidRDefault="00921B61" w:rsidP="005C547B">
            <w:pPr>
              <w:pStyle w:val="leeg"/>
            </w:pPr>
          </w:p>
        </w:tc>
        <w:tc>
          <w:tcPr>
            <w:tcW w:w="285" w:type="dxa"/>
            <w:gridSpan w:val="2"/>
            <w:tcBorders>
              <w:top w:val="nil"/>
              <w:left w:val="nil"/>
              <w:bottom w:val="nil"/>
              <w:right w:val="nil"/>
            </w:tcBorders>
            <w:shd w:val="clear" w:color="auto" w:fill="auto"/>
          </w:tcPr>
          <w:p w14:paraId="549BC42A" w14:textId="77777777" w:rsidR="00921B61" w:rsidRPr="00A26786" w:rsidRDefault="00921B61" w:rsidP="005C547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298" w:type="dxa"/>
            <w:gridSpan w:val="9"/>
            <w:tcBorders>
              <w:top w:val="nil"/>
              <w:left w:val="nil"/>
              <w:bottom w:val="nil"/>
              <w:right w:val="nil"/>
            </w:tcBorders>
            <w:shd w:val="clear" w:color="auto" w:fill="auto"/>
          </w:tcPr>
          <w:p w14:paraId="76C1538D" w14:textId="716DB052" w:rsidR="00921B61" w:rsidRPr="003D114E" w:rsidRDefault="00921B61" w:rsidP="005C547B">
            <w:r>
              <w:t>waarbij de wijziging of aanvulling van de indelingslijst tot gevolg heeft dat een project-MER of een omgevingsveiligheidsrapport moet worden opgesteld, of een passende beoordeling moet worden uitgevoerd</w:t>
            </w:r>
          </w:p>
        </w:tc>
      </w:tr>
      <w:tr w:rsidR="00921B61" w:rsidRPr="003D114E" w14:paraId="347EDFF7" w14:textId="77777777" w:rsidTr="005F76F7">
        <w:trPr>
          <w:trHeight w:val="340"/>
        </w:trPr>
        <w:tc>
          <w:tcPr>
            <w:tcW w:w="681" w:type="dxa"/>
            <w:gridSpan w:val="3"/>
            <w:tcBorders>
              <w:top w:val="nil"/>
              <w:left w:val="nil"/>
              <w:bottom w:val="nil"/>
              <w:right w:val="nil"/>
            </w:tcBorders>
            <w:shd w:val="clear" w:color="auto" w:fill="auto"/>
          </w:tcPr>
          <w:p w14:paraId="68B75A97" w14:textId="77777777" w:rsidR="00921B61" w:rsidRPr="004C6E93" w:rsidRDefault="00921B61" w:rsidP="005C547B">
            <w:pPr>
              <w:pStyle w:val="leeg"/>
            </w:pPr>
          </w:p>
        </w:tc>
        <w:tc>
          <w:tcPr>
            <w:tcW w:w="285" w:type="dxa"/>
            <w:gridSpan w:val="2"/>
            <w:tcBorders>
              <w:top w:val="nil"/>
              <w:left w:val="nil"/>
              <w:bottom w:val="nil"/>
              <w:right w:val="nil"/>
            </w:tcBorders>
            <w:shd w:val="clear" w:color="auto" w:fill="auto"/>
          </w:tcPr>
          <w:p w14:paraId="5D1B5228" w14:textId="77777777" w:rsidR="00921B61" w:rsidRPr="00A26786" w:rsidRDefault="00921B61" w:rsidP="005C547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298" w:type="dxa"/>
            <w:gridSpan w:val="9"/>
            <w:tcBorders>
              <w:top w:val="nil"/>
              <w:left w:val="nil"/>
              <w:bottom w:val="nil"/>
              <w:right w:val="nil"/>
            </w:tcBorders>
            <w:shd w:val="clear" w:color="auto" w:fill="auto"/>
          </w:tcPr>
          <w:p w14:paraId="7C2BB9AB" w14:textId="785A5F41" w:rsidR="00921B61" w:rsidRPr="003D114E" w:rsidRDefault="00921B61" w:rsidP="00921B61">
            <w:r>
              <w:t>waarbij de wijziging of aanvulling van de indelingslijst niet tot gevolg heeft dat een project-MER of een omgevingsveiligheidsrapport moet worden opgesteld, noch een passende beoordeling moet worden uitgevoerd</w:t>
            </w:r>
          </w:p>
        </w:tc>
      </w:tr>
      <w:tr w:rsidR="00381624" w:rsidRPr="003D114E" w14:paraId="20C0225B" w14:textId="77777777" w:rsidTr="005F76F7">
        <w:trPr>
          <w:trHeight w:val="340"/>
        </w:trPr>
        <w:tc>
          <w:tcPr>
            <w:tcW w:w="398" w:type="dxa"/>
            <w:tcBorders>
              <w:top w:val="nil"/>
              <w:left w:val="nil"/>
              <w:bottom w:val="nil"/>
              <w:right w:val="nil"/>
            </w:tcBorders>
            <w:shd w:val="clear" w:color="auto" w:fill="auto"/>
          </w:tcPr>
          <w:p w14:paraId="20C02258" w14:textId="77777777" w:rsidR="002F3D8A" w:rsidRPr="00463023" w:rsidRDefault="002F3D8A" w:rsidP="002F3D8A">
            <w:pPr>
              <w:pStyle w:val="leeg"/>
            </w:pPr>
          </w:p>
        </w:tc>
        <w:tc>
          <w:tcPr>
            <w:tcW w:w="283" w:type="dxa"/>
            <w:gridSpan w:val="2"/>
            <w:tcBorders>
              <w:top w:val="nil"/>
              <w:left w:val="nil"/>
              <w:bottom w:val="nil"/>
              <w:right w:val="nil"/>
            </w:tcBorders>
            <w:shd w:val="clear" w:color="auto" w:fill="auto"/>
          </w:tcPr>
          <w:p w14:paraId="20C02259" w14:textId="77777777" w:rsidR="002F3D8A" w:rsidRPr="001D4C9A" w:rsidRDefault="002F3D8A" w:rsidP="002F3D8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1"/>
            <w:tcBorders>
              <w:top w:val="nil"/>
              <w:left w:val="nil"/>
              <w:bottom w:val="nil"/>
              <w:right w:val="nil"/>
            </w:tcBorders>
            <w:shd w:val="clear" w:color="auto" w:fill="auto"/>
          </w:tcPr>
          <w:p w14:paraId="20C0225A" w14:textId="08246AB8" w:rsidR="002F3D8A" w:rsidRPr="00BA7AB0" w:rsidRDefault="002F3D8A" w:rsidP="003B3D1E">
            <w:pPr>
              <w:rPr>
                <w:color w:val="auto"/>
              </w:rPr>
            </w:pPr>
            <w:r w:rsidRPr="00F20E28">
              <w:rPr>
                <w:color w:val="auto"/>
              </w:rPr>
              <w:t>in combinatie met een omgevingsvergunningsaanvraag: de melding van een nieuwe ingedeelde inrichting of activiteit van klasse 3</w:t>
            </w:r>
          </w:p>
        </w:tc>
      </w:tr>
      <w:tr w:rsidR="00381624" w:rsidRPr="003D114E" w14:paraId="20C0225F" w14:textId="77777777" w:rsidTr="005F76F7">
        <w:trPr>
          <w:trHeight w:val="340"/>
        </w:trPr>
        <w:tc>
          <w:tcPr>
            <w:tcW w:w="398" w:type="dxa"/>
            <w:tcBorders>
              <w:top w:val="nil"/>
              <w:left w:val="nil"/>
              <w:bottom w:val="nil"/>
              <w:right w:val="nil"/>
            </w:tcBorders>
            <w:shd w:val="clear" w:color="auto" w:fill="auto"/>
          </w:tcPr>
          <w:p w14:paraId="20C0225C" w14:textId="77777777" w:rsidR="002F3D8A" w:rsidRPr="00463023" w:rsidRDefault="002F3D8A" w:rsidP="002F3D8A">
            <w:pPr>
              <w:pStyle w:val="leeg"/>
            </w:pPr>
          </w:p>
        </w:tc>
        <w:tc>
          <w:tcPr>
            <w:tcW w:w="283" w:type="dxa"/>
            <w:gridSpan w:val="2"/>
            <w:tcBorders>
              <w:top w:val="nil"/>
              <w:left w:val="nil"/>
              <w:bottom w:val="nil"/>
              <w:right w:val="nil"/>
            </w:tcBorders>
            <w:shd w:val="clear" w:color="auto" w:fill="auto"/>
          </w:tcPr>
          <w:p w14:paraId="20C0225D" w14:textId="77777777" w:rsidR="002F3D8A" w:rsidRPr="001D4C9A" w:rsidRDefault="002F3D8A" w:rsidP="002F3D8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1"/>
            <w:tcBorders>
              <w:top w:val="nil"/>
              <w:left w:val="nil"/>
              <w:bottom w:val="nil"/>
              <w:right w:val="nil"/>
            </w:tcBorders>
            <w:shd w:val="clear" w:color="auto" w:fill="auto"/>
          </w:tcPr>
          <w:p w14:paraId="20C0225E" w14:textId="781ECCAA" w:rsidR="002F3D8A" w:rsidRPr="00BA7AB0" w:rsidRDefault="002F3D8A" w:rsidP="003B3D1E">
            <w:pPr>
              <w:rPr>
                <w:color w:val="auto"/>
              </w:rPr>
            </w:pPr>
            <w:r w:rsidRPr="00F20E28">
              <w:rPr>
                <w:color w:val="auto"/>
              </w:rPr>
              <w:t>in combinatie met een omgevingsvergunningsaanvraag: de melding van een verandering van een al eerder gemelde ingedeelde inrichting of activiteit die na de verandering ingedeeld blijft als inrichting of activiteit van klasse 3</w:t>
            </w:r>
          </w:p>
        </w:tc>
      </w:tr>
      <w:tr w:rsidR="00381624" w:rsidRPr="003D114E" w14:paraId="20C02263" w14:textId="77777777" w:rsidTr="005F76F7">
        <w:trPr>
          <w:trHeight w:val="340"/>
        </w:trPr>
        <w:tc>
          <w:tcPr>
            <w:tcW w:w="398" w:type="dxa"/>
            <w:tcBorders>
              <w:top w:val="nil"/>
              <w:left w:val="nil"/>
              <w:bottom w:val="nil"/>
              <w:right w:val="nil"/>
            </w:tcBorders>
            <w:shd w:val="clear" w:color="auto" w:fill="auto"/>
          </w:tcPr>
          <w:p w14:paraId="20C02260" w14:textId="77777777" w:rsidR="002F3D8A" w:rsidRPr="00463023" w:rsidRDefault="002F3D8A" w:rsidP="002F3D8A">
            <w:pPr>
              <w:pStyle w:val="leeg"/>
            </w:pPr>
          </w:p>
        </w:tc>
        <w:tc>
          <w:tcPr>
            <w:tcW w:w="283" w:type="dxa"/>
            <w:gridSpan w:val="2"/>
            <w:tcBorders>
              <w:top w:val="nil"/>
              <w:left w:val="nil"/>
              <w:bottom w:val="nil"/>
              <w:right w:val="nil"/>
            </w:tcBorders>
            <w:shd w:val="clear" w:color="auto" w:fill="auto"/>
          </w:tcPr>
          <w:p w14:paraId="20C02261" w14:textId="77777777" w:rsidR="002F3D8A" w:rsidRPr="001D4C9A" w:rsidRDefault="002F3D8A" w:rsidP="002F3D8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1"/>
            <w:tcBorders>
              <w:top w:val="nil"/>
              <w:left w:val="nil"/>
              <w:bottom w:val="nil"/>
              <w:right w:val="nil"/>
            </w:tcBorders>
            <w:shd w:val="clear" w:color="auto" w:fill="auto"/>
          </w:tcPr>
          <w:p w14:paraId="20C02262" w14:textId="509E7BF6" w:rsidR="002F3D8A" w:rsidRPr="00BA7AB0" w:rsidRDefault="002F3D8A" w:rsidP="003B3D1E">
            <w:pPr>
              <w:rPr>
                <w:color w:val="auto"/>
              </w:rPr>
            </w:pPr>
            <w:r w:rsidRPr="00F20E28">
              <w:rPr>
                <w:color w:val="auto"/>
              </w:rPr>
              <w:t>in combinatie met een omgevingsvergunningsaanvraag: de melding van een niet-ingedeelde inrichting of activiteit die meldingsplichtig is geworden door aanvulling of wijziging van de indelingslijst</w:t>
            </w:r>
          </w:p>
        </w:tc>
      </w:tr>
      <w:tr w:rsidR="00381624" w:rsidRPr="003D114E" w14:paraId="20C02267" w14:textId="77777777" w:rsidTr="005F76F7">
        <w:trPr>
          <w:trHeight w:val="340"/>
        </w:trPr>
        <w:tc>
          <w:tcPr>
            <w:tcW w:w="398" w:type="dxa"/>
            <w:tcBorders>
              <w:top w:val="nil"/>
              <w:left w:val="nil"/>
              <w:bottom w:val="nil"/>
              <w:right w:val="nil"/>
            </w:tcBorders>
            <w:shd w:val="clear" w:color="auto" w:fill="auto"/>
          </w:tcPr>
          <w:p w14:paraId="20C02264" w14:textId="77777777" w:rsidR="000D3813" w:rsidRPr="00463023" w:rsidRDefault="000D3813" w:rsidP="00A3753C">
            <w:pPr>
              <w:pStyle w:val="leeg"/>
            </w:pPr>
          </w:p>
        </w:tc>
        <w:tc>
          <w:tcPr>
            <w:tcW w:w="283" w:type="dxa"/>
            <w:gridSpan w:val="2"/>
            <w:tcBorders>
              <w:top w:val="nil"/>
              <w:left w:val="nil"/>
              <w:bottom w:val="nil"/>
              <w:right w:val="nil"/>
            </w:tcBorders>
            <w:shd w:val="clear" w:color="auto" w:fill="auto"/>
          </w:tcPr>
          <w:p w14:paraId="20C02265" w14:textId="77777777" w:rsidR="000D3813" w:rsidRPr="001D4C9A" w:rsidRDefault="000D3813" w:rsidP="00A3753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1"/>
            <w:tcBorders>
              <w:top w:val="nil"/>
              <w:left w:val="nil"/>
              <w:bottom w:val="nil"/>
              <w:right w:val="nil"/>
            </w:tcBorders>
            <w:shd w:val="clear" w:color="auto" w:fill="auto"/>
          </w:tcPr>
          <w:p w14:paraId="20C02266" w14:textId="77777777" w:rsidR="000D3813" w:rsidRPr="00BA7AB0" w:rsidRDefault="000D3813" w:rsidP="004E7129">
            <w:pPr>
              <w:rPr>
                <w:i/>
                <w:color w:val="auto"/>
              </w:rPr>
            </w:pPr>
            <w:r w:rsidRPr="00BA7AB0">
              <w:rPr>
                <w:color w:val="auto"/>
              </w:rPr>
              <w:t xml:space="preserve">een uitsluitend tijdelijk ingedeelde inrichting of activiteit. </w:t>
            </w:r>
            <w:r w:rsidRPr="00BA7AB0">
              <w:rPr>
                <w:i/>
                <w:color w:val="auto"/>
              </w:rPr>
              <w:t>Deze inrichtingen of activiteiten worden met de letter T aangeduid in de indelingslijst. Deze optie is alleen mogelijk voor een project dat uitsluitend tijdelijke inrichtingen of activiteiten omvat.</w:t>
            </w:r>
          </w:p>
        </w:tc>
      </w:tr>
      <w:tr w:rsidR="00392166" w:rsidRPr="003D114E" w14:paraId="20C02269" w14:textId="77777777" w:rsidTr="005F76F7">
        <w:trPr>
          <w:trHeight w:hRule="exact" w:val="113"/>
        </w:trPr>
        <w:tc>
          <w:tcPr>
            <w:tcW w:w="10264" w:type="dxa"/>
            <w:gridSpan w:val="14"/>
            <w:tcBorders>
              <w:top w:val="nil"/>
              <w:left w:val="nil"/>
              <w:bottom w:val="nil"/>
              <w:right w:val="nil"/>
            </w:tcBorders>
            <w:shd w:val="clear" w:color="auto" w:fill="auto"/>
          </w:tcPr>
          <w:p w14:paraId="20C02268" w14:textId="77777777" w:rsidR="000D3813" w:rsidRPr="003D114E" w:rsidRDefault="000D3813" w:rsidP="00A3753C">
            <w:pPr>
              <w:pStyle w:val="nummersvragen"/>
              <w:framePr w:hSpace="0" w:wrap="auto" w:vAnchor="margin" w:xAlign="left" w:yAlign="inline"/>
              <w:suppressOverlap w:val="0"/>
              <w:jc w:val="left"/>
              <w:rPr>
                <w:color w:val="FFFFFF"/>
              </w:rPr>
            </w:pPr>
          </w:p>
        </w:tc>
      </w:tr>
      <w:tr w:rsidR="00381624" w:rsidRPr="003D114E" w14:paraId="20C0226C" w14:textId="77777777" w:rsidTr="005F76F7">
        <w:trPr>
          <w:trHeight w:val="340"/>
        </w:trPr>
        <w:tc>
          <w:tcPr>
            <w:tcW w:w="398" w:type="dxa"/>
            <w:tcBorders>
              <w:top w:val="nil"/>
              <w:left w:val="nil"/>
              <w:bottom w:val="nil"/>
              <w:right w:val="nil"/>
            </w:tcBorders>
            <w:shd w:val="clear" w:color="auto" w:fill="auto"/>
          </w:tcPr>
          <w:p w14:paraId="20C0226A" w14:textId="4DD343F5" w:rsidR="000D3813" w:rsidRPr="003D114E" w:rsidRDefault="00102416" w:rsidP="00A3753C">
            <w:pPr>
              <w:pStyle w:val="nummersvragen"/>
              <w:framePr w:hSpace="0" w:wrap="auto" w:vAnchor="margin" w:xAlign="left" w:yAlign="inline"/>
              <w:suppressOverlap w:val="0"/>
            </w:pPr>
            <w:r>
              <w:t>3.</w:t>
            </w:r>
            <w:r w:rsidR="000D3813">
              <w:t>4</w:t>
            </w:r>
          </w:p>
        </w:tc>
        <w:tc>
          <w:tcPr>
            <w:tcW w:w="9866" w:type="dxa"/>
            <w:gridSpan w:val="13"/>
            <w:tcBorders>
              <w:top w:val="nil"/>
              <w:left w:val="nil"/>
              <w:bottom w:val="nil"/>
              <w:right w:val="nil"/>
            </w:tcBorders>
            <w:shd w:val="clear" w:color="auto" w:fill="auto"/>
          </w:tcPr>
          <w:p w14:paraId="20C0226B" w14:textId="3AC19EB6" w:rsidR="000D3813" w:rsidRPr="003D114E" w:rsidRDefault="000D3813" w:rsidP="008B1717">
            <w:pPr>
              <w:pStyle w:val="Aanwijzing"/>
              <w:rPr>
                <w:rStyle w:val="Nadruk"/>
              </w:rPr>
            </w:pPr>
            <w:r w:rsidRPr="00EC24DA">
              <w:rPr>
                <w:color w:val="auto"/>
              </w:rPr>
              <w:t xml:space="preserve">Vul </w:t>
            </w:r>
            <w:r w:rsidR="003B3D1E" w:rsidRPr="00EC24DA">
              <w:rPr>
                <w:color w:val="auto"/>
              </w:rPr>
              <w:t xml:space="preserve">de tabel </w:t>
            </w:r>
            <w:r w:rsidR="008B1717" w:rsidRPr="00EC24DA">
              <w:rPr>
                <w:color w:val="auto"/>
              </w:rPr>
              <w:t>zoals weergegeven</w:t>
            </w:r>
            <w:r w:rsidR="003B3D1E" w:rsidRPr="00EC24DA">
              <w:rPr>
                <w:color w:val="auto"/>
              </w:rPr>
              <w:t xml:space="preserve"> in </w:t>
            </w:r>
            <w:r w:rsidRPr="00EC24DA">
              <w:rPr>
                <w:color w:val="auto"/>
              </w:rPr>
              <w:t>addendum C4</w:t>
            </w:r>
            <w:r w:rsidR="001E0FEA">
              <w:rPr>
                <w:color w:val="auto"/>
              </w:rPr>
              <w:t>A</w:t>
            </w:r>
            <w:r w:rsidRPr="00EC24DA">
              <w:rPr>
                <w:color w:val="auto"/>
              </w:rPr>
              <w:t xml:space="preserve"> in om aan te geven welke indelingsrubrieken van toepassing zijn op de ingedeelde inrichting of activiteit. Voeg </w:t>
            </w:r>
            <w:r w:rsidR="003B3D1E" w:rsidRPr="00EC24DA">
              <w:rPr>
                <w:color w:val="auto"/>
              </w:rPr>
              <w:t xml:space="preserve">de tabel </w:t>
            </w:r>
            <w:r w:rsidRPr="00EC24DA">
              <w:rPr>
                <w:color w:val="auto"/>
              </w:rPr>
              <w:t>als bijlage C4 bij dit formulier.</w:t>
            </w:r>
          </w:p>
        </w:tc>
      </w:tr>
      <w:tr w:rsidR="00392166" w:rsidRPr="003D114E" w14:paraId="20C0226E" w14:textId="77777777" w:rsidTr="005F76F7">
        <w:trPr>
          <w:trHeight w:hRule="exact" w:val="113"/>
        </w:trPr>
        <w:tc>
          <w:tcPr>
            <w:tcW w:w="10264" w:type="dxa"/>
            <w:gridSpan w:val="14"/>
            <w:tcBorders>
              <w:top w:val="nil"/>
              <w:left w:val="nil"/>
              <w:bottom w:val="nil"/>
              <w:right w:val="nil"/>
            </w:tcBorders>
            <w:shd w:val="clear" w:color="auto" w:fill="auto"/>
          </w:tcPr>
          <w:p w14:paraId="20C0226D" w14:textId="77777777" w:rsidR="000D3813" w:rsidRPr="003D114E" w:rsidRDefault="000D3813" w:rsidP="00A3753C">
            <w:pPr>
              <w:pStyle w:val="nummersvragen"/>
              <w:framePr w:hSpace="0" w:wrap="auto" w:vAnchor="margin" w:xAlign="left" w:yAlign="inline"/>
              <w:suppressOverlap w:val="0"/>
              <w:jc w:val="left"/>
              <w:rPr>
                <w:color w:val="FFFFFF"/>
              </w:rPr>
            </w:pPr>
          </w:p>
        </w:tc>
      </w:tr>
      <w:tr w:rsidR="00381624" w:rsidRPr="003D114E" w14:paraId="20C02275" w14:textId="77777777" w:rsidTr="005F76F7">
        <w:trPr>
          <w:trHeight w:val="340"/>
        </w:trPr>
        <w:tc>
          <w:tcPr>
            <w:tcW w:w="398" w:type="dxa"/>
            <w:tcBorders>
              <w:top w:val="nil"/>
              <w:left w:val="nil"/>
              <w:bottom w:val="nil"/>
              <w:right w:val="nil"/>
            </w:tcBorders>
            <w:shd w:val="clear" w:color="auto" w:fill="auto"/>
          </w:tcPr>
          <w:p w14:paraId="20C0226F" w14:textId="66780B90" w:rsidR="000D3813" w:rsidRPr="003D114E" w:rsidRDefault="00102416" w:rsidP="000D3813">
            <w:pPr>
              <w:pStyle w:val="nummersvragen"/>
              <w:framePr w:hSpace="0" w:wrap="auto" w:vAnchor="margin" w:xAlign="left" w:yAlign="inline"/>
              <w:suppressOverlap w:val="0"/>
            </w:pPr>
            <w:r>
              <w:t>3.</w:t>
            </w:r>
            <w:r w:rsidR="000D3813">
              <w:t>5</w:t>
            </w:r>
          </w:p>
        </w:tc>
        <w:tc>
          <w:tcPr>
            <w:tcW w:w="9866" w:type="dxa"/>
            <w:gridSpan w:val="13"/>
            <w:tcBorders>
              <w:top w:val="nil"/>
              <w:left w:val="nil"/>
              <w:bottom w:val="nil"/>
              <w:right w:val="nil"/>
            </w:tcBorders>
            <w:shd w:val="clear" w:color="auto" w:fill="auto"/>
          </w:tcPr>
          <w:p w14:paraId="20C02270" w14:textId="6AC686CE" w:rsidR="000D3813" w:rsidRPr="00EC24DA" w:rsidRDefault="000D3813" w:rsidP="00A3753C">
            <w:pPr>
              <w:pStyle w:val="Aanwijzing"/>
              <w:rPr>
                <w:color w:val="auto"/>
              </w:rPr>
            </w:pPr>
            <w:r w:rsidRPr="00EC24DA">
              <w:rPr>
                <w:color w:val="auto"/>
              </w:rPr>
              <w:t xml:space="preserve">Als de aanvraag betrekking heeft op een of meer van de indelingsrubrieken en omschrijvingen uit de onderstaande tabel, </w:t>
            </w:r>
            <w:r w:rsidR="008370D3" w:rsidRPr="00EC24DA">
              <w:rPr>
                <w:color w:val="auto"/>
              </w:rPr>
              <w:t xml:space="preserve">voegt u de gegevens die </w:t>
            </w:r>
            <w:r w:rsidR="008B1717" w:rsidRPr="00EC24DA">
              <w:rPr>
                <w:color w:val="auto"/>
              </w:rPr>
              <w:t>gevraagd</w:t>
            </w:r>
            <w:r w:rsidR="008370D3" w:rsidRPr="00EC24DA">
              <w:rPr>
                <w:color w:val="auto"/>
              </w:rPr>
              <w:t xml:space="preserve"> worden in het bij</w:t>
            </w:r>
            <w:r w:rsidR="00543538">
              <w:rPr>
                <w:color w:val="auto"/>
              </w:rPr>
              <w:t>be</w:t>
            </w:r>
            <w:r w:rsidR="008370D3" w:rsidRPr="00EC24DA">
              <w:rPr>
                <w:color w:val="auto"/>
              </w:rPr>
              <w:t>horende addendum</w:t>
            </w:r>
            <w:r w:rsidR="00543538">
              <w:rPr>
                <w:color w:val="auto"/>
              </w:rPr>
              <w:t>,</w:t>
            </w:r>
            <w:r w:rsidR="008370D3" w:rsidRPr="00EC24DA">
              <w:rPr>
                <w:color w:val="auto"/>
              </w:rPr>
              <w:t xml:space="preserve"> als bijlage bij dit formulier.</w:t>
            </w:r>
          </w:p>
          <w:p w14:paraId="1DAC9DBD" w14:textId="3AD3BFBF" w:rsidR="006B6D98" w:rsidRDefault="006B6D98" w:rsidP="00A3753C">
            <w:pPr>
              <w:pStyle w:val="Aanwijzing"/>
              <w:rPr>
                <w:color w:val="auto"/>
              </w:rPr>
            </w:pPr>
            <w:r>
              <w:rPr>
                <w:rStyle w:val="Zwaar"/>
                <w:b w:val="0"/>
              </w:rPr>
              <w:t>U hoeft hiervoor alleen rekening te houden met die actuele indelingsrubrieken die in tabel C4 gekenmerkt zijn met de aard ‘nieuw’, ‘verandering’</w:t>
            </w:r>
            <w:r w:rsidR="001F1B86">
              <w:rPr>
                <w:rStyle w:val="Zwaar"/>
                <w:b w:val="0"/>
              </w:rPr>
              <w:t xml:space="preserve"> </w:t>
            </w:r>
            <w:r w:rsidR="0021031B">
              <w:rPr>
                <w:rStyle w:val="Zwaar"/>
                <w:b w:val="0"/>
              </w:rPr>
              <w:t>of</w:t>
            </w:r>
            <w:r>
              <w:rPr>
                <w:rStyle w:val="Zwaar"/>
                <w:b w:val="0"/>
              </w:rPr>
              <w:t xml:space="preserve"> ‘hernieuwing’</w:t>
            </w:r>
            <w:r w:rsidR="0021031B">
              <w:rPr>
                <w:rStyle w:val="Zwaar"/>
                <w:b w:val="0"/>
              </w:rPr>
              <w:t>.</w:t>
            </w:r>
          </w:p>
          <w:p w14:paraId="20C02272" w14:textId="3B4ADED8" w:rsidR="005A3D41" w:rsidRPr="00EC24DA" w:rsidRDefault="005A3D41" w:rsidP="005A3D41">
            <w:pPr>
              <w:pStyle w:val="Aanwijzing"/>
              <w:rPr>
                <w:color w:val="auto"/>
              </w:rPr>
            </w:pPr>
            <w:r w:rsidRPr="00EC24DA">
              <w:rPr>
                <w:color w:val="auto"/>
              </w:rPr>
              <w:t xml:space="preserve">Voor ingedeelde inrichtingen of activiteiten die louter ingedeeld zijn </w:t>
            </w:r>
            <w:r w:rsidR="000E6AB7" w:rsidRPr="00EC24DA">
              <w:rPr>
                <w:color w:val="auto"/>
              </w:rPr>
              <w:t>in klasse 3</w:t>
            </w:r>
            <w:r w:rsidRPr="00EC24DA">
              <w:rPr>
                <w:color w:val="auto"/>
              </w:rPr>
              <w:t xml:space="preserve"> en voor de klasse 3-onderdelen van een ingedeelde inrichting of activiteit die ingedeeld is in </w:t>
            </w:r>
            <w:r w:rsidR="000E6AB7" w:rsidRPr="00EC24DA">
              <w:rPr>
                <w:color w:val="auto"/>
              </w:rPr>
              <w:t>klasse 1 of 2</w:t>
            </w:r>
            <w:r w:rsidRPr="00EC24DA">
              <w:rPr>
                <w:color w:val="auto"/>
              </w:rPr>
              <w:t xml:space="preserve">, hoeft u alleen gegevens te verstrekken als in de kolom </w:t>
            </w:r>
            <w:r w:rsidRPr="00EC24DA">
              <w:rPr>
                <w:i w:val="0"/>
                <w:color w:val="auto"/>
              </w:rPr>
              <w:t>klasse 3</w:t>
            </w:r>
            <w:r w:rsidRPr="00EC24DA">
              <w:rPr>
                <w:color w:val="auto"/>
              </w:rPr>
              <w:t xml:space="preserve"> een </w:t>
            </w:r>
            <w:r w:rsidRPr="00EC24DA">
              <w:rPr>
                <w:i w:val="0"/>
                <w:color w:val="auto"/>
              </w:rPr>
              <w:t xml:space="preserve">X </w:t>
            </w:r>
            <w:r w:rsidRPr="00EC24DA">
              <w:rPr>
                <w:color w:val="auto"/>
              </w:rPr>
              <w:t xml:space="preserve">staat. In de bijbehorende addenda hoeft u alleen de vragen te beantwoorden die gekenmerkt zijn met een </w:t>
            </w:r>
            <w:r w:rsidR="00321D05">
              <w:rPr>
                <w:i w:val="0"/>
                <w:color w:val="auto"/>
              </w:rPr>
              <w:t>3</w:t>
            </w:r>
            <w:r w:rsidRPr="00EC24DA">
              <w:rPr>
                <w:color w:val="auto"/>
              </w:rPr>
              <w:t>.</w:t>
            </w:r>
          </w:p>
          <w:p w14:paraId="20C02273" w14:textId="6374AC0A" w:rsidR="005A3D41" w:rsidRPr="00EC24DA" w:rsidRDefault="008370D3" w:rsidP="005A3D41">
            <w:pPr>
              <w:pStyle w:val="Aanwijzing"/>
              <w:rPr>
                <w:color w:val="auto"/>
              </w:rPr>
            </w:pPr>
            <w:r w:rsidRPr="00EC24DA">
              <w:rPr>
                <w:color w:val="auto"/>
              </w:rPr>
              <w:t>Nummer de bijlagen zoals aan</w:t>
            </w:r>
            <w:r w:rsidR="002846C6">
              <w:rPr>
                <w:color w:val="auto"/>
              </w:rPr>
              <w:t>ge</w:t>
            </w:r>
            <w:r w:rsidRPr="00EC24DA">
              <w:rPr>
                <w:color w:val="auto"/>
              </w:rPr>
              <w:t xml:space="preserve">geven in deel </w:t>
            </w:r>
            <w:r w:rsidR="00B448C8">
              <w:rPr>
                <w:color w:val="auto"/>
              </w:rPr>
              <w:t>9</w:t>
            </w:r>
            <w:r w:rsidRPr="00EC24DA">
              <w:rPr>
                <w:color w:val="auto"/>
              </w:rPr>
              <w:t xml:space="preserve"> van dit formulier.</w:t>
            </w:r>
          </w:p>
          <w:p w14:paraId="20C02274" w14:textId="4253C56F" w:rsidR="005A3D41" w:rsidRPr="005A3D41" w:rsidRDefault="005A3D41" w:rsidP="005A3D41">
            <w:pPr>
              <w:pStyle w:val="Aanwijzing"/>
              <w:rPr>
                <w:rStyle w:val="Nadruk"/>
                <w:i/>
              </w:rPr>
            </w:pPr>
            <w:r w:rsidRPr="00EC24DA">
              <w:rPr>
                <w:rStyle w:val="Nadruk"/>
                <w:i/>
                <w:color w:val="auto"/>
              </w:rPr>
              <w:t xml:space="preserve">In de addenda kunt u verwijzen naar de analyse en evaluatie in het </w:t>
            </w:r>
            <w:r w:rsidR="00C331AB">
              <w:rPr>
                <w:rStyle w:val="Nadruk"/>
                <w:i/>
                <w:color w:val="auto"/>
              </w:rPr>
              <w:t>(</w:t>
            </w:r>
            <w:r w:rsidRPr="00EC24DA">
              <w:rPr>
                <w:rStyle w:val="Nadruk"/>
                <w:i/>
                <w:color w:val="auto"/>
              </w:rPr>
              <w:t>ontwerp van</w:t>
            </w:r>
            <w:r w:rsidR="00C331AB">
              <w:rPr>
                <w:rStyle w:val="Nadruk"/>
                <w:i/>
                <w:color w:val="auto"/>
              </w:rPr>
              <w:t>)</w:t>
            </w:r>
            <w:r w:rsidRPr="00EC24DA">
              <w:rPr>
                <w:rStyle w:val="Nadruk"/>
                <w:i/>
                <w:color w:val="auto"/>
              </w:rPr>
              <w:t xml:space="preserve"> milieueffectrapport</w:t>
            </w:r>
            <w:r w:rsidR="00E7589A">
              <w:rPr>
                <w:rStyle w:val="Nadruk"/>
                <w:i/>
                <w:color w:val="auto"/>
              </w:rPr>
              <w:t>,</w:t>
            </w:r>
            <w:r w:rsidRPr="00EC24DA">
              <w:rPr>
                <w:rStyle w:val="Nadruk"/>
                <w:i/>
                <w:color w:val="auto"/>
              </w:rPr>
              <w:t xml:space="preserve"> in het gemotiveerde verzoek tot ontheffing van de rapportageverplichting</w:t>
            </w:r>
            <w:r w:rsidR="00E7589A">
              <w:rPr>
                <w:rStyle w:val="Nadruk"/>
                <w:i/>
                <w:color w:val="auto"/>
              </w:rPr>
              <w:t xml:space="preserve"> of in het </w:t>
            </w:r>
            <w:r w:rsidR="001F1B86">
              <w:rPr>
                <w:rStyle w:val="Nadruk"/>
                <w:i/>
                <w:color w:val="auto"/>
              </w:rPr>
              <w:t>(</w:t>
            </w:r>
            <w:r w:rsidR="00E7589A">
              <w:rPr>
                <w:rStyle w:val="Nadruk"/>
                <w:i/>
                <w:color w:val="auto"/>
              </w:rPr>
              <w:t>ontwerp van</w:t>
            </w:r>
            <w:r w:rsidR="001F1B86">
              <w:rPr>
                <w:rStyle w:val="Nadruk"/>
                <w:i/>
                <w:color w:val="auto"/>
              </w:rPr>
              <w:t>)</w:t>
            </w:r>
            <w:r w:rsidR="00E7589A">
              <w:rPr>
                <w:rStyle w:val="Nadruk"/>
                <w:i/>
                <w:color w:val="auto"/>
              </w:rPr>
              <w:t xml:space="preserve"> omgevingsveiligheidsrapport</w:t>
            </w:r>
            <w:r w:rsidRPr="00EC24DA">
              <w:rPr>
                <w:rStyle w:val="Nadruk"/>
                <w:i/>
                <w:color w:val="auto"/>
              </w:rPr>
              <w:t>, als die documenten bestaan.</w:t>
            </w:r>
          </w:p>
        </w:tc>
      </w:tr>
      <w:tr w:rsidR="00392166" w:rsidRPr="003D114E" w14:paraId="20C02277" w14:textId="77777777" w:rsidTr="005F76F7">
        <w:trPr>
          <w:trHeight w:hRule="exact" w:val="113"/>
        </w:trPr>
        <w:tc>
          <w:tcPr>
            <w:tcW w:w="10264" w:type="dxa"/>
            <w:gridSpan w:val="14"/>
            <w:tcBorders>
              <w:top w:val="nil"/>
              <w:left w:val="nil"/>
              <w:bottom w:val="nil"/>
              <w:right w:val="nil"/>
            </w:tcBorders>
            <w:shd w:val="clear" w:color="auto" w:fill="auto"/>
          </w:tcPr>
          <w:p w14:paraId="20C02276" w14:textId="77777777" w:rsidR="005A3D41" w:rsidRPr="003D114E" w:rsidRDefault="005A3D41" w:rsidP="00A3753C">
            <w:pPr>
              <w:pStyle w:val="leeg"/>
            </w:pPr>
          </w:p>
        </w:tc>
      </w:tr>
      <w:tr w:rsidR="0021031B" w:rsidRPr="003D114E" w14:paraId="20C02282" w14:textId="77777777" w:rsidTr="005F76F7">
        <w:trPr>
          <w:trHeight w:val="340"/>
        </w:trPr>
        <w:tc>
          <w:tcPr>
            <w:tcW w:w="398" w:type="dxa"/>
            <w:tcBorders>
              <w:top w:val="nil"/>
              <w:left w:val="nil"/>
              <w:bottom w:val="nil"/>
              <w:right w:val="nil"/>
            </w:tcBorders>
            <w:shd w:val="clear" w:color="auto" w:fill="auto"/>
          </w:tcPr>
          <w:p w14:paraId="20C02278" w14:textId="215BB7E1" w:rsidR="0021031B" w:rsidRPr="00CA4C88" w:rsidRDefault="0021031B" w:rsidP="00A3753C">
            <w:pPr>
              <w:pStyle w:val="leeg"/>
            </w:pPr>
          </w:p>
        </w:tc>
        <w:tc>
          <w:tcPr>
            <w:tcW w:w="1927"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0C02279" w14:textId="77777777" w:rsidR="0021031B" w:rsidRPr="0031551C" w:rsidRDefault="0021031B" w:rsidP="00A3753C">
            <w:pPr>
              <w:pStyle w:val="kolomhoofd"/>
              <w:framePr w:wrap="auto" w:xAlign="left"/>
              <w:pBdr>
                <w:top w:val="none" w:sz="0" w:space="0" w:color="auto"/>
                <w:bottom w:val="none" w:sz="0" w:space="0" w:color="auto"/>
              </w:pBdr>
              <w:rPr>
                <w:rFonts w:cs="Calibri"/>
              </w:rPr>
            </w:pPr>
            <w:r>
              <w:rPr>
                <w:rFonts w:cs="Calibri"/>
              </w:rPr>
              <w:t>indelingsrubriek</w:t>
            </w:r>
          </w:p>
        </w:tc>
        <w:tc>
          <w:tcPr>
            <w:tcW w:w="142" w:type="dxa"/>
            <w:tcBorders>
              <w:top w:val="nil"/>
              <w:left w:val="nil"/>
              <w:bottom w:val="nil"/>
              <w:right w:val="nil"/>
            </w:tcBorders>
            <w:shd w:val="clear" w:color="auto" w:fill="auto"/>
          </w:tcPr>
          <w:p w14:paraId="20C0227A" w14:textId="77777777" w:rsidR="0021031B" w:rsidRPr="003D114E" w:rsidRDefault="0021031B" w:rsidP="00A3753C"/>
        </w:tc>
        <w:tc>
          <w:tcPr>
            <w:tcW w:w="538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0C0227B" w14:textId="77777777" w:rsidR="0021031B" w:rsidRPr="003D114E" w:rsidRDefault="0021031B" w:rsidP="00A3753C">
            <w:pPr>
              <w:pStyle w:val="kolomhoofd"/>
              <w:framePr w:wrap="auto" w:xAlign="left"/>
              <w:pBdr>
                <w:top w:val="none" w:sz="0" w:space="0" w:color="auto"/>
                <w:bottom w:val="none" w:sz="0" w:space="0" w:color="auto"/>
              </w:pBdr>
              <w:rPr>
                <w:rFonts w:cs="Calibri"/>
              </w:rPr>
            </w:pPr>
            <w:r>
              <w:rPr>
                <w:rFonts w:cs="Calibri"/>
              </w:rPr>
              <w:t>omschrijving inrichting of activiteit</w:t>
            </w:r>
          </w:p>
        </w:tc>
        <w:tc>
          <w:tcPr>
            <w:tcW w:w="142" w:type="dxa"/>
            <w:tcBorders>
              <w:top w:val="nil"/>
              <w:left w:val="nil"/>
              <w:bottom w:val="nil"/>
              <w:right w:val="nil"/>
            </w:tcBorders>
            <w:shd w:val="clear" w:color="auto" w:fill="auto"/>
          </w:tcPr>
          <w:p w14:paraId="20C0227C" w14:textId="77777777" w:rsidR="0021031B" w:rsidRPr="003D114E" w:rsidRDefault="0021031B" w:rsidP="00A3753C"/>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20C0227D" w14:textId="77777777" w:rsidR="0021031B" w:rsidRPr="003D114E" w:rsidRDefault="0021031B" w:rsidP="00A3753C">
            <w:pPr>
              <w:pStyle w:val="kolomhoofd"/>
              <w:framePr w:wrap="auto" w:xAlign="left"/>
              <w:pBdr>
                <w:top w:val="none" w:sz="0" w:space="0" w:color="auto"/>
                <w:bottom w:val="none" w:sz="0" w:space="0" w:color="auto"/>
              </w:pBdr>
              <w:rPr>
                <w:rFonts w:cs="Calibri"/>
                <w:b w:val="0"/>
                <w:bCs/>
              </w:rPr>
            </w:pPr>
            <w:r>
              <w:rPr>
                <w:rFonts w:cs="Calibri"/>
              </w:rPr>
              <w:t>addendum</w:t>
            </w:r>
          </w:p>
        </w:tc>
        <w:tc>
          <w:tcPr>
            <w:tcW w:w="142" w:type="dxa"/>
            <w:tcBorders>
              <w:top w:val="nil"/>
              <w:left w:val="nil"/>
              <w:bottom w:val="nil"/>
              <w:right w:val="nil"/>
            </w:tcBorders>
            <w:shd w:val="clear" w:color="auto" w:fill="auto"/>
          </w:tcPr>
          <w:p w14:paraId="20C0227E" w14:textId="77777777" w:rsidR="0021031B" w:rsidRPr="003D114E" w:rsidRDefault="0021031B" w:rsidP="00A3753C"/>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20C02281" w14:textId="77777777" w:rsidR="0021031B" w:rsidRPr="003D114E" w:rsidRDefault="0021031B" w:rsidP="00FB1390">
            <w:pPr>
              <w:pStyle w:val="kolomhoofd"/>
              <w:framePr w:wrap="auto" w:xAlign="left"/>
              <w:pBdr>
                <w:top w:val="none" w:sz="0" w:space="0" w:color="auto"/>
                <w:bottom w:val="none" w:sz="0" w:space="0" w:color="auto"/>
              </w:pBdr>
              <w:rPr>
                <w:rFonts w:cs="Calibri"/>
              </w:rPr>
            </w:pPr>
            <w:r w:rsidRPr="003D114E">
              <w:rPr>
                <w:rFonts w:cs="Calibri"/>
              </w:rPr>
              <w:t>k</w:t>
            </w:r>
            <w:r>
              <w:rPr>
                <w:rFonts w:cs="Calibri"/>
              </w:rPr>
              <w:t>lasse 3</w:t>
            </w:r>
          </w:p>
        </w:tc>
      </w:tr>
      <w:tr w:rsidR="0021031B" w:rsidRPr="003D114E" w14:paraId="20C0228D" w14:textId="77777777" w:rsidTr="005F76F7">
        <w:trPr>
          <w:trHeight w:val="340"/>
        </w:trPr>
        <w:tc>
          <w:tcPr>
            <w:tcW w:w="398" w:type="dxa"/>
            <w:tcBorders>
              <w:top w:val="nil"/>
              <w:left w:val="nil"/>
              <w:bottom w:val="nil"/>
              <w:right w:val="nil"/>
            </w:tcBorders>
            <w:shd w:val="clear" w:color="auto" w:fill="auto"/>
          </w:tcPr>
          <w:p w14:paraId="20C02283"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84" w14:textId="77777777" w:rsidR="0021031B" w:rsidRPr="003D114E" w:rsidRDefault="0021031B" w:rsidP="00A3753C">
            <w:pPr>
              <w:pStyle w:val="rechts"/>
            </w:pPr>
            <w:r>
              <w:t>2</w:t>
            </w:r>
          </w:p>
        </w:tc>
        <w:tc>
          <w:tcPr>
            <w:tcW w:w="142" w:type="dxa"/>
            <w:tcBorders>
              <w:top w:val="nil"/>
              <w:left w:val="nil"/>
              <w:bottom w:val="nil"/>
              <w:right w:val="nil"/>
            </w:tcBorders>
            <w:shd w:val="clear" w:color="auto" w:fill="auto"/>
          </w:tcPr>
          <w:p w14:paraId="20C02285" w14:textId="77777777" w:rsidR="0021031B" w:rsidRPr="003D114E" w:rsidRDefault="0021031B" w:rsidP="00A3753C"/>
        </w:tc>
        <w:tc>
          <w:tcPr>
            <w:tcW w:w="5386" w:type="dxa"/>
            <w:gridSpan w:val="2"/>
            <w:tcBorders>
              <w:top w:val="single" w:sz="12" w:space="0" w:color="7F7F7F" w:themeColor="text1" w:themeTint="80"/>
              <w:left w:val="nil"/>
              <w:bottom w:val="nil"/>
              <w:right w:val="nil"/>
            </w:tcBorders>
            <w:shd w:val="clear" w:color="auto" w:fill="auto"/>
          </w:tcPr>
          <w:p w14:paraId="20C02286" w14:textId="77777777" w:rsidR="0021031B" w:rsidRPr="003D114E" w:rsidRDefault="0021031B" w:rsidP="00A3753C">
            <w:pPr>
              <w:pStyle w:val="invulveld"/>
              <w:framePr w:hSpace="0" w:wrap="auto" w:vAnchor="margin" w:xAlign="left" w:yAlign="inline"/>
              <w:suppressOverlap w:val="0"/>
            </w:pPr>
            <w:r>
              <w:t>opslag van afvalstoffen</w:t>
            </w:r>
          </w:p>
        </w:tc>
        <w:tc>
          <w:tcPr>
            <w:tcW w:w="142" w:type="dxa"/>
            <w:tcBorders>
              <w:top w:val="nil"/>
              <w:left w:val="nil"/>
              <w:bottom w:val="nil"/>
              <w:right w:val="nil"/>
            </w:tcBorders>
            <w:shd w:val="clear" w:color="auto" w:fill="auto"/>
          </w:tcPr>
          <w:p w14:paraId="20C02287" w14:textId="77777777" w:rsidR="0021031B" w:rsidRPr="003D114E" w:rsidRDefault="0021031B" w:rsidP="00A3753C">
            <w:pPr>
              <w:pStyle w:val="invulveld"/>
              <w:framePr w:hSpace="0" w:wrap="auto" w:vAnchor="margin" w:xAlign="left" w:yAlign="inline"/>
              <w:suppressOverlap w:val="0"/>
            </w:pPr>
          </w:p>
        </w:tc>
        <w:tc>
          <w:tcPr>
            <w:tcW w:w="1276" w:type="dxa"/>
            <w:tcBorders>
              <w:top w:val="single" w:sz="12" w:space="0" w:color="7F7F7F" w:themeColor="text1" w:themeTint="80"/>
              <w:left w:val="nil"/>
              <w:bottom w:val="nil"/>
              <w:right w:val="nil"/>
            </w:tcBorders>
            <w:shd w:val="clear" w:color="auto" w:fill="auto"/>
          </w:tcPr>
          <w:p w14:paraId="20C02288" w14:textId="18467958" w:rsidR="0021031B" w:rsidRPr="003D114E" w:rsidRDefault="0021031B" w:rsidP="00A3753C">
            <w:pPr>
              <w:pStyle w:val="invulveld"/>
              <w:framePr w:hSpace="0" w:wrap="auto" w:vAnchor="margin" w:xAlign="left" w:yAlign="inline"/>
              <w:suppressOverlap w:val="0"/>
            </w:pPr>
            <w:r>
              <w:t>R2</w:t>
            </w:r>
          </w:p>
        </w:tc>
        <w:tc>
          <w:tcPr>
            <w:tcW w:w="142" w:type="dxa"/>
            <w:tcBorders>
              <w:top w:val="nil"/>
              <w:left w:val="nil"/>
              <w:bottom w:val="nil"/>
              <w:right w:val="nil"/>
            </w:tcBorders>
            <w:shd w:val="clear" w:color="auto" w:fill="auto"/>
          </w:tcPr>
          <w:p w14:paraId="20C02289" w14:textId="77777777" w:rsidR="0021031B" w:rsidRPr="003D114E" w:rsidRDefault="0021031B" w:rsidP="00A3753C"/>
        </w:tc>
        <w:tc>
          <w:tcPr>
            <w:tcW w:w="851" w:type="dxa"/>
            <w:tcBorders>
              <w:top w:val="single" w:sz="12" w:space="0" w:color="7F7F7F" w:themeColor="text1" w:themeTint="80"/>
              <w:left w:val="nil"/>
              <w:bottom w:val="nil"/>
              <w:right w:val="nil"/>
            </w:tcBorders>
            <w:shd w:val="clear" w:color="auto" w:fill="auto"/>
          </w:tcPr>
          <w:p w14:paraId="20C0228C" w14:textId="22C9F94F" w:rsidR="0021031B" w:rsidRPr="003D114E" w:rsidRDefault="0021031B" w:rsidP="00A3753C">
            <w:pPr>
              <w:pStyle w:val="invulveld"/>
              <w:framePr w:hSpace="0" w:wrap="auto" w:vAnchor="margin" w:xAlign="left" w:yAlign="inline"/>
              <w:suppressOverlap w:val="0"/>
            </w:pPr>
          </w:p>
        </w:tc>
      </w:tr>
      <w:tr w:rsidR="0021031B" w:rsidRPr="003D114E" w14:paraId="20C02298" w14:textId="77777777" w:rsidTr="005F76F7">
        <w:trPr>
          <w:trHeight w:val="340"/>
        </w:trPr>
        <w:tc>
          <w:tcPr>
            <w:tcW w:w="398" w:type="dxa"/>
            <w:tcBorders>
              <w:top w:val="nil"/>
              <w:left w:val="nil"/>
              <w:bottom w:val="nil"/>
              <w:right w:val="nil"/>
            </w:tcBorders>
            <w:shd w:val="clear" w:color="auto" w:fill="auto"/>
          </w:tcPr>
          <w:p w14:paraId="20C0228E"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8F" w14:textId="77777777" w:rsidR="0021031B" w:rsidRPr="003D114E" w:rsidRDefault="0021031B" w:rsidP="00FB1390">
            <w:pPr>
              <w:pStyle w:val="rechts"/>
            </w:pPr>
            <w:r>
              <w:t>2.2, 2.3 of 2.4</w:t>
            </w:r>
          </w:p>
        </w:tc>
        <w:tc>
          <w:tcPr>
            <w:tcW w:w="142" w:type="dxa"/>
            <w:tcBorders>
              <w:top w:val="nil"/>
              <w:left w:val="nil"/>
              <w:bottom w:val="nil"/>
              <w:right w:val="nil"/>
            </w:tcBorders>
            <w:shd w:val="clear" w:color="auto" w:fill="auto"/>
          </w:tcPr>
          <w:p w14:paraId="20C02290" w14:textId="77777777" w:rsidR="0021031B" w:rsidRPr="003D114E" w:rsidRDefault="0021031B" w:rsidP="00A3753C"/>
        </w:tc>
        <w:tc>
          <w:tcPr>
            <w:tcW w:w="5386" w:type="dxa"/>
            <w:gridSpan w:val="2"/>
            <w:tcBorders>
              <w:top w:val="nil"/>
              <w:left w:val="nil"/>
              <w:bottom w:val="nil"/>
              <w:right w:val="nil"/>
            </w:tcBorders>
            <w:shd w:val="clear" w:color="auto" w:fill="auto"/>
          </w:tcPr>
          <w:p w14:paraId="20C02291" w14:textId="77777777" w:rsidR="0021031B" w:rsidRPr="003D114E" w:rsidRDefault="0021031B" w:rsidP="00A3753C">
            <w:pPr>
              <w:pStyle w:val="invulveld"/>
              <w:framePr w:hSpace="0" w:wrap="auto" w:vAnchor="margin" w:xAlign="left" w:yAlign="inline"/>
              <w:suppressOverlap w:val="0"/>
            </w:pPr>
            <w:r>
              <w:t>verwerking van afvalstoffen</w:t>
            </w:r>
          </w:p>
        </w:tc>
        <w:tc>
          <w:tcPr>
            <w:tcW w:w="142" w:type="dxa"/>
            <w:tcBorders>
              <w:top w:val="nil"/>
              <w:left w:val="nil"/>
              <w:bottom w:val="nil"/>
              <w:right w:val="nil"/>
            </w:tcBorders>
            <w:shd w:val="clear" w:color="auto" w:fill="auto"/>
          </w:tcPr>
          <w:p w14:paraId="20C02292"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293" w14:textId="2AE10811" w:rsidR="0021031B" w:rsidRPr="003D114E" w:rsidRDefault="0021031B" w:rsidP="00A3753C">
            <w:pPr>
              <w:pStyle w:val="invulveld"/>
              <w:framePr w:hSpace="0" w:wrap="auto" w:vAnchor="margin" w:xAlign="left" w:yAlign="inline"/>
              <w:suppressOverlap w:val="0"/>
            </w:pPr>
            <w:r>
              <w:t>R2A</w:t>
            </w:r>
          </w:p>
        </w:tc>
        <w:tc>
          <w:tcPr>
            <w:tcW w:w="142" w:type="dxa"/>
            <w:tcBorders>
              <w:top w:val="nil"/>
              <w:left w:val="nil"/>
              <w:bottom w:val="nil"/>
              <w:right w:val="nil"/>
            </w:tcBorders>
            <w:shd w:val="clear" w:color="auto" w:fill="auto"/>
          </w:tcPr>
          <w:p w14:paraId="20C02294" w14:textId="77777777" w:rsidR="0021031B" w:rsidRPr="003D114E" w:rsidRDefault="0021031B" w:rsidP="00A3753C"/>
        </w:tc>
        <w:tc>
          <w:tcPr>
            <w:tcW w:w="851" w:type="dxa"/>
            <w:tcBorders>
              <w:top w:val="nil"/>
              <w:left w:val="nil"/>
              <w:bottom w:val="nil"/>
              <w:right w:val="nil"/>
            </w:tcBorders>
            <w:shd w:val="clear" w:color="auto" w:fill="auto"/>
          </w:tcPr>
          <w:p w14:paraId="20C02297" w14:textId="77777777" w:rsidR="0021031B" w:rsidRPr="003D114E" w:rsidRDefault="0021031B" w:rsidP="00A3753C">
            <w:pPr>
              <w:pStyle w:val="invulveld"/>
              <w:framePr w:hSpace="0" w:wrap="auto" w:vAnchor="margin" w:xAlign="left" w:yAlign="inline"/>
              <w:suppressOverlap w:val="0"/>
            </w:pPr>
            <w:r>
              <w:t>X</w:t>
            </w:r>
          </w:p>
        </w:tc>
      </w:tr>
      <w:tr w:rsidR="0021031B" w:rsidRPr="003D114E" w14:paraId="20C022A3" w14:textId="77777777" w:rsidTr="005F76F7">
        <w:trPr>
          <w:trHeight w:val="340"/>
        </w:trPr>
        <w:tc>
          <w:tcPr>
            <w:tcW w:w="398" w:type="dxa"/>
            <w:tcBorders>
              <w:top w:val="nil"/>
              <w:left w:val="nil"/>
              <w:bottom w:val="nil"/>
              <w:right w:val="nil"/>
            </w:tcBorders>
            <w:shd w:val="clear" w:color="auto" w:fill="auto"/>
          </w:tcPr>
          <w:p w14:paraId="20C02299"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9A" w14:textId="77777777" w:rsidR="0021031B" w:rsidRPr="003D114E" w:rsidRDefault="0021031B" w:rsidP="00A3753C">
            <w:pPr>
              <w:pStyle w:val="rechts"/>
            </w:pPr>
            <w:r>
              <w:t>2.3.4, 2.3.5 of 2.4.2</w:t>
            </w:r>
          </w:p>
        </w:tc>
        <w:tc>
          <w:tcPr>
            <w:tcW w:w="142" w:type="dxa"/>
            <w:tcBorders>
              <w:top w:val="nil"/>
              <w:left w:val="nil"/>
              <w:bottom w:val="nil"/>
              <w:right w:val="nil"/>
            </w:tcBorders>
            <w:shd w:val="clear" w:color="auto" w:fill="auto"/>
          </w:tcPr>
          <w:p w14:paraId="20C0229B" w14:textId="77777777" w:rsidR="0021031B" w:rsidRPr="003D114E" w:rsidRDefault="0021031B" w:rsidP="00A3753C"/>
        </w:tc>
        <w:tc>
          <w:tcPr>
            <w:tcW w:w="5386" w:type="dxa"/>
            <w:gridSpan w:val="2"/>
            <w:tcBorders>
              <w:top w:val="nil"/>
              <w:left w:val="nil"/>
              <w:bottom w:val="nil"/>
              <w:right w:val="nil"/>
            </w:tcBorders>
            <w:shd w:val="clear" w:color="auto" w:fill="auto"/>
          </w:tcPr>
          <w:p w14:paraId="20C0229C" w14:textId="77777777" w:rsidR="0021031B" w:rsidRPr="003D114E" w:rsidRDefault="0021031B" w:rsidP="00A3753C">
            <w:pPr>
              <w:pStyle w:val="invulveld"/>
              <w:framePr w:hSpace="0" w:wrap="auto" w:vAnchor="margin" w:xAlign="left" w:yAlign="inline"/>
              <w:suppressOverlap w:val="0"/>
            </w:pPr>
            <w:r>
              <w:t>opslag en verbranden of meeverbranden van afvalstoffen</w:t>
            </w:r>
          </w:p>
        </w:tc>
        <w:tc>
          <w:tcPr>
            <w:tcW w:w="142" w:type="dxa"/>
            <w:tcBorders>
              <w:top w:val="nil"/>
              <w:left w:val="nil"/>
              <w:bottom w:val="nil"/>
              <w:right w:val="nil"/>
            </w:tcBorders>
            <w:shd w:val="clear" w:color="auto" w:fill="auto"/>
          </w:tcPr>
          <w:p w14:paraId="20C0229D"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29E" w14:textId="7D9D49EA" w:rsidR="0021031B" w:rsidRPr="003D114E" w:rsidRDefault="0021031B" w:rsidP="00A3753C">
            <w:pPr>
              <w:pStyle w:val="invulveld"/>
              <w:framePr w:hSpace="0" w:wrap="auto" w:vAnchor="margin" w:xAlign="left" w:yAlign="inline"/>
              <w:suppressOverlap w:val="0"/>
            </w:pPr>
            <w:r>
              <w:t>R2B</w:t>
            </w:r>
          </w:p>
        </w:tc>
        <w:tc>
          <w:tcPr>
            <w:tcW w:w="142" w:type="dxa"/>
            <w:tcBorders>
              <w:top w:val="nil"/>
              <w:left w:val="nil"/>
              <w:bottom w:val="nil"/>
              <w:right w:val="nil"/>
            </w:tcBorders>
            <w:shd w:val="clear" w:color="auto" w:fill="auto"/>
          </w:tcPr>
          <w:p w14:paraId="20C0229F" w14:textId="77777777" w:rsidR="0021031B" w:rsidRPr="003D114E" w:rsidRDefault="0021031B" w:rsidP="00A3753C"/>
        </w:tc>
        <w:tc>
          <w:tcPr>
            <w:tcW w:w="851" w:type="dxa"/>
            <w:tcBorders>
              <w:top w:val="nil"/>
              <w:left w:val="nil"/>
              <w:bottom w:val="nil"/>
              <w:right w:val="nil"/>
            </w:tcBorders>
            <w:shd w:val="clear" w:color="auto" w:fill="auto"/>
          </w:tcPr>
          <w:p w14:paraId="20C022A2" w14:textId="77777777" w:rsidR="0021031B" w:rsidRPr="003D114E" w:rsidRDefault="0021031B" w:rsidP="00A3753C">
            <w:pPr>
              <w:pStyle w:val="invulveld"/>
              <w:framePr w:hSpace="0" w:wrap="auto" w:vAnchor="margin" w:xAlign="left" w:yAlign="inline"/>
              <w:suppressOverlap w:val="0"/>
            </w:pPr>
          </w:p>
        </w:tc>
      </w:tr>
      <w:tr w:rsidR="0021031B" w:rsidRPr="003D114E" w14:paraId="20C022AE" w14:textId="77777777" w:rsidTr="005F76F7">
        <w:trPr>
          <w:trHeight w:val="340"/>
        </w:trPr>
        <w:tc>
          <w:tcPr>
            <w:tcW w:w="398" w:type="dxa"/>
            <w:tcBorders>
              <w:top w:val="nil"/>
              <w:left w:val="nil"/>
              <w:bottom w:val="nil"/>
              <w:right w:val="nil"/>
            </w:tcBorders>
            <w:shd w:val="clear" w:color="auto" w:fill="auto"/>
          </w:tcPr>
          <w:p w14:paraId="20C022A4"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A5" w14:textId="77777777" w:rsidR="0021031B" w:rsidRPr="003D114E" w:rsidRDefault="0021031B" w:rsidP="00A3753C">
            <w:pPr>
              <w:pStyle w:val="rechts"/>
            </w:pPr>
            <w:r>
              <w:t>2.3.6, 2.3.7a of 2.4.4</w:t>
            </w:r>
          </w:p>
        </w:tc>
        <w:tc>
          <w:tcPr>
            <w:tcW w:w="142" w:type="dxa"/>
            <w:tcBorders>
              <w:top w:val="nil"/>
              <w:left w:val="nil"/>
              <w:bottom w:val="nil"/>
              <w:right w:val="nil"/>
            </w:tcBorders>
            <w:shd w:val="clear" w:color="auto" w:fill="auto"/>
          </w:tcPr>
          <w:p w14:paraId="20C022A6" w14:textId="77777777" w:rsidR="0021031B" w:rsidRPr="003D114E" w:rsidRDefault="0021031B" w:rsidP="00A3753C"/>
        </w:tc>
        <w:tc>
          <w:tcPr>
            <w:tcW w:w="5386" w:type="dxa"/>
            <w:gridSpan w:val="2"/>
            <w:tcBorders>
              <w:top w:val="nil"/>
              <w:left w:val="nil"/>
              <w:bottom w:val="nil"/>
              <w:right w:val="nil"/>
            </w:tcBorders>
            <w:shd w:val="clear" w:color="auto" w:fill="auto"/>
          </w:tcPr>
          <w:p w14:paraId="20C022A7" w14:textId="77777777" w:rsidR="0021031B" w:rsidRPr="003D114E" w:rsidRDefault="0021031B" w:rsidP="00A3753C">
            <w:pPr>
              <w:pStyle w:val="invulveld"/>
              <w:framePr w:hSpace="0" w:wrap="auto" w:vAnchor="margin" w:xAlign="left" w:yAlign="inline"/>
              <w:suppressOverlap w:val="0"/>
            </w:pPr>
            <w:r>
              <w:t>stortplaats</w:t>
            </w:r>
          </w:p>
        </w:tc>
        <w:tc>
          <w:tcPr>
            <w:tcW w:w="142" w:type="dxa"/>
            <w:tcBorders>
              <w:top w:val="nil"/>
              <w:left w:val="nil"/>
              <w:bottom w:val="nil"/>
              <w:right w:val="nil"/>
            </w:tcBorders>
            <w:shd w:val="clear" w:color="auto" w:fill="auto"/>
          </w:tcPr>
          <w:p w14:paraId="20C022A8"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2A9" w14:textId="75D6C2F5" w:rsidR="0021031B" w:rsidRPr="003D114E" w:rsidRDefault="0021031B" w:rsidP="00A3753C">
            <w:pPr>
              <w:pStyle w:val="invulveld"/>
              <w:framePr w:hSpace="0" w:wrap="auto" w:vAnchor="margin" w:xAlign="left" w:yAlign="inline"/>
              <w:suppressOverlap w:val="0"/>
            </w:pPr>
            <w:r>
              <w:t>R2C en RH</w:t>
            </w:r>
          </w:p>
        </w:tc>
        <w:tc>
          <w:tcPr>
            <w:tcW w:w="142" w:type="dxa"/>
            <w:tcBorders>
              <w:top w:val="nil"/>
              <w:left w:val="nil"/>
              <w:bottom w:val="nil"/>
              <w:right w:val="nil"/>
            </w:tcBorders>
            <w:shd w:val="clear" w:color="auto" w:fill="auto"/>
          </w:tcPr>
          <w:p w14:paraId="20C022AA" w14:textId="77777777" w:rsidR="0021031B" w:rsidRPr="003D114E" w:rsidRDefault="0021031B" w:rsidP="00A3753C"/>
        </w:tc>
        <w:tc>
          <w:tcPr>
            <w:tcW w:w="851" w:type="dxa"/>
            <w:tcBorders>
              <w:top w:val="nil"/>
              <w:left w:val="nil"/>
              <w:bottom w:val="nil"/>
              <w:right w:val="nil"/>
            </w:tcBorders>
            <w:shd w:val="clear" w:color="auto" w:fill="auto"/>
          </w:tcPr>
          <w:p w14:paraId="20C022AD" w14:textId="77777777" w:rsidR="0021031B" w:rsidRPr="003D114E" w:rsidRDefault="0021031B" w:rsidP="00A3753C">
            <w:pPr>
              <w:pStyle w:val="invulveld"/>
              <w:framePr w:hSpace="0" w:wrap="auto" w:vAnchor="margin" w:xAlign="left" w:yAlign="inline"/>
              <w:suppressOverlap w:val="0"/>
            </w:pPr>
          </w:p>
        </w:tc>
      </w:tr>
      <w:tr w:rsidR="0021031B" w:rsidRPr="003D114E" w14:paraId="20C022B9" w14:textId="77777777" w:rsidTr="005F76F7">
        <w:trPr>
          <w:trHeight w:val="340"/>
        </w:trPr>
        <w:tc>
          <w:tcPr>
            <w:tcW w:w="398" w:type="dxa"/>
            <w:tcBorders>
              <w:top w:val="nil"/>
              <w:left w:val="nil"/>
              <w:bottom w:val="nil"/>
              <w:right w:val="nil"/>
            </w:tcBorders>
            <w:shd w:val="clear" w:color="auto" w:fill="auto"/>
          </w:tcPr>
          <w:p w14:paraId="20C022AF"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B0" w14:textId="77777777" w:rsidR="0021031B" w:rsidRPr="003D114E" w:rsidRDefault="0021031B" w:rsidP="00A3753C">
            <w:pPr>
              <w:pStyle w:val="rechts"/>
            </w:pPr>
            <w:r>
              <w:t>2.3.11</w:t>
            </w:r>
          </w:p>
        </w:tc>
        <w:tc>
          <w:tcPr>
            <w:tcW w:w="142" w:type="dxa"/>
            <w:tcBorders>
              <w:top w:val="nil"/>
              <w:left w:val="nil"/>
              <w:bottom w:val="nil"/>
              <w:right w:val="nil"/>
            </w:tcBorders>
            <w:shd w:val="clear" w:color="auto" w:fill="auto"/>
          </w:tcPr>
          <w:p w14:paraId="20C022B1" w14:textId="77777777" w:rsidR="0021031B" w:rsidRPr="003D114E" w:rsidRDefault="0021031B" w:rsidP="00A3753C"/>
        </w:tc>
        <w:tc>
          <w:tcPr>
            <w:tcW w:w="5386" w:type="dxa"/>
            <w:gridSpan w:val="2"/>
            <w:tcBorders>
              <w:top w:val="nil"/>
              <w:left w:val="nil"/>
              <w:bottom w:val="nil"/>
              <w:right w:val="nil"/>
            </w:tcBorders>
            <w:shd w:val="clear" w:color="auto" w:fill="auto"/>
          </w:tcPr>
          <w:p w14:paraId="20C022B2" w14:textId="77777777" w:rsidR="0021031B" w:rsidRPr="003D114E" w:rsidRDefault="0021031B" w:rsidP="00A3753C">
            <w:pPr>
              <w:pStyle w:val="invulveld"/>
              <w:framePr w:hSpace="0" w:wrap="auto" w:vAnchor="margin" w:xAlign="left" w:yAlign="inline"/>
              <w:suppressOverlap w:val="0"/>
            </w:pPr>
            <w:r>
              <w:t>beheer van afval van winningsindustrieën</w:t>
            </w:r>
          </w:p>
        </w:tc>
        <w:tc>
          <w:tcPr>
            <w:tcW w:w="142" w:type="dxa"/>
            <w:tcBorders>
              <w:top w:val="nil"/>
              <w:left w:val="nil"/>
              <w:bottom w:val="nil"/>
              <w:right w:val="nil"/>
            </w:tcBorders>
            <w:shd w:val="clear" w:color="auto" w:fill="auto"/>
          </w:tcPr>
          <w:p w14:paraId="20C022B3"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2B4" w14:textId="2D6BB87C" w:rsidR="0021031B" w:rsidRPr="003D114E" w:rsidRDefault="0021031B" w:rsidP="00A3753C">
            <w:pPr>
              <w:pStyle w:val="invulveld"/>
              <w:framePr w:hSpace="0" w:wrap="auto" w:vAnchor="margin" w:xAlign="left" w:yAlign="inline"/>
              <w:suppressOverlap w:val="0"/>
            </w:pPr>
            <w:r>
              <w:t>R2D</w:t>
            </w:r>
          </w:p>
        </w:tc>
        <w:tc>
          <w:tcPr>
            <w:tcW w:w="142" w:type="dxa"/>
            <w:tcBorders>
              <w:top w:val="nil"/>
              <w:left w:val="nil"/>
              <w:bottom w:val="nil"/>
              <w:right w:val="nil"/>
            </w:tcBorders>
            <w:shd w:val="clear" w:color="auto" w:fill="auto"/>
          </w:tcPr>
          <w:p w14:paraId="20C022B5" w14:textId="77777777" w:rsidR="0021031B" w:rsidRPr="003D114E" w:rsidRDefault="0021031B" w:rsidP="00A3753C"/>
        </w:tc>
        <w:tc>
          <w:tcPr>
            <w:tcW w:w="851" w:type="dxa"/>
            <w:tcBorders>
              <w:top w:val="nil"/>
              <w:left w:val="nil"/>
              <w:bottom w:val="nil"/>
              <w:right w:val="nil"/>
            </w:tcBorders>
            <w:shd w:val="clear" w:color="auto" w:fill="auto"/>
          </w:tcPr>
          <w:p w14:paraId="20C022B8" w14:textId="77777777" w:rsidR="0021031B" w:rsidRPr="003D114E" w:rsidRDefault="0021031B" w:rsidP="00A3753C">
            <w:pPr>
              <w:pStyle w:val="invulveld"/>
              <w:framePr w:hSpace="0" w:wrap="auto" w:vAnchor="margin" w:xAlign="left" w:yAlign="inline"/>
              <w:suppressOverlap w:val="0"/>
            </w:pPr>
          </w:p>
        </w:tc>
      </w:tr>
      <w:tr w:rsidR="0021031B" w:rsidRPr="003D114E" w14:paraId="20C022C4" w14:textId="77777777" w:rsidTr="005F76F7">
        <w:trPr>
          <w:trHeight w:val="340"/>
        </w:trPr>
        <w:tc>
          <w:tcPr>
            <w:tcW w:w="398" w:type="dxa"/>
            <w:tcBorders>
              <w:top w:val="nil"/>
              <w:left w:val="nil"/>
              <w:bottom w:val="nil"/>
              <w:right w:val="nil"/>
            </w:tcBorders>
            <w:shd w:val="clear" w:color="auto" w:fill="auto"/>
          </w:tcPr>
          <w:p w14:paraId="20C022BA"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BB" w14:textId="77777777" w:rsidR="0021031B" w:rsidRPr="003D114E" w:rsidRDefault="0021031B" w:rsidP="00A3753C">
            <w:pPr>
              <w:pStyle w:val="rechts"/>
            </w:pPr>
            <w:r>
              <w:t>3</w:t>
            </w:r>
          </w:p>
        </w:tc>
        <w:tc>
          <w:tcPr>
            <w:tcW w:w="142" w:type="dxa"/>
            <w:tcBorders>
              <w:top w:val="nil"/>
              <w:left w:val="nil"/>
              <w:bottom w:val="nil"/>
              <w:right w:val="nil"/>
            </w:tcBorders>
            <w:shd w:val="clear" w:color="auto" w:fill="auto"/>
          </w:tcPr>
          <w:p w14:paraId="20C022BC" w14:textId="77777777" w:rsidR="0021031B" w:rsidRPr="003D114E" w:rsidRDefault="0021031B" w:rsidP="00A3753C"/>
        </w:tc>
        <w:tc>
          <w:tcPr>
            <w:tcW w:w="5386" w:type="dxa"/>
            <w:gridSpan w:val="2"/>
            <w:tcBorders>
              <w:top w:val="nil"/>
              <w:left w:val="nil"/>
              <w:bottom w:val="nil"/>
              <w:right w:val="nil"/>
            </w:tcBorders>
            <w:shd w:val="clear" w:color="auto" w:fill="auto"/>
          </w:tcPr>
          <w:p w14:paraId="20C022BD" w14:textId="77777777" w:rsidR="0021031B" w:rsidRPr="003D114E" w:rsidRDefault="0021031B" w:rsidP="00A3753C">
            <w:pPr>
              <w:pStyle w:val="invulveld"/>
              <w:framePr w:hSpace="0" w:wrap="auto" w:vAnchor="margin" w:xAlign="left" w:yAlign="inline"/>
              <w:suppressOverlap w:val="0"/>
            </w:pPr>
            <w:r>
              <w:t>lozing van afvalwater en koelwater</w:t>
            </w:r>
          </w:p>
        </w:tc>
        <w:tc>
          <w:tcPr>
            <w:tcW w:w="142" w:type="dxa"/>
            <w:tcBorders>
              <w:top w:val="nil"/>
              <w:left w:val="nil"/>
              <w:bottom w:val="nil"/>
              <w:right w:val="nil"/>
            </w:tcBorders>
            <w:shd w:val="clear" w:color="auto" w:fill="auto"/>
          </w:tcPr>
          <w:p w14:paraId="20C022BE"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2BF" w14:textId="1485103D" w:rsidR="0021031B" w:rsidRPr="003D114E" w:rsidRDefault="0021031B" w:rsidP="00D655B2">
            <w:pPr>
              <w:pStyle w:val="invulveld"/>
              <w:framePr w:hSpace="0" w:wrap="auto" w:vAnchor="margin" w:xAlign="left" w:yAlign="inline"/>
              <w:suppressOverlap w:val="0"/>
            </w:pPr>
            <w:r>
              <w:t xml:space="preserve">R3 </w:t>
            </w:r>
          </w:p>
        </w:tc>
        <w:tc>
          <w:tcPr>
            <w:tcW w:w="142" w:type="dxa"/>
            <w:tcBorders>
              <w:top w:val="nil"/>
              <w:left w:val="nil"/>
              <w:bottom w:val="nil"/>
              <w:right w:val="nil"/>
            </w:tcBorders>
            <w:shd w:val="clear" w:color="auto" w:fill="auto"/>
          </w:tcPr>
          <w:p w14:paraId="20C022C0" w14:textId="77777777" w:rsidR="0021031B" w:rsidRPr="003D114E" w:rsidRDefault="0021031B" w:rsidP="00A3753C"/>
        </w:tc>
        <w:tc>
          <w:tcPr>
            <w:tcW w:w="851" w:type="dxa"/>
            <w:tcBorders>
              <w:top w:val="nil"/>
              <w:left w:val="nil"/>
              <w:bottom w:val="nil"/>
              <w:right w:val="nil"/>
            </w:tcBorders>
            <w:shd w:val="clear" w:color="auto" w:fill="auto"/>
          </w:tcPr>
          <w:p w14:paraId="20C022C3" w14:textId="77777777" w:rsidR="0021031B" w:rsidRPr="003D114E" w:rsidRDefault="0021031B" w:rsidP="00A3753C">
            <w:pPr>
              <w:pStyle w:val="invulveld"/>
              <w:framePr w:hSpace="0" w:wrap="auto" w:vAnchor="margin" w:xAlign="left" w:yAlign="inline"/>
              <w:suppressOverlap w:val="0"/>
            </w:pPr>
            <w:r>
              <w:t>X</w:t>
            </w:r>
          </w:p>
        </w:tc>
      </w:tr>
      <w:tr w:rsidR="0021031B" w:rsidRPr="003D114E" w14:paraId="20C022CF" w14:textId="77777777" w:rsidTr="005F76F7">
        <w:trPr>
          <w:trHeight w:val="340"/>
        </w:trPr>
        <w:tc>
          <w:tcPr>
            <w:tcW w:w="398" w:type="dxa"/>
            <w:tcBorders>
              <w:top w:val="nil"/>
              <w:left w:val="nil"/>
              <w:bottom w:val="nil"/>
              <w:right w:val="nil"/>
            </w:tcBorders>
            <w:shd w:val="clear" w:color="auto" w:fill="auto"/>
          </w:tcPr>
          <w:p w14:paraId="20C022C5"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C6" w14:textId="77777777" w:rsidR="0021031B" w:rsidRPr="003D114E" w:rsidRDefault="0021031B" w:rsidP="00A3753C">
            <w:pPr>
              <w:pStyle w:val="rechts"/>
            </w:pPr>
            <w:r>
              <w:t>3.2 of 3.6.1</w:t>
            </w:r>
          </w:p>
        </w:tc>
        <w:tc>
          <w:tcPr>
            <w:tcW w:w="142" w:type="dxa"/>
            <w:tcBorders>
              <w:top w:val="nil"/>
              <w:left w:val="nil"/>
              <w:bottom w:val="nil"/>
              <w:right w:val="nil"/>
            </w:tcBorders>
            <w:shd w:val="clear" w:color="auto" w:fill="auto"/>
          </w:tcPr>
          <w:p w14:paraId="20C022C7" w14:textId="77777777" w:rsidR="0021031B" w:rsidRPr="003D114E" w:rsidRDefault="0021031B" w:rsidP="00A3753C"/>
        </w:tc>
        <w:tc>
          <w:tcPr>
            <w:tcW w:w="5386" w:type="dxa"/>
            <w:gridSpan w:val="2"/>
            <w:tcBorders>
              <w:top w:val="nil"/>
              <w:left w:val="nil"/>
              <w:bottom w:val="nil"/>
              <w:right w:val="nil"/>
            </w:tcBorders>
            <w:shd w:val="clear" w:color="auto" w:fill="auto"/>
          </w:tcPr>
          <w:p w14:paraId="20C022C8" w14:textId="77777777" w:rsidR="0021031B" w:rsidRPr="003D114E" w:rsidRDefault="0021031B" w:rsidP="00A3753C">
            <w:pPr>
              <w:pStyle w:val="invulveld"/>
              <w:framePr w:hSpace="0" w:wrap="auto" w:vAnchor="margin" w:xAlign="left" w:yAlign="inline"/>
              <w:suppressOverlap w:val="0"/>
            </w:pPr>
            <w:r>
              <w:t>lozing van huishoudelijk afvalwater</w:t>
            </w:r>
          </w:p>
        </w:tc>
        <w:tc>
          <w:tcPr>
            <w:tcW w:w="142" w:type="dxa"/>
            <w:tcBorders>
              <w:top w:val="nil"/>
              <w:left w:val="nil"/>
              <w:bottom w:val="nil"/>
              <w:right w:val="nil"/>
            </w:tcBorders>
            <w:shd w:val="clear" w:color="auto" w:fill="auto"/>
          </w:tcPr>
          <w:p w14:paraId="20C022C9"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2CA" w14:textId="7CD720E3" w:rsidR="0021031B" w:rsidRPr="003D114E" w:rsidRDefault="0021031B" w:rsidP="00D655B2">
            <w:pPr>
              <w:pStyle w:val="invulveld"/>
              <w:framePr w:hSpace="0" w:wrap="auto" w:vAnchor="margin" w:xAlign="left" w:yAlign="inline"/>
              <w:suppressOverlap w:val="0"/>
            </w:pPr>
            <w:r>
              <w:t xml:space="preserve">R3A </w:t>
            </w:r>
          </w:p>
        </w:tc>
        <w:tc>
          <w:tcPr>
            <w:tcW w:w="142" w:type="dxa"/>
            <w:tcBorders>
              <w:top w:val="nil"/>
              <w:left w:val="nil"/>
              <w:bottom w:val="nil"/>
              <w:right w:val="nil"/>
            </w:tcBorders>
            <w:shd w:val="clear" w:color="auto" w:fill="auto"/>
          </w:tcPr>
          <w:p w14:paraId="20C022CB" w14:textId="77777777" w:rsidR="0021031B" w:rsidRPr="003D114E" w:rsidRDefault="0021031B" w:rsidP="00A3753C"/>
        </w:tc>
        <w:tc>
          <w:tcPr>
            <w:tcW w:w="851" w:type="dxa"/>
            <w:tcBorders>
              <w:top w:val="nil"/>
              <w:left w:val="nil"/>
              <w:bottom w:val="nil"/>
              <w:right w:val="nil"/>
            </w:tcBorders>
            <w:shd w:val="clear" w:color="auto" w:fill="auto"/>
          </w:tcPr>
          <w:p w14:paraId="20C022CE" w14:textId="77777777" w:rsidR="0021031B" w:rsidRPr="003D114E" w:rsidRDefault="0021031B" w:rsidP="00A3753C">
            <w:pPr>
              <w:pStyle w:val="invulveld"/>
              <w:framePr w:hSpace="0" w:wrap="auto" w:vAnchor="margin" w:xAlign="left" w:yAlign="inline"/>
              <w:suppressOverlap w:val="0"/>
            </w:pPr>
            <w:r>
              <w:t>X</w:t>
            </w:r>
          </w:p>
        </w:tc>
      </w:tr>
      <w:tr w:rsidR="0021031B" w:rsidRPr="003D114E" w14:paraId="20C022DA" w14:textId="77777777" w:rsidTr="005F76F7">
        <w:trPr>
          <w:trHeight w:val="340"/>
        </w:trPr>
        <w:tc>
          <w:tcPr>
            <w:tcW w:w="398" w:type="dxa"/>
            <w:tcBorders>
              <w:top w:val="nil"/>
              <w:left w:val="nil"/>
              <w:bottom w:val="nil"/>
              <w:right w:val="nil"/>
            </w:tcBorders>
            <w:shd w:val="clear" w:color="auto" w:fill="auto"/>
          </w:tcPr>
          <w:p w14:paraId="20C022D0"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D1" w14:textId="77777777" w:rsidR="0021031B" w:rsidRPr="003D114E" w:rsidRDefault="0021031B" w:rsidP="00A3753C">
            <w:pPr>
              <w:pStyle w:val="rechts"/>
            </w:pPr>
            <w:r>
              <w:t>3.4, 3.6.3, 3.6.6 of 3.6.7</w:t>
            </w:r>
          </w:p>
        </w:tc>
        <w:tc>
          <w:tcPr>
            <w:tcW w:w="142" w:type="dxa"/>
            <w:tcBorders>
              <w:top w:val="nil"/>
              <w:left w:val="nil"/>
              <w:bottom w:val="nil"/>
              <w:right w:val="nil"/>
            </w:tcBorders>
            <w:shd w:val="clear" w:color="auto" w:fill="auto"/>
          </w:tcPr>
          <w:p w14:paraId="20C022D2" w14:textId="77777777" w:rsidR="0021031B" w:rsidRPr="003D114E" w:rsidRDefault="0021031B" w:rsidP="00A3753C"/>
        </w:tc>
        <w:tc>
          <w:tcPr>
            <w:tcW w:w="5386" w:type="dxa"/>
            <w:gridSpan w:val="2"/>
            <w:tcBorders>
              <w:top w:val="nil"/>
              <w:left w:val="nil"/>
              <w:bottom w:val="nil"/>
              <w:right w:val="nil"/>
            </w:tcBorders>
            <w:shd w:val="clear" w:color="auto" w:fill="auto"/>
          </w:tcPr>
          <w:p w14:paraId="20C022D3" w14:textId="77777777" w:rsidR="0021031B" w:rsidRPr="003D114E" w:rsidRDefault="0021031B" w:rsidP="00A3753C">
            <w:pPr>
              <w:pStyle w:val="invulveld"/>
              <w:framePr w:hSpace="0" w:wrap="auto" w:vAnchor="margin" w:xAlign="left" w:yAlign="inline"/>
              <w:suppressOverlap w:val="0"/>
            </w:pPr>
            <w:r>
              <w:t>lozing van bedrijfsafvalwater</w:t>
            </w:r>
          </w:p>
        </w:tc>
        <w:tc>
          <w:tcPr>
            <w:tcW w:w="142" w:type="dxa"/>
            <w:tcBorders>
              <w:top w:val="nil"/>
              <w:left w:val="nil"/>
              <w:bottom w:val="nil"/>
              <w:right w:val="nil"/>
            </w:tcBorders>
            <w:shd w:val="clear" w:color="auto" w:fill="auto"/>
          </w:tcPr>
          <w:p w14:paraId="20C022D4"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2D5" w14:textId="2CFC2A36" w:rsidR="0021031B" w:rsidRPr="003D114E" w:rsidRDefault="0021031B" w:rsidP="00A3753C">
            <w:pPr>
              <w:pStyle w:val="invulveld"/>
              <w:framePr w:hSpace="0" w:wrap="auto" w:vAnchor="margin" w:xAlign="left" w:yAlign="inline"/>
              <w:suppressOverlap w:val="0"/>
            </w:pPr>
            <w:r>
              <w:t>R3B</w:t>
            </w:r>
          </w:p>
        </w:tc>
        <w:tc>
          <w:tcPr>
            <w:tcW w:w="142" w:type="dxa"/>
            <w:tcBorders>
              <w:top w:val="nil"/>
              <w:left w:val="nil"/>
              <w:bottom w:val="nil"/>
              <w:right w:val="nil"/>
            </w:tcBorders>
            <w:shd w:val="clear" w:color="auto" w:fill="auto"/>
          </w:tcPr>
          <w:p w14:paraId="20C022D6" w14:textId="77777777" w:rsidR="0021031B" w:rsidRPr="003D114E" w:rsidRDefault="0021031B" w:rsidP="00A3753C"/>
        </w:tc>
        <w:tc>
          <w:tcPr>
            <w:tcW w:w="851" w:type="dxa"/>
            <w:tcBorders>
              <w:top w:val="nil"/>
              <w:left w:val="nil"/>
              <w:bottom w:val="nil"/>
              <w:right w:val="nil"/>
            </w:tcBorders>
            <w:shd w:val="clear" w:color="auto" w:fill="auto"/>
          </w:tcPr>
          <w:p w14:paraId="20C022D9" w14:textId="77777777" w:rsidR="0021031B" w:rsidRPr="003D114E" w:rsidRDefault="0021031B" w:rsidP="00A3753C">
            <w:pPr>
              <w:pStyle w:val="invulveld"/>
              <w:framePr w:hSpace="0" w:wrap="auto" w:vAnchor="margin" w:xAlign="left" w:yAlign="inline"/>
              <w:suppressOverlap w:val="0"/>
            </w:pPr>
            <w:r>
              <w:t>X</w:t>
            </w:r>
          </w:p>
        </w:tc>
      </w:tr>
      <w:tr w:rsidR="0021031B" w:rsidRPr="003D114E" w14:paraId="20C022E5" w14:textId="77777777" w:rsidTr="005F76F7">
        <w:trPr>
          <w:trHeight w:val="340"/>
        </w:trPr>
        <w:tc>
          <w:tcPr>
            <w:tcW w:w="398" w:type="dxa"/>
            <w:tcBorders>
              <w:top w:val="nil"/>
              <w:left w:val="nil"/>
              <w:bottom w:val="nil"/>
              <w:right w:val="nil"/>
            </w:tcBorders>
            <w:shd w:val="clear" w:color="auto" w:fill="auto"/>
          </w:tcPr>
          <w:p w14:paraId="20C022DB"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DC" w14:textId="77777777" w:rsidR="0021031B" w:rsidRPr="003D114E" w:rsidRDefault="0021031B" w:rsidP="00A3753C">
            <w:pPr>
              <w:pStyle w:val="rechts"/>
            </w:pPr>
            <w:r>
              <w:t>3.5</w:t>
            </w:r>
          </w:p>
        </w:tc>
        <w:tc>
          <w:tcPr>
            <w:tcW w:w="142" w:type="dxa"/>
            <w:tcBorders>
              <w:top w:val="nil"/>
              <w:left w:val="nil"/>
              <w:bottom w:val="nil"/>
              <w:right w:val="nil"/>
            </w:tcBorders>
            <w:shd w:val="clear" w:color="auto" w:fill="auto"/>
          </w:tcPr>
          <w:p w14:paraId="20C022DD" w14:textId="77777777" w:rsidR="0021031B" w:rsidRPr="003D114E" w:rsidRDefault="0021031B" w:rsidP="00A3753C"/>
        </w:tc>
        <w:tc>
          <w:tcPr>
            <w:tcW w:w="5386" w:type="dxa"/>
            <w:gridSpan w:val="2"/>
            <w:tcBorders>
              <w:top w:val="nil"/>
              <w:left w:val="nil"/>
              <w:bottom w:val="nil"/>
              <w:right w:val="nil"/>
            </w:tcBorders>
            <w:shd w:val="clear" w:color="auto" w:fill="auto"/>
          </w:tcPr>
          <w:p w14:paraId="20C022DE" w14:textId="77777777" w:rsidR="0021031B" w:rsidRPr="003D114E" w:rsidRDefault="0021031B" w:rsidP="00A3753C">
            <w:pPr>
              <w:pStyle w:val="invulveld"/>
              <w:framePr w:hSpace="0" w:wrap="auto" w:vAnchor="margin" w:xAlign="left" w:yAlign="inline"/>
              <w:suppressOverlap w:val="0"/>
            </w:pPr>
            <w:r>
              <w:t>lozing van koelwater</w:t>
            </w:r>
          </w:p>
        </w:tc>
        <w:tc>
          <w:tcPr>
            <w:tcW w:w="142" w:type="dxa"/>
            <w:tcBorders>
              <w:top w:val="nil"/>
              <w:left w:val="nil"/>
              <w:bottom w:val="nil"/>
              <w:right w:val="nil"/>
            </w:tcBorders>
            <w:shd w:val="clear" w:color="auto" w:fill="auto"/>
          </w:tcPr>
          <w:p w14:paraId="20C022DF"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2E0" w14:textId="5FE68807" w:rsidR="0021031B" w:rsidRPr="003D114E" w:rsidRDefault="0021031B" w:rsidP="00A3753C">
            <w:pPr>
              <w:pStyle w:val="invulveld"/>
              <w:framePr w:hSpace="0" w:wrap="auto" w:vAnchor="margin" w:xAlign="left" w:yAlign="inline"/>
              <w:suppressOverlap w:val="0"/>
            </w:pPr>
            <w:r>
              <w:t>R3C</w:t>
            </w:r>
          </w:p>
        </w:tc>
        <w:tc>
          <w:tcPr>
            <w:tcW w:w="142" w:type="dxa"/>
            <w:tcBorders>
              <w:top w:val="nil"/>
              <w:left w:val="nil"/>
              <w:bottom w:val="nil"/>
              <w:right w:val="nil"/>
            </w:tcBorders>
            <w:shd w:val="clear" w:color="auto" w:fill="auto"/>
          </w:tcPr>
          <w:p w14:paraId="20C022E1" w14:textId="77777777" w:rsidR="0021031B" w:rsidRPr="003D114E" w:rsidRDefault="0021031B" w:rsidP="00A3753C"/>
        </w:tc>
        <w:tc>
          <w:tcPr>
            <w:tcW w:w="851" w:type="dxa"/>
            <w:tcBorders>
              <w:top w:val="nil"/>
              <w:left w:val="nil"/>
              <w:bottom w:val="nil"/>
              <w:right w:val="nil"/>
            </w:tcBorders>
            <w:shd w:val="clear" w:color="auto" w:fill="auto"/>
          </w:tcPr>
          <w:p w14:paraId="20C022E4" w14:textId="77777777" w:rsidR="0021031B" w:rsidRPr="003D114E" w:rsidRDefault="0021031B" w:rsidP="00A3753C">
            <w:pPr>
              <w:pStyle w:val="invulveld"/>
              <w:framePr w:hSpace="0" w:wrap="auto" w:vAnchor="margin" w:xAlign="left" w:yAlign="inline"/>
              <w:suppressOverlap w:val="0"/>
            </w:pPr>
          </w:p>
        </w:tc>
      </w:tr>
      <w:tr w:rsidR="0021031B" w:rsidRPr="003D114E" w14:paraId="20C022F0" w14:textId="77777777" w:rsidTr="005F76F7">
        <w:trPr>
          <w:trHeight w:val="340"/>
        </w:trPr>
        <w:tc>
          <w:tcPr>
            <w:tcW w:w="398" w:type="dxa"/>
            <w:tcBorders>
              <w:top w:val="nil"/>
              <w:left w:val="nil"/>
              <w:bottom w:val="nil"/>
              <w:right w:val="nil"/>
            </w:tcBorders>
            <w:shd w:val="clear" w:color="auto" w:fill="auto"/>
          </w:tcPr>
          <w:p w14:paraId="20C022E6"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E7" w14:textId="77777777" w:rsidR="0021031B" w:rsidRPr="003D114E" w:rsidRDefault="0021031B" w:rsidP="00A3753C">
            <w:pPr>
              <w:pStyle w:val="rechts"/>
            </w:pPr>
            <w:r>
              <w:t>3.6.4</w:t>
            </w:r>
          </w:p>
        </w:tc>
        <w:tc>
          <w:tcPr>
            <w:tcW w:w="142" w:type="dxa"/>
            <w:tcBorders>
              <w:top w:val="nil"/>
              <w:left w:val="nil"/>
              <w:bottom w:val="nil"/>
              <w:right w:val="nil"/>
            </w:tcBorders>
            <w:shd w:val="clear" w:color="auto" w:fill="auto"/>
          </w:tcPr>
          <w:p w14:paraId="20C022E8" w14:textId="77777777" w:rsidR="0021031B" w:rsidRPr="003D114E" w:rsidRDefault="0021031B" w:rsidP="00A3753C"/>
        </w:tc>
        <w:tc>
          <w:tcPr>
            <w:tcW w:w="5386" w:type="dxa"/>
            <w:gridSpan w:val="2"/>
            <w:tcBorders>
              <w:top w:val="nil"/>
              <w:left w:val="nil"/>
              <w:bottom w:val="nil"/>
              <w:right w:val="nil"/>
            </w:tcBorders>
            <w:shd w:val="clear" w:color="auto" w:fill="auto"/>
          </w:tcPr>
          <w:p w14:paraId="20C022E9" w14:textId="77777777" w:rsidR="0021031B" w:rsidRPr="003D114E" w:rsidRDefault="0021031B" w:rsidP="00A3753C">
            <w:pPr>
              <w:pStyle w:val="invulveld"/>
              <w:framePr w:hSpace="0" w:wrap="auto" w:vAnchor="margin" w:xAlign="left" w:yAlign="inline"/>
              <w:suppressOverlap w:val="0"/>
            </w:pPr>
            <w:r>
              <w:t>behandeling van afvalwater via openbare riolen of collectoren</w:t>
            </w:r>
          </w:p>
        </w:tc>
        <w:tc>
          <w:tcPr>
            <w:tcW w:w="142" w:type="dxa"/>
            <w:tcBorders>
              <w:top w:val="nil"/>
              <w:left w:val="nil"/>
              <w:bottom w:val="nil"/>
              <w:right w:val="nil"/>
            </w:tcBorders>
            <w:shd w:val="clear" w:color="auto" w:fill="auto"/>
          </w:tcPr>
          <w:p w14:paraId="20C022EA"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2EB" w14:textId="79A00A23" w:rsidR="0021031B" w:rsidRPr="003D114E" w:rsidRDefault="0021031B" w:rsidP="00A3753C">
            <w:pPr>
              <w:pStyle w:val="invulveld"/>
              <w:framePr w:hSpace="0" w:wrap="auto" w:vAnchor="margin" w:xAlign="left" w:yAlign="inline"/>
              <w:suppressOverlap w:val="0"/>
            </w:pPr>
            <w:r>
              <w:t>R3.6.4</w:t>
            </w:r>
          </w:p>
        </w:tc>
        <w:tc>
          <w:tcPr>
            <w:tcW w:w="142" w:type="dxa"/>
            <w:tcBorders>
              <w:top w:val="nil"/>
              <w:left w:val="nil"/>
              <w:bottom w:val="nil"/>
              <w:right w:val="nil"/>
            </w:tcBorders>
            <w:shd w:val="clear" w:color="auto" w:fill="auto"/>
          </w:tcPr>
          <w:p w14:paraId="20C022EC" w14:textId="77777777" w:rsidR="0021031B" w:rsidRPr="003D114E" w:rsidRDefault="0021031B" w:rsidP="00A3753C"/>
        </w:tc>
        <w:tc>
          <w:tcPr>
            <w:tcW w:w="851" w:type="dxa"/>
            <w:tcBorders>
              <w:top w:val="nil"/>
              <w:left w:val="nil"/>
              <w:bottom w:val="nil"/>
              <w:right w:val="nil"/>
            </w:tcBorders>
            <w:shd w:val="clear" w:color="auto" w:fill="auto"/>
          </w:tcPr>
          <w:p w14:paraId="20C022EF" w14:textId="77777777" w:rsidR="0021031B" w:rsidRPr="003D114E" w:rsidRDefault="0021031B" w:rsidP="00A3753C">
            <w:pPr>
              <w:pStyle w:val="invulveld"/>
              <w:framePr w:hSpace="0" w:wrap="auto" w:vAnchor="margin" w:xAlign="left" w:yAlign="inline"/>
              <w:suppressOverlap w:val="0"/>
            </w:pPr>
          </w:p>
        </w:tc>
      </w:tr>
      <w:tr w:rsidR="0021031B" w:rsidRPr="003D114E" w14:paraId="20C022FB" w14:textId="77777777" w:rsidTr="005F76F7">
        <w:trPr>
          <w:trHeight w:val="340"/>
        </w:trPr>
        <w:tc>
          <w:tcPr>
            <w:tcW w:w="398" w:type="dxa"/>
            <w:tcBorders>
              <w:top w:val="nil"/>
              <w:left w:val="nil"/>
              <w:bottom w:val="nil"/>
              <w:right w:val="nil"/>
            </w:tcBorders>
            <w:shd w:val="clear" w:color="auto" w:fill="auto"/>
          </w:tcPr>
          <w:p w14:paraId="20C022F1"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F2" w14:textId="77777777" w:rsidR="0021031B" w:rsidRPr="003D114E" w:rsidRDefault="0021031B" w:rsidP="00A3753C">
            <w:pPr>
              <w:pStyle w:val="rechts"/>
            </w:pPr>
            <w:r>
              <w:t>6.4</w:t>
            </w:r>
          </w:p>
        </w:tc>
        <w:tc>
          <w:tcPr>
            <w:tcW w:w="142" w:type="dxa"/>
            <w:tcBorders>
              <w:top w:val="nil"/>
              <w:left w:val="nil"/>
              <w:bottom w:val="nil"/>
              <w:right w:val="nil"/>
            </w:tcBorders>
            <w:shd w:val="clear" w:color="auto" w:fill="auto"/>
          </w:tcPr>
          <w:p w14:paraId="20C022F3" w14:textId="77777777" w:rsidR="0021031B" w:rsidRPr="003D114E" w:rsidRDefault="0021031B" w:rsidP="00A3753C"/>
        </w:tc>
        <w:tc>
          <w:tcPr>
            <w:tcW w:w="5386" w:type="dxa"/>
            <w:gridSpan w:val="2"/>
            <w:tcBorders>
              <w:top w:val="nil"/>
              <w:left w:val="nil"/>
              <w:bottom w:val="nil"/>
              <w:right w:val="nil"/>
            </w:tcBorders>
            <w:shd w:val="clear" w:color="auto" w:fill="auto"/>
          </w:tcPr>
          <w:p w14:paraId="20C022F4" w14:textId="77777777" w:rsidR="0021031B" w:rsidRPr="003D114E" w:rsidRDefault="0021031B" w:rsidP="00A3753C">
            <w:pPr>
              <w:pStyle w:val="invulveld"/>
              <w:framePr w:hSpace="0" w:wrap="auto" w:vAnchor="margin" w:xAlign="left" w:yAlign="inline"/>
              <w:suppressOverlap w:val="0"/>
            </w:pPr>
            <w:r>
              <w:t>brandbare vloeistoffen</w:t>
            </w:r>
          </w:p>
        </w:tc>
        <w:tc>
          <w:tcPr>
            <w:tcW w:w="142" w:type="dxa"/>
            <w:tcBorders>
              <w:top w:val="nil"/>
              <w:left w:val="nil"/>
              <w:bottom w:val="nil"/>
              <w:right w:val="nil"/>
            </w:tcBorders>
            <w:shd w:val="clear" w:color="auto" w:fill="auto"/>
          </w:tcPr>
          <w:p w14:paraId="20C022F5"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2F6" w14:textId="3F2BAA6E" w:rsidR="0021031B" w:rsidRPr="003D114E" w:rsidRDefault="0021031B" w:rsidP="00D655B2">
            <w:pPr>
              <w:pStyle w:val="invulveld"/>
              <w:framePr w:hSpace="0" w:wrap="auto" w:vAnchor="margin" w:xAlign="left" w:yAlign="inline"/>
              <w:suppressOverlap w:val="0"/>
            </w:pPr>
            <w:r>
              <w:t xml:space="preserve">R6.4 </w:t>
            </w:r>
          </w:p>
        </w:tc>
        <w:tc>
          <w:tcPr>
            <w:tcW w:w="142" w:type="dxa"/>
            <w:tcBorders>
              <w:top w:val="nil"/>
              <w:left w:val="nil"/>
              <w:bottom w:val="nil"/>
              <w:right w:val="nil"/>
            </w:tcBorders>
            <w:shd w:val="clear" w:color="auto" w:fill="auto"/>
          </w:tcPr>
          <w:p w14:paraId="20C022F7" w14:textId="77777777" w:rsidR="0021031B" w:rsidRPr="003D114E" w:rsidRDefault="0021031B" w:rsidP="00A3753C"/>
        </w:tc>
        <w:tc>
          <w:tcPr>
            <w:tcW w:w="851" w:type="dxa"/>
            <w:tcBorders>
              <w:top w:val="nil"/>
              <w:left w:val="nil"/>
              <w:bottom w:val="nil"/>
              <w:right w:val="nil"/>
            </w:tcBorders>
            <w:shd w:val="clear" w:color="auto" w:fill="auto"/>
          </w:tcPr>
          <w:p w14:paraId="20C022FA" w14:textId="396E1834" w:rsidR="0021031B" w:rsidRPr="003D114E" w:rsidRDefault="0021031B" w:rsidP="00A3753C">
            <w:pPr>
              <w:pStyle w:val="invulveld"/>
              <w:framePr w:hSpace="0" w:wrap="auto" w:vAnchor="margin" w:xAlign="left" w:yAlign="inline"/>
              <w:suppressOverlap w:val="0"/>
            </w:pPr>
          </w:p>
        </w:tc>
      </w:tr>
      <w:tr w:rsidR="0021031B" w:rsidRPr="003D114E" w14:paraId="20C02306" w14:textId="77777777" w:rsidTr="005F76F7">
        <w:trPr>
          <w:trHeight w:val="340"/>
        </w:trPr>
        <w:tc>
          <w:tcPr>
            <w:tcW w:w="398" w:type="dxa"/>
            <w:tcBorders>
              <w:top w:val="nil"/>
              <w:left w:val="nil"/>
              <w:bottom w:val="nil"/>
              <w:right w:val="nil"/>
            </w:tcBorders>
            <w:shd w:val="clear" w:color="auto" w:fill="auto"/>
          </w:tcPr>
          <w:p w14:paraId="20C022FC"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2FD" w14:textId="77777777" w:rsidR="0021031B" w:rsidRPr="003D114E" w:rsidRDefault="0021031B" w:rsidP="00A3753C">
            <w:pPr>
              <w:pStyle w:val="rechts"/>
            </w:pPr>
            <w:r>
              <w:t>6.5</w:t>
            </w:r>
          </w:p>
        </w:tc>
        <w:tc>
          <w:tcPr>
            <w:tcW w:w="142" w:type="dxa"/>
            <w:tcBorders>
              <w:top w:val="nil"/>
              <w:left w:val="nil"/>
              <w:bottom w:val="nil"/>
              <w:right w:val="nil"/>
            </w:tcBorders>
            <w:shd w:val="clear" w:color="auto" w:fill="auto"/>
          </w:tcPr>
          <w:p w14:paraId="20C022FE" w14:textId="77777777" w:rsidR="0021031B" w:rsidRPr="003D114E" w:rsidRDefault="0021031B" w:rsidP="00A3753C"/>
        </w:tc>
        <w:tc>
          <w:tcPr>
            <w:tcW w:w="5386" w:type="dxa"/>
            <w:gridSpan w:val="2"/>
            <w:tcBorders>
              <w:top w:val="nil"/>
              <w:left w:val="nil"/>
              <w:bottom w:val="nil"/>
              <w:right w:val="nil"/>
            </w:tcBorders>
            <w:shd w:val="clear" w:color="auto" w:fill="auto"/>
          </w:tcPr>
          <w:p w14:paraId="20C022FF" w14:textId="77777777" w:rsidR="0021031B" w:rsidRPr="003D114E" w:rsidRDefault="0021031B" w:rsidP="00A3753C">
            <w:pPr>
              <w:pStyle w:val="invulveld"/>
              <w:framePr w:hSpace="0" w:wrap="auto" w:vAnchor="margin" w:xAlign="left" w:yAlign="inline"/>
              <w:suppressOverlap w:val="0"/>
            </w:pPr>
            <w:r>
              <w:t>nieuw tankstation of de hernieuwing van een tankstation dat als verkooppunt voor het publiek wordt uitgebaat</w:t>
            </w:r>
          </w:p>
        </w:tc>
        <w:tc>
          <w:tcPr>
            <w:tcW w:w="142" w:type="dxa"/>
            <w:tcBorders>
              <w:top w:val="nil"/>
              <w:left w:val="nil"/>
              <w:bottom w:val="nil"/>
              <w:right w:val="nil"/>
            </w:tcBorders>
            <w:shd w:val="clear" w:color="auto" w:fill="auto"/>
          </w:tcPr>
          <w:p w14:paraId="20C02300"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01" w14:textId="7AFF87DB" w:rsidR="0021031B" w:rsidRPr="003D114E" w:rsidRDefault="0021031B" w:rsidP="00D655B2">
            <w:pPr>
              <w:pStyle w:val="invulveld"/>
              <w:framePr w:hSpace="0" w:wrap="auto" w:vAnchor="margin" w:xAlign="left" w:yAlign="inline"/>
              <w:suppressOverlap w:val="0"/>
            </w:pPr>
            <w:r>
              <w:t xml:space="preserve">R6.5 </w:t>
            </w:r>
          </w:p>
        </w:tc>
        <w:tc>
          <w:tcPr>
            <w:tcW w:w="142" w:type="dxa"/>
            <w:tcBorders>
              <w:top w:val="nil"/>
              <w:left w:val="nil"/>
              <w:bottom w:val="nil"/>
              <w:right w:val="nil"/>
            </w:tcBorders>
            <w:shd w:val="clear" w:color="auto" w:fill="auto"/>
          </w:tcPr>
          <w:p w14:paraId="20C02302" w14:textId="77777777" w:rsidR="0021031B" w:rsidRPr="003D114E" w:rsidRDefault="0021031B" w:rsidP="00A3753C"/>
        </w:tc>
        <w:tc>
          <w:tcPr>
            <w:tcW w:w="851" w:type="dxa"/>
            <w:tcBorders>
              <w:top w:val="nil"/>
              <w:left w:val="nil"/>
              <w:bottom w:val="nil"/>
              <w:right w:val="nil"/>
            </w:tcBorders>
            <w:shd w:val="clear" w:color="auto" w:fill="auto"/>
          </w:tcPr>
          <w:p w14:paraId="20C02305" w14:textId="77777777" w:rsidR="0021031B" w:rsidRPr="003D114E" w:rsidRDefault="0021031B" w:rsidP="00A3753C">
            <w:pPr>
              <w:pStyle w:val="invulveld"/>
              <w:framePr w:hSpace="0" w:wrap="auto" w:vAnchor="margin" w:xAlign="left" w:yAlign="inline"/>
              <w:suppressOverlap w:val="0"/>
            </w:pPr>
          </w:p>
        </w:tc>
      </w:tr>
      <w:tr w:rsidR="00A51E17" w:rsidRPr="003D114E" w14:paraId="2B473211" w14:textId="77777777" w:rsidTr="005F76F7">
        <w:trPr>
          <w:trHeight w:val="340"/>
        </w:trPr>
        <w:tc>
          <w:tcPr>
            <w:tcW w:w="398" w:type="dxa"/>
            <w:tcBorders>
              <w:top w:val="nil"/>
              <w:left w:val="nil"/>
              <w:bottom w:val="nil"/>
              <w:right w:val="nil"/>
            </w:tcBorders>
            <w:shd w:val="clear" w:color="auto" w:fill="auto"/>
          </w:tcPr>
          <w:p w14:paraId="4013C368" w14:textId="77777777" w:rsidR="00A51E17" w:rsidRPr="00CA4C88" w:rsidRDefault="00A51E17" w:rsidP="00A3753C">
            <w:pPr>
              <w:pStyle w:val="leeg"/>
            </w:pPr>
          </w:p>
        </w:tc>
        <w:tc>
          <w:tcPr>
            <w:tcW w:w="1927" w:type="dxa"/>
            <w:gridSpan w:val="6"/>
            <w:tcBorders>
              <w:top w:val="nil"/>
              <w:left w:val="nil"/>
              <w:bottom w:val="nil"/>
              <w:right w:val="nil"/>
            </w:tcBorders>
            <w:shd w:val="clear" w:color="auto" w:fill="auto"/>
          </w:tcPr>
          <w:p w14:paraId="513C47F8" w14:textId="798A9F24" w:rsidR="00A51E17" w:rsidRDefault="00A51E17" w:rsidP="00A3753C">
            <w:pPr>
              <w:pStyle w:val="rechts"/>
            </w:pPr>
            <w:r>
              <w:t>9.3, 9.5.a)1.1°, 9.5.a)2.1°, 9.5.b)1.1°, 9.5.b)2.1°, 9.5.c)1.1° of 9.5.c)2.1°</w:t>
            </w:r>
          </w:p>
        </w:tc>
        <w:tc>
          <w:tcPr>
            <w:tcW w:w="142" w:type="dxa"/>
            <w:tcBorders>
              <w:top w:val="nil"/>
              <w:left w:val="nil"/>
              <w:bottom w:val="nil"/>
              <w:right w:val="nil"/>
            </w:tcBorders>
            <w:shd w:val="clear" w:color="auto" w:fill="auto"/>
          </w:tcPr>
          <w:p w14:paraId="10A1D11C" w14:textId="77777777" w:rsidR="00A51E17" w:rsidRPr="003D114E" w:rsidRDefault="00A51E17" w:rsidP="00A3753C"/>
        </w:tc>
        <w:tc>
          <w:tcPr>
            <w:tcW w:w="5386" w:type="dxa"/>
            <w:gridSpan w:val="2"/>
            <w:tcBorders>
              <w:top w:val="nil"/>
              <w:left w:val="nil"/>
              <w:bottom w:val="nil"/>
              <w:right w:val="nil"/>
            </w:tcBorders>
            <w:shd w:val="clear" w:color="auto" w:fill="auto"/>
          </w:tcPr>
          <w:p w14:paraId="2ADFD4BF" w14:textId="2FB5F9CE" w:rsidR="00A51E17" w:rsidRDefault="00A51E17" w:rsidP="00A3753C">
            <w:pPr>
              <w:pStyle w:val="invulveld"/>
              <w:framePr w:hSpace="0" w:wrap="auto" w:vAnchor="margin" w:xAlign="left" w:yAlign="inline"/>
              <w:suppressOverlap w:val="0"/>
            </w:pPr>
            <w:r>
              <w:t>pluimvee</w:t>
            </w:r>
          </w:p>
        </w:tc>
        <w:tc>
          <w:tcPr>
            <w:tcW w:w="142" w:type="dxa"/>
            <w:tcBorders>
              <w:top w:val="nil"/>
              <w:left w:val="nil"/>
              <w:bottom w:val="nil"/>
              <w:right w:val="nil"/>
            </w:tcBorders>
            <w:shd w:val="clear" w:color="auto" w:fill="auto"/>
          </w:tcPr>
          <w:p w14:paraId="67F1785A" w14:textId="77777777" w:rsidR="00A51E17" w:rsidRPr="003D114E" w:rsidRDefault="00A51E17"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35A31426" w14:textId="3E32AA0C" w:rsidR="00A51E17" w:rsidRDefault="00A51E17" w:rsidP="00A3753C">
            <w:pPr>
              <w:pStyle w:val="invulveld"/>
              <w:framePr w:hSpace="0" w:wrap="auto" w:vAnchor="margin" w:xAlign="left" w:yAlign="inline"/>
              <w:suppressOverlap w:val="0"/>
            </w:pPr>
            <w:r>
              <w:t>R9 en R9A</w:t>
            </w:r>
          </w:p>
        </w:tc>
        <w:tc>
          <w:tcPr>
            <w:tcW w:w="142" w:type="dxa"/>
            <w:tcBorders>
              <w:top w:val="nil"/>
              <w:left w:val="nil"/>
              <w:bottom w:val="nil"/>
              <w:right w:val="nil"/>
            </w:tcBorders>
            <w:shd w:val="clear" w:color="auto" w:fill="auto"/>
          </w:tcPr>
          <w:p w14:paraId="4C48CE85" w14:textId="77777777" w:rsidR="00A51E17" w:rsidRPr="003D114E" w:rsidRDefault="00A51E17" w:rsidP="00A3753C"/>
        </w:tc>
        <w:tc>
          <w:tcPr>
            <w:tcW w:w="851" w:type="dxa"/>
            <w:tcBorders>
              <w:top w:val="nil"/>
              <w:left w:val="nil"/>
              <w:bottom w:val="nil"/>
              <w:right w:val="nil"/>
            </w:tcBorders>
            <w:shd w:val="clear" w:color="auto" w:fill="auto"/>
          </w:tcPr>
          <w:p w14:paraId="2027A08E" w14:textId="77777777" w:rsidR="00A51E17" w:rsidRPr="003D114E" w:rsidRDefault="00A51E17" w:rsidP="00A3753C">
            <w:pPr>
              <w:pStyle w:val="invulveld"/>
              <w:framePr w:hSpace="0" w:wrap="auto" w:vAnchor="margin" w:xAlign="left" w:yAlign="inline"/>
              <w:suppressOverlap w:val="0"/>
            </w:pPr>
          </w:p>
        </w:tc>
      </w:tr>
      <w:tr w:rsidR="00A51E17" w:rsidRPr="003D114E" w14:paraId="7FC0FB87" w14:textId="77777777" w:rsidTr="005F76F7">
        <w:trPr>
          <w:trHeight w:val="340"/>
        </w:trPr>
        <w:tc>
          <w:tcPr>
            <w:tcW w:w="398" w:type="dxa"/>
            <w:tcBorders>
              <w:top w:val="nil"/>
              <w:left w:val="nil"/>
              <w:bottom w:val="nil"/>
              <w:right w:val="nil"/>
            </w:tcBorders>
            <w:shd w:val="clear" w:color="auto" w:fill="auto"/>
          </w:tcPr>
          <w:p w14:paraId="65587EC8" w14:textId="77777777" w:rsidR="00A51E17" w:rsidRPr="00CA4C88" w:rsidRDefault="00A51E17" w:rsidP="00A3753C">
            <w:pPr>
              <w:pStyle w:val="leeg"/>
            </w:pPr>
          </w:p>
        </w:tc>
        <w:tc>
          <w:tcPr>
            <w:tcW w:w="1927" w:type="dxa"/>
            <w:gridSpan w:val="6"/>
            <w:tcBorders>
              <w:top w:val="nil"/>
              <w:left w:val="nil"/>
              <w:bottom w:val="nil"/>
              <w:right w:val="nil"/>
            </w:tcBorders>
            <w:shd w:val="clear" w:color="auto" w:fill="auto"/>
          </w:tcPr>
          <w:p w14:paraId="0F0498E0" w14:textId="3051E380" w:rsidR="00A51E17" w:rsidRDefault="00A51E17" w:rsidP="00A51E17">
            <w:pPr>
              <w:pStyle w:val="rechts"/>
            </w:pPr>
            <w:r>
              <w:t xml:space="preserve">9.4.1, 9.5.a)1.2°, 9.5.a)2.2°, 9.5.b)1.2°, 9.5.b)2.2°, 9.5.c)1.2° of 9.5.c)2.2° </w:t>
            </w:r>
          </w:p>
        </w:tc>
        <w:tc>
          <w:tcPr>
            <w:tcW w:w="142" w:type="dxa"/>
            <w:tcBorders>
              <w:top w:val="nil"/>
              <w:left w:val="nil"/>
              <w:bottom w:val="nil"/>
              <w:right w:val="nil"/>
            </w:tcBorders>
            <w:shd w:val="clear" w:color="auto" w:fill="auto"/>
          </w:tcPr>
          <w:p w14:paraId="3E69712A" w14:textId="77777777" w:rsidR="00A51E17" w:rsidRPr="003D114E" w:rsidRDefault="00A51E17" w:rsidP="00A3753C"/>
        </w:tc>
        <w:tc>
          <w:tcPr>
            <w:tcW w:w="5386" w:type="dxa"/>
            <w:gridSpan w:val="2"/>
            <w:tcBorders>
              <w:top w:val="nil"/>
              <w:left w:val="nil"/>
              <w:bottom w:val="nil"/>
              <w:right w:val="nil"/>
            </w:tcBorders>
            <w:shd w:val="clear" w:color="auto" w:fill="auto"/>
          </w:tcPr>
          <w:p w14:paraId="6E271D0A" w14:textId="093CC37E" w:rsidR="00A51E17" w:rsidRDefault="00A51E17" w:rsidP="00A3753C">
            <w:pPr>
              <w:pStyle w:val="invulveld"/>
              <w:framePr w:hSpace="0" w:wrap="auto" w:vAnchor="margin" w:xAlign="left" w:yAlign="inline"/>
              <w:suppressOverlap w:val="0"/>
            </w:pPr>
            <w:r>
              <w:t>varkens</w:t>
            </w:r>
          </w:p>
        </w:tc>
        <w:tc>
          <w:tcPr>
            <w:tcW w:w="142" w:type="dxa"/>
            <w:tcBorders>
              <w:top w:val="nil"/>
              <w:left w:val="nil"/>
              <w:bottom w:val="nil"/>
              <w:right w:val="nil"/>
            </w:tcBorders>
            <w:shd w:val="clear" w:color="auto" w:fill="auto"/>
          </w:tcPr>
          <w:p w14:paraId="6D91FF18" w14:textId="77777777" w:rsidR="00A51E17" w:rsidRPr="003D114E" w:rsidRDefault="00A51E17"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14F41C4E" w14:textId="7B248007" w:rsidR="00A51E17" w:rsidRDefault="00A51E17" w:rsidP="00A3753C">
            <w:pPr>
              <w:pStyle w:val="invulveld"/>
              <w:framePr w:hSpace="0" w:wrap="auto" w:vAnchor="margin" w:xAlign="left" w:yAlign="inline"/>
              <w:suppressOverlap w:val="0"/>
            </w:pPr>
            <w:r>
              <w:t>R9 en R9B</w:t>
            </w:r>
          </w:p>
        </w:tc>
        <w:tc>
          <w:tcPr>
            <w:tcW w:w="142" w:type="dxa"/>
            <w:tcBorders>
              <w:top w:val="nil"/>
              <w:left w:val="nil"/>
              <w:bottom w:val="nil"/>
              <w:right w:val="nil"/>
            </w:tcBorders>
            <w:shd w:val="clear" w:color="auto" w:fill="auto"/>
          </w:tcPr>
          <w:p w14:paraId="73EE950E" w14:textId="77777777" w:rsidR="00A51E17" w:rsidRPr="003D114E" w:rsidRDefault="00A51E17" w:rsidP="00A3753C"/>
        </w:tc>
        <w:tc>
          <w:tcPr>
            <w:tcW w:w="851" w:type="dxa"/>
            <w:tcBorders>
              <w:top w:val="nil"/>
              <w:left w:val="nil"/>
              <w:bottom w:val="nil"/>
              <w:right w:val="nil"/>
            </w:tcBorders>
            <w:shd w:val="clear" w:color="auto" w:fill="auto"/>
          </w:tcPr>
          <w:p w14:paraId="22D9272F" w14:textId="77777777" w:rsidR="00A51E17" w:rsidRPr="003D114E" w:rsidRDefault="00A51E17" w:rsidP="00A3753C">
            <w:pPr>
              <w:pStyle w:val="invulveld"/>
              <w:framePr w:hSpace="0" w:wrap="auto" w:vAnchor="margin" w:xAlign="left" w:yAlign="inline"/>
              <w:suppressOverlap w:val="0"/>
            </w:pPr>
          </w:p>
        </w:tc>
      </w:tr>
      <w:tr w:rsidR="00A51E17" w:rsidRPr="003D114E" w14:paraId="76C6A847" w14:textId="77777777" w:rsidTr="005F76F7">
        <w:trPr>
          <w:trHeight w:val="340"/>
        </w:trPr>
        <w:tc>
          <w:tcPr>
            <w:tcW w:w="398" w:type="dxa"/>
            <w:tcBorders>
              <w:top w:val="nil"/>
              <w:left w:val="nil"/>
              <w:bottom w:val="nil"/>
              <w:right w:val="nil"/>
            </w:tcBorders>
            <w:shd w:val="clear" w:color="auto" w:fill="auto"/>
          </w:tcPr>
          <w:p w14:paraId="297E78DC" w14:textId="77777777" w:rsidR="00A51E17" w:rsidRPr="00CA4C88" w:rsidRDefault="00A51E17" w:rsidP="00A3753C">
            <w:pPr>
              <w:pStyle w:val="leeg"/>
            </w:pPr>
          </w:p>
        </w:tc>
        <w:tc>
          <w:tcPr>
            <w:tcW w:w="1927" w:type="dxa"/>
            <w:gridSpan w:val="6"/>
            <w:tcBorders>
              <w:top w:val="nil"/>
              <w:left w:val="nil"/>
              <w:bottom w:val="nil"/>
              <w:right w:val="nil"/>
            </w:tcBorders>
            <w:shd w:val="clear" w:color="auto" w:fill="auto"/>
          </w:tcPr>
          <w:p w14:paraId="73EF4B7D" w14:textId="6857172C" w:rsidR="00A51E17" w:rsidRPr="00A51E17" w:rsidRDefault="00A51E17" w:rsidP="00A51E17">
            <w:pPr>
              <w:pStyle w:val="rechts"/>
              <w:rPr>
                <w:lang w:val="en-US"/>
              </w:rPr>
            </w:pPr>
            <w:r w:rsidRPr="00A51E17">
              <w:rPr>
                <w:lang w:val="en-US"/>
              </w:rPr>
              <w:t>9.4.2, 9.4.3, 9.5.a)1.</w:t>
            </w:r>
            <w:r>
              <w:rPr>
                <w:lang w:val="en-US"/>
              </w:rPr>
              <w:t>3</w:t>
            </w:r>
            <w:r w:rsidRPr="00A51E17">
              <w:rPr>
                <w:lang w:val="en-US"/>
              </w:rPr>
              <w:t>°, 9.5.a)2.</w:t>
            </w:r>
            <w:r>
              <w:rPr>
                <w:lang w:val="en-US"/>
              </w:rPr>
              <w:t>3</w:t>
            </w:r>
            <w:r w:rsidRPr="00A51E17">
              <w:rPr>
                <w:lang w:val="en-US"/>
              </w:rPr>
              <w:t>°, 9.5.b)1.</w:t>
            </w:r>
            <w:r>
              <w:rPr>
                <w:lang w:val="en-US"/>
              </w:rPr>
              <w:t>3</w:t>
            </w:r>
            <w:r w:rsidRPr="00A51E17">
              <w:rPr>
                <w:lang w:val="en-US"/>
              </w:rPr>
              <w:t>°, 9.5.b)2.</w:t>
            </w:r>
            <w:r>
              <w:rPr>
                <w:lang w:val="en-US"/>
              </w:rPr>
              <w:t>3</w:t>
            </w:r>
            <w:r w:rsidRPr="00A51E17">
              <w:rPr>
                <w:lang w:val="en-US"/>
              </w:rPr>
              <w:t>°, 9.5.c)1.</w:t>
            </w:r>
            <w:r>
              <w:rPr>
                <w:lang w:val="en-US"/>
              </w:rPr>
              <w:t>3</w:t>
            </w:r>
            <w:r w:rsidRPr="00A51E17">
              <w:rPr>
                <w:lang w:val="en-US"/>
              </w:rPr>
              <w:t>°</w:t>
            </w:r>
            <w:r>
              <w:rPr>
                <w:lang w:val="en-US"/>
              </w:rPr>
              <w:t>,</w:t>
            </w:r>
            <w:r w:rsidRPr="00A51E17">
              <w:rPr>
                <w:lang w:val="en-US"/>
              </w:rPr>
              <w:t xml:space="preserve"> 9.5.c)2.</w:t>
            </w:r>
            <w:r>
              <w:rPr>
                <w:lang w:val="en-US"/>
              </w:rPr>
              <w:t>3</w:t>
            </w:r>
            <w:r w:rsidRPr="00A51E17">
              <w:rPr>
                <w:lang w:val="en-US"/>
              </w:rPr>
              <w:t>°</w:t>
            </w:r>
            <w:r>
              <w:rPr>
                <w:lang w:val="en-US"/>
              </w:rPr>
              <w:t xml:space="preserve">, </w:t>
            </w:r>
            <w:r w:rsidRPr="00A51E17">
              <w:rPr>
                <w:lang w:val="en-US"/>
              </w:rPr>
              <w:t>9.5.a)1.</w:t>
            </w:r>
            <w:r>
              <w:rPr>
                <w:lang w:val="en-US"/>
              </w:rPr>
              <w:t>4</w:t>
            </w:r>
            <w:r w:rsidRPr="00A51E17">
              <w:rPr>
                <w:lang w:val="en-US"/>
              </w:rPr>
              <w:t>°, 9.5.a)2.</w:t>
            </w:r>
            <w:r>
              <w:rPr>
                <w:lang w:val="en-US"/>
              </w:rPr>
              <w:t>4</w:t>
            </w:r>
            <w:r w:rsidRPr="00A51E17">
              <w:rPr>
                <w:lang w:val="en-US"/>
              </w:rPr>
              <w:t>°, 9.5.b)1.</w:t>
            </w:r>
            <w:r>
              <w:rPr>
                <w:lang w:val="en-US"/>
              </w:rPr>
              <w:t>4</w:t>
            </w:r>
            <w:r w:rsidRPr="00A51E17">
              <w:rPr>
                <w:lang w:val="en-US"/>
              </w:rPr>
              <w:t>°, 9.5.b)2.</w:t>
            </w:r>
            <w:r>
              <w:rPr>
                <w:lang w:val="en-US"/>
              </w:rPr>
              <w:t>4</w:t>
            </w:r>
            <w:r w:rsidRPr="00A51E17">
              <w:rPr>
                <w:lang w:val="en-US"/>
              </w:rPr>
              <w:t>°, 9.5.c)1.</w:t>
            </w:r>
            <w:r>
              <w:rPr>
                <w:lang w:val="en-US"/>
              </w:rPr>
              <w:t>4</w:t>
            </w:r>
            <w:r w:rsidRPr="00A51E17">
              <w:rPr>
                <w:lang w:val="en-US"/>
              </w:rPr>
              <w:t>° of 9.5.c)2.</w:t>
            </w:r>
            <w:r>
              <w:rPr>
                <w:lang w:val="en-US"/>
              </w:rPr>
              <w:t>4</w:t>
            </w:r>
            <w:r w:rsidRPr="00A51E17">
              <w:rPr>
                <w:lang w:val="en-US"/>
              </w:rPr>
              <w:t>°</w:t>
            </w:r>
          </w:p>
        </w:tc>
        <w:tc>
          <w:tcPr>
            <w:tcW w:w="142" w:type="dxa"/>
            <w:tcBorders>
              <w:top w:val="nil"/>
              <w:left w:val="nil"/>
              <w:bottom w:val="nil"/>
              <w:right w:val="nil"/>
            </w:tcBorders>
            <w:shd w:val="clear" w:color="auto" w:fill="auto"/>
          </w:tcPr>
          <w:p w14:paraId="3E2FE3C3" w14:textId="77777777" w:rsidR="00A51E17" w:rsidRPr="00A51E17" w:rsidRDefault="00A51E17" w:rsidP="00A3753C">
            <w:pPr>
              <w:rPr>
                <w:lang w:val="en-US"/>
              </w:rPr>
            </w:pPr>
          </w:p>
        </w:tc>
        <w:tc>
          <w:tcPr>
            <w:tcW w:w="5386" w:type="dxa"/>
            <w:gridSpan w:val="2"/>
            <w:tcBorders>
              <w:top w:val="nil"/>
              <w:left w:val="nil"/>
              <w:bottom w:val="nil"/>
              <w:right w:val="nil"/>
            </w:tcBorders>
            <w:shd w:val="clear" w:color="auto" w:fill="auto"/>
          </w:tcPr>
          <w:p w14:paraId="4E41724D" w14:textId="25B5FE69" w:rsidR="00A51E17" w:rsidRDefault="00A51E17" w:rsidP="00A3753C">
            <w:pPr>
              <w:pStyle w:val="invulveld"/>
              <w:framePr w:hSpace="0" w:wrap="auto" w:vAnchor="margin" w:xAlign="left" w:yAlign="inline"/>
              <w:suppressOverlap w:val="0"/>
            </w:pPr>
            <w:r>
              <w:t>mestkalveren, grote zoogdieren</w:t>
            </w:r>
          </w:p>
        </w:tc>
        <w:tc>
          <w:tcPr>
            <w:tcW w:w="142" w:type="dxa"/>
            <w:tcBorders>
              <w:top w:val="nil"/>
              <w:left w:val="nil"/>
              <w:bottom w:val="nil"/>
              <w:right w:val="nil"/>
            </w:tcBorders>
            <w:shd w:val="clear" w:color="auto" w:fill="auto"/>
          </w:tcPr>
          <w:p w14:paraId="3FCAD23C" w14:textId="77777777" w:rsidR="00A51E17" w:rsidRPr="003D114E" w:rsidRDefault="00A51E17"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62F00E9A" w14:textId="51EDCE1F" w:rsidR="00A51E17" w:rsidRDefault="00A51E17" w:rsidP="00A3753C">
            <w:pPr>
              <w:pStyle w:val="invulveld"/>
              <w:framePr w:hSpace="0" w:wrap="auto" w:vAnchor="margin" w:xAlign="left" w:yAlign="inline"/>
              <w:suppressOverlap w:val="0"/>
            </w:pPr>
            <w:r>
              <w:t>R9 en R9C</w:t>
            </w:r>
          </w:p>
        </w:tc>
        <w:tc>
          <w:tcPr>
            <w:tcW w:w="142" w:type="dxa"/>
            <w:tcBorders>
              <w:top w:val="nil"/>
              <w:left w:val="nil"/>
              <w:bottom w:val="nil"/>
              <w:right w:val="nil"/>
            </w:tcBorders>
            <w:shd w:val="clear" w:color="auto" w:fill="auto"/>
          </w:tcPr>
          <w:p w14:paraId="2E6D1CBD" w14:textId="77777777" w:rsidR="00A51E17" w:rsidRPr="003D114E" w:rsidRDefault="00A51E17" w:rsidP="00A3753C"/>
        </w:tc>
        <w:tc>
          <w:tcPr>
            <w:tcW w:w="851" w:type="dxa"/>
            <w:tcBorders>
              <w:top w:val="nil"/>
              <w:left w:val="nil"/>
              <w:bottom w:val="nil"/>
              <w:right w:val="nil"/>
            </w:tcBorders>
            <w:shd w:val="clear" w:color="auto" w:fill="auto"/>
          </w:tcPr>
          <w:p w14:paraId="2AF43CA1" w14:textId="77777777" w:rsidR="00A51E17" w:rsidRPr="003D114E" w:rsidRDefault="00A51E17" w:rsidP="00A3753C">
            <w:pPr>
              <w:pStyle w:val="invulveld"/>
              <w:framePr w:hSpace="0" w:wrap="auto" w:vAnchor="margin" w:xAlign="left" w:yAlign="inline"/>
              <w:suppressOverlap w:val="0"/>
            </w:pPr>
          </w:p>
        </w:tc>
      </w:tr>
      <w:tr w:rsidR="00A51E17" w:rsidRPr="003D114E" w14:paraId="2862FD8A" w14:textId="77777777" w:rsidTr="005F76F7">
        <w:trPr>
          <w:trHeight w:val="340"/>
        </w:trPr>
        <w:tc>
          <w:tcPr>
            <w:tcW w:w="398" w:type="dxa"/>
            <w:tcBorders>
              <w:top w:val="nil"/>
              <w:left w:val="nil"/>
              <w:bottom w:val="nil"/>
              <w:right w:val="nil"/>
            </w:tcBorders>
            <w:shd w:val="clear" w:color="auto" w:fill="auto"/>
          </w:tcPr>
          <w:p w14:paraId="3EC10C3C" w14:textId="77777777" w:rsidR="00A51E17" w:rsidRPr="00CA4C88" w:rsidRDefault="00A51E17" w:rsidP="00A3753C">
            <w:pPr>
              <w:pStyle w:val="leeg"/>
            </w:pPr>
          </w:p>
        </w:tc>
        <w:tc>
          <w:tcPr>
            <w:tcW w:w="1927" w:type="dxa"/>
            <w:gridSpan w:val="6"/>
            <w:tcBorders>
              <w:top w:val="nil"/>
              <w:left w:val="nil"/>
              <w:bottom w:val="nil"/>
              <w:right w:val="nil"/>
            </w:tcBorders>
            <w:shd w:val="clear" w:color="auto" w:fill="auto"/>
          </w:tcPr>
          <w:p w14:paraId="0EFF1C7D" w14:textId="7431936D" w:rsidR="00A51E17" w:rsidRDefault="00A51E17" w:rsidP="00A51E17">
            <w:pPr>
              <w:pStyle w:val="rechts"/>
            </w:pPr>
            <w:r>
              <w:t>9.6, 9.7 of 9.8</w:t>
            </w:r>
          </w:p>
        </w:tc>
        <w:tc>
          <w:tcPr>
            <w:tcW w:w="142" w:type="dxa"/>
            <w:tcBorders>
              <w:top w:val="nil"/>
              <w:left w:val="nil"/>
              <w:bottom w:val="nil"/>
              <w:right w:val="nil"/>
            </w:tcBorders>
            <w:shd w:val="clear" w:color="auto" w:fill="auto"/>
          </w:tcPr>
          <w:p w14:paraId="6BF48DD9" w14:textId="77777777" w:rsidR="00A51E17" w:rsidRPr="003D114E" w:rsidRDefault="00A51E17" w:rsidP="00A3753C"/>
        </w:tc>
        <w:tc>
          <w:tcPr>
            <w:tcW w:w="5386" w:type="dxa"/>
            <w:gridSpan w:val="2"/>
            <w:tcBorders>
              <w:top w:val="nil"/>
              <w:left w:val="nil"/>
              <w:bottom w:val="nil"/>
              <w:right w:val="nil"/>
            </w:tcBorders>
            <w:shd w:val="clear" w:color="auto" w:fill="auto"/>
          </w:tcPr>
          <w:p w14:paraId="1FF29EA4" w14:textId="7C56845C" w:rsidR="00A51E17" w:rsidRDefault="00A51E17" w:rsidP="00A3753C">
            <w:pPr>
              <w:pStyle w:val="invulveld"/>
              <w:framePr w:hSpace="0" w:wrap="auto" w:vAnchor="margin" w:xAlign="left" w:yAlign="inline"/>
              <w:suppressOverlap w:val="0"/>
            </w:pPr>
            <w:r>
              <w:t>kleine herkauwers, kleine zoogdieren, pelsdieren</w:t>
            </w:r>
          </w:p>
        </w:tc>
        <w:tc>
          <w:tcPr>
            <w:tcW w:w="142" w:type="dxa"/>
            <w:tcBorders>
              <w:top w:val="nil"/>
              <w:left w:val="nil"/>
              <w:bottom w:val="nil"/>
              <w:right w:val="nil"/>
            </w:tcBorders>
            <w:shd w:val="clear" w:color="auto" w:fill="auto"/>
          </w:tcPr>
          <w:p w14:paraId="39BCC721" w14:textId="77777777" w:rsidR="00A51E17" w:rsidRPr="003D114E" w:rsidRDefault="00A51E17"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1A3016C1" w14:textId="1E20C2DF" w:rsidR="00A51E17" w:rsidRDefault="00A51E17" w:rsidP="00A3753C">
            <w:pPr>
              <w:pStyle w:val="invulveld"/>
              <w:framePr w:hSpace="0" w:wrap="auto" w:vAnchor="margin" w:xAlign="left" w:yAlign="inline"/>
              <w:suppressOverlap w:val="0"/>
            </w:pPr>
            <w:r>
              <w:t>R9 en R9D</w:t>
            </w:r>
          </w:p>
        </w:tc>
        <w:tc>
          <w:tcPr>
            <w:tcW w:w="142" w:type="dxa"/>
            <w:tcBorders>
              <w:top w:val="nil"/>
              <w:left w:val="nil"/>
              <w:bottom w:val="nil"/>
              <w:right w:val="nil"/>
            </w:tcBorders>
            <w:shd w:val="clear" w:color="auto" w:fill="auto"/>
          </w:tcPr>
          <w:p w14:paraId="41E5B4D1" w14:textId="77777777" w:rsidR="00A51E17" w:rsidRPr="003D114E" w:rsidRDefault="00A51E17" w:rsidP="00A3753C"/>
        </w:tc>
        <w:tc>
          <w:tcPr>
            <w:tcW w:w="851" w:type="dxa"/>
            <w:tcBorders>
              <w:top w:val="nil"/>
              <w:left w:val="nil"/>
              <w:bottom w:val="nil"/>
              <w:right w:val="nil"/>
            </w:tcBorders>
            <w:shd w:val="clear" w:color="auto" w:fill="auto"/>
          </w:tcPr>
          <w:p w14:paraId="24569370" w14:textId="69E0ABD1" w:rsidR="00A51E17" w:rsidRPr="003D114E" w:rsidRDefault="00A51E17" w:rsidP="00A3753C">
            <w:pPr>
              <w:pStyle w:val="invulveld"/>
              <w:framePr w:hSpace="0" w:wrap="auto" w:vAnchor="margin" w:xAlign="left" w:yAlign="inline"/>
              <w:suppressOverlap w:val="0"/>
            </w:pPr>
            <w:r>
              <w:t>X</w:t>
            </w:r>
          </w:p>
        </w:tc>
      </w:tr>
      <w:tr w:rsidR="0021031B" w:rsidRPr="003D114E" w14:paraId="20C0231C" w14:textId="77777777" w:rsidTr="005F76F7">
        <w:trPr>
          <w:trHeight w:val="340"/>
        </w:trPr>
        <w:tc>
          <w:tcPr>
            <w:tcW w:w="398" w:type="dxa"/>
            <w:tcBorders>
              <w:top w:val="nil"/>
              <w:left w:val="nil"/>
              <w:bottom w:val="nil"/>
              <w:right w:val="nil"/>
            </w:tcBorders>
            <w:shd w:val="clear" w:color="auto" w:fill="auto"/>
          </w:tcPr>
          <w:p w14:paraId="20C02312"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13" w14:textId="77777777" w:rsidR="0021031B" w:rsidRPr="003D114E" w:rsidRDefault="0021031B" w:rsidP="00A3753C">
            <w:pPr>
              <w:pStyle w:val="rechts"/>
            </w:pPr>
            <w:r>
              <w:t>16.4</w:t>
            </w:r>
          </w:p>
        </w:tc>
        <w:tc>
          <w:tcPr>
            <w:tcW w:w="142" w:type="dxa"/>
            <w:tcBorders>
              <w:top w:val="nil"/>
              <w:left w:val="nil"/>
              <w:bottom w:val="nil"/>
              <w:right w:val="nil"/>
            </w:tcBorders>
            <w:shd w:val="clear" w:color="auto" w:fill="auto"/>
          </w:tcPr>
          <w:p w14:paraId="20C02314" w14:textId="77777777" w:rsidR="0021031B" w:rsidRPr="003D114E" w:rsidRDefault="0021031B" w:rsidP="00A3753C"/>
        </w:tc>
        <w:tc>
          <w:tcPr>
            <w:tcW w:w="5386" w:type="dxa"/>
            <w:gridSpan w:val="2"/>
            <w:tcBorders>
              <w:top w:val="nil"/>
              <w:left w:val="nil"/>
              <w:bottom w:val="nil"/>
              <w:right w:val="nil"/>
            </w:tcBorders>
            <w:shd w:val="clear" w:color="auto" w:fill="auto"/>
          </w:tcPr>
          <w:p w14:paraId="20C02315" w14:textId="77777777" w:rsidR="0021031B" w:rsidRPr="003D114E" w:rsidRDefault="0021031B" w:rsidP="00A3753C">
            <w:pPr>
              <w:pStyle w:val="invulveld"/>
              <w:framePr w:hSpace="0" w:wrap="auto" w:vAnchor="margin" w:xAlign="left" w:yAlign="inline"/>
              <w:suppressOverlap w:val="0"/>
            </w:pPr>
            <w:r>
              <w:t>lpg-station</w:t>
            </w:r>
          </w:p>
        </w:tc>
        <w:tc>
          <w:tcPr>
            <w:tcW w:w="142" w:type="dxa"/>
            <w:tcBorders>
              <w:top w:val="nil"/>
              <w:left w:val="nil"/>
              <w:bottom w:val="nil"/>
              <w:right w:val="nil"/>
            </w:tcBorders>
            <w:shd w:val="clear" w:color="auto" w:fill="auto"/>
          </w:tcPr>
          <w:p w14:paraId="20C02316"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17" w14:textId="67DD0CC1" w:rsidR="0021031B" w:rsidRPr="003D114E" w:rsidRDefault="0021031B" w:rsidP="00A3753C">
            <w:pPr>
              <w:pStyle w:val="invulveld"/>
              <w:framePr w:hSpace="0" w:wrap="auto" w:vAnchor="margin" w:xAlign="left" w:yAlign="inline"/>
              <w:suppressOverlap w:val="0"/>
            </w:pPr>
            <w:r>
              <w:t>R16.4</w:t>
            </w:r>
          </w:p>
        </w:tc>
        <w:tc>
          <w:tcPr>
            <w:tcW w:w="142" w:type="dxa"/>
            <w:tcBorders>
              <w:top w:val="nil"/>
              <w:left w:val="nil"/>
              <w:bottom w:val="nil"/>
              <w:right w:val="nil"/>
            </w:tcBorders>
            <w:shd w:val="clear" w:color="auto" w:fill="auto"/>
          </w:tcPr>
          <w:p w14:paraId="20C02318" w14:textId="77777777" w:rsidR="0021031B" w:rsidRPr="003D114E" w:rsidRDefault="0021031B" w:rsidP="00A3753C"/>
        </w:tc>
        <w:tc>
          <w:tcPr>
            <w:tcW w:w="851" w:type="dxa"/>
            <w:tcBorders>
              <w:top w:val="nil"/>
              <w:left w:val="nil"/>
              <w:bottom w:val="nil"/>
              <w:right w:val="nil"/>
            </w:tcBorders>
            <w:shd w:val="clear" w:color="auto" w:fill="auto"/>
          </w:tcPr>
          <w:p w14:paraId="20C0231B" w14:textId="77777777" w:rsidR="0021031B" w:rsidRPr="003D114E" w:rsidRDefault="0021031B" w:rsidP="00A3753C">
            <w:pPr>
              <w:pStyle w:val="invulveld"/>
              <w:framePr w:hSpace="0" w:wrap="auto" w:vAnchor="margin" w:xAlign="left" w:yAlign="inline"/>
              <w:suppressOverlap w:val="0"/>
            </w:pPr>
          </w:p>
        </w:tc>
      </w:tr>
      <w:tr w:rsidR="0021031B" w:rsidRPr="003D114E" w14:paraId="20C02327" w14:textId="77777777" w:rsidTr="005F76F7">
        <w:trPr>
          <w:trHeight w:val="340"/>
        </w:trPr>
        <w:tc>
          <w:tcPr>
            <w:tcW w:w="398" w:type="dxa"/>
            <w:tcBorders>
              <w:top w:val="nil"/>
              <w:left w:val="nil"/>
              <w:bottom w:val="nil"/>
              <w:right w:val="nil"/>
            </w:tcBorders>
            <w:shd w:val="clear" w:color="auto" w:fill="auto"/>
          </w:tcPr>
          <w:p w14:paraId="20C0231D"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1E" w14:textId="77777777" w:rsidR="0021031B" w:rsidRPr="003D114E" w:rsidRDefault="0021031B" w:rsidP="00A3753C">
            <w:pPr>
              <w:pStyle w:val="rechts"/>
            </w:pPr>
            <w:r>
              <w:t>17.1.1</w:t>
            </w:r>
          </w:p>
        </w:tc>
        <w:tc>
          <w:tcPr>
            <w:tcW w:w="142" w:type="dxa"/>
            <w:tcBorders>
              <w:top w:val="nil"/>
              <w:left w:val="nil"/>
              <w:bottom w:val="nil"/>
              <w:right w:val="nil"/>
            </w:tcBorders>
            <w:shd w:val="clear" w:color="auto" w:fill="auto"/>
          </w:tcPr>
          <w:p w14:paraId="20C0231F" w14:textId="77777777" w:rsidR="0021031B" w:rsidRPr="003D114E" w:rsidRDefault="0021031B" w:rsidP="00A3753C"/>
        </w:tc>
        <w:tc>
          <w:tcPr>
            <w:tcW w:w="5386" w:type="dxa"/>
            <w:gridSpan w:val="2"/>
            <w:tcBorders>
              <w:top w:val="nil"/>
              <w:left w:val="nil"/>
              <w:bottom w:val="nil"/>
              <w:right w:val="nil"/>
            </w:tcBorders>
            <w:shd w:val="clear" w:color="auto" w:fill="auto"/>
          </w:tcPr>
          <w:p w14:paraId="20C02320" w14:textId="77777777" w:rsidR="0021031B" w:rsidRPr="003D114E" w:rsidRDefault="0021031B" w:rsidP="00A3753C">
            <w:pPr>
              <w:pStyle w:val="invulveld"/>
              <w:framePr w:hSpace="0" w:wrap="auto" w:vAnchor="margin" w:xAlign="left" w:yAlign="inline"/>
              <w:suppressOverlap w:val="0"/>
            </w:pPr>
            <w:r>
              <w:t>opslag van aerosolen</w:t>
            </w:r>
          </w:p>
        </w:tc>
        <w:tc>
          <w:tcPr>
            <w:tcW w:w="142" w:type="dxa"/>
            <w:tcBorders>
              <w:top w:val="nil"/>
              <w:left w:val="nil"/>
              <w:bottom w:val="nil"/>
              <w:right w:val="nil"/>
            </w:tcBorders>
            <w:shd w:val="clear" w:color="auto" w:fill="auto"/>
          </w:tcPr>
          <w:p w14:paraId="20C02321"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22" w14:textId="5FF214B5" w:rsidR="0021031B" w:rsidRPr="003D114E" w:rsidRDefault="0021031B" w:rsidP="00A3753C">
            <w:pPr>
              <w:pStyle w:val="invulveld"/>
              <w:framePr w:hSpace="0" w:wrap="auto" w:vAnchor="margin" w:xAlign="left" w:yAlign="inline"/>
              <w:suppressOverlap w:val="0"/>
            </w:pPr>
            <w:r>
              <w:t>R17.1.1</w:t>
            </w:r>
          </w:p>
        </w:tc>
        <w:tc>
          <w:tcPr>
            <w:tcW w:w="142" w:type="dxa"/>
            <w:tcBorders>
              <w:top w:val="nil"/>
              <w:left w:val="nil"/>
              <w:bottom w:val="nil"/>
              <w:right w:val="nil"/>
            </w:tcBorders>
            <w:shd w:val="clear" w:color="auto" w:fill="auto"/>
          </w:tcPr>
          <w:p w14:paraId="20C02323" w14:textId="77777777" w:rsidR="0021031B" w:rsidRPr="003D114E" w:rsidRDefault="0021031B" w:rsidP="00A3753C"/>
        </w:tc>
        <w:tc>
          <w:tcPr>
            <w:tcW w:w="851" w:type="dxa"/>
            <w:tcBorders>
              <w:top w:val="nil"/>
              <w:left w:val="nil"/>
              <w:bottom w:val="nil"/>
              <w:right w:val="nil"/>
            </w:tcBorders>
            <w:shd w:val="clear" w:color="auto" w:fill="auto"/>
          </w:tcPr>
          <w:p w14:paraId="20C02326" w14:textId="4FA347D3" w:rsidR="0021031B" w:rsidRPr="003D114E" w:rsidRDefault="0021031B" w:rsidP="00A3753C">
            <w:pPr>
              <w:pStyle w:val="invulveld"/>
              <w:framePr w:hSpace="0" w:wrap="auto" w:vAnchor="margin" w:xAlign="left" w:yAlign="inline"/>
              <w:suppressOverlap w:val="0"/>
            </w:pPr>
          </w:p>
        </w:tc>
      </w:tr>
      <w:tr w:rsidR="0021031B" w:rsidRPr="003D114E" w14:paraId="20C02332" w14:textId="77777777" w:rsidTr="005F76F7">
        <w:trPr>
          <w:trHeight w:val="340"/>
        </w:trPr>
        <w:tc>
          <w:tcPr>
            <w:tcW w:w="398" w:type="dxa"/>
            <w:tcBorders>
              <w:top w:val="nil"/>
              <w:left w:val="nil"/>
              <w:bottom w:val="nil"/>
              <w:right w:val="nil"/>
            </w:tcBorders>
            <w:shd w:val="clear" w:color="auto" w:fill="auto"/>
          </w:tcPr>
          <w:p w14:paraId="20C02328"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29" w14:textId="77777777" w:rsidR="0021031B" w:rsidRPr="003D114E" w:rsidRDefault="0021031B" w:rsidP="00A3753C">
            <w:pPr>
              <w:pStyle w:val="rechts"/>
            </w:pPr>
            <w:r>
              <w:t>17.1.2</w:t>
            </w:r>
          </w:p>
        </w:tc>
        <w:tc>
          <w:tcPr>
            <w:tcW w:w="142" w:type="dxa"/>
            <w:tcBorders>
              <w:top w:val="nil"/>
              <w:left w:val="nil"/>
              <w:bottom w:val="nil"/>
              <w:right w:val="nil"/>
            </w:tcBorders>
            <w:shd w:val="clear" w:color="auto" w:fill="auto"/>
          </w:tcPr>
          <w:p w14:paraId="20C0232A" w14:textId="77777777" w:rsidR="0021031B" w:rsidRPr="003D114E" w:rsidRDefault="0021031B" w:rsidP="00A3753C"/>
        </w:tc>
        <w:tc>
          <w:tcPr>
            <w:tcW w:w="5386" w:type="dxa"/>
            <w:gridSpan w:val="2"/>
            <w:tcBorders>
              <w:top w:val="nil"/>
              <w:left w:val="nil"/>
              <w:bottom w:val="nil"/>
              <w:right w:val="nil"/>
            </w:tcBorders>
            <w:shd w:val="clear" w:color="auto" w:fill="auto"/>
          </w:tcPr>
          <w:p w14:paraId="20C0232B" w14:textId="77777777" w:rsidR="0021031B" w:rsidRPr="003D114E" w:rsidRDefault="0021031B" w:rsidP="00A3753C">
            <w:pPr>
              <w:pStyle w:val="invulveld"/>
              <w:framePr w:hSpace="0" w:wrap="auto" w:vAnchor="margin" w:xAlign="left" w:yAlign="inline"/>
              <w:suppressOverlap w:val="0"/>
            </w:pPr>
            <w:r>
              <w:t>opslag van gassen</w:t>
            </w:r>
          </w:p>
        </w:tc>
        <w:tc>
          <w:tcPr>
            <w:tcW w:w="142" w:type="dxa"/>
            <w:tcBorders>
              <w:top w:val="nil"/>
              <w:left w:val="nil"/>
              <w:bottom w:val="nil"/>
              <w:right w:val="nil"/>
            </w:tcBorders>
            <w:shd w:val="clear" w:color="auto" w:fill="auto"/>
          </w:tcPr>
          <w:p w14:paraId="20C0232C"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2D" w14:textId="627D35FE" w:rsidR="0021031B" w:rsidRPr="003D114E" w:rsidRDefault="0021031B" w:rsidP="00A3753C">
            <w:pPr>
              <w:pStyle w:val="invulveld"/>
              <w:framePr w:hSpace="0" w:wrap="auto" w:vAnchor="margin" w:xAlign="left" w:yAlign="inline"/>
              <w:suppressOverlap w:val="0"/>
            </w:pPr>
            <w:r>
              <w:t>R17.1.2</w:t>
            </w:r>
          </w:p>
        </w:tc>
        <w:tc>
          <w:tcPr>
            <w:tcW w:w="142" w:type="dxa"/>
            <w:tcBorders>
              <w:top w:val="nil"/>
              <w:left w:val="nil"/>
              <w:bottom w:val="nil"/>
              <w:right w:val="nil"/>
            </w:tcBorders>
            <w:shd w:val="clear" w:color="auto" w:fill="auto"/>
          </w:tcPr>
          <w:p w14:paraId="20C0232E" w14:textId="77777777" w:rsidR="0021031B" w:rsidRPr="003D114E" w:rsidRDefault="0021031B" w:rsidP="00A3753C"/>
        </w:tc>
        <w:tc>
          <w:tcPr>
            <w:tcW w:w="851" w:type="dxa"/>
            <w:tcBorders>
              <w:top w:val="nil"/>
              <w:left w:val="nil"/>
              <w:bottom w:val="nil"/>
              <w:right w:val="nil"/>
            </w:tcBorders>
            <w:shd w:val="clear" w:color="auto" w:fill="auto"/>
          </w:tcPr>
          <w:p w14:paraId="20C02331" w14:textId="460747B0" w:rsidR="0021031B" w:rsidRPr="003D114E" w:rsidRDefault="0021031B" w:rsidP="00A3753C">
            <w:pPr>
              <w:pStyle w:val="invulveld"/>
              <w:framePr w:hSpace="0" w:wrap="auto" w:vAnchor="margin" w:xAlign="left" w:yAlign="inline"/>
              <w:suppressOverlap w:val="0"/>
            </w:pPr>
          </w:p>
        </w:tc>
      </w:tr>
      <w:tr w:rsidR="0021031B" w:rsidRPr="003D114E" w14:paraId="20C0233D" w14:textId="77777777" w:rsidTr="005F76F7">
        <w:trPr>
          <w:trHeight w:val="340"/>
        </w:trPr>
        <w:tc>
          <w:tcPr>
            <w:tcW w:w="398" w:type="dxa"/>
            <w:tcBorders>
              <w:top w:val="nil"/>
              <w:left w:val="nil"/>
              <w:bottom w:val="nil"/>
              <w:right w:val="nil"/>
            </w:tcBorders>
            <w:shd w:val="clear" w:color="auto" w:fill="auto"/>
          </w:tcPr>
          <w:p w14:paraId="20C02333"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34" w14:textId="77777777" w:rsidR="0021031B" w:rsidRPr="003D114E" w:rsidRDefault="0021031B" w:rsidP="00A3753C">
            <w:pPr>
              <w:pStyle w:val="rechts"/>
            </w:pPr>
            <w:r>
              <w:t>17.2</w:t>
            </w:r>
          </w:p>
        </w:tc>
        <w:tc>
          <w:tcPr>
            <w:tcW w:w="142" w:type="dxa"/>
            <w:tcBorders>
              <w:top w:val="nil"/>
              <w:left w:val="nil"/>
              <w:bottom w:val="nil"/>
              <w:right w:val="nil"/>
            </w:tcBorders>
            <w:shd w:val="clear" w:color="auto" w:fill="auto"/>
          </w:tcPr>
          <w:p w14:paraId="20C02335" w14:textId="77777777" w:rsidR="0021031B" w:rsidRPr="003D114E" w:rsidRDefault="0021031B" w:rsidP="00A3753C"/>
        </w:tc>
        <w:tc>
          <w:tcPr>
            <w:tcW w:w="5386" w:type="dxa"/>
            <w:gridSpan w:val="2"/>
            <w:tcBorders>
              <w:top w:val="nil"/>
              <w:left w:val="nil"/>
              <w:bottom w:val="nil"/>
              <w:right w:val="nil"/>
            </w:tcBorders>
            <w:shd w:val="clear" w:color="auto" w:fill="auto"/>
          </w:tcPr>
          <w:p w14:paraId="20C02336" w14:textId="77777777" w:rsidR="0021031B" w:rsidRPr="003D114E" w:rsidRDefault="0021031B" w:rsidP="00A3753C">
            <w:pPr>
              <w:pStyle w:val="invulveld"/>
              <w:framePr w:hSpace="0" w:wrap="auto" w:vAnchor="margin" w:xAlign="left" w:yAlign="inline"/>
              <w:suppressOverlap w:val="0"/>
            </w:pPr>
            <w:r>
              <w:t>Seveso-inrichtingen</w:t>
            </w:r>
          </w:p>
        </w:tc>
        <w:tc>
          <w:tcPr>
            <w:tcW w:w="142" w:type="dxa"/>
            <w:tcBorders>
              <w:top w:val="nil"/>
              <w:left w:val="nil"/>
              <w:bottom w:val="nil"/>
              <w:right w:val="nil"/>
            </w:tcBorders>
            <w:shd w:val="clear" w:color="auto" w:fill="auto"/>
          </w:tcPr>
          <w:p w14:paraId="20C02337"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38" w14:textId="5B570239" w:rsidR="0021031B" w:rsidRPr="003D114E" w:rsidRDefault="0021031B" w:rsidP="00A3753C">
            <w:pPr>
              <w:pStyle w:val="invulveld"/>
              <w:framePr w:hSpace="0" w:wrap="auto" w:vAnchor="margin" w:xAlign="left" w:yAlign="inline"/>
              <w:suppressOverlap w:val="0"/>
            </w:pPr>
            <w:r>
              <w:t>R17.2</w:t>
            </w:r>
          </w:p>
        </w:tc>
        <w:tc>
          <w:tcPr>
            <w:tcW w:w="142" w:type="dxa"/>
            <w:tcBorders>
              <w:top w:val="nil"/>
              <w:left w:val="nil"/>
              <w:bottom w:val="nil"/>
              <w:right w:val="nil"/>
            </w:tcBorders>
            <w:shd w:val="clear" w:color="auto" w:fill="auto"/>
          </w:tcPr>
          <w:p w14:paraId="20C02339" w14:textId="77777777" w:rsidR="0021031B" w:rsidRPr="003D114E" w:rsidRDefault="0021031B" w:rsidP="00A3753C"/>
        </w:tc>
        <w:tc>
          <w:tcPr>
            <w:tcW w:w="851" w:type="dxa"/>
            <w:tcBorders>
              <w:top w:val="nil"/>
              <w:left w:val="nil"/>
              <w:bottom w:val="nil"/>
              <w:right w:val="nil"/>
            </w:tcBorders>
            <w:shd w:val="clear" w:color="auto" w:fill="auto"/>
          </w:tcPr>
          <w:p w14:paraId="20C0233C" w14:textId="77777777" w:rsidR="0021031B" w:rsidRPr="003D114E" w:rsidRDefault="0021031B" w:rsidP="00A3753C">
            <w:pPr>
              <w:pStyle w:val="invulveld"/>
              <w:framePr w:hSpace="0" w:wrap="auto" w:vAnchor="margin" w:xAlign="left" w:yAlign="inline"/>
              <w:suppressOverlap w:val="0"/>
            </w:pPr>
          </w:p>
        </w:tc>
      </w:tr>
      <w:tr w:rsidR="0021031B" w:rsidRPr="003D114E" w14:paraId="20C02348" w14:textId="77777777" w:rsidTr="005F76F7">
        <w:trPr>
          <w:trHeight w:val="340"/>
        </w:trPr>
        <w:tc>
          <w:tcPr>
            <w:tcW w:w="398" w:type="dxa"/>
            <w:tcBorders>
              <w:top w:val="nil"/>
              <w:left w:val="nil"/>
              <w:bottom w:val="nil"/>
              <w:right w:val="nil"/>
            </w:tcBorders>
            <w:shd w:val="clear" w:color="auto" w:fill="auto"/>
          </w:tcPr>
          <w:p w14:paraId="20C0233E"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3F" w14:textId="77777777" w:rsidR="0021031B" w:rsidRPr="003D114E" w:rsidRDefault="0021031B" w:rsidP="00A3753C">
            <w:pPr>
              <w:pStyle w:val="rechts"/>
            </w:pPr>
            <w:r>
              <w:t>17.3</w:t>
            </w:r>
          </w:p>
        </w:tc>
        <w:tc>
          <w:tcPr>
            <w:tcW w:w="142" w:type="dxa"/>
            <w:tcBorders>
              <w:top w:val="nil"/>
              <w:left w:val="nil"/>
              <w:bottom w:val="nil"/>
              <w:right w:val="nil"/>
            </w:tcBorders>
            <w:shd w:val="clear" w:color="auto" w:fill="auto"/>
          </w:tcPr>
          <w:p w14:paraId="20C02340" w14:textId="77777777" w:rsidR="0021031B" w:rsidRPr="003D114E" w:rsidRDefault="0021031B" w:rsidP="00A3753C"/>
        </w:tc>
        <w:tc>
          <w:tcPr>
            <w:tcW w:w="5386" w:type="dxa"/>
            <w:gridSpan w:val="2"/>
            <w:tcBorders>
              <w:top w:val="nil"/>
              <w:left w:val="nil"/>
              <w:bottom w:val="nil"/>
              <w:right w:val="nil"/>
            </w:tcBorders>
            <w:shd w:val="clear" w:color="auto" w:fill="auto"/>
          </w:tcPr>
          <w:p w14:paraId="20C02341" w14:textId="77777777" w:rsidR="0021031B" w:rsidRPr="003D114E" w:rsidRDefault="0021031B" w:rsidP="00A3753C">
            <w:pPr>
              <w:pStyle w:val="invulveld"/>
              <w:framePr w:hSpace="0" w:wrap="auto" w:vAnchor="margin" w:xAlign="left" w:yAlign="inline"/>
              <w:suppressOverlap w:val="0"/>
            </w:pPr>
            <w:r>
              <w:t>opslag van gevaarlijke vloeistoffen en vaste stoffen</w:t>
            </w:r>
          </w:p>
        </w:tc>
        <w:tc>
          <w:tcPr>
            <w:tcW w:w="142" w:type="dxa"/>
            <w:tcBorders>
              <w:top w:val="nil"/>
              <w:left w:val="nil"/>
              <w:bottom w:val="nil"/>
              <w:right w:val="nil"/>
            </w:tcBorders>
            <w:shd w:val="clear" w:color="auto" w:fill="auto"/>
          </w:tcPr>
          <w:p w14:paraId="20C02342"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43" w14:textId="119DA61E" w:rsidR="0021031B" w:rsidRPr="003D114E" w:rsidRDefault="0021031B" w:rsidP="00A3753C">
            <w:pPr>
              <w:pStyle w:val="invulveld"/>
              <w:framePr w:hSpace="0" w:wrap="auto" w:vAnchor="margin" w:xAlign="left" w:yAlign="inline"/>
              <w:suppressOverlap w:val="0"/>
            </w:pPr>
            <w:r>
              <w:t>R17.3</w:t>
            </w:r>
          </w:p>
        </w:tc>
        <w:tc>
          <w:tcPr>
            <w:tcW w:w="142" w:type="dxa"/>
            <w:tcBorders>
              <w:top w:val="nil"/>
              <w:left w:val="nil"/>
              <w:bottom w:val="nil"/>
              <w:right w:val="nil"/>
            </w:tcBorders>
            <w:shd w:val="clear" w:color="auto" w:fill="auto"/>
          </w:tcPr>
          <w:p w14:paraId="20C02344" w14:textId="77777777" w:rsidR="0021031B" w:rsidRPr="003D114E" w:rsidRDefault="0021031B" w:rsidP="00A3753C"/>
        </w:tc>
        <w:tc>
          <w:tcPr>
            <w:tcW w:w="851" w:type="dxa"/>
            <w:tcBorders>
              <w:top w:val="nil"/>
              <w:left w:val="nil"/>
              <w:bottom w:val="nil"/>
              <w:right w:val="nil"/>
            </w:tcBorders>
            <w:shd w:val="clear" w:color="auto" w:fill="auto"/>
          </w:tcPr>
          <w:p w14:paraId="20C02347" w14:textId="20560335" w:rsidR="0021031B" w:rsidRPr="003D114E" w:rsidRDefault="0021031B" w:rsidP="00A3753C">
            <w:pPr>
              <w:pStyle w:val="invulveld"/>
              <w:framePr w:hSpace="0" w:wrap="auto" w:vAnchor="margin" w:xAlign="left" w:yAlign="inline"/>
              <w:suppressOverlap w:val="0"/>
            </w:pPr>
          </w:p>
        </w:tc>
      </w:tr>
      <w:tr w:rsidR="0021031B" w:rsidRPr="003D114E" w14:paraId="20C02353" w14:textId="77777777" w:rsidTr="005F76F7">
        <w:trPr>
          <w:trHeight w:val="340"/>
        </w:trPr>
        <w:tc>
          <w:tcPr>
            <w:tcW w:w="398" w:type="dxa"/>
            <w:tcBorders>
              <w:top w:val="nil"/>
              <w:left w:val="nil"/>
              <w:bottom w:val="nil"/>
              <w:right w:val="nil"/>
            </w:tcBorders>
            <w:shd w:val="clear" w:color="auto" w:fill="auto"/>
          </w:tcPr>
          <w:p w14:paraId="20C02349"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4A" w14:textId="77777777" w:rsidR="0021031B" w:rsidRPr="003D114E" w:rsidRDefault="0021031B" w:rsidP="00A3753C">
            <w:pPr>
              <w:pStyle w:val="rechts"/>
            </w:pPr>
            <w:r>
              <w:t>20.1.6</w:t>
            </w:r>
          </w:p>
        </w:tc>
        <w:tc>
          <w:tcPr>
            <w:tcW w:w="142" w:type="dxa"/>
            <w:tcBorders>
              <w:top w:val="nil"/>
              <w:left w:val="nil"/>
              <w:bottom w:val="nil"/>
              <w:right w:val="nil"/>
            </w:tcBorders>
            <w:shd w:val="clear" w:color="auto" w:fill="auto"/>
          </w:tcPr>
          <w:p w14:paraId="20C0234B" w14:textId="77777777" w:rsidR="0021031B" w:rsidRPr="003D114E" w:rsidRDefault="0021031B" w:rsidP="00A3753C"/>
        </w:tc>
        <w:tc>
          <w:tcPr>
            <w:tcW w:w="5386" w:type="dxa"/>
            <w:gridSpan w:val="2"/>
            <w:tcBorders>
              <w:top w:val="nil"/>
              <w:left w:val="nil"/>
              <w:bottom w:val="nil"/>
              <w:right w:val="nil"/>
            </w:tcBorders>
            <w:shd w:val="clear" w:color="auto" w:fill="auto"/>
          </w:tcPr>
          <w:p w14:paraId="20C0234C" w14:textId="77777777" w:rsidR="0021031B" w:rsidRPr="003D114E" w:rsidRDefault="0021031B" w:rsidP="00A3753C">
            <w:pPr>
              <w:pStyle w:val="invulveld"/>
              <w:framePr w:hSpace="0" w:wrap="auto" w:vAnchor="margin" w:xAlign="left" w:yAlign="inline"/>
              <w:suppressOverlap w:val="0"/>
            </w:pPr>
            <w:r>
              <w:t>windturbines</w:t>
            </w:r>
          </w:p>
        </w:tc>
        <w:tc>
          <w:tcPr>
            <w:tcW w:w="142" w:type="dxa"/>
            <w:tcBorders>
              <w:top w:val="nil"/>
              <w:left w:val="nil"/>
              <w:bottom w:val="nil"/>
              <w:right w:val="nil"/>
            </w:tcBorders>
            <w:shd w:val="clear" w:color="auto" w:fill="auto"/>
          </w:tcPr>
          <w:p w14:paraId="20C0234D"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4E" w14:textId="13FE47CE" w:rsidR="0021031B" w:rsidRPr="003D114E" w:rsidRDefault="0021031B" w:rsidP="00A3753C">
            <w:pPr>
              <w:pStyle w:val="invulveld"/>
              <w:framePr w:hSpace="0" w:wrap="auto" w:vAnchor="margin" w:xAlign="left" w:yAlign="inline"/>
              <w:suppressOverlap w:val="0"/>
            </w:pPr>
            <w:r>
              <w:t>R20.1.6</w:t>
            </w:r>
          </w:p>
        </w:tc>
        <w:tc>
          <w:tcPr>
            <w:tcW w:w="142" w:type="dxa"/>
            <w:tcBorders>
              <w:top w:val="nil"/>
              <w:left w:val="nil"/>
              <w:bottom w:val="nil"/>
              <w:right w:val="nil"/>
            </w:tcBorders>
            <w:shd w:val="clear" w:color="auto" w:fill="auto"/>
          </w:tcPr>
          <w:p w14:paraId="20C0234F" w14:textId="77777777" w:rsidR="0021031B" w:rsidRPr="003D114E" w:rsidRDefault="0021031B" w:rsidP="00A3753C"/>
        </w:tc>
        <w:tc>
          <w:tcPr>
            <w:tcW w:w="851" w:type="dxa"/>
            <w:tcBorders>
              <w:top w:val="nil"/>
              <w:left w:val="nil"/>
              <w:bottom w:val="nil"/>
              <w:right w:val="nil"/>
            </w:tcBorders>
            <w:shd w:val="clear" w:color="auto" w:fill="auto"/>
          </w:tcPr>
          <w:p w14:paraId="20C02352" w14:textId="77777777" w:rsidR="0021031B" w:rsidRPr="003D114E" w:rsidRDefault="0021031B" w:rsidP="00A3753C">
            <w:pPr>
              <w:pStyle w:val="invulveld"/>
              <w:framePr w:hSpace="0" w:wrap="auto" w:vAnchor="margin" w:xAlign="left" w:yAlign="inline"/>
              <w:suppressOverlap w:val="0"/>
            </w:pPr>
            <w:r>
              <w:t>X</w:t>
            </w:r>
          </w:p>
        </w:tc>
      </w:tr>
      <w:tr w:rsidR="0021031B" w:rsidRPr="003D114E" w14:paraId="20C0235E" w14:textId="77777777" w:rsidTr="005F76F7">
        <w:trPr>
          <w:trHeight w:val="340"/>
        </w:trPr>
        <w:tc>
          <w:tcPr>
            <w:tcW w:w="398" w:type="dxa"/>
            <w:tcBorders>
              <w:top w:val="nil"/>
              <w:left w:val="nil"/>
              <w:bottom w:val="nil"/>
              <w:right w:val="nil"/>
            </w:tcBorders>
            <w:shd w:val="clear" w:color="auto" w:fill="auto"/>
          </w:tcPr>
          <w:p w14:paraId="20C02354"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55" w14:textId="77777777" w:rsidR="0021031B" w:rsidRPr="003D114E" w:rsidRDefault="0021031B" w:rsidP="00A3753C">
            <w:pPr>
              <w:pStyle w:val="rechts"/>
            </w:pPr>
            <w:r>
              <w:t>28.3</w:t>
            </w:r>
          </w:p>
        </w:tc>
        <w:tc>
          <w:tcPr>
            <w:tcW w:w="142" w:type="dxa"/>
            <w:tcBorders>
              <w:top w:val="nil"/>
              <w:left w:val="nil"/>
              <w:bottom w:val="nil"/>
              <w:right w:val="nil"/>
            </w:tcBorders>
            <w:shd w:val="clear" w:color="auto" w:fill="auto"/>
          </w:tcPr>
          <w:p w14:paraId="20C02356" w14:textId="77777777" w:rsidR="0021031B" w:rsidRPr="003D114E" w:rsidRDefault="0021031B" w:rsidP="00A3753C"/>
        </w:tc>
        <w:tc>
          <w:tcPr>
            <w:tcW w:w="5386" w:type="dxa"/>
            <w:gridSpan w:val="2"/>
            <w:tcBorders>
              <w:top w:val="nil"/>
              <w:left w:val="nil"/>
              <w:bottom w:val="nil"/>
              <w:right w:val="nil"/>
            </w:tcBorders>
            <w:shd w:val="clear" w:color="auto" w:fill="auto"/>
          </w:tcPr>
          <w:p w14:paraId="20C02357" w14:textId="77777777" w:rsidR="0021031B" w:rsidRPr="003D114E" w:rsidRDefault="0021031B" w:rsidP="00A3753C">
            <w:pPr>
              <w:pStyle w:val="invulveld"/>
              <w:framePr w:hSpace="0" w:wrap="auto" w:vAnchor="margin" w:xAlign="left" w:yAlign="inline"/>
              <w:suppressOverlap w:val="0"/>
            </w:pPr>
            <w:r>
              <w:t>mestverwerking</w:t>
            </w:r>
          </w:p>
        </w:tc>
        <w:tc>
          <w:tcPr>
            <w:tcW w:w="142" w:type="dxa"/>
            <w:tcBorders>
              <w:top w:val="nil"/>
              <w:left w:val="nil"/>
              <w:bottom w:val="nil"/>
              <w:right w:val="nil"/>
            </w:tcBorders>
            <w:shd w:val="clear" w:color="auto" w:fill="auto"/>
          </w:tcPr>
          <w:p w14:paraId="20C02358"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59" w14:textId="56A123A2" w:rsidR="0021031B" w:rsidRPr="003D114E" w:rsidRDefault="0021031B" w:rsidP="00A3753C">
            <w:pPr>
              <w:pStyle w:val="invulveld"/>
              <w:framePr w:hSpace="0" w:wrap="auto" w:vAnchor="margin" w:xAlign="left" w:yAlign="inline"/>
              <w:suppressOverlap w:val="0"/>
            </w:pPr>
            <w:r>
              <w:t>R28.3</w:t>
            </w:r>
          </w:p>
        </w:tc>
        <w:tc>
          <w:tcPr>
            <w:tcW w:w="142" w:type="dxa"/>
            <w:tcBorders>
              <w:top w:val="nil"/>
              <w:left w:val="nil"/>
              <w:bottom w:val="nil"/>
              <w:right w:val="nil"/>
            </w:tcBorders>
            <w:shd w:val="clear" w:color="auto" w:fill="auto"/>
          </w:tcPr>
          <w:p w14:paraId="20C0235A" w14:textId="77777777" w:rsidR="0021031B" w:rsidRPr="003D114E" w:rsidRDefault="0021031B" w:rsidP="00A3753C"/>
        </w:tc>
        <w:tc>
          <w:tcPr>
            <w:tcW w:w="851" w:type="dxa"/>
            <w:tcBorders>
              <w:top w:val="nil"/>
              <w:left w:val="nil"/>
              <w:bottom w:val="nil"/>
              <w:right w:val="nil"/>
            </w:tcBorders>
            <w:shd w:val="clear" w:color="auto" w:fill="auto"/>
          </w:tcPr>
          <w:p w14:paraId="20C0235D" w14:textId="77777777" w:rsidR="0021031B" w:rsidRPr="003D114E" w:rsidRDefault="0021031B" w:rsidP="00A3753C">
            <w:pPr>
              <w:pStyle w:val="invulveld"/>
              <w:framePr w:hSpace="0" w:wrap="auto" w:vAnchor="margin" w:xAlign="left" w:yAlign="inline"/>
              <w:suppressOverlap w:val="0"/>
            </w:pPr>
          </w:p>
        </w:tc>
      </w:tr>
      <w:tr w:rsidR="0021031B" w:rsidRPr="003D114E" w14:paraId="20C02369" w14:textId="77777777" w:rsidTr="005F76F7">
        <w:trPr>
          <w:trHeight w:val="340"/>
        </w:trPr>
        <w:tc>
          <w:tcPr>
            <w:tcW w:w="398" w:type="dxa"/>
            <w:tcBorders>
              <w:top w:val="nil"/>
              <w:left w:val="nil"/>
              <w:bottom w:val="nil"/>
              <w:right w:val="nil"/>
            </w:tcBorders>
            <w:shd w:val="clear" w:color="auto" w:fill="auto"/>
          </w:tcPr>
          <w:p w14:paraId="20C0235F"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60" w14:textId="77777777" w:rsidR="0021031B" w:rsidRPr="003D114E" w:rsidRDefault="0021031B" w:rsidP="00A3753C">
            <w:pPr>
              <w:pStyle w:val="rechts"/>
            </w:pPr>
            <w:r>
              <w:t>31</w:t>
            </w:r>
          </w:p>
        </w:tc>
        <w:tc>
          <w:tcPr>
            <w:tcW w:w="142" w:type="dxa"/>
            <w:tcBorders>
              <w:top w:val="nil"/>
              <w:left w:val="nil"/>
              <w:bottom w:val="nil"/>
              <w:right w:val="nil"/>
            </w:tcBorders>
            <w:shd w:val="clear" w:color="auto" w:fill="auto"/>
          </w:tcPr>
          <w:p w14:paraId="20C02361" w14:textId="77777777" w:rsidR="0021031B" w:rsidRPr="003D114E" w:rsidRDefault="0021031B" w:rsidP="00A3753C"/>
        </w:tc>
        <w:tc>
          <w:tcPr>
            <w:tcW w:w="5386" w:type="dxa"/>
            <w:gridSpan w:val="2"/>
            <w:tcBorders>
              <w:top w:val="nil"/>
              <w:left w:val="nil"/>
              <w:bottom w:val="nil"/>
              <w:right w:val="nil"/>
            </w:tcBorders>
            <w:shd w:val="clear" w:color="auto" w:fill="auto"/>
          </w:tcPr>
          <w:p w14:paraId="20C02362" w14:textId="77777777" w:rsidR="0021031B" w:rsidRPr="003D114E" w:rsidRDefault="0021031B" w:rsidP="00A3753C">
            <w:pPr>
              <w:pStyle w:val="invulveld"/>
              <w:framePr w:hSpace="0" w:wrap="auto" w:vAnchor="margin" w:xAlign="left" w:yAlign="inline"/>
              <w:suppressOverlap w:val="0"/>
            </w:pPr>
            <w:r>
              <w:t>stationaire motoren</w:t>
            </w:r>
          </w:p>
        </w:tc>
        <w:tc>
          <w:tcPr>
            <w:tcW w:w="142" w:type="dxa"/>
            <w:tcBorders>
              <w:top w:val="nil"/>
              <w:left w:val="nil"/>
              <w:bottom w:val="nil"/>
              <w:right w:val="nil"/>
            </w:tcBorders>
            <w:shd w:val="clear" w:color="auto" w:fill="auto"/>
          </w:tcPr>
          <w:p w14:paraId="20C02363"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64" w14:textId="1201BB83" w:rsidR="0021031B" w:rsidRPr="003D114E" w:rsidRDefault="0021031B" w:rsidP="00A3753C">
            <w:pPr>
              <w:pStyle w:val="invulveld"/>
              <w:framePr w:hSpace="0" w:wrap="auto" w:vAnchor="margin" w:xAlign="left" w:yAlign="inline"/>
              <w:suppressOverlap w:val="0"/>
            </w:pPr>
            <w:r>
              <w:t>R43</w:t>
            </w:r>
          </w:p>
        </w:tc>
        <w:tc>
          <w:tcPr>
            <w:tcW w:w="142" w:type="dxa"/>
            <w:tcBorders>
              <w:top w:val="nil"/>
              <w:left w:val="nil"/>
              <w:bottom w:val="nil"/>
              <w:right w:val="nil"/>
            </w:tcBorders>
            <w:shd w:val="clear" w:color="auto" w:fill="auto"/>
          </w:tcPr>
          <w:p w14:paraId="20C02365" w14:textId="77777777" w:rsidR="0021031B" w:rsidRPr="003D114E" w:rsidRDefault="0021031B" w:rsidP="00A3753C"/>
        </w:tc>
        <w:tc>
          <w:tcPr>
            <w:tcW w:w="851" w:type="dxa"/>
            <w:tcBorders>
              <w:top w:val="nil"/>
              <w:left w:val="nil"/>
              <w:bottom w:val="nil"/>
              <w:right w:val="nil"/>
            </w:tcBorders>
            <w:shd w:val="clear" w:color="auto" w:fill="auto"/>
          </w:tcPr>
          <w:p w14:paraId="20C02368" w14:textId="77777777" w:rsidR="0021031B" w:rsidRPr="003D114E" w:rsidRDefault="0021031B" w:rsidP="00A3753C">
            <w:pPr>
              <w:pStyle w:val="invulveld"/>
              <w:framePr w:hSpace="0" w:wrap="auto" w:vAnchor="margin" w:xAlign="left" w:yAlign="inline"/>
              <w:suppressOverlap w:val="0"/>
            </w:pPr>
            <w:r>
              <w:t>X</w:t>
            </w:r>
          </w:p>
        </w:tc>
      </w:tr>
      <w:tr w:rsidR="0021031B" w:rsidRPr="003D114E" w14:paraId="20C02374" w14:textId="77777777" w:rsidTr="005F76F7">
        <w:trPr>
          <w:trHeight w:val="340"/>
        </w:trPr>
        <w:tc>
          <w:tcPr>
            <w:tcW w:w="398" w:type="dxa"/>
            <w:tcBorders>
              <w:top w:val="nil"/>
              <w:left w:val="nil"/>
              <w:bottom w:val="nil"/>
              <w:right w:val="nil"/>
            </w:tcBorders>
            <w:shd w:val="clear" w:color="auto" w:fill="auto"/>
          </w:tcPr>
          <w:p w14:paraId="20C0236A"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6B" w14:textId="77777777" w:rsidR="0021031B" w:rsidRPr="003D114E" w:rsidRDefault="0021031B" w:rsidP="00A3753C">
            <w:pPr>
              <w:pStyle w:val="rechts"/>
            </w:pPr>
            <w:r>
              <w:t>43</w:t>
            </w:r>
          </w:p>
        </w:tc>
        <w:tc>
          <w:tcPr>
            <w:tcW w:w="142" w:type="dxa"/>
            <w:tcBorders>
              <w:top w:val="nil"/>
              <w:left w:val="nil"/>
              <w:bottom w:val="nil"/>
              <w:right w:val="nil"/>
            </w:tcBorders>
            <w:shd w:val="clear" w:color="auto" w:fill="auto"/>
          </w:tcPr>
          <w:p w14:paraId="20C0236C" w14:textId="77777777" w:rsidR="0021031B" w:rsidRPr="003D114E" w:rsidRDefault="0021031B" w:rsidP="00A3753C"/>
        </w:tc>
        <w:tc>
          <w:tcPr>
            <w:tcW w:w="5386" w:type="dxa"/>
            <w:gridSpan w:val="2"/>
            <w:tcBorders>
              <w:top w:val="nil"/>
              <w:left w:val="nil"/>
              <w:bottom w:val="nil"/>
              <w:right w:val="nil"/>
            </w:tcBorders>
            <w:shd w:val="clear" w:color="auto" w:fill="auto"/>
          </w:tcPr>
          <w:p w14:paraId="20C0236D" w14:textId="77777777" w:rsidR="0021031B" w:rsidRPr="003D114E" w:rsidRDefault="0021031B" w:rsidP="00A3753C">
            <w:pPr>
              <w:pStyle w:val="invulveld"/>
              <w:framePr w:hSpace="0" w:wrap="auto" w:vAnchor="margin" w:xAlign="left" w:yAlign="inline"/>
              <w:suppressOverlap w:val="0"/>
            </w:pPr>
            <w:r>
              <w:t>stookinstallaties</w:t>
            </w:r>
          </w:p>
        </w:tc>
        <w:tc>
          <w:tcPr>
            <w:tcW w:w="142" w:type="dxa"/>
            <w:tcBorders>
              <w:top w:val="nil"/>
              <w:left w:val="nil"/>
              <w:bottom w:val="nil"/>
              <w:right w:val="nil"/>
            </w:tcBorders>
            <w:shd w:val="clear" w:color="auto" w:fill="auto"/>
          </w:tcPr>
          <w:p w14:paraId="20C0236E"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6F" w14:textId="324A0CAD" w:rsidR="0021031B" w:rsidRPr="003D114E" w:rsidRDefault="0021031B" w:rsidP="00A3753C">
            <w:pPr>
              <w:pStyle w:val="invulveld"/>
              <w:framePr w:hSpace="0" w:wrap="auto" w:vAnchor="margin" w:xAlign="left" w:yAlign="inline"/>
              <w:suppressOverlap w:val="0"/>
            </w:pPr>
            <w:r>
              <w:t>R43</w:t>
            </w:r>
          </w:p>
        </w:tc>
        <w:tc>
          <w:tcPr>
            <w:tcW w:w="142" w:type="dxa"/>
            <w:tcBorders>
              <w:top w:val="nil"/>
              <w:left w:val="nil"/>
              <w:bottom w:val="nil"/>
              <w:right w:val="nil"/>
            </w:tcBorders>
            <w:shd w:val="clear" w:color="auto" w:fill="auto"/>
          </w:tcPr>
          <w:p w14:paraId="20C02370" w14:textId="77777777" w:rsidR="0021031B" w:rsidRPr="003D114E" w:rsidRDefault="0021031B" w:rsidP="00A3753C"/>
        </w:tc>
        <w:tc>
          <w:tcPr>
            <w:tcW w:w="851" w:type="dxa"/>
            <w:tcBorders>
              <w:top w:val="nil"/>
              <w:left w:val="nil"/>
              <w:bottom w:val="nil"/>
              <w:right w:val="nil"/>
            </w:tcBorders>
            <w:shd w:val="clear" w:color="auto" w:fill="auto"/>
          </w:tcPr>
          <w:p w14:paraId="20C02373" w14:textId="77777777" w:rsidR="0021031B" w:rsidRPr="003D114E" w:rsidRDefault="0021031B" w:rsidP="00A3753C">
            <w:pPr>
              <w:pStyle w:val="invulveld"/>
              <w:framePr w:hSpace="0" w:wrap="auto" w:vAnchor="margin" w:xAlign="left" w:yAlign="inline"/>
              <w:suppressOverlap w:val="0"/>
            </w:pPr>
            <w:r>
              <w:t>X</w:t>
            </w:r>
          </w:p>
        </w:tc>
      </w:tr>
      <w:tr w:rsidR="0021031B" w:rsidRPr="003D114E" w14:paraId="20C0237F" w14:textId="77777777" w:rsidTr="005F76F7">
        <w:trPr>
          <w:trHeight w:val="340"/>
        </w:trPr>
        <w:tc>
          <w:tcPr>
            <w:tcW w:w="398" w:type="dxa"/>
            <w:tcBorders>
              <w:top w:val="nil"/>
              <w:left w:val="nil"/>
              <w:bottom w:val="nil"/>
              <w:right w:val="nil"/>
            </w:tcBorders>
            <w:shd w:val="clear" w:color="auto" w:fill="auto"/>
          </w:tcPr>
          <w:p w14:paraId="20C02375"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76" w14:textId="77777777" w:rsidR="0021031B" w:rsidRPr="003D114E" w:rsidRDefault="0021031B" w:rsidP="00A3753C">
            <w:pPr>
              <w:pStyle w:val="rechts"/>
            </w:pPr>
            <w:r>
              <w:t>43</w:t>
            </w:r>
          </w:p>
        </w:tc>
        <w:tc>
          <w:tcPr>
            <w:tcW w:w="142" w:type="dxa"/>
            <w:tcBorders>
              <w:top w:val="nil"/>
              <w:left w:val="nil"/>
              <w:bottom w:val="nil"/>
              <w:right w:val="nil"/>
            </w:tcBorders>
            <w:shd w:val="clear" w:color="auto" w:fill="auto"/>
          </w:tcPr>
          <w:p w14:paraId="20C02377" w14:textId="77777777" w:rsidR="0021031B" w:rsidRPr="003D114E" w:rsidRDefault="0021031B" w:rsidP="00A3753C"/>
        </w:tc>
        <w:tc>
          <w:tcPr>
            <w:tcW w:w="5386" w:type="dxa"/>
            <w:gridSpan w:val="2"/>
            <w:tcBorders>
              <w:top w:val="nil"/>
              <w:left w:val="nil"/>
              <w:bottom w:val="nil"/>
              <w:right w:val="nil"/>
            </w:tcBorders>
            <w:shd w:val="clear" w:color="auto" w:fill="auto"/>
          </w:tcPr>
          <w:p w14:paraId="20C02378" w14:textId="77777777" w:rsidR="0021031B" w:rsidRPr="003D114E" w:rsidRDefault="0021031B" w:rsidP="00A3753C">
            <w:pPr>
              <w:pStyle w:val="invulveld"/>
              <w:framePr w:hSpace="0" w:wrap="auto" w:vAnchor="margin" w:xAlign="left" w:yAlign="inline"/>
              <w:suppressOverlap w:val="0"/>
            </w:pPr>
            <w:r>
              <w:t>stookinstallaties met een totaal nominaal thermisch ingangsvermogen van 50 MW of meer, met uitzondering van de installaties, vermeld in artikel 5.43.1.2, van titel II van het VLAREM. Bij de bepaling van het totaal nominaal thermisch ingangsvermogen van de stookinstallaties wordt rekening gehouden met de samentellingsregels, vastgesteld in titel II, artikel 5.43.3.1 van het VLAREM.</w:t>
            </w:r>
          </w:p>
        </w:tc>
        <w:tc>
          <w:tcPr>
            <w:tcW w:w="142" w:type="dxa"/>
            <w:tcBorders>
              <w:top w:val="nil"/>
              <w:left w:val="nil"/>
              <w:bottom w:val="nil"/>
              <w:right w:val="nil"/>
            </w:tcBorders>
            <w:shd w:val="clear" w:color="auto" w:fill="auto"/>
          </w:tcPr>
          <w:p w14:paraId="20C02379"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7A" w14:textId="52DA600B" w:rsidR="0021031B" w:rsidRPr="003D114E" w:rsidRDefault="0021031B" w:rsidP="00A3753C">
            <w:pPr>
              <w:pStyle w:val="invulveld"/>
              <w:framePr w:hSpace="0" w:wrap="auto" w:vAnchor="margin" w:xAlign="left" w:yAlign="inline"/>
              <w:suppressOverlap w:val="0"/>
            </w:pPr>
            <w:r>
              <w:t>R43A</w:t>
            </w:r>
          </w:p>
        </w:tc>
        <w:tc>
          <w:tcPr>
            <w:tcW w:w="142" w:type="dxa"/>
            <w:tcBorders>
              <w:top w:val="nil"/>
              <w:left w:val="nil"/>
              <w:bottom w:val="nil"/>
              <w:right w:val="nil"/>
            </w:tcBorders>
            <w:shd w:val="clear" w:color="auto" w:fill="auto"/>
          </w:tcPr>
          <w:p w14:paraId="20C0237B" w14:textId="77777777" w:rsidR="0021031B" w:rsidRPr="003D114E" w:rsidRDefault="0021031B" w:rsidP="00A3753C"/>
        </w:tc>
        <w:tc>
          <w:tcPr>
            <w:tcW w:w="851" w:type="dxa"/>
            <w:tcBorders>
              <w:top w:val="nil"/>
              <w:left w:val="nil"/>
              <w:bottom w:val="nil"/>
              <w:right w:val="nil"/>
            </w:tcBorders>
            <w:shd w:val="clear" w:color="auto" w:fill="auto"/>
          </w:tcPr>
          <w:p w14:paraId="20C0237E" w14:textId="77777777" w:rsidR="0021031B" w:rsidRPr="003D114E" w:rsidRDefault="0021031B" w:rsidP="00A3753C">
            <w:pPr>
              <w:pStyle w:val="invulveld"/>
              <w:framePr w:hSpace="0" w:wrap="auto" w:vAnchor="margin" w:xAlign="left" w:yAlign="inline"/>
              <w:suppressOverlap w:val="0"/>
            </w:pPr>
          </w:p>
        </w:tc>
      </w:tr>
      <w:tr w:rsidR="0021031B" w:rsidRPr="003D114E" w14:paraId="20C0238A" w14:textId="77777777" w:rsidTr="005F76F7">
        <w:trPr>
          <w:trHeight w:val="340"/>
        </w:trPr>
        <w:tc>
          <w:tcPr>
            <w:tcW w:w="398" w:type="dxa"/>
            <w:tcBorders>
              <w:top w:val="nil"/>
              <w:left w:val="nil"/>
              <w:bottom w:val="nil"/>
              <w:right w:val="nil"/>
            </w:tcBorders>
            <w:shd w:val="clear" w:color="auto" w:fill="auto"/>
          </w:tcPr>
          <w:p w14:paraId="20C02380"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81" w14:textId="77777777" w:rsidR="0021031B" w:rsidRPr="003D114E" w:rsidRDefault="0021031B" w:rsidP="00A3753C">
            <w:pPr>
              <w:pStyle w:val="rechts"/>
            </w:pPr>
            <w:r>
              <w:t>43</w:t>
            </w:r>
          </w:p>
        </w:tc>
        <w:tc>
          <w:tcPr>
            <w:tcW w:w="142" w:type="dxa"/>
            <w:tcBorders>
              <w:top w:val="nil"/>
              <w:left w:val="nil"/>
              <w:bottom w:val="nil"/>
              <w:right w:val="nil"/>
            </w:tcBorders>
            <w:shd w:val="clear" w:color="auto" w:fill="auto"/>
          </w:tcPr>
          <w:p w14:paraId="20C02382" w14:textId="77777777" w:rsidR="0021031B" w:rsidRPr="003D114E" w:rsidRDefault="0021031B" w:rsidP="00A3753C"/>
        </w:tc>
        <w:tc>
          <w:tcPr>
            <w:tcW w:w="5386" w:type="dxa"/>
            <w:gridSpan w:val="2"/>
            <w:tcBorders>
              <w:top w:val="nil"/>
              <w:left w:val="nil"/>
              <w:bottom w:val="nil"/>
              <w:right w:val="nil"/>
            </w:tcBorders>
            <w:shd w:val="clear" w:color="auto" w:fill="auto"/>
          </w:tcPr>
          <w:p w14:paraId="20C02383" w14:textId="2F5B308C" w:rsidR="0021031B" w:rsidRPr="003D114E" w:rsidRDefault="0021031B" w:rsidP="0024392D">
            <w:pPr>
              <w:pStyle w:val="invulveld"/>
              <w:framePr w:hSpace="0" w:wrap="auto" w:vAnchor="margin" w:xAlign="left" w:yAlign="inline"/>
              <w:suppressOverlap w:val="0"/>
            </w:pPr>
            <w:r>
              <w:t>nieuw te exploiteren stookinstallaties met een totaal nominaal thermisch ingangsvermogen van meer dan 20 MW, een ingrijpende renovatie van stookinstallaties met een totaal nominaal thermisch ingangsvermogen van meer dan 20 MW of een stookinstallatie voor een nieuw stadsverwarmings- of koelingsnetwerk. Om het totaal nominaal thermisch ingangsvermogen van de stookinstallaties te bepalen, wordt de som genomen van de nominale thermische ingangsvermogens van alle afzonderlijke, nieuw te exploiteren of ingrijpend gerenoveerde stookinstallaties.</w:t>
            </w:r>
          </w:p>
        </w:tc>
        <w:tc>
          <w:tcPr>
            <w:tcW w:w="142" w:type="dxa"/>
            <w:tcBorders>
              <w:top w:val="nil"/>
              <w:left w:val="nil"/>
              <w:bottom w:val="nil"/>
              <w:right w:val="nil"/>
            </w:tcBorders>
            <w:shd w:val="clear" w:color="auto" w:fill="auto"/>
          </w:tcPr>
          <w:p w14:paraId="20C02384"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85" w14:textId="7C66E8FF" w:rsidR="0021031B" w:rsidRPr="003D114E" w:rsidRDefault="0021031B" w:rsidP="00A3753C">
            <w:pPr>
              <w:pStyle w:val="invulveld"/>
              <w:framePr w:hSpace="0" w:wrap="auto" w:vAnchor="margin" w:xAlign="left" w:yAlign="inline"/>
              <w:suppressOverlap w:val="0"/>
            </w:pPr>
            <w:r>
              <w:t>R43B</w:t>
            </w:r>
          </w:p>
        </w:tc>
        <w:tc>
          <w:tcPr>
            <w:tcW w:w="142" w:type="dxa"/>
            <w:tcBorders>
              <w:top w:val="nil"/>
              <w:left w:val="nil"/>
              <w:bottom w:val="nil"/>
              <w:right w:val="nil"/>
            </w:tcBorders>
            <w:shd w:val="clear" w:color="auto" w:fill="auto"/>
          </w:tcPr>
          <w:p w14:paraId="20C02386" w14:textId="77777777" w:rsidR="0021031B" w:rsidRPr="003D114E" w:rsidRDefault="0021031B" w:rsidP="00A3753C"/>
        </w:tc>
        <w:tc>
          <w:tcPr>
            <w:tcW w:w="851" w:type="dxa"/>
            <w:tcBorders>
              <w:top w:val="nil"/>
              <w:left w:val="nil"/>
              <w:bottom w:val="nil"/>
              <w:right w:val="nil"/>
            </w:tcBorders>
            <w:shd w:val="clear" w:color="auto" w:fill="auto"/>
          </w:tcPr>
          <w:p w14:paraId="20C02389" w14:textId="77777777" w:rsidR="0021031B" w:rsidRPr="003D114E" w:rsidRDefault="0021031B" w:rsidP="00A3753C">
            <w:pPr>
              <w:pStyle w:val="invulveld"/>
              <w:framePr w:hSpace="0" w:wrap="auto" w:vAnchor="margin" w:xAlign="left" w:yAlign="inline"/>
              <w:suppressOverlap w:val="0"/>
            </w:pPr>
          </w:p>
        </w:tc>
      </w:tr>
      <w:tr w:rsidR="0021031B" w:rsidRPr="003D114E" w14:paraId="20C02395" w14:textId="77777777" w:rsidTr="005F76F7">
        <w:trPr>
          <w:trHeight w:val="340"/>
        </w:trPr>
        <w:tc>
          <w:tcPr>
            <w:tcW w:w="398" w:type="dxa"/>
            <w:tcBorders>
              <w:top w:val="nil"/>
              <w:left w:val="nil"/>
              <w:bottom w:val="nil"/>
              <w:right w:val="nil"/>
            </w:tcBorders>
            <w:shd w:val="clear" w:color="auto" w:fill="auto"/>
          </w:tcPr>
          <w:p w14:paraId="20C0238B"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8C" w14:textId="77777777" w:rsidR="0021031B" w:rsidRPr="003D114E" w:rsidRDefault="0021031B" w:rsidP="00A3753C">
            <w:pPr>
              <w:pStyle w:val="rechts"/>
            </w:pPr>
            <w:r>
              <w:t>43</w:t>
            </w:r>
          </w:p>
        </w:tc>
        <w:tc>
          <w:tcPr>
            <w:tcW w:w="142" w:type="dxa"/>
            <w:tcBorders>
              <w:top w:val="nil"/>
              <w:left w:val="nil"/>
              <w:bottom w:val="nil"/>
              <w:right w:val="nil"/>
            </w:tcBorders>
            <w:shd w:val="clear" w:color="auto" w:fill="auto"/>
          </w:tcPr>
          <w:p w14:paraId="20C0238D" w14:textId="77777777" w:rsidR="0021031B" w:rsidRPr="003D114E" w:rsidRDefault="0021031B" w:rsidP="00A3753C"/>
        </w:tc>
        <w:tc>
          <w:tcPr>
            <w:tcW w:w="5386" w:type="dxa"/>
            <w:gridSpan w:val="2"/>
            <w:tcBorders>
              <w:top w:val="nil"/>
              <w:left w:val="nil"/>
              <w:bottom w:val="nil"/>
              <w:right w:val="nil"/>
            </w:tcBorders>
            <w:shd w:val="clear" w:color="auto" w:fill="auto"/>
          </w:tcPr>
          <w:p w14:paraId="20C0238E" w14:textId="77777777" w:rsidR="0021031B" w:rsidRPr="003D114E" w:rsidRDefault="0021031B" w:rsidP="00A3753C">
            <w:pPr>
              <w:pStyle w:val="invulveld"/>
              <w:framePr w:hSpace="0" w:wrap="auto" w:vAnchor="margin" w:xAlign="left" w:yAlign="inline"/>
              <w:suppressOverlap w:val="0"/>
            </w:pPr>
            <w:r>
              <w:t>nieuw te exploiteren stookinstallaties met een nominaal elektrisch vermogen van 300 MW of meer, of de verandering van stookinstallaties waarvoor de oorspronkelijke stedenbouwkundige vergunning of, bij gebrek aan een dergelijke procedure, een milieuvergunning is verleend op of na 24 juni 2009, en die na verandering een nominaal elektrisch vermogen hebben van 300 MW of meer</w:t>
            </w:r>
          </w:p>
        </w:tc>
        <w:tc>
          <w:tcPr>
            <w:tcW w:w="142" w:type="dxa"/>
            <w:tcBorders>
              <w:top w:val="nil"/>
              <w:left w:val="nil"/>
              <w:bottom w:val="nil"/>
              <w:right w:val="nil"/>
            </w:tcBorders>
            <w:shd w:val="clear" w:color="auto" w:fill="auto"/>
          </w:tcPr>
          <w:p w14:paraId="20C0238F"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90" w14:textId="55A906CC" w:rsidR="0021031B" w:rsidRPr="003D114E" w:rsidRDefault="0021031B" w:rsidP="00A3753C">
            <w:pPr>
              <w:pStyle w:val="invulveld"/>
              <w:framePr w:hSpace="0" w:wrap="auto" w:vAnchor="margin" w:xAlign="left" w:yAlign="inline"/>
              <w:suppressOverlap w:val="0"/>
            </w:pPr>
            <w:r>
              <w:t>R43C</w:t>
            </w:r>
          </w:p>
        </w:tc>
        <w:tc>
          <w:tcPr>
            <w:tcW w:w="142" w:type="dxa"/>
            <w:tcBorders>
              <w:top w:val="nil"/>
              <w:left w:val="nil"/>
              <w:bottom w:val="nil"/>
              <w:right w:val="nil"/>
            </w:tcBorders>
            <w:shd w:val="clear" w:color="auto" w:fill="auto"/>
          </w:tcPr>
          <w:p w14:paraId="20C02391" w14:textId="77777777" w:rsidR="0021031B" w:rsidRPr="003D114E" w:rsidRDefault="0021031B" w:rsidP="00A3753C"/>
        </w:tc>
        <w:tc>
          <w:tcPr>
            <w:tcW w:w="851" w:type="dxa"/>
            <w:tcBorders>
              <w:top w:val="nil"/>
              <w:left w:val="nil"/>
              <w:bottom w:val="nil"/>
              <w:right w:val="nil"/>
            </w:tcBorders>
            <w:shd w:val="clear" w:color="auto" w:fill="auto"/>
          </w:tcPr>
          <w:p w14:paraId="20C02394" w14:textId="77777777" w:rsidR="0021031B" w:rsidRPr="003D114E" w:rsidRDefault="0021031B" w:rsidP="00A3753C">
            <w:pPr>
              <w:pStyle w:val="invulveld"/>
              <w:framePr w:hSpace="0" w:wrap="auto" w:vAnchor="margin" w:xAlign="left" w:yAlign="inline"/>
              <w:suppressOverlap w:val="0"/>
            </w:pPr>
          </w:p>
        </w:tc>
      </w:tr>
      <w:tr w:rsidR="0021031B" w:rsidRPr="003D114E" w14:paraId="20C023A0" w14:textId="77777777" w:rsidTr="005F76F7">
        <w:trPr>
          <w:trHeight w:val="340"/>
        </w:trPr>
        <w:tc>
          <w:tcPr>
            <w:tcW w:w="398" w:type="dxa"/>
            <w:tcBorders>
              <w:top w:val="nil"/>
              <w:left w:val="nil"/>
              <w:bottom w:val="nil"/>
              <w:right w:val="nil"/>
            </w:tcBorders>
            <w:shd w:val="clear" w:color="auto" w:fill="auto"/>
          </w:tcPr>
          <w:p w14:paraId="20C02396"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97" w14:textId="77777777" w:rsidR="0021031B" w:rsidRPr="003D114E" w:rsidRDefault="0021031B" w:rsidP="00A3753C">
            <w:pPr>
              <w:pStyle w:val="rechts"/>
            </w:pPr>
            <w:r>
              <w:t>45.13 of 45.16</w:t>
            </w:r>
          </w:p>
        </w:tc>
        <w:tc>
          <w:tcPr>
            <w:tcW w:w="142" w:type="dxa"/>
            <w:tcBorders>
              <w:top w:val="nil"/>
              <w:left w:val="nil"/>
              <w:bottom w:val="nil"/>
              <w:right w:val="nil"/>
            </w:tcBorders>
            <w:shd w:val="clear" w:color="auto" w:fill="auto"/>
          </w:tcPr>
          <w:p w14:paraId="20C02398" w14:textId="77777777" w:rsidR="0021031B" w:rsidRPr="003D114E" w:rsidRDefault="0021031B" w:rsidP="00A3753C"/>
        </w:tc>
        <w:tc>
          <w:tcPr>
            <w:tcW w:w="5386" w:type="dxa"/>
            <w:gridSpan w:val="2"/>
            <w:tcBorders>
              <w:top w:val="nil"/>
              <w:left w:val="nil"/>
              <w:bottom w:val="nil"/>
              <w:right w:val="nil"/>
            </w:tcBorders>
            <w:shd w:val="clear" w:color="auto" w:fill="auto"/>
          </w:tcPr>
          <w:p w14:paraId="20C02399" w14:textId="77777777" w:rsidR="0021031B" w:rsidRPr="003D114E" w:rsidRDefault="0021031B" w:rsidP="00A3753C">
            <w:pPr>
              <w:pStyle w:val="invulveld"/>
              <w:framePr w:hSpace="0" w:wrap="auto" w:vAnchor="margin" w:xAlign="left" w:yAlign="inline"/>
              <w:suppressOverlap w:val="0"/>
            </w:pPr>
            <w:r>
              <w:t>mengvoeder- of bloemmolenbedrijven</w:t>
            </w:r>
          </w:p>
        </w:tc>
        <w:tc>
          <w:tcPr>
            <w:tcW w:w="142" w:type="dxa"/>
            <w:tcBorders>
              <w:top w:val="nil"/>
              <w:left w:val="nil"/>
              <w:bottom w:val="nil"/>
              <w:right w:val="nil"/>
            </w:tcBorders>
            <w:shd w:val="clear" w:color="auto" w:fill="auto"/>
          </w:tcPr>
          <w:p w14:paraId="20C0239A"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9B" w14:textId="74BA05E1" w:rsidR="0021031B" w:rsidRPr="003D114E" w:rsidRDefault="0021031B" w:rsidP="00A3753C">
            <w:pPr>
              <w:pStyle w:val="invulveld"/>
              <w:framePr w:hSpace="0" w:wrap="auto" w:vAnchor="margin" w:xAlign="left" w:yAlign="inline"/>
              <w:suppressOverlap w:val="0"/>
            </w:pPr>
            <w:r>
              <w:t>R45</w:t>
            </w:r>
          </w:p>
        </w:tc>
        <w:tc>
          <w:tcPr>
            <w:tcW w:w="142" w:type="dxa"/>
            <w:tcBorders>
              <w:top w:val="nil"/>
              <w:left w:val="nil"/>
              <w:bottom w:val="nil"/>
              <w:right w:val="nil"/>
            </w:tcBorders>
            <w:shd w:val="clear" w:color="auto" w:fill="auto"/>
          </w:tcPr>
          <w:p w14:paraId="20C0239C" w14:textId="77777777" w:rsidR="0021031B" w:rsidRPr="003D114E" w:rsidRDefault="0021031B" w:rsidP="00A3753C"/>
        </w:tc>
        <w:tc>
          <w:tcPr>
            <w:tcW w:w="851" w:type="dxa"/>
            <w:tcBorders>
              <w:top w:val="nil"/>
              <w:left w:val="nil"/>
              <w:bottom w:val="nil"/>
              <w:right w:val="nil"/>
            </w:tcBorders>
            <w:shd w:val="clear" w:color="auto" w:fill="auto"/>
          </w:tcPr>
          <w:p w14:paraId="20C0239F" w14:textId="77777777" w:rsidR="0021031B" w:rsidRPr="003D114E" w:rsidRDefault="0021031B" w:rsidP="00A3753C">
            <w:pPr>
              <w:pStyle w:val="invulveld"/>
              <w:framePr w:hSpace="0" w:wrap="auto" w:vAnchor="margin" w:xAlign="left" w:yAlign="inline"/>
              <w:suppressOverlap w:val="0"/>
            </w:pPr>
          </w:p>
        </w:tc>
      </w:tr>
      <w:tr w:rsidR="0021031B" w:rsidRPr="003D114E" w14:paraId="20C023AB" w14:textId="77777777" w:rsidTr="005F76F7">
        <w:trPr>
          <w:trHeight w:val="340"/>
        </w:trPr>
        <w:tc>
          <w:tcPr>
            <w:tcW w:w="398" w:type="dxa"/>
            <w:tcBorders>
              <w:top w:val="nil"/>
              <w:left w:val="nil"/>
              <w:bottom w:val="nil"/>
              <w:right w:val="nil"/>
            </w:tcBorders>
            <w:shd w:val="clear" w:color="auto" w:fill="auto"/>
          </w:tcPr>
          <w:p w14:paraId="20C023A1"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A2" w14:textId="77777777" w:rsidR="0021031B" w:rsidRPr="003D114E" w:rsidRDefault="0021031B" w:rsidP="00A3753C">
            <w:pPr>
              <w:pStyle w:val="rechts"/>
            </w:pPr>
            <w:r>
              <w:t>51</w:t>
            </w:r>
          </w:p>
        </w:tc>
        <w:tc>
          <w:tcPr>
            <w:tcW w:w="142" w:type="dxa"/>
            <w:tcBorders>
              <w:top w:val="nil"/>
              <w:left w:val="nil"/>
              <w:bottom w:val="nil"/>
              <w:right w:val="nil"/>
            </w:tcBorders>
            <w:shd w:val="clear" w:color="auto" w:fill="auto"/>
          </w:tcPr>
          <w:p w14:paraId="20C023A3" w14:textId="77777777" w:rsidR="0021031B" w:rsidRPr="003D114E" w:rsidRDefault="0021031B" w:rsidP="00A3753C"/>
        </w:tc>
        <w:tc>
          <w:tcPr>
            <w:tcW w:w="5386" w:type="dxa"/>
            <w:gridSpan w:val="2"/>
            <w:tcBorders>
              <w:top w:val="nil"/>
              <w:left w:val="nil"/>
              <w:bottom w:val="nil"/>
              <w:right w:val="nil"/>
            </w:tcBorders>
            <w:shd w:val="clear" w:color="auto" w:fill="auto"/>
          </w:tcPr>
          <w:p w14:paraId="20C023A4" w14:textId="77777777" w:rsidR="0021031B" w:rsidRPr="003D114E" w:rsidRDefault="0021031B" w:rsidP="00A3753C">
            <w:pPr>
              <w:pStyle w:val="invulveld"/>
              <w:framePr w:hSpace="0" w:wrap="auto" w:vAnchor="margin" w:xAlign="left" w:yAlign="inline"/>
              <w:suppressOverlap w:val="0"/>
            </w:pPr>
            <w:r>
              <w:t>het ingeperkte gebruik van genetisch gemodificeerde of pathogene organismen</w:t>
            </w:r>
          </w:p>
        </w:tc>
        <w:tc>
          <w:tcPr>
            <w:tcW w:w="142" w:type="dxa"/>
            <w:tcBorders>
              <w:top w:val="nil"/>
              <w:left w:val="nil"/>
              <w:bottom w:val="nil"/>
              <w:right w:val="nil"/>
            </w:tcBorders>
            <w:shd w:val="clear" w:color="auto" w:fill="auto"/>
          </w:tcPr>
          <w:p w14:paraId="20C023A5"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A6" w14:textId="22516905" w:rsidR="0021031B" w:rsidRPr="003D114E" w:rsidRDefault="0021031B" w:rsidP="00A3753C">
            <w:pPr>
              <w:pStyle w:val="invulveld"/>
              <w:framePr w:hSpace="0" w:wrap="auto" w:vAnchor="margin" w:xAlign="left" w:yAlign="inline"/>
              <w:suppressOverlap w:val="0"/>
            </w:pPr>
            <w:r>
              <w:t>R51</w:t>
            </w:r>
          </w:p>
        </w:tc>
        <w:tc>
          <w:tcPr>
            <w:tcW w:w="142" w:type="dxa"/>
            <w:tcBorders>
              <w:top w:val="nil"/>
              <w:left w:val="nil"/>
              <w:bottom w:val="nil"/>
              <w:right w:val="nil"/>
            </w:tcBorders>
            <w:shd w:val="clear" w:color="auto" w:fill="auto"/>
          </w:tcPr>
          <w:p w14:paraId="20C023A7" w14:textId="77777777" w:rsidR="0021031B" w:rsidRPr="003D114E" w:rsidRDefault="0021031B" w:rsidP="00A3753C"/>
        </w:tc>
        <w:tc>
          <w:tcPr>
            <w:tcW w:w="851" w:type="dxa"/>
            <w:tcBorders>
              <w:top w:val="nil"/>
              <w:left w:val="nil"/>
              <w:bottom w:val="nil"/>
              <w:right w:val="nil"/>
            </w:tcBorders>
            <w:shd w:val="clear" w:color="auto" w:fill="auto"/>
          </w:tcPr>
          <w:p w14:paraId="20C023AA" w14:textId="77777777" w:rsidR="0021031B" w:rsidRPr="003D114E" w:rsidRDefault="0021031B" w:rsidP="00A3753C">
            <w:pPr>
              <w:pStyle w:val="invulveld"/>
              <w:framePr w:hSpace="0" w:wrap="auto" w:vAnchor="margin" w:xAlign="left" w:yAlign="inline"/>
              <w:suppressOverlap w:val="0"/>
            </w:pPr>
          </w:p>
        </w:tc>
      </w:tr>
      <w:tr w:rsidR="0021031B" w:rsidRPr="003D114E" w14:paraId="20C023B6" w14:textId="77777777" w:rsidTr="005F76F7">
        <w:trPr>
          <w:trHeight w:val="340"/>
        </w:trPr>
        <w:tc>
          <w:tcPr>
            <w:tcW w:w="398" w:type="dxa"/>
            <w:tcBorders>
              <w:top w:val="nil"/>
              <w:left w:val="nil"/>
              <w:bottom w:val="nil"/>
              <w:right w:val="nil"/>
            </w:tcBorders>
            <w:shd w:val="clear" w:color="auto" w:fill="auto"/>
          </w:tcPr>
          <w:p w14:paraId="20C023AC"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AD" w14:textId="1EC5BAAF" w:rsidR="0021031B" w:rsidRPr="003D114E" w:rsidRDefault="00827CE2" w:rsidP="00E06390">
            <w:pPr>
              <w:pStyle w:val="rechts"/>
            </w:pPr>
            <w:r>
              <w:t>52.1.1.1, 52.1.1.2, 52.2.1 of</w:t>
            </w:r>
            <w:r w:rsidR="00E06390" w:rsidRPr="00E06390">
              <w:t xml:space="preserve"> 52.2.2 </w:t>
            </w:r>
          </w:p>
        </w:tc>
        <w:tc>
          <w:tcPr>
            <w:tcW w:w="142" w:type="dxa"/>
            <w:tcBorders>
              <w:top w:val="nil"/>
              <w:left w:val="nil"/>
              <w:bottom w:val="nil"/>
              <w:right w:val="nil"/>
            </w:tcBorders>
            <w:shd w:val="clear" w:color="auto" w:fill="auto"/>
          </w:tcPr>
          <w:p w14:paraId="20C023AE" w14:textId="77777777" w:rsidR="0021031B" w:rsidRPr="003D114E" w:rsidRDefault="0021031B" w:rsidP="00A3753C"/>
        </w:tc>
        <w:tc>
          <w:tcPr>
            <w:tcW w:w="5386" w:type="dxa"/>
            <w:gridSpan w:val="2"/>
            <w:tcBorders>
              <w:top w:val="nil"/>
              <w:left w:val="nil"/>
              <w:bottom w:val="nil"/>
              <w:right w:val="nil"/>
            </w:tcBorders>
            <w:shd w:val="clear" w:color="auto" w:fill="auto"/>
          </w:tcPr>
          <w:p w14:paraId="20C023AF" w14:textId="77777777" w:rsidR="0021031B" w:rsidRPr="003D114E" w:rsidRDefault="0021031B" w:rsidP="00A3753C">
            <w:pPr>
              <w:pStyle w:val="invulveld"/>
              <w:framePr w:hSpace="0" w:wrap="auto" w:vAnchor="margin" w:xAlign="left" w:yAlign="inline"/>
              <w:suppressOverlap w:val="0"/>
            </w:pPr>
            <w:r>
              <w:t>indirecte lozing in grondwater van gevaarlijke stoffen</w:t>
            </w:r>
          </w:p>
        </w:tc>
        <w:tc>
          <w:tcPr>
            <w:tcW w:w="142" w:type="dxa"/>
            <w:tcBorders>
              <w:top w:val="nil"/>
              <w:left w:val="nil"/>
              <w:bottom w:val="nil"/>
              <w:right w:val="nil"/>
            </w:tcBorders>
            <w:shd w:val="clear" w:color="auto" w:fill="auto"/>
          </w:tcPr>
          <w:p w14:paraId="20C023B0"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B1" w14:textId="38B3DA98" w:rsidR="0021031B" w:rsidRPr="003D114E" w:rsidRDefault="0021031B" w:rsidP="00A3753C">
            <w:pPr>
              <w:pStyle w:val="invulveld"/>
              <w:framePr w:hSpace="0" w:wrap="auto" w:vAnchor="margin" w:xAlign="left" w:yAlign="inline"/>
              <w:suppressOverlap w:val="0"/>
            </w:pPr>
            <w:r>
              <w:t>R3</w:t>
            </w:r>
            <w:r w:rsidR="00E06390">
              <w:t xml:space="preserve"> en RH</w:t>
            </w:r>
          </w:p>
        </w:tc>
        <w:tc>
          <w:tcPr>
            <w:tcW w:w="142" w:type="dxa"/>
            <w:tcBorders>
              <w:top w:val="nil"/>
              <w:left w:val="nil"/>
              <w:bottom w:val="nil"/>
              <w:right w:val="nil"/>
            </w:tcBorders>
            <w:shd w:val="clear" w:color="auto" w:fill="auto"/>
          </w:tcPr>
          <w:p w14:paraId="20C023B2" w14:textId="77777777" w:rsidR="0021031B" w:rsidRPr="003D114E" w:rsidRDefault="0021031B" w:rsidP="00A3753C"/>
        </w:tc>
        <w:tc>
          <w:tcPr>
            <w:tcW w:w="851" w:type="dxa"/>
            <w:tcBorders>
              <w:top w:val="nil"/>
              <w:left w:val="nil"/>
              <w:bottom w:val="nil"/>
              <w:right w:val="nil"/>
            </w:tcBorders>
            <w:shd w:val="clear" w:color="auto" w:fill="auto"/>
          </w:tcPr>
          <w:p w14:paraId="20C023B5" w14:textId="77777777" w:rsidR="0021031B" w:rsidRPr="003D114E" w:rsidRDefault="0021031B" w:rsidP="00A3753C">
            <w:pPr>
              <w:pStyle w:val="invulveld"/>
              <w:framePr w:hSpace="0" w:wrap="auto" w:vAnchor="margin" w:xAlign="left" w:yAlign="inline"/>
              <w:suppressOverlap w:val="0"/>
            </w:pPr>
          </w:p>
        </w:tc>
      </w:tr>
      <w:tr w:rsidR="0021031B" w:rsidRPr="003D114E" w14:paraId="20C023C1" w14:textId="77777777" w:rsidTr="005F76F7">
        <w:trPr>
          <w:trHeight w:val="340"/>
        </w:trPr>
        <w:tc>
          <w:tcPr>
            <w:tcW w:w="398" w:type="dxa"/>
            <w:tcBorders>
              <w:top w:val="nil"/>
              <w:left w:val="nil"/>
              <w:bottom w:val="nil"/>
              <w:right w:val="nil"/>
            </w:tcBorders>
            <w:shd w:val="clear" w:color="auto" w:fill="auto"/>
          </w:tcPr>
          <w:p w14:paraId="20C023B7"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B8" w14:textId="77777777" w:rsidR="0021031B" w:rsidRPr="003D114E" w:rsidRDefault="0021031B" w:rsidP="00A3753C">
            <w:pPr>
              <w:pStyle w:val="rechts"/>
            </w:pPr>
            <w:r>
              <w:t>53</w:t>
            </w:r>
          </w:p>
        </w:tc>
        <w:tc>
          <w:tcPr>
            <w:tcW w:w="142" w:type="dxa"/>
            <w:tcBorders>
              <w:top w:val="nil"/>
              <w:left w:val="nil"/>
              <w:bottom w:val="nil"/>
              <w:right w:val="nil"/>
            </w:tcBorders>
            <w:shd w:val="clear" w:color="auto" w:fill="auto"/>
          </w:tcPr>
          <w:p w14:paraId="20C023B9" w14:textId="77777777" w:rsidR="0021031B" w:rsidRPr="003D114E" w:rsidRDefault="0021031B" w:rsidP="00A3753C"/>
        </w:tc>
        <w:tc>
          <w:tcPr>
            <w:tcW w:w="5386" w:type="dxa"/>
            <w:gridSpan w:val="2"/>
            <w:tcBorders>
              <w:top w:val="nil"/>
              <w:left w:val="nil"/>
              <w:bottom w:val="nil"/>
              <w:right w:val="nil"/>
            </w:tcBorders>
            <w:shd w:val="clear" w:color="auto" w:fill="auto"/>
          </w:tcPr>
          <w:p w14:paraId="20C023BA" w14:textId="77777777" w:rsidR="0021031B" w:rsidRPr="003D114E" w:rsidRDefault="0021031B" w:rsidP="00A3753C">
            <w:pPr>
              <w:pStyle w:val="invulveld"/>
              <w:framePr w:hSpace="0" w:wrap="auto" w:vAnchor="margin" w:xAlign="left" w:yAlign="inline"/>
              <w:suppressOverlap w:val="0"/>
            </w:pPr>
            <w:r>
              <w:t>grondwaterwinning</w:t>
            </w:r>
          </w:p>
        </w:tc>
        <w:tc>
          <w:tcPr>
            <w:tcW w:w="142" w:type="dxa"/>
            <w:tcBorders>
              <w:top w:val="nil"/>
              <w:left w:val="nil"/>
              <w:bottom w:val="nil"/>
              <w:right w:val="nil"/>
            </w:tcBorders>
            <w:shd w:val="clear" w:color="auto" w:fill="auto"/>
          </w:tcPr>
          <w:p w14:paraId="20C023BB"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BC" w14:textId="2AF2EDA4" w:rsidR="0021031B" w:rsidRPr="003D114E" w:rsidRDefault="0021031B" w:rsidP="00A3753C">
            <w:pPr>
              <w:pStyle w:val="invulveld"/>
              <w:framePr w:hSpace="0" w:wrap="auto" w:vAnchor="margin" w:xAlign="left" w:yAlign="inline"/>
              <w:suppressOverlap w:val="0"/>
            </w:pPr>
            <w:r>
              <w:t>R53</w:t>
            </w:r>
            <w:r w:rsidR="00E06390">
              <w:t xml:space="preserve"> en RH</w:t>
            </w:r>
          </w:p>
        </w:tc>
        <w:tc>
          <w:tcPr>
            <w:tcW w:w="142" w:type="dxa"/>
            <w:tcBorders>
              <w:top w:val="nil"/>
              <w:left w:val="nil"/>
              <w:bottom w:val="nil"/>
              <w:right w:val="nil"/>
            </w:tcBorders>
            <w:shd w:val="clear" w:color="auto" w:fill="auto"/>
          </w:tcPr>
          <w:p w14:paraId="20C023BD" w14:textId="77777777" w:rsidR="0021031B" w:rsidRPr="003D114E" w:rsidRDefault="0021031B" w:rsidP="00A3753C"/>
        </w:tc>
        <w:tc>
          <w:tcPr>
            <w:tcW w:w="851" w:type="dxa"/>
            <w:tcBorders>
              <w:top w:val="nil"/>
              <w:left w:val="nil"/>
              <w:bottom w:val="nil"/>
              <w:right w:val="nil"/>
            </w:tcBorders>
            <w:shd w:val="clear" w:color="auto" w:fill="auto"/>
          </w:tcPr>
          <w:p w14:paraId="20C023C0" w14:textId="54CC9793" w:rsidR="0021031B" w:rsidRPr="003D114E" w:rsidRDefault="001B25AB" w:rsidP="00A3753C">
            <w:pPr>
              <w:pStyle w:val="invulveld"/>
              <w:framePr w:hSpace="0" w:wrap="auto" w:vAnchor="margin" w:xAlign="left" w:yAlign="inline"/>
              <w:suppressOverlap w:val="0"/>
            </w:pPr>
            <w:r>
              <w:t>X</w:t>
            </w:r>
          </w:p>
        </w:tc>
      </w:tr>
      <w:tr w:rsidR="0021031B" w:rsidRPr="003D114E" w14:paraId="20C023CC" w14:textId="77777777" w:rsidTr="005F76F7">
        <w:trPr>
          <w:trHeight w:val="340"/>
        </w:trPr>
        <w:tc>
          <w:tcPr>
            <w:tcW w:w="398" w:type="dxa"/>
            <w:tcBorders>
              <w:top w:val="nil"/>
              <w:left w:val="nil"/>
              <w:bottom w:val="nil"/>
              <w:right w:val="nil"/>
            </w:tcBorders>
            <w:shd w:val="clear" w:color="auto" w:fill="auto"/>
          </w:tcPr>
          <w:p w14:paraId="20C023C2"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C3" w14:textId="77777777" w:rsidR="0021031B" w:rsidRPr="003D114E" w:rsidRDefault="0021031B" w:rsidP="00A3753C">
            <w:pPr>
              <w:pStyle w:val="rechts"/>
            </w:pPr>
            <w:r>
              <w:t>54</w:t>
            </w:r>
          </w:p>
        </w:tc>
        <w:tc>
          <w:tcPr>
            <w:tcW w:w="142" w:type="dxa"/>
            <w:tcBorders>
              <w:top w:val="nil"/>
              <w:left w:val="nil"/>
              <w:bottom w:val="nil"/>
              <w:right w:val="nil"/>
            </w:tcBorders>
            <w:shd w:val="clear" w:color="auto" w:fill="auto"/>
          </w:tcPr>
          <w:p w14:paraId="20C023C4" w14:textId="77777777" w:rsidR="0021031B" w:rsidRPr="003D114E" w:rsidRDefault="0021031B" w:rsidP="00A3753C"/>
        </w:tc>
        <w:tc>
          <w:tcPr>
            <w:tcW w:w="5386" w:type="dxa"/>
            <w:gridSpan w:val="2"/>
            <w:tcBorders>
              <w:top w:val="nil"/>
              <w:left w:val="nil"/>
              <w:bottom w:val="nil"/>
              <w:right w:val="nil"/>
            </w:tcBorders>
            <w:shd w:val="clear" w:color="auto" w:fill="auto"/>
          </w:tcPr>
          <w:p w14:paraId="20C023C5" w14:textId="77777777" w:rsidR="0021031B" w:rsidRPr="003D114E" w:rsidRDefault="0021031B" w:rsidP="00A3753C">
            <w:pPr>
              <w:pStyle w:val="invulveld"/>
              <w:framePr w:hSpace="0" w:wrap="auto" w:vAnchor="margin" w:xAlign="left" w:yAlign="inline"/>
              <w:suppressOverlap w:val="0"/>
            </w:pPr>
            <w:r>
              <w:t>kunstmatige aanvulling van grondwater</w:t>
            </w:r>
          </w:p>
        </w:tc>
        <w:tc>
          <w:tcPr>
            <w:tcW w:w="142" w:type="dxa"/>
            <w:tcBorders>
              <w:top w:val="nil"/>
              <w:left w:val="nil"/>
              <w:bottom w:val="nil"/>
              <w:right w:val="nil"/>
            </w:tcBorders>
            <w:shd w:val="clear" w:color="auto" w:fill="auto"/>
          </w:tcPr>
          <w:p w14:paraId="20C023C6"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C7" w14:textId="2403A40B" w:rsidR="0021031B" w:rsidRPr="003D114E" w:rsidRDefault="0021031B" w:rsidP="00A3753C">
            <w:pPr>
              <w:pStyle w:val="invulveld"/>
              <w:framePr w:hSpace="0" w:wrap="auto" w:vAnchor="margin" w:xAlign="left" w:yAlign="inline"/>
              <w:suppressOverlap w:val="0"/>
            </w:pPr>
            <w:r>
              <w:t>R54 en RH</w:t>
            </w:r>
          </w:p>
        </w:tc>
        <w:tc>
          <w:tcPr>
            <w:tcW w:w="142" w:type="dxa"/>
            <w:tcBorders>
              <w:top w:val="nil"/>
              <w:left w:val="nil"/>
              <w:bottom w:val="nil"/>
              <w:right w:val="nil"/>
            </w:tcBorders>
            <w:shd w:val="clear" w:color="auto" w:fill="auto"/>
          </w:tcPr>
          <w:p w14:paraId="20C023C8" w14:textId="77777777" w:rsidR="0021031B" w:rsidRPr="003D114E" w:rsidRDefault="0021031B" w:rsidP="00A3753C"/>
        </w:tc>
        <w:tc>
          <w:tcPr>
            <w:tcW w:w="851" w:type="dxa"/>
            <w:tcBorders>
              <w:top w:val="nil"/>
              <w:left w:val="nil"/>
              <w:bottom w:val="nil"/>
              <w:right w:val="nil"/>
            </w:tcBorders>
            <w:shd w:val="clear" w:color="auto" w:fill="auto"/>
          </w:tcPr>
          <w:p w14:paraId="20C023CB" w14:textId="77777777" w:rsidR="0021031B" w:rsidRPr="003D114E" w:rsidRDefault="0021031B" w:rsidP="00A3753C">
            <w:pPr>
              <w:pStyle w:val="invulveld"/>
              <w:framePr w:hSpace="0" w:wrap="auto" w:vAnchor="margin" w:xAlign="left" w:yAlign="inline"/>
              <w:suppressOverlap w:val="0"/>
            </w:pPr>
          </w:p>
        </w:tc>
      </w:tr>
      <w:tr w:rsidR="0021031B" w:rsidRPr="003D114E" w14:paraId="20C023D7" w14:textId="77777777" w:rsidTr="005F76F7">
        <w:trPr>
          <w:trHeight w:val="340"/>
        </w:trPr>
        <w:tc>
          <w:tcPr>
            <w:tcW w:w="398" w:type="dxa"/>
            <w:tcBorders>
              <w:top w:val="nil"/>
              <w:left w:val="nil"/>
              <w:bottom w:val="nil"/>
              <w:right w:val="nil"/>
            </w:tcBorders>
            <w:shd w:val="clear" w:color="auto" w:fill="auto"/>
          </w:tcPr>
          <w:p w14:paraId="20C023CD"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CE" w14:textId="77777777" w:rsidR="0021031B" w:rsidRPr="003D114E" w:rsidRDefault="0021031B" w:rsidP="00A3753C">
            <w:pPr>
              <w:pStyle w:val="rechts"/>
            </w:pPr>
            <w:r>
              <w:t>55</w:t>
            </w:r>
          </w:p>
        </w:tc>
        <w:tc>
          <w:tcPr>
            <w:tcW w:w="142" w:type="dxa"/>
            <w:tcBorders>
              <w:top w:val="nil"/>
              <w:left w:val="nil"/>
              <w:bottom w:val="nil"/>
              <w:right w:val="nil"/>
            </w:tcBorders>
            <w:shd w:val="clear" w:color="auto" w:fill="auto"/>
          </w:tcPr>
          <w:p w14:paraId="20C023CF" w14:textId="77777777" w:rsidR="0021031B" w:rsidRPr="003D114E" w:rsidRDefault="0021031B" w:rsidP="00A3753C"/>
        </w:tc>
        <w:tc>
          <w:tcPr>
            <w:tcW w:w="5386" w:type="dxa"/>
            <w:gridSpan w:val="2"/>
            <w:tcBorders>
              <w:top w:val="nil"/>
              <w:left w:val="nil"/>
              <w:bottom w:val="nil"/>
              <w:right w:val="nil"/>
            </w:tcBorders>
            <w:shd w:val="clear" w:color="auto" w:fill="auto"/>
          </w:tcPr>
          <w:p w14:paraId="20C023D0" w14:textId="77777777" w:rsidR="0021031B" w:rsidRPr="003D114E" w:rsidRDefault="0021031B" w:rsidP="00A3753C">
            <w:pPr>
              <w:pStyle w:val="invulveld"/>
              <w:framePr w:hSpace="0" w:wrap="auto" w:vAnchor="margin" w:xAlign="left" w:yAlign="inline"/>
              <w:suppressOverlap w:val="0"/>
            </w:pPr>
            <w:r>
              <w:t>boringen</w:t>
            </w:r>
          </w:p>
        </w:tc>
        <w:tc>
          <w:tcPr>
            <w:tcW w:w="142" w:type="dxa"/>
            <w:tcBorders>
              <w:top w:val="nil"/>
              <w:left w:val="nil"/>
              <w:bottom w:val="nil"/>
              <w:right w:val="nil"/>
            </w:tcBorders>
            <w:shd w:val="clear" w:color="auto" w:fill="auto"/>
          </w:tcPr>
          <w:p w14:paraId="20C023D1"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D2" w14:textId="5EB42569" w:rsidR="0021031B" w:rsidRPr="003D114E" w:rsidRDefault="0021031B" w:rsidP="00A3753C">
            <w:pPr>
              <w:pStyle w:val="invulveld"/>
              <w:framePr w:hSpace="0" w:wrap="auto" w:vAnchor="margin" w:xAlign="left" w:yAlign="inline"/>
              <w:suppressOverlap w:val="0"/>
            </w:pPr>
            <w:r>
              <w:t>R55</w:t>
            </w:r>
          </w:p>
        </w:tc>
        <w:tc>
          <w:tcPr>
            <w:tcW w:w="142" w:type="dxa"/>
            <w:tcBorders>
              <w:top w:val="nil"/>
              <w:left w:val="nil"/>
              <w:bottom w:val="nil"/>
              <w:right w:val="nil"/>
            </w:tcBorders>
            <w:shd w:val="clear" w:color="auto" w:fill="auto"/>
          </w:tcPr>
          <w:p w14:paraId="20C023D3" w14:textId="77777777" w:rsidR="0021031B" w:rsidRPr="003D114E" w:rsidRDefault="0021031B" w:rsidP="00A3753C"/>
        </w:tc>
        <w:tc>
          <w:tcPr>
            <w:tcW w:w="851" w:type="dxa"/>
            <w:tcBorders>
              <w:top w:val="nil"/>
              <w:left w:val="nil"/>
              <w:bottom w:val="nil"/>
              <w:right w:val="nil"/>
            </w:tcBorders>
            <w:shd w:val="clear" w:color="auto" w:fill="auto"/>
          </w:tcPr>
          <w:p w14:paraId="20C023D6" w14:textId="47DFB4C0" w:rsidR="0021031B" w:rsidRPr="003D114E" w:rsidRDefault="001B25AB" w:rsidP="00A3753C">
            <w:pPr>
              <w:pStyle w:val="invulveld"/>
              <w:framePr w:hSpace="0" w:wrap="auto" w:vAnchor="margin" w:xAlign="left" w:yAlign="inline"/>
              <w:suppressOverlap w:val="0"/>
            </w:pPr>
            <w:r>
              <w:t>X</w:t>
            </w:r>
          </w:p>
        </w:tc>
      </w:tr>
      <w:tr w:rsidR="0021031B" w:rsidRPr="003D114E" w14:paraId="20C023E2" w14:textId="77777777" w:rsidTr="005F76F7">
        <w:trPr>
          <w:trHeight w:val="340"/>
        </w:trPr>
        <w:tc>
          <w:tcPr>
            <w:tcW w:w="398" w:type="dxa"/>
            <w:tcBorders>
              <w:top w:val="nil"/>
              <w:left w:val="nil"/>
              <w:bottom w:val="nil"/>
              <w:right w:val="nil"/>
            </w:tcBorders>
            <w:shd w:val="clear" w:color="auto" w:fill="auto"/>
          </w:tcPr>
          <w:p w14:paraId="20C023D8"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D9" w14:textId="77777777" w:rsidR="0021031B" w:rsidRPr="003D114E" w:rsidRDefault="0021031B" w:rsidP="00A3753C">
            <w:pPr>
              <w:pStyle w:val="rechts"/>
            </w:pPr>
            <w:r>
              <w:t>56</w:t>
            </w:r>
          </w:p>
        </w:tc>
        <w:tc>
          <w:tcPr>
            <w:tcW w:w="142" w:type="dxa"/>
            <w:tcBorders>
              <w:top w:val="nil"/>
              <w:left w:val="nil"/>
              <w:bottom w:val="nil"/>
              <w:right w:val="nil"/>
            </w:tcBorders>
            <w:shd w:val="clear" w:color="auto" w:fill="auto"/>
          </w:tcPr>
          <w:p w14:paraId="20C023DA" w14:textId="77777777" w:rsidR="0021031B" w:rsidRPr="003D114E" w:rsidRDefault="0021031B" w:rsidP="00A3753C"/>
        </w:tc>
        <w:tc>
          <w:tcPr>
            <w:tcW w:w="5386" w:type="dxa"/>
            <w:gridSpan w:val="2"/>
            <w:tcBorders>
              <w:top w:val="nil"/>
              <w:left w:val="nil"/>
              <w:bottom w:val="nil"/>
              <w:right w:val="nil"/>
            </w:tcBorders>
            <w:shd w:val="clear" w:color="auto" w:fill="auto"/>
          </w:tcPr>
          <w:p w14:paraId="20C023DB" w14:textId="77777777" w:rsidR="0021031B" w:rsidRPr="003D114E" w:rsidRDefault="0021031B" w:rsidP="003D413C">
            <w:pPr>
              <w:pStyle w:val="invulveld"/>
              <w:framePr w:hSpace="0" w:wrap="auto" w:vAnchor="margin" w:xAlign="left" w:yAlign="inline"/>
              <w:suppressOverlap w:val="0"/>
            </w:pPr>
            <w:r>
              <w:t>stuwen en overbrengen van water</w:t>
            </w:r>
          </w:p>
        </w:tc>
        <w:tc>
          <w:tcPr>
            <w:tcW w:w="142" w:type="dxa"/>
            <w:tcBorders>
              <w:top w:val="nil"/>
              <w:left w:val="nil"/>
              <w:bottom w:val="nil"/>
              <w:right w:val="nil"/>
            </w:tcBorders>
            <w:shd w:val="clear" w:color="auto" w:fill="auto"/>
          </w:tcPr>
          <w:p w14:paraId="20C023DC"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DD" w14:textId="2AD907AD" w:rsidR="0021031B" w:rsidRPr="003D114E" w:rsidRDefault="0021031B" w:rsidP="00A3753C">
            <w:pPr>
              <w:pStyle w:val="invulveld"/>
              <w:framePr w:hSpace="0" w:wrap="auto" w:vAnchor="margin" w:xAlign="left" w:yAlign="inline"/>
              <w:suppressOverlap w:val="0"/>
            </w:pPr>
            <w:r>
              <w:t>R56</w:t>
            </w:r>
          </w:p>
        </w:tc>
        <w:tc>
          <w:tcPr>
            <w:tcW w:w="142" w:type="dxa"/>
            <w:tcBorders>
              <w:top w:val="nil"/>
              <w:left w:val="nil"/>
              <w:bottom w:val="nil"/>
              <w:right w:val="nil"/>
            </w:tcBorders>
            <w:shd w:val="clear" w:color="auto" w:fill="auto"/>
          </w:tcPr>
          <w:p w14:paraId="20C023DE" w14:textId="77777777" w:rsidR="0021031B" w:rsidRPr="003D114E" w:rsidRDefault="0021031B" w:rsidP="00A3753C"/>
        </w:tc>
        <w:tc>
          <w:tcPr>
            <w:tcW w:w="851" w:type="dxa"/>
            <w:tcBorders>
              <w:top w:val="nil"/>
              <w:left w:val="nil"/>
              <w:bottom w:val="nil"/>
              <w:right w:val="nil"/>
            </w:tcBorders>
            <w:shd w:val="clear" w:color="auto" w:fill="auto"/>
          </w:tcPr>
          <w:p w14:paraId="20C023E1" w14:textId="77777777" w:rsidR="0021031B" w:rsidRPr="003D114E" w:rsidRDefault="0021031B" w:rsidP="00A3753C">
            <w:pPr>
              <w:pStyle w:val="invulveld"/>
              <w:framePr w:hSpace="0" w:wrap="auto" w:vAnchor="margin" w:xAlign="left" w:yAlign="inline"/>
              <w:suppressOverlap w:val="0"/>
            </w:pPr>
          </w:p>
        </w:tc>
      </w:tr>
      <w:tr w:rsidR="0021031B" w:rsidRPr="003D114E" w14:paraId="20C023ED" w14:textId="77777777" w:rsidTr="005F76F7">
        <w:trPr>
          <w:trHeight w:val="340"/>
        </w:trPr>
        <w:tc>
          <w:tcPr>
            <w:tcW w:w="398" w:type="dxa"/>
            <w:tcBorders>
              <w:top w:val="nil"/>
              <w:left w:val="nil"/>
              <w:bottom w:val="nil"/>
              <w:right w:val="nil"/>
            </w:tcBorders>
            <w:shd w:val="clear" w:color="auto" w:fill="auto"/>
          </w:tcPr>
          <w:p w14:paraId="20C023E3"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E4" w14:textId="77777777" w:rsidR="0021031B" w:rsidRPr="003D114E" w:rsidRDefault="0021031B" w:rsidP="00A3753C">
            <w:pPr>
              <w:pStyle w:val="rechts"/>
            </w:pPr>
            <w:r>
              <w:t>59</w:t>
            </w:r>
          </w:p>
        </w:tc>
        <w:tc>
          <w:tcPr>
            <w:tcW w:w="142" w:type="dxa"/>
            <w:tcBorders>
              <w:top w:val="nil"/>
              <w:left w:val="nil"/>
              <w:bottom w:val="nil"/>
              <w:right w:val="nil"/>
            </w:tcBorders>
            <w:shd w:val="clear" w:color="auto" w:fill="auto"/>
          </w:tcPr>
          <w:p w14:paraId="20C023E5" w14:textId="77777777" w:rsidR="0021031B" w:rsidRPr="003D114E" w:rsidRDefault="0021031B" w:rsidP="00A3753C"/>
        </w:tc>
        <w:tc>
          <w:tcPr>
            <w:tcW w:w="5386" w:type="dxa"/>
            <w:gridSpan w:val="2"/>
            <w:tcBorders>
              <w:top w:val="nil"/>
              <w:left w:val="nil"/>
              <w:bottom w:val="nil"/>
              <w:right w:val="nil"/>
            </w:tcBorders>
            <w:shd w:val="clear" w:color="auto" w:fill="auto"/>
          </w:tcPr>
          <w:p w14:paraId="20C023E6" w14:textId="77777777" w:rsidR="0021031B" w:rsidRPr="003D114E" w:rsidRDefault="0021031B" w:rsidP="00A3753C">
            <w:pPr>
              <w:pStyle w:val="invulveld"/>
              <w:framePr w:hSpace="0" w:wrap="auto" w:vAnchor="margin" w:xAlign="left" w:yAlign="inline"/>
              <w:suppressOverlap w:val="0"/>
            </w:pPr>
            <w:r>
              <w:t>activiteiten die gebruikmaken van organische oplosmiddelen</w:t>
            </w:r>
          </w:p>
        </w:tc>
        <w:tc>
          <w:tcPr>
            <w:tcW w:w="142" w:type="dxa"/>
            <w:tcBorders>
              <w:top w:val="nil"/>
              <w:left w:val="nil"/>
              <w:bottom w:val="nil"/>
              <w:right w:val="nil"/>
            </w:tcBorders>
            <w:shd w:val="clear" w:color="auto" w:fill="auto"/>
          </w:tcPr>
          <w:p w14:paraId="20C023E7"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E8" w14:textId="4C10F9B6" w:rsidR="0021031B" w:rsidRPr="003D114E" w:rsidRDefault="0021031B" w:rsidP="00A3753C">
            <w:pPr>
              <w:pStyle w:val="invulveld"/>
              <w:framePr w:hSpace="0" w:wrap="auto" w:vAnchor="margin" w:xAlign="left" w:yAlign="inline"/>
              <w:suppressOverlap w:val="0"/>
            </w:pPr>
            <w:r>
              <w:t>R59</w:t>
            </w:r>
          </w:p>
        </w:tc>
        <w:tc>
          <w:tcPr>
            <w:tcW w:w="142" w:type="dxa"/>
            <w:tcBorders>
              <w:top w:val="nil"/>
              <w:left w:val="nil"/>
              <w:bottom w:val="nil"/>
              <w:right w:val="nil"/>
            </w:tcBorders>
            <w:shd w:val="clear" w:color="auto" w:fill="auto"/>
          </w:tcPr>
          <w:p w14:paraId="20C023E9" w14:textId="77777777" w:rsidR="0021031B" w:rsidRPr="003D114E" w:rsidRDefault="0021031B" w:rsidP="00A3753C"/>
        </w:tc>
        <w:tc>
          <w:tcPr>
            <w:tcW w:w="851" w:type="dxa"/>
            <w:tcBorders>
              <w:top w:val="nil"/>
              <w:left w:val="nil"/>
              <w:bottom w:val="nil"/>
              <w:right w:val="nil"/>
            </w:tcBorders>
            <w:shd w:val="clear" w:color="auto" w:fill="auto"/>
          </w:tcPr>
          <w:p w14:paraId="20C023EC" w14:textId="77777777" w:rsidR="0021031B" w:rsidRPr="003D114E" w:rsidRDefault="0021031B" w:rsidP="00A3753C">
            <w:pPr>
              <w:pStyle w:val="invulveld"/>
              <w:framePr w:hSpace="0" w:wrap="auto" w:vAnchor="margin" w:xAlign="left" w:yAlign="inline"/>
              <w:suppressOverlap w:val="0"/>
            </w:pPr>
          </w:p>
        </w:tc>
      </w:tr>
      <w:tr w:rsidR="0021031B" w:rsidRPr="003D114E" w14:paraId="20C023F8" w14:textId="77777777" w:rsidTr="005F76F7">
        <w:trPr>
          <w:trHeight w:val="340"/>
        </w:trPr>
        <w:tc>
          <w:tcPr>
            <w:tcW w:w="398" w:type="dxa"/>
            <w:tcBorders>
              <w:top w:val="nil"/>
              <w:left w:val="nil"/>
              <w:bottom w:val="nil"/>
              <w:right w:val="nil"/>
            </w:tcBorders>
            <w:shd w:val="clear" w:color="auto" w:fill="auto"/>
          </w:tcPr>
          <w:p w14:paraId="20C023EE"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EF" w14:textId="77777777" w:rsidR="0021031B" w:rsidRPr="003D114E" w:rsidRDefault="0021031B" w:rsidP="00A3753C">
            <w:pPr>
              <w:pStyle w:val="rechts"/>
            </w:pPr>
            <w:r>
              <w:t>60</w:t>
            </w:r>
          </w:p>
        </w:tc>
        <w:tc>
          <w:tcPr>
            <w:tcW w:w="142" w:type="dxa"/>
            <w:tcBorders>
              <w:top w:val="nil"/>
              <w:left w:val="nil"/>
              <w:bottom w:val="nil"/>
              <w:right w:val="nil"/>
            </w:tcBorders>
            <w:shd w:val="clear" w:color="auto" w:fill="auto"/>
          </w:tcPr>
          <w:p w14:paraId="20C023F0" w14:textId="77777777" w:rsidR="0021031B" w:rsidRPr="003D114E" w:rsidRDefault="0021031B" w:rsidP="00A3753C"/>
        </w:tc>
        <w:tc>
          <w:tcPr>
            <w:tcW w:w="5386" w:type="dxa"/>
            <w:gridSpan w:val="2"/>
            <w:tcBorders>
              <w:top w:val="nil"/>
              <w:left w:val="nil"/>
              <w:bottom w:val="nil"/>
              <w:right w:val="nil"/>
            </w:tcBorders>
            <w:shd w:val="clear" w:color="auto" w:fill="auto"/>
          </w:tcPr>
          <w:p w14:paraId="20C023F1" w14:textId="77777777" w:rsidR="0021031B" w:rsidRPr="003D114E" w:rsidRDefault="0021031B" w:rsidP="00A3753C">
            <w:pPr>
              <w:pStyle w:val="invulveld"/>
              <w:framePr w:hSpace="0" w:wrap="auto" w:vAnchor="margin" w:xAlign="left" w:yAlign="inline"/>
              <w:suppressOverlap w:val="0"/>
            </w:pPr>
            <w:r>
              <w:t>opvullen van groeven, graverijen, uitgravingen en andere putten</w:t>
            </w:r>
          </w:p>
        </w:tc>
        <w:tc>
          <w:tcPr>
            <w:tcW w:w="142" w:type="dxa"/>
            <w:tcBorders>
              <w:top w:val="nil"/>
              <w:left w:val="nil"/>
              <w:bottom w:val="nil"/>
              <w:right w:val="nil"/>
            </w:tcBorders>
            <w:shd w:val="clear" w:color="auto" w:fill="auto"/>
          </w:tcPr>
          <w:p w14:paraId="20C023F2"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F3" w14:textId="75FD275F" w:rsidR="0021031B" w:rsidRPr="003D114E" w:rsidRDefault="0021031B" w:rsidP="00A3753C">
            <w:pPr>
              <w:pStyle w:val="invulveld"/>
              <w:framePr w:hSpace="0" w:wrap="auto" w:vAnchor="margin" w:xAlign="left" w:yAlign="inline"/>
              <w:suppressOverlap w:val="0"/>
            </w:pPr>
            <w:r>
              <w:t>R60</w:t>
            </w:r>
          </w:p>
        </w:tc>
        <w:tc>
          <w:tcPr>
            <w:tcW w:w="142" w:type="dxa"/>
            <w:tcBorders>
              <w:top w:val="nil"/>
              <w:left w:val="nil"/>
              <w:bottom w:val="nil"/>
              <w:right w:val="nil"/>
            </w:tcBorders>
            <w:shd w:val="clear" w:color="auto" w:fill="auto"/>
          </w:tcPr>
          <w:p w14:paraId="20C023F4" w14:textId="77777777" w:rsidR="0021031B" w:rsidRPr="003D114E" w:rsidRDefault="0021031B" w:rsidP="00A3753C"/>
        </w:tc>
        <w:tc>
          <w:tcPr>
            <w:tcW w:w="851" w:type="dxa"/>
            <w:tcBorders>
              <w:top w:val="nil"/>
              <w:left w:val="nil"/>
              <w:bottom w:val="nil"/>
              <w:right w:val="nil"/>
            </w:tcBorders>
            <w:shd w:val="clear" w:color="auto" w:fill="auto"/>
          </w:tcPr>
          <w:p w14:paraId="20C023F7" w14:textId="77777777" w:rsidR="0021031B" w:rsidRPr="003D114E" w:rsidRDefault="0021031B" w:rsidP="00A3753C">
            <w:pPr>
              <w:pStyle w:val="invulveld"/>
              <w:framePr w:hSpace="0" w:wrap="auto" w:vAnchor="margin" w:xAlign="left" w:yAlign="inline"/>
              <w:suppressOverlap w:val="0"/>
            </w:pPr>
          </w:p>
        </w:tc>
      </w:tr>
      <w:tr w:rsidR="0021031B" w:rsidRPr="003D114E" w14:paraId="20C02403" w14:textId="77777777" w:rsidTr="005F76F7">
        <w:trPr>
          <w:trHeight w:val="340"/>
        </w:trPr>
        <w:tc>
          <w:tcPr>
            <w:tcW w:w="398" w:type="dxa"/>
            <w:tcBorders>
              <w:top w:val="nil"/>
              <w:left w:val="nil"/>
              <w:bottom w:val="nil"/>
              <w:right w:val="nil"/>
            </w:tcBorders>
            <w:shd w:val="clear" w:color="auto" w:fill="auto"/>
          </w:tcPr>
          <w:p w14:paraId="20C023F9"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3FA" w14:textId="77777777" w:rsidR="0021031B" w:rsidRPr="003D114E" w:rsidRDefault="0021031B" w:rsidP="00A3753C">
            <w:pPr>
              <w:pStyle w:val="rechts"/>
            </w:pPr>
            <w:r>
              <w:t>61.2.2°</w:t>
            </w:r>
          </w:p>
        </w:tc>
        <w:tc>
          <w:tcPr>
            <w:tcW w:w="142" w:type="dxa"/>
            <w:tcBorders>
              <w:top w:val="nil"/>
              <w:left w:val="nil"/>
              <w:bottom w:val="nil"/>
              <w:right w:val="nil"/>
            </w:tcBorders>
            <w:shd w:val="clear" w:color="auto" w:fill="auto"/>
          </w:tcPr>
          <w:p w14:paraId="20C023FB" w14:textId="77777777" w:rsidR="0021031B" w:rsidRPr="003D114E" w:rsidRDefault="0021031B" w:rsidP="00A3753C"/>
        </w:tc>
        <w:tc>
          <w:tcPr>
            <w:tcW w:w="5386" w:type="dxa"/>
            <w:gridSpan w:val="2"/>
            <w:tcBorders>
              <w:top w:val="nil"/>
              <w:left w:val="nil"/>
              <w:bottom w:val="nil"/>
              <w:right w:val="nil"/>
            </w:tcBorders>
            <w:shd w:val="clear" w:color="auto" w:fill="auto"/>
          </w:tcPr>
          <w:p w14:paraId="20C023FC" w14:textId="77777777" w:rsidR="0021031B" w:rsidRPr="003D114E" w:rsidRDefault="0021031B" w:rsidP="00A3753C">
            <w:pPr>
              <w:pStyle w:val="invulveld"/>
              <w:framePr w:hSpace="0" w:wrap="auto" w:vAnchor="margin" w:xAlign="left" w:yAlign="inline"/>
              <w:suppressOverlap w:val="0"/>
            </w:pPr>
            <w:r>
              <w:t>tussentijdse opslagplaats voor uitgegraven bodem met een capaciteit van meer dan 10.000 m³</w:t>
            </w:r>
          </w:p>
        </w:tc>
        <w:tc>
          <w:tcPr>
            <w:tcW w:w="142" w:type="dxa"/>
            <w:tcBorders>
              <w:top w:val="nil"/>
              <w:left w:val="nil"/>
              <w:bottom w:val="nil"/>
              <w:right w:val="nil"/>
            </w:tcBorders>
            <w:shd w:val="clear" w:color="auto" w:fill="auto"/>
          </w:tcPr>
          <w:p w14:paraId="20C023FD"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3FE" w14:textId="1F1F64DA" w:rsidR="0021031B" w:rsidRPr="003D114E" w:rsidRDefault="0021031B" w:rsidP="00A3753C">
            <w:pPr>
              <w:pStyle w:val="invulveld"/>
              <w:framePr w:hSpace="0" w:wrap="auto" w:vAnchor="margin" w:xAlign="left" w:yAlign="inline"/>
              <w:suppressOverlap w:val="0"/>
            </w:pPr>
            <w:r>
              <w:t>R61.2.2</w:t>
            </w:r>
          </w:p>
        </w:tc>
        <w:tc>
          <w:tcPr>
            <w:tcW w:w="142" w:type="dxa"/>
            <w:tcBorders>
              <w:top w:val="nil"/>
              <w:left w:val="nil"/>
              <w:bottom w:val="nil"/>
              <w:right w:val="nil"/>
            </w:tcBorders>
            <w:shd w:val="clear" w:color="auto" w:fill="auto"/>
          </w:tcPr>
          <w:p w14:paraId="20C023FF" w14:textId="77777777" w:rsidR="0021031B" w:rsidRPr="003D114E" w:rsidRDefault="0021031B" w:rsidP="00A3753C"/>
        </w:tc>
        <w:tc>
          <w:tcPr>
            <w:tcW w:w="851" w:type="dxa"/>
            <w:tcBorders>
              <w:top w:val="nil"/>
              <w:left w:val="nil"/>
              <w:bottom w:val="nil"/>
              <w:right w:val="nil"/>
            </w:tcBorders>
            <w:shd w:val="clear" w:color="auto" w:fill="auto"/>
          </w:tcPr>
          <w:p w14:paraId="20C02402" w14:textId="77777777" w:rsidR="0021031B" w:rsidRPr="003D114E" w:rsidRDefault="0021031B" w:rsidP="00A3753C">
            <w:pPr>
              <w:pStyle w:val="invulveld"/>
              <w:framePr w:hSpace="0" w:wrap="auto" w:vAnchor="margin" w:xAlign="left" w:yAlign="inline"/>
              <w:suppressOverlap w:val="0"/>
            </w:pPr>
          </w:p>
        </w:tc>
      </w:tr>
      <w:tr w:rsidR="0021031B" w:rsidRPr="003D114E" w14:paraId="20C0240E" w14:textId="77777777" w:rsidTr="005F76F7">
        <w:trPr>
          <w:trHeight w:val="340"/>
        </w:trPr>
        <w:tc>
          <w:tcPr>
            <w:tcW w:w="398" w:type="dxa"/>
            <w:tcBorders>
              <w:top w:val="nil"/>
              <w:left w:val="nil"/>
              <w:bottom w:val="nil"/>
              <w:right w:val="nil"/>
            </w:tcBorders>
            <w:shd w:val="clear" w:color="auto" w:fill="auto"/>
          </w:tcPr>
          <w:p w14:paraId="20C02404"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405" w14:textId="77777777" w:rsidR="0021031B" w:rsidRPr="003D114E" w:rsidRDefault="0021031B" w:rsidP="00A3753C">
            <w:pPr>
              <w:pStyle w:val="rechts"/>
            </w:pPr>
            <w:r>
              <w:t>62.2</w:t>
            </w:r>
          </w:p>
        </w:tc>
        <w:tc>
          <w:tcPr>
            <w:tcW w:w="142" w:type="dxa"/>
            <w:tcBorders>
              <w:top w:val="nil"/>
              <w:left w:val="nil"/>
              <w:bottom w:val="nil"/>
              <w:right w:val="nil"/>
            </w:tcBorders>
            <w:shd w:val="clear" w:color="auto" w:fill="auto"/>
          </w:tcPr>
          <w:p w14:paraId="20C02406" w14:textId="77777777" w:rsidR="0021031B" w:rsidRPr="003D114E" w:rsidRDefault="0021031B" w:rsidP="00A3753C"/>
        </w:tc>
        <w:tc>
          <w:tcPr>
            <w:tcW w:w="5386" w:type="dxa"/>
            <w:gridSpan w:val="2"/>
            <w:tcBorders>
              <w:top w:val="nil"/>
              <w:left w:val="nil"/>
              <w:bottom w:val="nil"/>
              <w:right w:val="nil"/>
            </w:tcBorders>
            <w:shd w:val="clear" w:color="auto" w:fill="auto"/>
          </w:tcPr>
          <w:p w14:paraId="20C02407" w14:textId="77777777" w:rsidR="0021031B" w:rsidRPr="003D114E" w:rsidRDefault="0021031B" w:rsidP="00A3753C">
            <w:pPr>
              <w:pStyle w:val="invulveld"/>
              <w:framePr w:hSpace="0" w:wrap="auto" w:vAnchor="margin" w:xAlign="left" w:yAlign="inline"/>
              <w:suppressOverlap w:val="0"/>
            </w:pPr>
            <w:r>
              <w:t>introductie van uitheemse soorten of translocatie van plaatselijk niet-voorkomende soorten in aquacultuurvoorzieningen</w:t>
            </w:r>
          </w:p>
        </w:tc>
        <w:tc>
          <w:tcPr>
            <w:tcW w:w="142" w:type="dxa"/>
            <w:tcBorders>
              <w:top w:val="nil"/>
              <w:left w:val="nil"/>
              <w:bottom w:val="nil"/>
              <w:right w:val="nil"/>
            </w:tcBorders>
            <w:shd w:val="clear" w:color="auto" w:fill="auto"/>
          </w:tcPr>
          <w:p w14:paraId="20C02408"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409" w14:textId="6CE2338C" w:rsidR="0021031B" w:rsidRPr="003D114E" w:rsidRDefault="0021031B" w:rsidP="007958E5">
            <w:pPr>
              <w:pStyle w:val="invulveld"/>
              <w:framePr w:hSpace="0" w:wrap="auto" w:vAnchor="margin" w:xAlign="left" w:yAlign="inline"/>
              <w:suppressOverlap w:val="0"/>
            </w:pPr>
            <w:r>
              <w:t>R62.2</w:t>
            </w:r>
          </w:p>
        </w:tc>
        <w:tc>
          <w:tcPr>
            <w:tcW w:w="142" w:type="dxa"/>
            <w:tcBorders>
              <w:top w:val="nil"/>
              <w:left w:val="nil"/>
              <w:bottom w:val="nil"/>
              <w:right w:val="nil"/>
            </w:tcBorders>
            <w:shd w:val="clear" w:color="auto" w:fill="auto"/>
          </w:tcPr>
          <w:p w14:paraId="20C0240A" w14:textId="77777777" w:rsidR="0021031B" w:rsidRPr="003D114E" w:rsidRDefault="0021031B" w:rsidP="00A3753C"/>
        </w:tc>
        <w:tc>
          <w:tcPr>
            <w:tcW w:w="851" w:type="dxa"/>
            <w:tcBorders>
              <w:top w:val="nil"/>
              <w:left w:val="nil"/>
              <w:bottom w:val="nil"/>
              <w:right w:val="nil"/>
            </w:tcBorders>
            <w:shd w:val="clear" w:color="auto" w:fill="auto"/>
          </w:tcPr>
          <w:p w14:paraId="20C0240D" w14:textId="77777777" w:rsidR="0021031B" w:rsidRPr="003D114E" w:rsidRDefault="0021031B" w:rsidP="00A3753C">
            <w:pPr>
              <w:pStyle w:val="invulveld"/>
              <w:framePr w:hSpace="0" w:wrap="auto" w:vAnchor="margin" w:xAlign="left" w:yAlign="inline"/>
              <w:suppressOverlap w:val="0"/>
            </w:pPr>
          </w:p>
        </w:tc>
      </w:tr>
      <w:tr w:rsidR="0021031B" w:rsidRPr="003D114E" w14:paraId="20C02419" w14:textId="77777777" w:rsidTr="005F76F7">
        <w:trPr>
          <w:trHeight w:val="340"/>
        </w:trPr>
        <w:tc>
          <w:tcPr>
            <w:tcW w:w="398" w:type="dxa"/>
            <w:tcBorders>
              <w:top w:val="nil"/>
              <w:left w:val="nil"/>
              <w:bottom w:val="nil"/>
              <w:right w:val="nil"/>
            </w:tcBorders>
            <w:shd w:val="clear" w:color="auto" w:fill="auto"/>
          </w:tcPr>
          <w:p w14:paraId="20C0240F"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410" w14:textId="77777777" w:rsidR="0021031B" w:rsidRPr="003D114E" w:rsidRDefault="0021031B" w:rsidP="00A3753C">
            <w:pPr>
              <w:pStyle w:val="rechts"/>
            </w:pPr>
            <w:r>
              <w:t>X</w:t>
            </w:r>
          </w:p>
        </w:tc>
        <w:tc>
          <w:tcPr>
            <w:tcW w:w="142" w:type="dxa"/>
            <w:tcBorders>
              <w:top w:val="nil"/>
              <w:left w:val="nil"/>
              <w:bottom w:val="nil"/>
              <w:right w:val="nil"/>
            </w:tcBorders>
            <w:shd w:val="clear" w:color="auto" w:fill="auto"/>
          </w:tcPr>
          <w:p w14:paraId="20C02411" w14:textId="77777777" w:rsidR="0021031B" w:rsidRPr="003D114E" w:rsidRDefault="0021031B" w:rsidP="00A3753C"/>
        </w:tc>
        <w:tc>
          <w:tcPr>
            <w:tcW w:w="5386" w:type="dxa"/>
            <w:gridSpan w:val="2"/>
            <w:tcBorders>
              <w:top w:val="nil"/>
              <w:left w:val="nil"/>
              <w:bottom w:val="nil"/>
              <w:right w:val="nil"/>
            </w:tcBorders>
            <w:shd w:val="clear" w:color="auto" w:fill="auto"/>
          </w:tcPr>
          <w:p w14:paraId="20C02412" w14:textId="77777777" w:rsidR="0021031B" w:rsidRPr="003D114E" w:rsidRDefault="0021031B" w:rsidP="00A3753C">
            <w:pPr>
              <w:pStyle w:val="invulveld"/>
              <w:framePr w:hSpace="0" w:wrap="auto" w:vAnchor="margin" w:xAlign="left" w:yAlign="inline"/>
              <w:suppressOverlap w:val="0"/>
            </w:pPr>
            <w:r>
              <w:t>indelingsrubrieken die aangeduid zijn met een X in de indelingslijst (GPBV-installatie)</w:t>
            </w:r>
          </w:p>
        </w:tc>
        <w:tc>
          <w:tcPr>
            <w:tcW w:w="142" w:type="dxa"/>
            <w:tcBorders>
              <w:top w:val="nil"/>
              <w:left w:val="nil"/>
              <w:bottom w:val="nil"/>
              <w:right w:val="nil"/>
            </w:tcBorders>
            <w:shd w:val="clear" w:color="auto" w:fill="auto"/>
          </w:tcPr>
          <w:p w14:paraId="20C02413"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414" w14:textId="7A206116" w:rsidR="0021031B" w:rsidRPr="003D114E" w:rsidRDefault="0021031B" w:rsidP="00A3753C">
            <w:pPr>
              <w:pStyle w:val="invulveld"/>
              <w:framePr w:hSpace="0" w:wrap="auto" w:vAnchor="margin" w:xAlign="left" w:yAlign="inline"/>
              <w:suppressOverlap w:val="0"/>
            </w:pPr>
            <w:r>
              <w:t>RX</w:t>
            </w:r>
          </w:p>
        </w:tc>
        <w:tc>
          <w:tcPr>
            <w:tcW w:w="142" w:type="dxa"/>
            <w:tcBorders>
              <w:top w:val="nil"/>
              <w:left w:val="nil"/>
              <w:bottom w:val="nil"/>
              <w:right w:val="nil"/>
            </w:tcBorders>
            <w:shd w:val="clear" w:color="auto" w:fill="auto"/>
          </w:tcPr>
          <w:p w14:paraId="20C02415" w14:textId="77777777" w:rsidR="0021031B" w:rsidRPr="003D114E" w:rsidRDefault="0021031B" w:rsidP="00A3753C"/>
        </w:tc>
        <w:tc>
          <w:tcPr>
            <w:tcW w:w="851" w:type="dxa"/>
            <w:tcBorders>
              <w:top w:val="nil"/>
              <w:left w:val="nil"/>
              <w:bottom w:val="nil"/>
              <w:right w:val="nil"/>
            </w:tcBorders>
            <w:shd w:val="clear" w:color="auto" w:fill="auto"/>
          </w:tcPr>
          <w:p w14:paraId="20C02418" w14:textId="77777777" w:rsidR="0021031B" w:rsidRPr="003D114E" w:rsidRDefault="0021031B" w:rsidP="00A3753C">
            <w:pPr>
              <w:pStyle w:val="invulveld"/>
              <w:framePr w:hSpace="0" w:wrap="auto" w:vAnchor="margin" w:xAlign="left" w:yAlign="inline"/>
              <w:suppressOverlap w:val="0"/>
            </w:pPr>
          </w:p>
        </w:tc>
      </w:tr>
      <w:tr w:rsidR="0021031B" w:rsidRPr="003D114E" w14:paraId="20C02424" w14:textId="77777777" w:rsidTr="005F76F7">
        <w:trPr>
          <w:trHeight w:val="340"/>
        </w:trPr>
        <w:tc>
          <w:tcPr>
            <w:tcW w:w="398" w:type="dxa"/>
            <w:tcBorders>
              <w:top w:val="nil"/>
              <w:left w:val="nil"/>
              <w:bottom w:val="nil"/>
              <w:right w:val="nil"/>
            </w:tcBorders>
            <w:shd w:val="clear" w:color="auto" w:fill="auto"/>
          </w:tcPr>
          <w:p w14:paraId="20C0241A" w14:textId="77777777" w:rsidR="0021031B" w:rsidRPr="00CA4C88" w:rsidRDefault="0021031B" w:rsidP="00A3753C">
            <w:pPr>
              <w:pStyle w:val="leeg"/>
            </w:pPr>
          </w:p>
        </w:tc>
        <w:tc>
          <w:tcPr>
            <w:tcW w:w="1927" w:type="dxa"/>
            <w:gridSpan w:val="6"/>
            <w:tcBorders>
              <w:top w:val="nil"/>
              <w:left w:val="nil"/>
              <w:bottom w:val="nil"/>
              <w:right w:val="nil"/>
            </w:tcBorders>
            <w:shd w:val="clear" w:color="auto" w:fill="auto"/>
          </w:tcPr>
          <w:p w14:paraId="20C0241B" w14:textId="77777777" w:rsidR="0021031B" w:rsidRPr="003D114E" w:rsidRDefault="0021031B" w:rsidP="00A3753C">
            <w:pPr>
              <w:pStyle w:val="rechts"/>
            </w:pPr>
            <w:r>
              <w:t>Y</w:t>
            </w:r>
          </w:p>
        </w:tc>
        <w:tc>
          <w:tcPr>
            <w:tcW w:w="142" w:type="dxa"/>
            <w:tcBorders>
              <w:top w:val="nil"/>
              <w:left w:val="nil"/>
              <w:bottom w:val="nil"/>
              <w:right w:val="nil"/>
            </w:tcBorders>
            <w:shd w:val="clear" w:color="auto" w:fill="auto"/>
          </w:tcPr>
          <w:p w14:paraId="20C0241C" w14:textId="77777777" w:rsidR="0021031B" w:rsidRPr="003D114E" w:rsidRDefault="0021031B" w:rsidP="00A3753C"/>
        </w:tc>
        <w:tc>
          <w:tcPr>
            <w:tcW w:w="5386" w:type="dxa"/>
            <w:gridSpan w:val="2"/>
            <w:tcBorders>
              <w:top w:val="nil"/>
              <w:left w:val="nil"/>
              <w:bottom w:val="nil"/>
              <w:right w:val="nil"/>
            </w:tcBorders>
            <w:shd w:val="clear" w:color="auto" w:fill="auto"/>
          </w:tcPr>
          <w:p w14:paraId="20C0241D" w14:textId="77777777" w:rsidR="0021031B" w:rsidRPr="003D114E" w:rsidRDefault="0021031B" w:rsidP="003D413C">
            <w:pPr>
              <w:pStyle w:val="invulveld"/>
              <w:framePr w:hSpace="0" w:wrap="auto" w:vAnchor="margin" w:xAlign="left" w:yAlign="inline"/>
              <w:suppressOverlap w:val="0"/>
            </w:pPr>
            <w:r>
              <w:t>indelingsrubrieken die aangeduid zijn met een Y in de indelingslijst (BKG-installatie)</w:t>
            </w:r>
          </w:p>
        </w:tc>
        <w:tc>
          <w:tcPr>
            <w:tcW w:w="142" w:type="dxa"/>
            <w:tcBorders>
              <w:top w:val="nil"/>
              <w:left w:val="nil"/>
              <w:bottom w:val="nil"/>
              <w:right w:val="nil"/>
            </w:tcBorders>
            <w:shd w:val="clear" w:color="auto" w:fill="auto"/>
          </w:tcPr>
          <w:p w14:paraId="20C0241E" w14:textId="77777777" w:rsidR="0021031B" w:rsidRPr="003D114E" w:rsidRDefault="0021031B" w:rsidP="00A3753C">
            <w:pPr>
              <w:pStyle w:val="invulveld"/>
              <w:framePr w:hSpace="0" w:wrap="auto" w:vAnchor="margin" w:xAlign="left" w:yAlign="inline"/>
              <w:suppressOverlap w:val="0"/>
            </w:pPr>
          </w:p>
        </w:tc>
        <w:tc>
          <w:tcPr>
            <w:tcW w:w="1276" w:type="dxa"/>
            <w:tcBorders>
              <w:top w:val="nil"/>
              <w:left w:val="nil"/>
              <w:bottom w:val="nil"/>
              <w:right w:val="nil"/>
            </w:tcBorders>
            <w:shd w:val="clear" w:color="auto" w:fill="auto"/>
          </w:tcPr>
          <w:p w14:paraId="20C0241F" w14:textId="03A7A80E" w:rsidR="0021031B" w:rsidRPr="003D114E" w:rsidRDefault="0021031B" w:rsidP="00A3753C">
            <w:pPr>
              <w:pStyle w:val="invulveld"/>
              <w:framePr w:hSpace="0" w:wrap="auto" w:vAnchor="margin" w:xAlign="left" w:yAlign="inline"/>
              <w:suppressOverlap w:val="0"/>
            </w:pPr>
            <w:r>
              <w:t>RY</w:t>
            </w:r>
          </w:p>
        </w:tc>
        <w:tc>
          <w:tcPr>
            <w:tcW w:w="142" w:type="dxa"/>
            <w:tcBorders>
              <w:top w:val="nil"/>
              <w:left w:val="nil"/>
              <w:bottom w:val="nil"/>
              <w:right w:val="nil"/>
            </w:tcBorders>
            <w:shd w:val="clear" w:color="auto" w:fill="auto"/>
          </w:tcPr>
          <w:p w14:paraId="20C02420" w14:textId="77777777" w:rsidR="0021031B" w:rsidRPr="003D114E" w:rsidRDefault="0021031B" w:rsidP="00A3753C"/>
        </w:tc>
        <w:tc>
          <w:tcPr>
            <w:tcW w:w="851" w:type="dxa"/>
            <w:tcBorders>
              <w:top w:val="nil"/>
              <w:left w:val="nil"/>
              <w:bottom w:val="nil"/>
              <w:right w:val="nil"/>
            </w:tcBorders>
            <w:shd w:val="clear" w:color="auto" w:fill="auto"/>
          </w:tcPr>
          <w:p w14:paraId="20C02423" w14:textId="77777777" w:rsidR="0021031B" w:rsidRPr="003D114E" w:rsidRDefault="0021031B" w:rsidP="00A3753C">
            <w:pPr>
              <w:pStyle w:val="invulveld"/>
              <w:framePr w:hSpace="0" w:wrap="auto" w:vAnchor="margin" w:xAlign="left" w:yAlign="inline"/>
              <w:suppressOverlap w:val="0"/>
            </w:pPr>
          </w:p>
        </w:tc>
      </w:tr>
      <w:tr w:rsidR="0024392D" w:rsidRPr="003D114E" w14:paraId="20C02426" w14:textId="77777777" w:rsidTr="00921B61">
        <w:trPr>
          <w:trHeight w:hRule="exact" w:val="113"/>
        </w:trPr>
        <w:tc>
          <w:tcPr>
            <w:tcW w:w="10264" w:type="dxa"/>
            <w:gridSpan w:val="14"/>
            <w:tcBorders>
              <w:top w:val="nil"/>
              <w:left w:val="nil"/>
              <w:bottom w:val="nil"/>
              <w:right w:val="nil"/>
            </w:tcBorders>
            <w:shd w:val="clear" w:color="auto" w:fill="auto"/>
          </w:tcPr>
          <w:p w14:paraId="20C02425" w14:textId="50F7065F" w:rsidR="0024392D" w:rsidRPr="003D114E" w:rsidRDefault="0024392D" w:rsidP="00A3753C">
            <w:pPr>
              <w:pStyle w:val="nummersvragen"/>
              <w:framePr w:hSpace="0" w:wrap="auto" w:vAnchor="margin" w:xAlign="left" w:yAlign="inline"/>
              <w:suppressOverlap w:val="0"/>
              <w:jc w:val="left"/>
              <w:rPr>
                <w:color w:val="FFFFFF"/>
              </w:rPr>
            </w:pPr>
          </w:p>
        </w:tc>
      </w:tr>
      <w:tr w:rsidR="004A40D4" w:rsidRPr="003D114E" w14:paraId="20C02429" w14:textId="77777777" w:rsidTr="00921B61">
        <w:trPr>
          <w:trHeight w:val="340"/>
        </w:trPr>
        <w:tc>
          <w:tcPr>
            <w:tcW w:w="398" w:type="dxa"/>
            <w:tcBorders>
              <w:top w:val="nil"/>
              <w:left w:val="nil"/>
              <w:bottom w:val="nil"/>
              <w:right w:val="nil"/>
            </w:tcBorders>
            <w:shd w:val="clear" w:color="auto" w:fill="auto"/>
          </w:tcPr>
          <w:p w14:paraId="20C02427" w14:textId="5FE8B911" w:rsidR="0024392D" w:rsidRPr="003D114E" w:rsidRDefault="00102416" w:rsidP="003D413C">
            <w:pPr>
              <w:pStyle w:val="nummersvragen"/>
              <w:framePr w:hSpace="0" w:wrap="auto" w:vAnchor="margin" w:xAlign="left" w:yAlign="inline"/>
              <w:suppressOverlap w:val="0"/>
            </w:pPr>
            <w:r>
              <w:t>3.</w:t>
            </w:r>
            <w:r w:rsidR="003D413C">
              <w:t>6</w:t>
            </w:r>
          </w:p>
        </w:tc>
        <w:tc>
          <w:tcPr>
            <w:tcW w:w="9866" w:type="dxa"/>
            <w:gridSpan w:val="13"/>
            <w:tcBorders>
              <w:top w:val="nil"/>
              <w:left w:val="nil"/>
              <w:bottom w:val="nil"/>
              <w:right w:val="nil"/>
            </w:tcBorders>
            <w:shd w:val="clear" w:color="auto" w:fill="auto"/>
          </w:tcPr>
          <w:p w14:paraId="20C02428" w14:textId="3E285A18" w:rsidR="0024392D" w:rsidRPr="003D114E" w:rsidRDefault="008370D3" w:rsidP="008B1717">
            <w:pPr>
              <w:pStyle w:val="Aanwijzing"/>
              <w:rPr>
                <w:rStyle w:val="Nadruk"/>
              </w:rPr>
            </w:pPr>
            <w:r w:rsidRPr="00BA7AB0">
              <w:rPr>
                <w:color w:val="auto"/>
              </w:rPr>
              <w:t xml:space="preserve">Voeg de gegevens die </w:t>
            </w:r>
            <w:r w:rsidR="008B1717" w:rsidRPr="00BA7AB0">
              <w:rPr>
                <w:color w:val="auto"/>
              </w:rPr>
              <w:t>gevraagd</w:t>
            </w:r>
            <w:r w:rsidRPr="00BA7AB0">
              <w:rPr>
                <w:color w:val="auto"/>
              </w:rPr>
              <w:t xml:space="preserve"> worden in addendum C6 </w:t>
            </w:r>
            <w:r w:rsidR="00D60135" w:rsidRPr="00BA7AB0">
              <w:rPr>
                <w:color w:val="auto"/>
              </w:rPr>
              <w:t>als bijlage C6 bij dit formulier om een overzicht te geven van</w:t>
            </w:r>
            <w:r w:rsidR="003D413C" w:rsidRPr="00BA7AB0">
              <w:rPr>
                <w:color w:val="auto"/>
              </w:rPr>
              <w:t xml:space="preserve"> de materialen, grondstoffen en processen die in de ingedeelde inrichting of activiteit worden aangewend</w:t>
            </w:r>
            <w:r w:rsidRPr="00BA7AB0">
              <w:rPr>
                <w:color w:val="auto"/>
              </w:rPr>
              <w:t xml:space="preserve">. </w:t>
            </w:r>
            <w:r w:rsidR="003D413C" w:rsidRPr="00BA7AB0">
              <w:rPr>
                <w:color w:val="auto"/>
              </w:rPr>
              <w:t>U hoeft addendum C6 niet in te vullen voor de melding van een ingedeelde inrichting of activiteit die louter als klasse 3 is ingedeeld.</w:t>
            </w:r>
          </w:p>
        </w:tc>
      </w:tr>
      <w:tr w:rsidR="003D413C" w:rsidRPr="003D114E" w14:paraId="20C0242B" w14:textId="77777777" w:rsidTr="00921B61">
        <w:trPr>
          <w:trHeight w:hRule="exact" w:val="113"/>
        </w:trPr>
        <w:tc>
          <w:tcPr>
            <w:tcW w:w="10264" w:type="dxa"/>
            <w:gridSpan w:val="14"/>
            <w:tcBorders>
              <w:top w:val="nil"/>
              <w:left w:val="nil"/>
              <w:bottom w:val="nil"/>
              <w:right w:val="nil"/>
            </w:tcBorders>
            <w:shd w:val="clear" w:color="auto" w:fill="auto"/>
          </w:tcPr>
          <w:p w14:paraId="20C0242A" w14:textId="77777777" w:rsidR="003D413C" w:rsidRPr="003D114E" w:rsidRDefault="003D413C" w:rsidP="004D0A5F">
            <w:pPr>
              <w:pStyle w:val="nummersvragen"/>
              <w:framePr w:hSpace="0" w:wrap="auto" w:vAnchor="margin" w:xAlign="left" w:yAlign="inline"/>
              <w:suppressOverlap w:val="0"/>
              <w:jc w:val="left"/>
              <w:rPr>
                <w:color w:val="FFFFFF"/>
              </w:rPr>
            </w:pPr>
          </w:p>
        </w:tc>
      </w:tr>
      <w:tr w:rsidR="004A40D4" w:rsidRPr="003D114E" w14:paraId="20C0242E" w14:textId="77777777" w:rsidTr="00921B61">
        <w:trPr>
          <w:trHeight w:val="340"/>
        </w:trPr>
        <w:tc>
          <w:tcPr>
            <w:tcW w:w="398" w:type="dxa"/>
            <w:tcBorders>
              <w:top w:val="nil"/>
              <w:left w:val="nil"/>
              <w:bottom w:val="nil"/>
              <w:right w:val="nil"/>
            </w:tcBorders>
            <w:shd w:val="clear" w:color="auto" w:fill="auto"/>
          </w:tcPr>
          <w:p w14:paraId="20C0242C" w14:textId="5FC406DB" w:rsidR="003D413C" w:rsidRPr="003D114E" w:rsidRDefault="00102416" w:rsidP="003D413C">
            <w:pPr>
              <w:pStyle w:val="nummersvragen"/>
              <w:framePr w:hSpace="0" w:wrap="auto" w:vAnchor="margin" w:xAlign="left" w:yAlign="inline"/>
              <w:suppressOverlap w:val="0"/>
            </w:pPr>
            <w:r>
              <w:t>3.</w:t>
            </w:r>
            <w:r w:rsidR="003D413C">
              <w:t>7</w:t>
            </w:r>
          </w:p>
        </w:tc>
        <w:tc>
          <w:tcPr>
            <w:tcW w:w="9866" w:type="dxa"/>
            <w:gridSpan w:val="13"/>
            <w:tcBorders>
              <w:top w:val="nil"/>
              <w:left w:val="nil"/>
              <w:bottom w:val="nil"/>
              <w:right w:val="nil"/>
            </w:tcBorders>
            <w:shd w:val="clear" w:color="auto" w:fill="auto"/>
          </w:tcPr>
          <w:p w14:paraId="20C0242D" w14:textId="437C5D6F" w:rsidR="003D413C" w:rsidRPr="003D114E" w:rsidRDefault="00D60135" w:rsidP="008B1717">
            <w:pPr>
              <w:pStyle w:val="Aanwijzing"/>
              <w:rPr>
                <w:rStyle w:val="Nadruk"/>
              </w:rPr>
            </w:pPr>
            <w:r w:rsidRPr="00BA7AB0">
              <w:rPr>
                <w:color w:val="auto"/>
              </w:rPr>
              <w:t xml:space="preserve">Voeg de gegevens die </w:t>
            </w:r>
            <w:r w:rsidR="008B1717" w:rsidRPr="00BA7AB0">
              <w:rPr>
                <w:color w:val="auto"/>
              </w:rPr>
              <w:t>gevraagd</w:t>
            </w:r>
            <w:r w:rsidRPr="00BA7AB0">
              <w:rPr>
                <w:color w:val="auto"/>
              </w:rPr>
              <w:t xml:space="preserve"> worden in </w:t>
            </w:r>
            <w:r w:rsidR="003D413C" w:rsidRPr="00BA7AB0">
              <w:rPr>
                <w:color w:val="auto"/>
              </w:rPr>
              <w:t>addendum C7</w:t>
            </w:r>
            <w:r w:rsidRPr="00BA7AB0">
              <w:rPr>
                <w:color w:val="auto"/>
              </w:rPr>
              <w:t xml:space="preserve"> als bijlage C7 bij dit formulier om een overzicht te geven van </w:t>
            </w:r>
            <w:r w:rsidR="003D413C" w:rsidRPr="00BA7AB0">
              <w:rPr>
                <w:color w:val="auto"/>
              </w:rPr>
              <w:t>de toestellen die in de ingedeelde inrichting of activiteit gebruikt worden. U hoeft addendum C7 niet in te vullen voor de melding van een ingedeelde inrichting of activiteit die louter als klasse 3 is ingedeeld.</w:t>
            </w:r>
          </w:p>
        </w:tc>
      </w:tr>
      <w:tr w:rsidR="003D413C" w:rsidRPr="003D114E" w14:paraId="20C02430" w14:textId="77777777" w:rsidTr="00921B61">
        <w:trPr>
          <w:trHeight w:hRule="exact" w:val="113"/>
        </w:trPr>
        <w:tc>
          <w:tcPr>
            <w:tcW w:w="10264" w:type="dxa"/>
            <w:gridSpan w:val="14"/>
            <w:tcBorders>
              <w:top w:val="nil"/>
              <w:left w:val="nil"/>
              <w:bottom w:val="nil"/>
              <w:right w:val="nil"/>
            </w:tcBorders>
            <w:shd w:val="clear" w:color="auto" w:fill="auto"/>
          </w:tcPr>
          <w:p w14:paraId="20C0242F" w14:textId="77777777" w:rsidR="003D413C" w:rsidRPr="003D114E" w:rsidRDefault="003D413C" w:rsidP="004D0A5F">
            <w:pPr>
              <w:pStyle w:val="nummersvragen"/>
              <w:framePr w:hSpace="0" w:wrap="auto" w:vAnchor="margin" w:xAlign="left" w:yAlign="inline"/>
              <w:suppressOverlap w:val="0"/>
              <w:jc w:val="left"/>
              <w:rPr>
                <w:color w:val="FFFFFF"/>
              </w:rPr>
            </w:pPr>
          </w:p>
        </w:tc>
      </w:tr>
      <w:tr w:rsidR="004A40D4" w:rsidRPr="003D114E" w14:paraId="20C02433" w14:textId="77777777" w:rsidTr="00921B61">
        <w:trPr>
          <w:trHeight w:val="340"/>
        </w:trPr>
        <w:tc>
          <w:tcPr>
            <w:tcW w:w="398" w:type="dxa"/>
            <w:tcBorders>
              <w:top w:val="nil"/>
              <w:left w:val="nil"/>
              <w:bottom w:val="nil"/>
              <w:right w:val="nil"/>
            </w:tcBorders>
            <w:shd w:val="clear" w:color="auto" w:fill="auto"/>
          </w:tcPr>
          <w:p w14:paraId="20C02431" w14:textId="2554F0C3" w:rsidR="003D413C" w:rsidRPr="003D114E" w:rsidRDefault="00102416" w:rsidP="003D413C">
            <w:pPr>
              <w:pStyle w:val="nummersvragen"/>
              <w:framePr w:hSpace="0" w:wrap="auto" w:vAnchor="margin" w:xAlign="left" w:yAlign="inline"/>
              <w:suppressOverlap w:val="0"/>
            </w:pPr>
            <w:r>
              <w:t>3.</w:t>
            </w:r>
            <w:r w:rsidR="003D413C">
              <w:t>8</w:t>
            </w:r>
          </w:p>
        </w:tc>
        <w:tc>
          <w:tcPr>
            <w:tcW w:w="9866" w:type="dxa"/>
            <w:gridSpan w:val="13"/>
            <w:tcBorders>
              <w:top w:val="nil"/>
              <w:left w:val="nil"/>
              <w:bottom w:val="nil"/>
              <w:right w:val="nil"/>
            </w:tcBorders>
            <w:shd w:val="clear" w:color="auto" w:fill="auto"/>
          </w:tcPr>
          <w:p w14:paraId="20C02432" w14:textId="7E819DB2" w:rsidR="003D413C" w:rsidRPr="003D114E" w:rsidRDefault="003D413C" w:rsidP="003D413C">
            <w:pPr>
              <w:pStyle w:val="Aanwijzing"/>
              <w:rPr>
                <w:rStyle w:val="Nadruk"/>
              </w:rPr>
            </w:pPr>
            <w:r w:rsidRPr="00BA7AB0">
              <w:rPr>
                <w:color w:val="auto"/>
              </w:rPr>
              <w:t>Teken de specifieke plannen voor de ingedeelde inrichting of activiteit volgens de richtlijnen in addendum C8A. Voeg ze als bijlage C8</w:t>
            </w:r>
            <w:r w:rsidR="00D60135" w:rsidRPr="00BA7AB0">
              <w:rPr>
                <w:color w:val="auto"/>
              </w:rPr>
              <w:t>A</w:t>
            </w:r>
            <w:r w:rsidRPr="00BA7AB0">
              <w:rPr>
                <w:color w:val="auto"/>
              </w:rPr>
              <w:t xml:space="preserve"> bij dit formulier. Voor de melding van een ingedeelde inrichting of activiteit die louter als klasse 3 is ingedeeld, hoeft u alleen</w:t>
            </w:r>
            <w:r w:rsidR="00C73DEB" w:rsidRPr="00BA7AB0">
              <w:rPr>
                <w:color w:val="auto"/>
              </w:rPr>
              <w:t xml:space="preserve"> een uitvoeringsplan te tekenen. Teken het uitvoeringsplan volgens de richtlijnen in addendum C8B. Voeg het als bijlage C8B bij dit formulier.</w:t>
            </w:r>
          </w:p>
        </w:tc>
      </w:tr>
      <w:tr w:rsidR="00C73DEB" w:rsidRPr="003D114E" w14:paraId="20C02435" w14:textId="77777777" w:rsidTr="00921B61">
        <w:trPr>
          <w:trHeight w:hRule="exact" w:val="113"/>
        </w:trPr>
        <w:tc>
          <w:tcPr>
            <w:tcW w:w="10264" w:type="dxa"/>
            <w:gridSpan w:val="14"/>
            <w:tcBorders>
              <w:top w:val="nil"/>
              <w:left w:val="nil"/>
              <w:bottom w:val="nil"/>
              <w:right w:val="nil"/>
            </w:tcBorders>
            <w:shd w:val="clear" w:color="auto" w:fill="auto"/>
          </w:tcPr>
          <w:p w14:paraId="20C02434" w14:textId="77777777" w:rsidR="00C73DEB" w:rsidRPr="004D213B" w:rsidRDefault="00C73DEB" w:rsidP="004D0A5F">
            <w:pPr>
              <w:pStyle w:val="leeg"/>
            </w:pPr>
          </w:p>
        </w:tc>
      </w:tr>
      <w:tr w:rsidR="004A40D4" w:rsidRPr="003D114E" w14:paraId="20C02438" w14:textId="77777777" w:rsidTr="00921B61">
        <w:trPr>
          <w:trHeight w:val="340"/>
        </w:trPr>
        <w:tc>
          <w:tcPr>
            <w:tcW w:w="398" w:type="dxa"/>
            <w:tcBorders>
              <w:top w:val="nil"/>
              <w:left w:val="nil"/>
              <w:bottom w:val="nil"/>
              <w:right w:val="nil"/>
            </w:tcBorders>
            <w:shd w:val="clear" w:color="auto" w:fill="auto"/>
          </w:tcPr>
          <w:p w14:paraId="20C02436" w14:textId="4C2168B6" w:rsidR="00C73DEB" w:rsidRPr="003D114E" w:rsidRDefault="00102416" w:rsidP="004D0A5F">
            <w:pPr>
              <w:pStyle w:val="nummersvragen"/>
              <w:framePr w:hSpace="0" w:wrap="auto" w:vAnchor="margin" w:xAlign="left" w:yAlign="inline"/>
              <w:suppressOverlap w:val="0"/>
            </w:pPr>
            <w:r>
              <w:t>3.</w:t>
            </w:r>
            <w:r w:rsidR="00C73DEB">
              <w:t>9</w:t>
            </w:r>
          </w:p>
        </w:tc>
        <w:tc>
          <w:tcPr>
            <w:tcW w:w="9866" w:type="dxa"/>
            <w:gridSpan w:val="13"/>
            <w:tcBorders>
              <w:top w:val="nil"/>
              <w:left w:val="nil"/>
              <w:bottom w:val="nil"/>
              <w:right w:val="nil"/>
            </w:tcBorders>
            <w:shd w:val="clear" w:color="auto" w:fill="auto"/>
          </w:tcPr>
          <w:p w14:paraId="20C02437" w14:textId="77777777" w:rsidR="00C73DEB" w:rsidRPr="00FF630A" w:rsidRDefault="00C73DEB" w:rsidP="004D0A5F">
            <w:pPr>
              <w:pStyle w:val="Vraag"/>
            </w:pPr>
            <w:r>
              <w:t>Worden er stoffen vervaardigd of gebruikt die aan autorisatie of beperkingen volgens de REACH-verordening onderworpen zijn?</w:t>
            </w:r>
          </w:p>
        </w:tc>
      </w:tr>
      <w:tr w:rsidR="004A40D4" w:rsidRPr="003D114E" w14:paraId="20C0243C" w14:textId="77777777" w:rsidTr="00921B61">
        <w:trPr>
          <w:trHeight w:val="340"/>
        </w:trPr>
        <w:tc>
          <w:tcPr>
            <w:tcW w:w="398" w:type="dxa"/>
            <w:tcBorders>
              <w:top w:val="nil"/>
              <w:left w:val="nil"/>
              <w:bottom w:val="nil"/>
              <w:right w:val="nil"/>
            </w:tcBorders>
            <w:shd w:val="clear" w:color="auto" w:fill="auto"/>
          </w:tcPr>
          <w:p w14:paraId="20C02439" w14:textId="77777777" w:rsidR="00C73DEB" w:rsidRPr="00463023" w:rsidRDefault="00C73DEB" w:rsidP="004D0A5F">
            <w:pPr>
              <w:pStyle w:val="leeg"/>
            </w:pPr>
          </w:p>
        </w:tc>
        <w:tc>
          <w:tcPr>
            <w:tcW w:w="283" w:type="dxa"/>
            <w:gridSpan w:val="2"/>
            <w:tcBorders>
              <w:top w:val="nil"/>
              <w:left w:val="nil"/>
              <w:bottom w:val="nil"/>
              <w:right w:val="nil"/>
            </w:tcBorders>
            <w:shd w:val="clear" w:color="auto" w:fill="auto"/>
          </w:tcPr>
          <w:p w14:paraId="20C0243A" w14:textId="77777777" w:rsidR="00C73DEB" w:rsidRPr="001D4C9A" w:rsidRDefault="00C73DEB"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1"/>
            <w:tcBorders>
              <w:top w:val="nil"/>
              <w:left w:val="nil"/>
              <w:bottom w:val="nil"/>
              <w:right w:val="nil"/>
            </w:tcBorders>
            <w:shd w:val="clear" w:color="auto" w:fill="auto"/>
          </w:tcPr>
          <w:p w14:paraId="20C0243B" w14:textId="77777777" w:rsidR="00C73DEB" w:rsidRPr="003D114E" w:rsidRDefault="00C73DEB" w:rsidP="00C73DEB">
            <w:r>
              <w:t xml:space="preserve">ja. </w:t>
            </w:r>
            <w:r>
              <w:rPr>
                <w:rStyle w:val="Nadruk"/>
              </w:rPr>
              <w:t>Vul addendum C9 in en voeg het als bijlage C9 bij dit formulier.</w:t>
            </w:r>
          </w:p>
        </w:tc>
      </w:tr>
      <w:tr w:rsidR="004A40D4" w:rsidRPr="003D114E" w14:paraId="20C02440" w14:textId="77777777" w:rsidTr="00921B61">
        <w:trPr>
          <w:trHeight w:val="340"/>
        </w:trPr>
        <w:tc>
          <w:tcPr>
            <w:tcW w:w="398" w:type="dxa"/>
            <w:tcBorders>
              <w:top w:val="nil"/>
              <w:left w:val="nil"/>
              <w:bottom w:val="nil"/>
              <w:right w:val="nil"/>
            </w:tcBorders>
            <w:shd w:val="clear" w:color="auto" w:fill="auto"/>
          </w:tcPr>
          <w:p w14:paraId="20C0243D" w14:textId="77777777" w:rsidR="00C73DEB" w:rsidRPr="00463023" w:rsidRDefault="00C73DEB" w:rsidP="004D0A5F">
            <w:pPr>
              <w:pStyle w:val="leeg"/>
            </w:pPr>
          </w:p>
        </w:tc>
        <w:tc>
          <w:tcPr>
            <w:tcW w:w="283" w:type="dxa"/>
            <w:gridSpan w:val="2"/>
            <w:tcBorders>
              <w:top w:val="nil"/>
              <w:left w:val="nil"/>
              <w:bottom w:val="nil"/>
              <w:right w:val="nil"/>
            </w:tcBorders>
            <w:shd w:val="clear" w:color="auto" w:fill="auto"/>
          </w:tcPr>
          <w:p w14:paraId="20C0243E" w14:textId="77777777" w:rsidR="00C73DEB" w:rsidRPr="001D4C9A" w:rsidRDefault="00C73DEB"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1"/>
            <w:tcBorders>
              <w:top w:val="nil"/>
              <w:left w:val="nil"/>
              <w:bottom w:val="nil"/>
              <w:right w:val="nil"/>
            </w:tcBorders>
            <w:shd w:val="clear" w:color="auto" w:fill="auto"/>
          </w:tcPr>
          <w:p w14:paraId="20C0243F" w14:textId="77777777" w:rsidR="00C73DEB" w:rsidRPr="003D114E" w:rsidRDefault="00C73DEB" w:rsidP="004D0A5F">
            <w:r>
              <w:t>nee</w:t>
            </w:r>
          </w:p>
        </w:tc>
      </w:tr>
      <w:tr w:rsidR="00C73DEB" w:rsidRPr="003D114E" w14:paraId="20C02442" w14:textId="77777777" w:rsidTr="00921B61">
        <w:trPr>
          <w:trHeight w:hRule="exact" w:val="113"/>
        </w:trPr>
        <w:tc>
          <w:tcPr>
            <w:tcW w:w="10264" w:type="dxa"/>
            <w:gridSpan w:val="14"/>
            <w:tcBorders>
              <w:top w:val="nil"/>
              <w:left w:val="nil"/>
              <w:bottom w:val="nil"/>
              <w:right w:val="nil"/>
            </w:tcBorders>
            <w:shd w:val="clear" w:color="auto" w:fill="auto"/>
          </w:tcPr>
          <w:p w14:paraId="20C02441" w14:textId="77777777" w:rsidR="00C73DEB" w:rsidRPr="004D213B" w:rsidRDefault="00C73DEB" w:rsidP="004D0A5F">
            <w:pPr>
              <w:pStyle w:val="leeg"/>
            </w:pPr>
          </w:p>
        </w:tc>
      </w:tr>
      <w:tr w:rsidR="004A40D4" w:rsidRPr="003D114E" w14:paraId="20C02446" w14:textId="77777777" w:rsidTr="00921B61">
        <w:trPr>
          <w:trHeight w:val="340"/>
        </w:trPr>
        <w:tc>
          <w:tcPr>
            <w:tcW w:w="476" w:type="dxa"/>
            <w:gridSpan w:val="2"/>
            <w:tcBorders>
              <w:top w:val="nil"/>
              <w:left w:val="nil"/>
              <w:bottom w:val="nil"/>
              <w:right w:val="nil"/>
            </w:tcBorders>
            <w:shd w:val="clear" w:color="auto" w:fill="auto"/>
          </w:tcPr>
          <w:p w14:paraId="20C02443" w14:textId="7641A996" w:rsidR="00C73DEB" w:rsidRPr="003D114E" w:rsidRDefault="00102416" w:rsidP="00C73DEB">
            <w:pPr>
              <w:pStyle w:val="nummersvragen"/>
              <w:framePr w:hSpace="0" w:wrap="auto" w:vAnchor="margin" w:xAlign="left" w:yAlign="inline"/>
              <w:suppressOverlap w:val="0"/>
            </w:pPr>
            <w:r>
              <w:t>3.</w:t>
            </w:r>
            <w:r w:rsidR="00C73DEB">
              <w:t>10</w:t>
            </w:r>
          </w:p>
        </w:tc>
        <w:tc>
          <w:tcPr>
            <w:tcW w:w="9788" w:type="dxa"/>
            <w:gridSpan w:val="12"/>
            <w:tcBorders>
              <w:top w:val="nil"/>
              <w:left w:val="nil"/>
              <w:bottom w:val="nil"/>
              <w:right w:val="nil"/>
            </w:tcBorders>
            <w:shd w:val="clear" w:color="auto" w:fill="auto"/>
          </w:tcPr>
          <w:p w14:paraId="42C675FD" w14:textId="2F5C4535" w:rsidR="00107390" w:rsidRDefault="00107390" w:rsidP="00107390">
            <w:pPr>
              <w:pStyle w:val="Vraag"/>
            </w:pPr>
            <w:r>
              <w:t>Vraagt u een bijstelling van de bijzondere milieuvoorwaarden</w:t>
            </w:r>
            <w:r w:rsidR="00985614">
              <w:t xml:space="preserve"> uit de vergunning</w:t>
            </w:r>
            <w:r w:rsidR="00C97D95">
              <w:t xml:space="preserve"> of meldingsakte</w:t>
            </w:r>
            <w:r>
              <w:t>?</w:t>
            </w:r>
          </w:p>
          <w:p w14:paraId="20C02445" w14:textId="3BA89B6A" w:rsidR="00801AE3" w:rsidRPr="00107390" w:rsidRDefault="00801AE3" w:rsidP="00FE620D">
            <w:pPr>
              <w:pStyle w:val="Aanwijzing"/>
              <w:rPr>
                <w:b/>
                <w:i w:val="0"/>
              </w:rPr>
            </w:pPr>
          </w:p>
        </w:tc>
      </w:tr>
      <w:tr w:rsidR="004A40D4" w:rsidRPr="003D114E" w14:paraId="20C0244A" w14:textId="77777777" w:rsidTr="00921B61">
        <w:trPr>
          <w:trHeight w:val="340"/>
        </w:trPr>
        <w:tc>
          <w:tcPr>
            <w:tcW w:w="476" w:type="dxa"/>
            <w:gridSpan w:val="2"/>
            <w:tcBorders>
              <w:top w:val="nil"/>
              <w:left w:val="nil"/>
              <w:bottom w:val="nil"/>
              <w:right w:val="nil"/>
            </w:tcBorders>
            <w:shd w:val="clear" w:color="auto" w:fill="auto"/>
          </w:tcPr>
          <w:p w14:paraId="20C02447" w14:textId="77777777" w:rsidR="00C73DEB" w:rsidRPr="00463023" w:rsidRDefault="00C73DEB" w:rsidP="004D0A5F">
            <w:pPr>
              <w:pStyle w:val="leeg"/>
            </w:pPr>
          </w:p>
        </w:tc>
        <w:tc>
          <w:tcPr>
            <w:tcW w:w="283" w:type="dxa"/>
            <w:gridSpan w:val="2"/>
            <w:tcBorders>
              <w:top w:val="nil"/>
              <w:left w:val="nil"/>
              <w:bottom w:val="nil"/>
              <w:right w:val="nil"/>
            </w:tcBorders>
            <w:shd w:val="clear" w:color="auto" w:fill="auto"/>
          </w:tcPr>
          <w:p w14:paraId="20C02448" w14:textId="77777777" w:rsidR="00C73DEB" w:rsidRPr="001D4C9A" w:rsidRDefault="00C73DEB"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5" w:type="dxa"/>
            <w:gridSpan w:val="10"/>
            <w:tcBorders>
              <w:top w:val="nil"/>
              <w:left w:val="nil"/>
              <w:bottom w:val="nil"/>
              <w:right w:val="nil"/>
            </w:tcBorders>
            <w:shd w:val="clear" w:color="auto" w:fill="auto"/>
          </w:tcPr>
          <w:p w14:paraId="20C02449" w14:textId="531E817A" w:rsidR="00C73DEB" w:rsidRPr="003D114E" w:rsidRDefault="00C73DEB" w:rsidP="00107390">
            <w:r>
              <w:t xml:space="preserve">ja. </w:t>
            </w:r>
            <w:r w:rsidR="00107390" w:rsidRPr="00107390">
              <w:rPr>
                <w:rStyle w:val="Nadruk"/>
                <w:iCs w:val="0"/>
                <w:color w:val="auto"/>
              </w:rPr>
              <w:t>Vul addendum Q1 in en voeg het als bijlage Q1 bij dit formulier.</w:t>
            </w:r>
          </w:p>
        </w:tc>
      </w:tr>
      <w:tr w:rsidR="004A40D4" w:rsidRPr="003D114E" w14:paraId="20C0244E" w14:textId="77777777" w:rsidTr="00921B61">
        <w:trPr>
          <w:trHeight w:val="340"/>
        </w:trPr>
        <w:tc>
          <w:tcPr>
            <w:tcW w:w="476" w:type="dxa"/>
            <w:gridSpan w:val="2"/>
            <w:tcBorders>
              <w:top w:val="nil"/>
              <w:left w:val="nil"/>
              <w:bottom w:val="nil"/>
              <w:right w:val="nil"/>
            </w:tcBorders>
            <w:shd w:val="clear" w:color="auto" w:fill="auto"/>
          </w:tcPr>
          <w:p w14:paraId="20C0244B" w14:textId="77777777" w:rsidR="00C73DEB" w:rsidRPr="00463023" w:rsidRDefault="00C73DEB" w:rsidP="004D0A5F">
            <w:pPr>
              <w:pStyle w:val="leeg"/>
            </w:pPr>
          </w:p>
        </w:tc>
        <w:tc>
          <w:tcPr>
            <w:tcW w:w="283" w:type="dxa"/>
            <w:gridSpan w:val="2"/>
            <w:tcBorders>
              <w:top w:val="nil"/>
              <w:left w:val="nil"/>
              <w:bottom w:val="nil"/>
              <w:right w:val="nil"/>
            </w:tcBorders>
            <w:shd w:val="clear" w:color="auto" w:fill="auto"/>
          </w:tcPr>
          <w:p w14:paraId="20C0244C" w14:textId="77777777" w:rsidR="00C73DEB" w:rsidRPr="001D4C9A" w:rsidRDefault="00C73DEB"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5" w:type="dxa"/>
            <w:gridSpan w:val="10"/>
            <w:tcBorders>
              <w:top w:val="nil"/>
              <w:left w:val="nil"/>
              <w:bottom w:val="nil"/>
              <w:right w:val="nil"/>
            </w:tcBorders>
            <w:shd w:val="clear" w:color="auto" w:fill="auto"/>
          </w:tcPr>
          <w:p w14:paraId="20C0244D" w14:textId="77777777" w:rsidR="00C73DEB" w:rsidRPr="003D114E" w:rsidRDefault="00C73DEB" w:rsidP="004D0A5F">
            <w:r>
              <w:t>nee</w:t>
            </w:r>
          </w:p>
        </w:tc>
      </w:tr>
      <w:tr w:rsidR="00C73DEB" w:rsidRPr="003D114E" w14:paraId="20C02450" w14:textId="77777777" w:rsidTr="00921B61">
        <w:trPr>
          <w:trHeight w:hRule="exact" w:val="113"/>
        </w:trPr>
        <w:tc>
          <w:tcPr>
            <w:tcW w:w="10264" w:type="dxa"/>
            <w:gridSpan w:val="14"/>
            <w:tcBorders>
              <w:top w:val="nil"/>
              <w:left w:val="nil"/>
              <w:bottom w:val="nil"/>
              <w:right w:val="nil"/>
            </w:tcBorders>
            <w:shd w:val="clear" w:color="auto" w:fill="auto"/>
          </w:tcPr>
          <w:p w14:paraId="20C0244F" w14:textId="420732D8" w:rsidR="00C73DEB" w:rsidRPr="004D213B" w:rsidRDefault="00C73DEB" w:rsidP="004D0A5F">
            <w:pPr>
              <w:pStyle w:val="leeg"/>
            </w:pPr>
          </w:p>
        </w:tc>
      </w:tr>
      <w:tr w:rsidR="004A40D4" w:rsidRPr="003D114E" w14:paraId="20C02453" w14:textId="77777777" w:rsidTr="00921B61">
        <w:trPr>
          <w:trHeight w:val="340"/>
        </w:trPr>
        <w:tc>
          <w:tcPr>
            <w:tcW w:w="476" w:type="dxa"/>
            <w:gridSpan w:val="2"/>
            <w:tcBorders>
              <w:top w:val="nil"/>
              <w:left w:val="nil"/>
              <w:bottom w:val="nil"/>
              <w:right w:val="nil"/>
            </w:tcBorders>
            <w:shd w:val="clear" w:color="auto" w:fill="auto"/>
          </w:tcPr>
          <w:p w14:paraId="20C02451" w14:textId="233A9B47" w:rsidR="00C73DEB" w:rsidRPr="003D114E" w:rsidRDefault="00102416" w:rsidP="00C73DEB">
            <w:pPr>
              <w:pStyle w:val="nummersvragen"/>
              <w:framePr w:hSpace="0" w:wrap="auto" w:vAnchor="margin" w:xAlign="left" w:yAlign="inline"/>
              <w:suppressOverlap w:val="0"/>
            </w:pPr>
            <w:r>
              <w:t>3.</w:t>
            </w:r>
            <w:r w:rsidR="00C73DEB">
              <w:t>11</w:t>
            </w:r>
          </w:p>
        </w:tc>
        <w:tc>
          <w:tcPr>
            <w:tcW w:w="9788" w:type="dxa"/>
            <w:gridSpan w:val="12"/>
            <w:tcBorders>
              <w:top w:val="nil"/>
              <w:left w:val="nil"/>
              <w:bottom w:val="nil"/>
              <w:right w:val="nil"/>
            </w:tcBorders>
            <w:shd w:val="clear" w:color="auto" w:fill="auto"/>
          </w:tcPr>
          <w:p w14:paraId="12E8D087" w14:textId="43924B63" w:rsidR="00107390" w:rsidRDefault="00107390" w:rsidP="00107390">
            <w:pPr>
              <w:pStyle w:val="Vraag"/>
            </w:pPr>
            <w:r>
              <w:t xml:space="preserve">Vraagt u een bijstelling van de bijzondere milieuvoorwaarden in afwijking van de algemene </w:t>
            </w:r>
            <w:r w:rsidR="00985614">
              <w:t xml:space="preserve">en </w:t>
            </w:r>
            <w:r>
              <w:t xml:space="preserve">sectorale </w:t>
            </w:r>
            <w:r w:rsidR="00985614">
              <w:t>milieu</w:t>
            </w:r>
            <w:r>
              <w:t>voorwaarden van titel II van het VLAREM?</w:t>
            </w:r>
          </w:p>
          <w:p w14:paraId="20C02452" w14:textId="12DC713C" w:rsidR="00C26C2A" w:rsidRPr="00C26C2A" w:rsidRDefault="00107390" w:rsidP="00FE620D">
            <w:pPr>
              <w:pStyle w:val="Vraag"/>
              <w:rPr>
                <w:b w:val="0"/>
                <w:i/>
              </w:rPr>
            </w:pPr>
            <w:r w:rsidRPr="00107390">
              <w:rPr>
                <w:b w:val="0"/>
                <w:i/>
                <w:color w:val="auto"/>
              </w:rPr>
              <w:t>U kunt deze bijstelling alleen vragen als die mogelijkheid expliciet is opgenomen in het desbetreffende artikel.</w:t>
            </w:r>
          </w:p>
        </w:tc>
      </w:tr>
      <w:tr w:rsidR="004A40D4" w:rsidRPr="003D114E" w14:paraId="20C02457" w14:textId="77777777" w:rsidTr="00921B61">
        <w:trPr>
          <w:trHeight w:val="340"/>
        </w:trPr>
        <w:tc>
          <w:tcPr>
            <w:tcW w:w="476" w:type="dxa"/>
            <w:gridSpan w:val="2"/>
            <w:tcBorders>
              <w:top w:val="nil"/>
              <w:left w:val="nil"/>
              <w:bottom w:val="nil"/>
              <w:right w:val="nil"/>
            </w:tcBorders>
            <w:shd w:val="clear" w:color="auto" w:fill="auto"/>
          </w:tcPr>
          <w:p w14:paraId="20C02454" w14:textId="77777777" w:rsidR="00C73DEB" w:rsidRPr="00463023" w:rsidRDefault="00C73DEB" w:rsidP="004D0A5F">
            <w:pPr>
              <w:pStyle w:val="leeg"/>
            </w:pPr>
          </w:p>
        </w:tc>
        <w:tc>
          <w:tcPr>
            <w:tcW w:w="283" w:type="dxa"/>
            <w:gridSpan w:val="2"/>
            <w:tcBorders>
              <w:top w:val="nil"/>
              <w:left w:val="nil"/>
              <w:bottom w:val="nil"/>
              <w:right w:val="nil"/>
            </w:tcBorders>
            <w:shd w:val="clear" w:color="auto" w:fill="auto"/>
          </w:tcPr>
          <w:p w14:paraId="20C02455" w14:textId="77777777" w:rsidR="00C73DEB" w:rsidRPr="001D4C9A" w:rsidRDefault="00C73DEB"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5" w:type="dxa"/>
            <w:gridSpan w:val="10"/>
            <w:tcBorders>
              <w:top w:val="nil"/>
              <w:left w:val="nil"/>
              <w:bottom w:val="nil"/>
              <w:right w:val="nil"/>
            </w:tcBorders>
            <w:shd w:val="clear" w:color="auto" w:fill="auto"/>
          </w:tcPr>
          <w:p w14:paraId="20C02456" w14:textId="1360898A" w:rsidR="00C73DEB" w:rsidRPr="003D114E" w:rsidRDefault="00C73DEB" w:rsidP="00107390">
            <w:r>
              <w:t xml:space="preserve">ja. </w:t>
            </w:r>
            <w:r w:rsidR="00107390" w:rsidRPr="00107390">
              <w:rPr>
                <w:rStyle w:val="Nadruk"/>
                <w:iCs w:val="0"/>
                <w:color w:val="auto"/>
              </w:rPr>
              <w:t>Vul addendum Q2 in en voeg het als bijlage Q2 bij dit formulier.</w:t>
            </w:r>
          </w:p>
        </w:tc>
      </w:tr>
      <w:tr w:rsidR="004A40D4" w:rsidRPr="003D114E" w14:paraId="20C0245B" w14:textId="77777777" w:rsidTr="00921B61">
        <w:trPr>
          <w:trHeight w:val="340"/>
        </w:trPr>
        <w:tc>
          <w:tcPr>
            <w:tcW w:w="476" w:type="dxa"/>
            <w:gridSpan w:val="2"/>
            <w:tcBorders>
              <w:top w:val="nil"/>
              <w:left w:val="nil"/>
              <w:bottom w:val="nil"/>
              <w:right w:val="nil"/>
            </w:tcBorders>
            <w:shd w:val="clear" w:color="auto" w:fill="auto"/>
          </w:tcPr>
          <w:p w14:paraId="20C02458" w14:textId="77777777" w:rsidR="00C73DEB" w:rsidRPr="00463023" w:rsidRDefault="00C73DEB" w:rsidP="004D0A5F">
            <w:pPr>
              <w:pStyle w:val="leeg"/>
            </w:pPr>
          </w:p>
        </w:tc>
        <w:tc>
          <w:tcPr>
            <w:tcW w:w="283" w:type="dxa"/>
            <w:gridSpan w:val="2"/>
            <w:tcBorders>
              <w:top w:val="nil"/>
              <w:left w:val="nil"/>
              <w:bottom w:val="nil"/>
              <w:right w:val="nil"/>
            </w:tcBorders>
            <w:shd w:val="clear" w:color="auto" w:fill="auto"/>
          </w:tcPr>
          <w:p w14:paraId="20C02459" w14:textId="77777777" w:rsidR="00C73DEB" w:rsidRPr="001D4C9A" w:rsidRDefault="00C73DEB"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5" w:type="dxa"/>
            <w:gridSpan w:val="10"/>
            <w:tcBorders>
              <w:top w:val="nil"/>
              <w:left w:val="nil"/>
              <w:bottom w:val="nil"/>
              <w:right w:val="nil"/>
            </w:tcBorders>
            <w:shd w:val="clear" w:color="auto" w:fill="auto"/>
          </w:tcPr>
          <w:p w14:paraId="20C0245A" w14:textId="77777777" w:rsidR="00C73DEB" w:rsidRPr="003D114E" w:rsidRDefault="00C73DEB" w:rsidP="004D0A5F">
            <w:r>
              <w:t>nee</w:t>
            </w:r>
          </w:p>
        </w:tc>
      </w:tr>
      <w:tr w:rsidR="000709B4" w:rsidRPr="004D213B" w14:paraId="62853911" w14:textId="77777777" w:rsidTr="00921B61">
        <w:trPr>
          <w:trHeight w:hRule="exact" w:val="113"/>
        </w:trPr>
        <w:tc>
          <w:tcPr>
            <w:tcW w:w="10264" w:type="dxa"/>
            <w:gridSpan w:val="14"/>
            <w:tcBorders>
              <w:top w:val="nil"/>
              <w:left w:val="nil"/>
              <w:bottom w:val="nil"/>
              <w:right w:val="nil"/>
            </w:tcBorders>
            <w:shd w:val="clear" w:color="auto" w:fill="auto"/>
          </w:tcPr>
          <w:p w14:paraId="7032A8DE" w14:textId="77777777" w:rsidR="000709B4" w:rsidRPr="004D213B" w:rsidRDefault="000709B4" w:rsidP="00F36788">
            <w:pPr>
              <w:pStyle w:val="leeg"/>
            </w:pPr>
          </w:p>
        </w:tc>
      </w:tr>
      <w:tr w:rsidR="000709B4" w:rsidRPr="00801AE3" w14:paraId="56C1F989" w14:textId="77777777" w:rsidTr="00921B61">
        <w:trPr>
          <w:trHeight w:val="340"/>
        </w:trPr>
        <w:tc>
          <w:tcPr>
            <w:tcW w:w="476" w:type="dxa"/>
            <w:gridSpan w:val="2"/>
            <w:tcBorders>
              <w:top w:val="nil"/>
              <w:left w:val="nil"/>
              <w:bottom w:val="nil"/>
              <w:right w:val="nil"/>
            </w:tcBorders>
            <w:shd w:val="clear" w:color="auto" w:fill="auto"/>
          </w:tcPr>
          <w:p w14:paraId="2BEB3B16" w14:textId="519BED05" w:rsidR="000709B4" w:rsidRPr="003D114E" w:rsidRDefault="000709B4" w:rsidP="000709B4">
            <w:pPr>
              <w:pStyle w:val="nummersvragen"/>
              <w:framePr w:hSpace="0" w:wrap="auto" w:vAnchor="margin" w:xAlign="left" w:yAlign="inline"/>
              <w:suppressOverlap w:val="0"/>
            </w:pPr>
            <w:r>
              <w:t>3.12</w:t>
            </w:r>
          </w:p>
        </w:tc>
        <w:tc>
          <w:tcPr>
            <w:tcW w:w="9788" w:type="dxa"/>
            <w:gridSpan w:val="12"/>
            <w:tcBorders>
              <w:top w:val="nil"/>
              <w:left w:val="nil"/>
              <w:bottom w:val="nil"/>
              <w:right w:val="nil"/>
            </w:tcBorders>
            <w:shd w:val="clear" w:color="auto" w:fill="auto"/>
          </w:tcPr>
          <w:p w14:paraId="7A4682C5" w14:textId="131FD5A4" w:rsidR="000709B4" w:rsidRDefault="000709B4" w:rsidP="00F36788">
            <w:pPr>
              <w:pStyle w:val="Vraag"/>
            </w:pPr>
            <w:r>
              <w:t xml:space="preserve">Vraagt u een bijstelling van de bijzondere milieuvoorwaarden in afwijking van de algemene </w:t>
            </w:r>
            <w:r w:rsidR="00985614">
              <w:t>en</w:t>
            </w:r>
            <w:r>
              <w:t xml:space="preserve"> sectorale voorwaarden van titel III van het VLAREM?</w:t>
            </w:r>
          </w:p>
          <w:p w14:paraId="7E13C037" w14:textId="4E5F0833" w:rsidR="00C26C2A" w:rsidRPr="00C26C2A" w:rsidRDefault="000709B4" w:rsidP="009D310A">
            <w:pPr>
              <w:pStyle w:val="Vraag"/>
              <w:rPr>
                <w:b w:val="0"/>
                <w:i/>
              </w:rPr>
            </w:pPr>
            <w:r>
              <w:rPr>
                <w:b w:val="0"/>
                <w:i/>
              </w:rPr>
              <w:t>U kunt deze bijstelling alleen vragen voor een GPBV-installatie.</w:t>
            </w:r>
          </w:p>
        </w:tc>
      </w:tr>
      <w:tr w:rsidR="000709B4" w:rsidRPr="003D114E" w14:paraId="2FB1E365" w14:textId="77777777" w:rsidTr="00921B61">
        <w:trPr>
          <w:trHeight w:val="340"/>
        </w:trPr>
        <w:tc>
          <w:tcPr>
            <w:tcW w:w="476" w:type="dxa"/>
            <w:gridSpan w:val="2"/>
            <w:tcBorders>
              <w:top w:val="nil"/>
              <w:left w:val="nil"/>
              <w:bottom w:val="nil"/>
              <w:right w:val="nil"/>
            </w:tcBorders>
            <w:shd w:val="clear" w:color="auto" w:fill="auto"/>
          </w:tcPr>
          <w:p w14:paraId="6A8EEAD6" w14:textId="77777777" w:rsidR="000709B4" w:rsidRPr="00463023" w:rsidRDefault="000709B4" w:rsidP="00F36788">
            <w:pPr>
              <w:pStyle w:val="leeg"/>
            </w:pPr>
          </w:p>
        </w:tc>
        <w:tc>
          <w:tcPr>
            <w:tcW w:w="283" w:type="dxa"/>
            <w:gridSpan w:val="2"/>
            <w:tcBorders>
              <w:top w:val="nil"/>
              <w:left w:val="nil"/>
              <w:bottom w:val="nil"/>
              <w:right w:val="nil"/>
            </w:tcBorders>
            <w:shd w:val="clear" w:color="auto" w:fill="auto"/>
          </w:tcPr>
          <w:p w14:paraId="07D40D6E" w14:textId="77777777" w:rsidR="000709B4" w:rsidRPr="001D4C9A" w:rsidRDefault="000709B4"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5" w:type="dxa"/>
            <w:gridSpan w:val="10"/>
            <w:tcBorders>
              <w:top w:val="nil"/>
              <w:left w:val="nil"/>
              <w:bottom w:val="nil"/>
              <w:right w:val="nil"/>
            </w:tcBorders>
            <w:shd w:val="clear" w:color="auto" w:fill="auto"/>
          </w:tcPr>
          <w:p w14:paraId="6D13E7D6" w14:textId="0777F0BF" w:rsidR="000709B4" w:rsidRPr="003D114E" w:rsidRDefault="000709B4" w:rsidP="00107390">
            <w:r>
              <w:t xml:space="preserve">ja. </w:t>
            </w:r>
            <w:r>
              <w:rPr>
                <w:rStyle w:val="Nadruk"/>
              </w:rPr>
              <w:t xml:space="preserve">Vul addendum </w:t>
            </w:r>
            <w:r w:rsidR="00107390">
              <w:rPr>
                <w:rStyle w:val="Nadruk"/>
              </w:rPr>
              <w:t>Q4</w:t>
            </w:r>
            <w:r>
              <w:rPr>
                <w:rStyle w:val="Nadruk"/>
              </w:rPr>
              <w:t xml:space="preserve"> in en voeg het als bijlage </w:t>
            </w:r>
            <w:r w:rsidR="00107390">
              <w:rPr>
                <w:rStyle w:val="Nadruk"/>
              </w:rPr>
              <w:t>Q4</w:t>
            </w:r>
            <w:r>
              <w:rPr>
                <w:rStyle w:val="Nadruk"/>
              </w:rPr>
              <w:t xml:space="preserve"> bij dit formulier.</w:t>
            </w:r>
          </w:p>
        </w:tc>
      </w:tr>
      <w:tr w:rsidR="000709B4" w:rsidRPr="003D114E" w14:paraId="2702EDD9" w14:textId="77777777" w:rsidTr="00921B61">
        <w:trPr>
          <w:trHeight w:val="340"/>
        </w:trPr>
        <w:tc>
          <w:tcPr>
            <w:tcW w:w="476" w:type="dxa"/>
            <w:gridSpan w:val="2"/>
            <w:tcBorders>
              <w:top w:val="nil"/>
              <w:left w:val="nil"/>
              <w:bottom w:val="nil"/>
              <w:right w:val="nil"/>
            </w:tcBorders>
            <w:shd w:val="clear" w:color="auto" w:fill="auto"/>
          </w:tcPr>
          <w:p w14:paraId="566D6DD6" w14:textId="77777777" w:rsidR="000709B4" w:rsidRPr="00463023" w:rsidRDefault="000709B4" w:rsidP="00F36788">
            <w:pPr>
              <w:pStyle w:val="leeg"/>
            </w:pPr>
          </w:p>
        </w:tc>
        <w:tc>
          <w:tcPr>
            <w:tcW w:w="283" w:type="dxa"/>
            <w:gridSpan w:val="2"/>
            <w:tcBorders>
              <w:top w:val="nil"/>
              <w:left w:val="nil"/>
              <w:bottom w:val="nil"/>
              <w:right w:val="nil"/>
            </w:tcBorders>
            <w:shd w:val="clear" w:color="auto" w:fill="auto"/>
          </w:tcPr>
          <w:p w14:paraId="3F1B83E8" w14:textId="77777777" w:rsidR="000709B4" w:rsidRPr="001D4C9A" w:rsidRDefault="000709B4"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5" w:type="dxa"/>
            <w:gridSpan w:val="10"/>
            <w:tcBorders>
              <w:top w:val="nil"/>
              <w:left w:val="nil"/>
              <w:bottom w:val="nil"/>
              <w:right w:val="nil"/>
            </w:tcBorders>
            <w:shd w:val="clear" w:color="auto" w:fill="auto"/>
          </w:tcPr>
          <w:p w14:paraId="1DA03AF8" w14:textId="77777777" w:rsidR="000709B4" w:rsidRPr="003D114E" w:rsidRDefault="000709B4" w:rsidP="00F36788">
            <w:r>
              <w:t>nee</w:t>
            </w:r>
          </w:p>
        </w:tc>
      </w:tr>
      <w:tr w:rsidR="000709B4" w:rsidRPr="004D213B" w14:paraId="090EF453" w14:textId="77777777" w:rsidTr="00921B61">
        <w:trPr>
          <w:trHeight w:hRule="exact" w:val="113"/>
        </w:trPr>
        <w:tc>
          <w:tcPr>
            <w:tcW w:w="10264" w:type="dxa"/>
            <w:gridSpan w:val="14"/>
            <w:tcBorders>
              <w:top w:val="nil"/>
              <w:left w:val="nil"/>
              <w:bottom w:val="nil"/>
              <w:right w:val="nil"/>
            </w:tcBorders>
            <w:shd w:val="clear" w:color="auto" w:fill="auto"/>
          </w:tcPr>
          <w:p w14:paraId="7AEA4967" w14:textId="77777777" w:rsidR="000709B4" w:rsidRPr="004D213B" w:rsidRDefault="000709B4" w:rsidP="00F36788">
            <w:pPr>
              <w:pStyle w:val="leeg"/>
            </w:pPr>
          </w:p>
        </w:tc>
      </w:tr>
      <w:tr w:rsidR="000709B4" w:rsidRPr="00801AE3" w14:paraId="3E1EF03C" w14:textId="77777777" w:rsidTr="00921B61">
        <w:trPr>
          <w:trHeight w:val="340"/>
        </w:trPr>
        <w:tc>
          <w:tcPr>
            <w:tcW w:w="476" w:type="dxa"/>
            <w:gridSpan w:val="2"/>
            <w:tcBorders>
              <w:top w:val="nil"/>
              <w:left w:val="nil"/>
              <w:bottom w:val="nil"/>
              <w:right w:val="nil"/>
            </w:tcBorders>
            <w:shd w:val="clear" w:color="auto" w:fill="auto"/>
          </w:tcPr>
          <w:p w14:paraId="1DBFCA07" w14:textId="2E431479" w:rsidR="000709B4" w:rsidRPr="003D114E" w:rsidRDefault="000709B4" w:rsidP="000709B4">
            <w:pPr>
              <w:pStyle w:val="nummersvragen"/>
              <w:framePr w:hSpace="0" w:wrap="auto" w:vAnchor="margin" w:xAlign="left" w:yAlign="inline"/>
              <w:suppressOverlap w:val="0"/>
            </w:pPr>
            <w:r>
              <w:t>3.13</w:t>
            </w:r>
          </w:p>
        </w:tc>
        <w:tc>
          <w:tcPr>
            <w:tcW w:w="9788" w:type="dxa"/>
            <w:gridSpan w:val="12"/>
            <w:tcBorders>
              <w:top w:val="nil"/>
              <w:left w:val="nil"/>
              <w:bottom w:val="nil"/>
              <w:right w:val="nil"/>
            </w:tcBorders>
            <w:shd w:val="clear" w:color="auto" w:fill="auto"/>
          </w:tcPr>
          <w:p w14:paraId="61B63905" w14:textId="3E927B23" w:rsidR="000709B4" w:rsidRDefault="000709B4" w:rsidP="00F36788">
            <w:pPr>
              <w:pStyle w:val="Vraag"/>
            </w:pPr>
            <w:r>
              <w:t xml:space="preserve">Vraagt u een bijstelling </w:t>
            </w:r>
            <w:r w:rsidRPr="000709B4">
              <w:t>van de bijzondere milieuvoorwaarden in afwijking van de emissiegrenswaarden bepaald in titel III van het VLAREM waarbij voldaan wordt aan de met BBT geassocieerde emissieniveaus (BBT-GEN) in de door de Europese Commissie aangenomen BBT-conclusies</w:t>
            </w:r>
            <w:r>
              <w:t>?</w:t>
            </w:r>
          </w:p>
          <w:p w14:paraId="26B663C9" w14:textId="3496D19A" w:rsidR="00C26C2A" w:rsidRPr="00C26C2A" w:rsidRDefault="000709B4" w:rsidP="00FE620D">
            <w:pPr>
              <w:pStyle w:val="Vraag"/>
              <w:rPr>
                <w:b w:val="0"/>
                <w:i/>
              </w:rPr>
            </w:pPr>
            <w:r>
              <w:rPr>
                <w:b w:val="0"/>
                <w:i/>
              </w:rPr>
              <w:t>U kunt deze bijstelling alleen vragen voor een GPBV-installatie.</w:t>
            </w:r>
          </w:p>
        </w:tc>
      </w:tr>
      <w:tr w:rsidR="000709B4" w:rsidRPr="003D114E" w14:paraId="74BBDA26" w14:textId="77777777" w:rsidTr="00921B61">
        <w:trPr>
          <w:trHeight w:val="340"/>
        </w:trPr>
        <w:tc>
          <w:tcPr>
            <w:tcW w:w="476" w:type="dxa"/>
            <w:gridSpan w:val="2"/>
            <w:tcBorders>
              <w:top w:val="nil"/>
              <w:left w:val="nil"/>
              <w:bottom w:val="nil"/>
              <w:right w:val="nil"/>
            </w:tcBorders>
            <w:shd w:val="clear" w:color="auto" w:fill="auto"/>
          </w:tcPr>
          <w:p w14:paraId="43F2FBF2" w14:textId="77777777" w:rsidR="000709B4" w:rsidRPr="00463023" w:rsidRDefault="000709B4" w:rsidP="00F36788">
            <w:pPr>
              <w:pStyle w:val="leeg"/>
            </w:pPr>
          </w:p>
        </w:tc>
        <w:tc>
          <w:tcPr>
            <w:tcW w:w="283" w:type="dxa"/>
            <w:gridSpan w:val="2"/>
            <w:tcBorders>
              <w:top w:val="nil"/>
              <w:left w:val="nil"/>
              <w:bottom w:val="nil"/>
              <w:right w:val="nil"/>
            </w:tcBorders>
            <w:shd w:val="clear" w:color="auto" w:fill="auto"/>
          </w:tcPr>
          <w:p w14:paraId="5BB85E0F" w14:textId="77777777" w:rsidR="000709B4" w:rsidRPr="001D4C9A" w:rsidRDefault="000709B4"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5" w:type="dxa"/>
            <w:gridSpan w:val="10"/>
            <w:tcBorders>
              <w:top w:val="nil"/>
              <w:left w:val="nil"/>
              <w:bottom w:val="nil"/>
              <w:right w:val="nil"/>
            </w:tcBorders>
            <w:shd w:val="clear" w:color="auto" w:fill="auto"/>
          </w:tcPr>
          <w:p w14:paraId="4AFD5BE9" w14:textId="49904EBF" w:rsidR="000709B4" w:rsidRPr="003D114E" w:rsidRDefault="000709B4" w:rsidP="00107390">
            <w:r>
              <w:t xml:space="preserve">ja. </w:t>
            </w:r>
            <w:r>
              <w:rPr>
                <w:rStyle w:val="Nadruk"/>
              </w:rPr>
              <w:t xml:space="preserve">Vul addendum </w:t>
            </w:r>
            <w:r w:rsidR="00107390">
              <w:rPr>
                <w:rStyle w:val="Nadruk"/>
              </w:rPr>
              <w:t>Q5</w:t>
            </w:r>
            <w:r>
              <w:rPr>
                <w:rStyle w:val="Nadruk"/>
              </w:rPr>
              <w:t xml:space="preserve"> in en voeg het als bijlage </w:t>
            </w:r>
            <w:r w:rsidR="00107390">
              <w:rPr>
                <w:rStyle w:val="Nadruk"/>
              </w:rPr>
              <w:t>Q5</w:t>
            </w:r>
            <w:r>
              <w:rPr>
                <w:rStyle w:val="Nadruk"/>
              </w:rPr>
              <w:t xml:space="preserve"> bij dit formulier.</w:t>
            </w:r>
          </w:p>
        </w:tc>
      </w:tr>
      <w:tr w:rsidR="000709B4" w:rsidRPr="003D114E" w14:paraId="097424AB" w14:textId="77777777" w:rsidTr="00921B61">
        <w:trPr>
          <w:trHeight w:val="340"/>
        </w:trPr>
        <w:tc>
          <w:tcPr>
            <w:tcW w:w="476" w:type="dxa"/>
            <w:gridSpan w:val="2"/>
            <w:tcBorders>
              <w:top w:val="nil"/>
              <w:left w:val="nil"/>
              <w:bottom w:val="nil"/>
              <w:right w:val="nil"/>
            </w:tcBorders>
            <w:shd w:val="clear" w:color="auto" w:fill="auto"/>
          </w:tcPr>
          <w:p w14:paraId="65ACE235" w14:textId="77777777" w:rsidR="000709B4" w:rsidRPr="00463023" w:rsidRDefault="000709B4" w:rsidP="00F36788">
            <w:pPr>
              <w:pStyle w:val="leeg"/>
            </w:pPr>
          </w:p>
        </w:tc>
        <w:tc>
          <w:tcPr>
            <w:tcW w:w="283" w:type="dxa"/>
            <w:gridSpan w:val="2"/>
            <w:tcBorders>
              <w:top w:val="nil"/>
              <w:left w:val="nil"/>
              <w:bottom w:val="nil"/>
              <w:right w:val="nil"/>
            </w:tcBorders>
            <w:shd w:val="clear" w:color="auto" w:fill="auto"/>
          </w:tcPr>
          <w:p w14:paraId="346EF594" w14:textId="77777777" w:rsidR="000709B4" w:rsidRPr="001D4C9A" w:rsidRDefault="000709B4"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5" w:type="dxa"/>
            <w:gridSpan w:val="10"/>
            <w:tcBorders>
              <w:top w:val="nil"/>
              <w:left w:val="nil"/>
              <w:bottom w:val="nil"/>
              <w:right w:val="nil"/>
            </w:tcBorders>
            <w:shd w:val="clear" w:color="auto" w:fill="auto"/>
          </w:tcPr>
          <w:p w14:paraId="1FCFFEF1" w14:textId="77777777" w:rsidR="000709B4" w:rsidRPr="003D114E" w:rsidRDefault="000709B4" w:rsidP="00F36788">
            <w:r>
              <w:t>nee</w:t>
            </w:r>
          </w:p>
        </w:tc>
      </w:tr>
      <w:tr w:rsidR="00C73DEB" w:rsidRPr="003D114E" w14:paraId="20C0245D" w14:textId="77777777" w:rsidTr="00921B61">
        <w:trPr>
          <w:trHeight w:hRule="exact" w:val="113"/>
        </w:trPr>
        <w:tc>
          <w:tcPr>
            <w:tcW w:w="10264" w:type="dxa"/>
            <w:gridSpan w:val="14"/>
            <w:tcBorders>
              <w:top w:val="nil"/>
              <w:left w:val="nil"/>
              <w:bottom w:val="nil"/>
              <w:right w:val="nil"/>
            </w:tcBorders>
            <w:shd w:val="clear" w:color="auto" w:fill="auto"/>
          </w:tcPr>
          <w:p w14:paraId="20C0245C" w14:textId="4E2E9D88" w:rsidR="00C73DEB" w:rsidRPr="003D114E" w:rsidRDefault="00C73DEB" w:rsidP="004D0A5F">
            <w:pPr>
              <w:pStyle w:val="nummersvragen"/>
              <w:framePr w:hSpace="0" w:wrap="auto" w:vAnchor="margin" w:xAlign="left" w:yAlign="inline"/>
              <w:suppressOverlap w:val="0"/>
              <w:jc w:val="left"/>
              <w:rPr>
                <w:color w:val="FFFFFF"/>
              </w:rPr>
            </w:pPr>
          </w:p>
        </w:tc>
      </w:tr>
      <w:tr w:rsidR="004A40D4" w:rsidRPr="003D114E" w14:paraId="20C02460" w14:textId="77777777" w:rsidTr="00921B61">
        <w:trPr>
          <w:trHeight w:val="340"/>
        </w:trPr>
        <w:tc>
          <w:tcPr>
            <w:tcW w:w="476" w:type="dxa"/>
            <w:gridSpan w:val="2"/>
            <w:tcBorders>
              <w:top w:val="nil"/>
              <w:left w:val="nil"/>
              <w:bottom w:val="nil"/>
              <w:right w:val="nil"/>
            </w:tcBorders>
            <w:shd w:val="clear" w:color="auto" w:fill="auto"/>
          </w:tcPr>
          <w:p w14:paraId="20C0245E" w14:textId="132A2D4E" w:rsidR="00C73DEB" w:rsidRPr="003D114E" w:rsidRDefault="00102416" w:rsidP="000709B4">
            <w:pPr>
              <w:pStyle w:val="nummersvragen"/>
              <w:framePr w:hSpace="0" w:wrap="auto" w:vAnchor="margin" w:xAlign="left" w:yAlign="inline"/>
              <w:suppressOverlap w:val="0"/>
            </w:pPr>
            <w:r>
              <w:t>3.</w:t>
            </w:r>
            <w:r w:rsidR="00E778BF">
              <w:t>1</w:t>
            </w:r>
            <w:r w:rsidR="000709B4">
              <w:t>4</w:t>
            </w:r>
          </w:p>
        </w:tc>
        <w:tc>
          <w:tcPr>
            <w:tcW w:w="9788" w:type="dxa"/>
            <w:gridSpan w:val="12"/>
            <w:tcBorders>
              <w:top w:val="nil"/>
              <w:left w:val="nil"/>
              <w:bottom w:val="nil"/>
              <w:right w:val="nil"/>
            </w:tcBorders>
            <w:shd w:val="clear" w:color="auto" w:fill="auto"/>
          </w:tcPr>
          <w:p w14:paraId="20C0245F" w14:textId="2ECA6C70" w:rsidR="00C73DEB" w:rsidRPr="003D114E" w:rsidRDefault="001E673C" w:rsidP="006B1EE7">
            <w:pPr>
              <w:pStyle w:val="Aanwijzing"/>
              <w:rPr>
                <w:rStyle w:val="Nadruk"/>
              </w:rPr>
            </w:pPr>
            <w:r w:rsidRPr="00BA7AB0">
              <w:rPr>
                <w:color w:val="auto"/>
              </w:rPr>
              <w:t xml:space="preserve">Voeg de gegevens die </w:t>
            </w:r>
            <w:r w:rsidR="008B1717" w:rsidRPr="00BA7AB0">
              <w:rPr>
                <w:color w:val="auto"/>
              </w:rPr>
              <w:t xml:space="preserve">gevraagd </w:t>
            </w:r>
            <w:r w:rsidRPr="00BA7AB0">
              <w:rPr>
                <w:color w:val="auto"/>
              </w:rPr>
              <w:t>worden in</w:t>
            </w:r>
            <w:r w:rsidR="00C73DEB" w:rsidRPr="00BA7AB0">
              <w:rPr>
                <w:color w:val="auto"/>
              </w:rPr>
              <w:t xml:space="preserve"> addendum </w:t>
            </w:r>
            <w:r w:rsidR="00366E1B">
              <w:rPr>
                <w:color w:val="auto"/>
              </w:rPr>
              <w:t>C14</w:t>
            </w:r>
            <w:r w:rsidR="00C73DEB" w:rsidRPr="00BA7AB0">
              <w:rPr>
                <w:color w:val="auto"/>
              </w:rPr>
              <w:t xml:space="preserve"> </w:t>
            </w:r>
            <w:r w:rsidRPr="00BA7AB0">
              <w:rPr>
                <w:color w:val="auto"/>
              </w:rPr>
              <w:t xml:space="preserve">als bijlage </w:t>
            </w:r>
            <w:r w:rsidR="00366E1B">
              <w:rPr>
                <w:color w:val="auto"/>
              </w:rPr>
              <w:t>C14</w:t>
            </w:r>
            <w:r w:rsidRPr="00BA7AB0">
              <w:rPr>
                <w:color w:val="auto"/>
              </w:rPr>
              <w:t xml:space="preserve"> bij dit formulier </w:t>
            </w:r>
            <w:r w:rsidR="00C73DEB" w:rsidRPr="00BA7AB0">
              <w:rPr>
                <w:color w:val="auto"/>
              </w:rPr>
              <w:t>om een overzicht te geven van de voor de ingedeelde inrichting of activiteit gea</w:t>
            </w:r>
            <w:r w:rsidR="006B1EE7">
              <w:rPr>
                <w:color w:val="auto"/>
              </w:rPr>
              <w:t>c</w:t>
            </w:r>
            <w:r w:rsidR="00C73DEB" w:rsidRPr="00BA7AB0">
              <w:rPr>
                <w:color w:val="auto"/>
              </w:rPr>
              <w:t>teerde meldingen, actueel geldende milieuvergunningen en de door de minister verleende afwijkingen. U hoeft</w:t>
            </w:r>
            <w:r w:rsidRPr="00BA7AB0">
              <w:rPr>
                <w:color w:val="auto"/>
              </w:rPr>
              <w:t xml:space="preserve"> bijlage</w:t>
            </w:r>
            <w:r w:rsidR="00C73DEB" w:rsidRPr="00BA7AB0">
              <w:rPr>
                <w:color w:val="auto"/>
              </w:rPr>
              <w:t xml:space="preserve"> </w:t>
            </w:r>
            <w:r w:rsidR="00366E1B">
              <w:rPr>
                <w:color w:val="auto"/>
              </w:rPr>
              <w:t>C14</w:t>
            </w:r>
            <w:r w:rsidR="00C73DEB" w:rsidRPr="00BA7AB0">
              <w:rPr>
                <w:color w:val="auto"/>
              </w:rPr>
              <w:t xml:space="preserve"> alleen </w:t>
            </w:r>
            <w:r w:rsidRPr="00BA7AB0">
              <w:rPr>
                <w:color w:val="auto"/>
              </w:rPr>
              <w:t xml:space="preserve">bij dit formulier te voegen </w:t>
            </w:r>
            <w:r w:rsidR="00C73DEB" w:rsidRPr="00BA7AB0">
              <w:rPr>
                <w:color w:val="auto"/>
              </w:rPr>
              <w:t>als er nog geen omgevingsvergunning voor de exploitatie of verandering van een ingedeelde inrichting of activiteit is verkregen</w:t>
            </w:r>
            <w:r w:rsidR="00C83122" w:rsidRPr="00BA7AB0">
              <w:rPr>
                <w:color w:val="auto"/>
              </w:rPr>
              <w:t>.</w:t>
            </w:r>
          </w:p>
        </w:tc>
      </w:tr>
    </w:tbl>
    <w:p w14:paraId="20C02462" w14:textId="77777777" w:rsidR="00A91AB7" w:rsidRDefault="00A91AB7">
      <w:r>
        <w:br w:type="page"/>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579"/>
        <w:gridCol w:w="634"/>
        <w:gridCol w:w="788"/>
        <w:gridCol w:w="635"/>
        <w:gridCol w:w="630"/>
        <w:gridCol w:w="995"/>
        <w:gridCol w:w="5319"/>
        <w:gridCol w:w="10"/>
      </w:tblGrid>
      <w:tr w:rsidR="00E778BF" w:rsidRPr="003D114E" w14:paraId="20C02464" w14:textId="77777777" w:rsidTr="00182A10">
        <w:trPr>
          <w:gridAfter w:val="1"/>
          <w:wAfter w:w="10" w:type="dxa"/>
          <w:trHeight w:hRule="exact" w:val="340"/>
        </w:trPr>
        <w:tc>
          <w:tcPr>
            <w:tcW w:w="10262" w:type="dxa"/>
            <w:gridSpan w:val="9"/>
            <w:tcBorders>
              <w:top w:val="nil"/>
              <w:left w:val="nil"/>
              <w:bottom w:val="nil"/>
              <w:right w:val="nil"/>
            </w:tcBorders>
            <w:shd w:val="clear" w:color="auto" w:fill="auto"/>
          </w:tcPr>
          <w:p w14:paraId="20C02463" w14:textId="77777777" w:rsidR="00E778BF" w:rsidRPr="003D114E" w:rsidRDefault="00E778BF" w:rsidP="004D0A5F">
            <w:pPr>
              <w:pStyle w:val="leeg"/>
            </w:pPr>
          </w:p>
        </w:tc>
      </w:tr>
      <w:tr w:rsidR="004A40D4" w:rsidRPr="003D114E" w14:paraId="20C02467" w14:textId="77777777" w:rsidTr="00182A10">
        <w:trPr>
          <w:trHeight w:hRule="exact" w:val="397"/>
        </w:trPr>
        <w:tc>
          <w:tcPr>
            <w:tcW w:w="397" w:type="dxa"/>
            <w:tcBorders>
              <w:top w:val="nil"/>
              <w:left w:val="nil"/>
              <w:bottom w:val="nil"/>
              <w:right w:val="nil"/>
            </w:tcBorders>
          </w:tcPr>
          <w:p w14:paraId="20C02465" w14:textId="77777777" w:rsidR="00E778BF" w:rsidRPr="003D114E" w:rsidRDefault="00E778BF" w:rsidP="004D0A5F">
            <w:pPr>
              <w:pStyle w:val="leeg"/>
            </w:pPr>
          </w:p>
        </w:tc>
        <w:tc>
          <w:tcPr>
            <w:tcW w:w="9875" w:type="dxa"/>
            <w:gridSpan w:val="9"/>
            <w:tcBorders>
              <w:top w:val="nil"/>
              <w:left w:val="nil"/>
              <w:bottom w:val="nil"/>
              <w:right w:val="nil"/>
            </w:tcBorders>
            <w:shd w:val="solid" w:color="7F7F7F" w:themeColor="text1" w:themeTint="80" w:fill="auto"/>
          </w:tcPr>
          <w:p w14:paraId="20C02466" w14:textId="4BC156E0" w:rsidR="00E778BF" w:rsidRPr="003D114E" w:rsidRDefault="00102416" w:rsidP="00E778BF">
            <w:pPr>
              <w:pStyle w:val="Kop1"/>
              <w:spacing w:before="0"/>
              <w:ind w:left="29"/>
              <w:rPr>
                <w:rFonts w:cs="Calibri"/>
              </w:rPr>
            </w:pPr>
            <w:r>
              <w:rPr>
                <w:rFonts w:cs="Calibri"/>
              </w:rPr>
              <w:t>4</w:t>
            </w:r>
            <w:r w:rsidR="00E778BF">
              <w:rPr>
                <w:rFonts w:cs="Calibri"/>
              </w:rPr>
              <w:t>. Gegevens van de MER-plicht</w:t>
            </w:r>
          </w:p>
        </w:tc>
      </w:tr>
      <w:tr w:rsidR="00EB736E" w:rsidRPr="003D114E" w14:paraId="11A3DAA2"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351F6CF6" w14:textId="77777777" w:rsidR="00EB736E" w:rsidRPr="003D114E" w:rsidRDefault="00EB736E" w:rsidP="00EB736E">
            <w:pPr>
              <w:pStyle w:val="nummersvragen"/>
              <w:framePr w:hSpace="0" w:wrap="auto" w:vAnchor="margin" w:xAlign="left" w:yAlign="inline"/>
              <w:suppressOverlap w:val="0"/>
              <w:jc w:val="left"/>
              <w:rPr>
                <w:color w:val="FFFFFF"/>
              </w:rPr>
            </w:pPr>
          </w:p>
        </w:tc>
      </w:tr>
      <w:tr w:rsidR="00EB736E" w:rsidRPr="003D114E" w14:paraId="7B4AA120" w14:textId="77777777" w:rsidTr="00182A10">
        <w:trPr>
          <w:gridAfter w:val="1"/>
          <w:wAfter w:w="10" w:type="dxa"/>
          <w:trHeight w:val="340"/>
        </w:trPr>
        <w:tc>
          <w:tcPr>
            <w:tcW w:w="397" w:type="dxa"/>
            <w:tcBorders>
              <w:top w:val="nil"/>
              <w:left w:val="nil"/>
              <w:bottom w:val="nil"/>
              <w:right w:val="nil"/>
            </w:tcBorders>
            <w:shd w:val="clear" w:color="auto" w:fill="auto"/>
          </w:tcPr>
          <w:p w14:paraId="56073458" w14:textId="77777777" w:rsidR="00EB736E" w:rsidRPr="003D114E" w:rsidRDefault="00EB736E" w:rsidP="00EB736E">
            <w:pPr>
              <w:pStyle w:val="nummersvragen"/>
              <w:framePr w:hSpace="0" w:wrap="auto" w:vAnchor="margin" w:xAlign="left" w:yAlign="inline"/>
              <w:suppressOverlap w:val="0"/>
            </w:pPr>
          </w:p>
        </w:tc>
        <w:tc>
          <w:tcPr>
            <w:tcW w:w="9865" w:type="dxa"/>
            <w:gridSpan w:val="8"/>
            <w:tcBorders>
              <w:top w:val="nil"/>
              <w:left w:val="nil"/>
              <w:bottom w:val="nil"/>
              <w:right w:val="nil"/>
            </w:tcBorders>
            <w:shd w:val="clear" w:color="auto" w:fill="auto"/>
          </w:tcPr>
          <w:p w14:paraId="74FF3E9D" w14:textId="41DF872E" w:rsidR="00EB736E" w:rsidRPr="00BA7AB0" w:rsidRDefault="00EB736E" w:rsidP="00EB736E">
            <w:pPr>
              <w:pStyle w:val="Aanwijzing"/>
              <w:rPr>
                <w:color w:val="auto"/>
              </w:rPr>
            </w:pPr>
            <w:r w:rsidRPr="00BA7AB0">
              <w:rPr>
                <w:color w:val="auto"/>
              </w:rPr>
              <w:t>U vult dit onderdeel in als uw aanvraag betrekking heeft op:</w:t>
            </w:r>
          </w:p>
          <w:p w14:paraId="146EDC9A" w14:textId="1FC09EF0" w:rsidR="00EB736E" w:rsidRPr="00BA7AB0" w:rsidRDefault="00EB736E" w:rsidP="00543538">
            <w:pPr>
              <w:pStyle w:val="Aanwijzing"/>
              <w:numPr>
                <w:ilvl w:val="0"/>
                <w:numId w:val="18"/>
              </w:numPr>
              <w:ind w:left="169" w:hanging="141"/>
              <w:rPr>
                <w:color w:val="auto"/>
              </w:rPr>
            </w:pPr>
            <w:r w:rsidRPr="00BA7AB0">
              <w:rPr>
                <w:color w:val="auto"/>
              </w:rPr>
              <w:t>stedenbouwkundige handelingen waarvoor de medewerking van een architect vereist is</w:t>
            </w:r>
            <w:r w:rsidR="00543538">
              <w:rPr>
                <w:color w:val="auto"/>
              </w:rPr>
              <w:t>;</w:t>
            </w:r>
          </w:p>
          <w:p w14:paraId="7C11C912" w14:textId="3B9E14C9" w:rsidR="00EB736E" w:rsidRPr="00BA7AB0" w:rsidRDefault="00EB736E" w:rsidP="00543538">
            <w:pPr>
              <w:pStyle w:val="Aanwijzing"/>
              <w:numPr>
                <w:ilvl w:val="0"/>
                <w:numId w:val="18"/>
              </w:numPr>
              <w:ind w:left="169" w:hanging="141"/>
              <w:rPr>
                <w:color w:val="auto"/>
              </w:rPr>
            </w:pPr>
            <w:r w:rsidRPr="00BA7AB0">
              <w:rPr>
                <w:color w:val="auto"/>
              </w:rPr>
              <w:t>verhardingen, infrastructuurwerken of technische werken</w:t>
            </w:r>
            <w:r w:rsidR="00543538">
              <w:rPr>
                <w:color w:val="auto"/>
              </w:rPr>
              <w:t>;</w:t>
            </w:r>
          </w:p>
          <w:p w14:paraId="614A9E3F" w14:textId="3A903451" w:rsidR="00EB736E" w:rsidRPr="00BA7AB0" w:rsidRDefault="00EB736E" w:rsidP="00543538">
            <w:pPr>
              <w:pStyle w:val="Aanwijzing"/>
              <w:numPr>
                <w:ilvl w:val="0"/>
                <w:numId w:val="18"/>
              </w:numPr>
              <w:ind w:left="169" w:hanging="141"/>
              <w:rPr>
                <w:i w:val="0"/>
                <w:iCs/>
                <w:color w:val="auto"/>
              </w:rPr>
            </w:pPr>
            <w:r w:rsidRPr="00BA7AB0">
              <w:rPr>
                <w:color w:val="auto"/>
              </w:rPr>
              <w:t>terreinaanlegwerken</w:t>
            </w:r>
            <w:r w:rsidR="00543538">
              <w:rPr>
                <w:color w:val="auto"/>
              </w:rPr>
              <w:t>;</w:t>
            </w:r>
          </w:p>
          <w:p w14:paraId="6D6FF659" w14:textId="23174BE4" w:rsidR="00EB736E" w:rsidRPr="003D114E" w:rsidRDefault="00EB736E" w:rsidP="00B40040">
            <w:pPr>
              <w:pStyle w:val="Aanwijzing"/>
              <w:numPr>
                <w:ilvl w:val="0"/>
                <w:numId w:val="18"/>
              </w:numPr>
              <w:ind w:left="169" w:hanging="141"/>
              <w:rPr>
                <w:rStyle w:val="Nadruk"/>
              </w:rPr>
            </w:pPr>
            <w:r w:rsidRPr="00BA7AB0">
              <w:rPr>
                <w:color w:val="auto"/>
              </w:rPr>
              <w:t>de exploitatie van een ingedeelde inrichting of activiteit</w:t>
            </w:r>
            <w:r w:rsidR="009D65AD" w:rsidRPr="00BA7AB0">
              <w:rPr>
                <w:color w:val="auto"/>
              </w:rPr>
              <w:t xml:space="preserve"> van klasse 1 of 2</w:t>
            </w:r>
            <w:r w:rsidR="00B40040">
              <w:rPr>
                <w:color w:val="auto"/>
              </w:rPr>
              <w:t xml:space="preserve">, tenzij het voorwerp van de aanvraag louter een hernieuwing van een milieu- of omgevingsvergunning betreft en de hernieuwing betrekking heeft op activiteiten die geen fysieke ingrepen in het leefmilieu tot gevolg hebben. </w:t>
            </w:r>
          </w:p>
        </w:tc>
      </w:tr>
      <w:tr w:rsidR="00EB736E" w:rsidRPr="003D114E" w14:paraId="18BF4FD6"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79143EEF" w14:textId="57A83827" w:rsidR="00EB736E" w:rsidRPr="003D114E" w:rsidRDefault="00EB736E" w:rsidP="00EB736E">
            <w:pPr>
              <w:pStyle w:val="nummersvragen"/>
              <w:framePr w:hSpace="0" w:wrap="auto" w:vAnchor="margin" w:xAlign="left" w:yAlign="inline"/>
              <w:suppressOverlap w:val="0"/>
              <w:jc w:val="left"/>
              <w:rPr>
                <w:color w:val="FFFFFF"/>
              </w:rPr>
            </w:pPr>
          </w:p>
        </w:tc>
      </w:tr>
      <w:tr w:rsidR="004A40D4" w:rsidRPr="003D114E" w14:paraId="20C0246C" w14:textId="77777777" w:rsidTr="00182A10">
        <w:trPr>
          <w:gridAfter w:val="1"/>
          <w:wAfter w:w="10" w:type="dxa"/>
          <w:trHeight w:val="340"/>
        </w:trPr>
        <w:tc>
          <w:tcPr>
            <w:tcW w:w="397" w:type="dxa"/>
            <w:tcBorders>
              <w:top w:val="nil"/>
              <w:left w:val="nil"/>
              <w:bottom w:val="nil"/>
              <w:right w:val="nil"/>
            </w:tcBorders>
            <w:shd w:val="clear" w:color="auto" w:fill="auto"/>
          </w:tcPr>
          <w:p w14:paraId="20C0246A" w14:textId="3F6F1C8B" w:rsidR="00E778BF" w:rsidRPr="003D114E" w:rsidRDefault="00102416" w:rsidP="004D0A5F">
            <w:pPr>
              <w:pStyle w:val="nummersvragen"/>
              <w:framePr w:hSpace="0" w:wrap="auto" w:vAnchor="margin" w:xAlign="left" w:yAlign="inline"/>
              <w:suppressOverlap w:val="0"/>
            </w:pPr>
            <w:r>
              <w:t>4.</w:t>
            </w:r>
            <w:r w:rsidR="00E778BF">
              <w:t>1</w:t>
            </w:r>
          </w:p>
        </w:tc>
        <w:tc>
          <w:tcPr>
            <w:tcW w:w="9865" w:type="dxa"/>
            <w:gridSpan w:val="8"/>
            <w:tcBorders>
              <w:top w:val="nil"/>
              <w:left w:val="nil"/>
              <w:bottom w:val="nil"/>
              <w:right w:val="nil"/>
            </w:tcBorders>
            <w:shd w:val="clear" w:color="auto" w:fill="auto"/>
          </w:tcPr>
          <w:p w14:paraId="20C0246B" w14:textId="77777777" w:rsidR="00E778BF" w:rsidRPr="00FF630A" w:rsidRDefault="00E778BF" w:rsidP="00C25D45">
            <w:pPr>
              <w:pStyle w:val="Vraag"/>
            </w:pPr>
            <w:r w:rsidRPr="00BA7AB0">
              <w:rPr>
                <w:color w:val="auto"/>
              </w:rPr>
              <w:t>Heeft de aanvraag betrekking op een project als vermeld in bijlage I van het besluit van de Vlaamse Regering van 10 december 2004 houdende vaststelling van de categorieën van projecten, onderworpen aan milieueffectrapportage (milieueffectrapport)?</w:t>
            </w:r>
          </w:p>
        </w:tc>
      </w:tr>
      <w:tr w:rsidR="004A40D4" w:rsidRPr="003D114E" w14:paraId="20C02471" w14:textId="77777777" w:rsidTr="00873FBE">
        <w:trPr>
          <w:gridAfter w:val="1"/>
          <w:wAfter w:w="10" w:type="dxa"/>
          <w:trHeight w:val="340"/>
        </w:trPr>
        <w:tc>
          <w:tcPr>
            <w:tcW w:w="397" w:type="dxa"/>
            <w:tcBorders>
              <w:top w:val="nil"/>
              <w:left w:val="nil"/>
              <w:bottom w:val="nil"/>
              <w:right w:val="nil"/>
            </w:tcBorders>
            <w:shd w:val="clear" w:color="auto" w:fill="auto"/>
          </w:tcPr>
          <w:p w14:paraId="20C0246D" w14:textId="77777777" w:rsidR="00E778BF" w:rsidRPr="00463023" w:rsidRDefault="00E778BF" w:rsidP="004D0A5F">
            <w:pPr>
              <w:pStyle w:val="leeg"/>
            </w:pPr>
          </w:p>
        </w:tc>
        <w:tc>
          <w:tcPr>
            <w:tcW w:w="284" w:type="dxa"/>
            <w:tcBorders>
              <w:top w:val="nil"/>
              <w:left w:val="nil"/>
              <w:bottom w:val="nil"/>
              <w:right w:val="nil"/>
            </w:tcBorders>
            <w:shd w:val="clear" w:color="auto" w:fill="auto"/>
          </w:tcPr>
          <w:p w14:paraId="20C0246E" w14:textId="77777777" w:rsidR="00E778BF" w:rsidRPr="001D4C9A" w:rsidRDefault="00E778BF"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1" w:type="dxa"/>
            <w:gridSpan w:val="7"/>
            <w:tcBorders>
              <w:top w:val="nil"/>
              <w:left w:val="nil"/>
              <w:bottom w:val="nil"/>
              <w:right w:val="nil"/>
            </w:tcBorders>
            <w:shd w:val="clear" w:color="auto" w:fill="auto"/>
          </w:tcPr>
          <w:p w14:paraId="20C0246F" w14:textId="77777777" w:rsidR="00E778BF" w:rsidRDefault="00E778BF" w:rsidP="00E778BF">
            <w:pPr>
              <w:rPr>
                <w:rStyle w:val="Nadruk"/>
                <w:b/>
                <w:i w:val="0"/>
              </w:rPr>
            </w:pPr>
            <w:r>
              <w:t xml:space="preserve">ja. </w:t>
            </w:r>
            <w:r>
              <w:rPr>
                <w:rStyle w:val="Nadruk"/>
                <w:b/>
                <w:i w:val="0"/>
              </w:rPr>
              <w:t xml:space="preserve">Op welke rubrieken van bijlage I van </w:t>
            </w:r>
            <w:r w:rsidR="006B531C">
              <w:rPr>
                <w:rStyle w:val="Nadruk"/>
                <w:b/>
                <w:i w:val="0"/>
              </w:rPr>
              <w:t xml:space="preserve">het </w:t>
            </w:r>
            <w:r>
              <w:rPr>
                <w:rStyle w:val="Nadruk"/>
                <w:b/>
                <w:i w:val="0"/>
              </w:rPr>
              <w:t>vermelde besluit heeft de aanvraag betrekking?</w:t>
            </w:r>
          </w:p>
          <w:p w14:paraId="20C02470" w14:textId="5843D2D1" w:rsidR="00E778BF" w:rsidRPr="00E778BF" w:rsidRDefault="00E778BF" w:rsidP="00102416">
            <w:pPr>
              <w:rPr>
                <w:i/>
              </w:rPr>
            </w:pPr>
          </w:p>
        </w:tc>
      </w:tr>
      <w:tr w:rsidR="004A40D4" w:rsidRPr="003D114E" w14:paraId="20C02474" w14:textId="77777777" w:rsidTr="00873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681" w:type="dxa"/>
            <w:gridSpan w:val="2"/>
            <w:shd w:val="clear" w:color="auto" w:fill="auto"/>
          </w:tcPr>
          <w:p w14:paraId="20C02472" w14:textId="77777777" w:rsidR="00E778BF" w:rsidRPr="004C6E93" w:rsidRDefault="00E778BF" w:rsidP="004D0A5F">
            <w:pPr>
              <w:pStyle w:val="leeg"/>
            </w:pPr>
          </w:p>
        </w:tc>
        <w:tc>
          <w:tcPr>
            <w:tcW w:w="9581" w:type="dxa"/>
            <w:gridSpan w:val="7"/>
            <w:tcBorders>
              <w:bottom w:val="dotted" w:sz="6" w:space="0" w:color="auto"/>
            </w:tcBorders>
            <w:shd w:val="clear" w:color="auto" w:fill="auto"/>
          </w:tcPr>
          <w:p w14:paraId="20C02473" w14:textId="77777777" w:rsidR="00E778BF" w:rsidRPr="003D114E" w:rsidRDefault="00E778BF" w:rsidP="004D0A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0D4" w:rsidRPr="003D114E" w14:paraId="20C02478" w14:textId="77777777" w:rsidTr="00873FBE">
        <w:trPr>
          <w:gridAfter w:val="1"/>
          <w:wAfter w:w="10" w:type="dxa"/>
          <w:trHeight w:val="340"/>
        </w:trPr>
        <w:tc>
          <w:tcPr>
            <w:tcW w:w="397" w:type="dxa"/>
            <w:tcBorders>
              <w:top w:val="nil"/>
              <w:left w:val="nil"/>
              <w:bottom w:val="nil"/>
              <w:right w:val="nil"/>
            </w:tcBorders>
            <w:shd w:val="clear" w:color="auto" w:fill="auto"/>
          </w:tcPr>
          <w:p w14:paraId="20C02475" w14:textId="77777777" w:rsidR="00E778BF" w:rsidRPr="00463023" w:rsidRDefault="00E778BF" w:rsidP="004D0A5F">
            <w:pPr>
              <w:pStyle w:val="leeg"/>
            </w:pPr>
          </w:p>
        </w:tc>
        <w:tc>
          <w:tcPr>
            <w:tcW w:w="284" w:type="dxa"/>
            <w:tcBorders>
              <w:top w:val="nil"/>
              <w:left w:val="nil"/>
              <w:bottom w:val="nil"/>
              <w:right w:val="nil"/>
            </w:tcBorders>
            <w:shd w:val="clear" w:color="auto" w:fill="auto"/>
          </w:tcPr>
          <w:p w14:paraId="20C02476" w14:textId="77777777" w:rsidR="00E778BF" w:rsidRPr="001D4C9A" w:rsidRDefault="00E778BF"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1" w:type="dxa"/>
            <w:gridSpan w:val="7"/>
            <w:tcBorders>
              <w:top w:val="nil"/>
              <w:left w:val="nil"/>
              <w:bottom w:val="nil"/>
              <w:right w:val="nil"/>
            </w:tcBorders>
            <w:shd w:val="clear" w:color="auto" w:fill="auto"/>
          </w:tcPr>
          <w:p w14:paraId="20C02477" w14:textId="629CE388" w:rsidR="00E778BF" w:rsidRPr="00323578" w:rsidRDefault="00E778BF" w:rsidP="007F1ABF">
            <w:pPr>
              <w:rPr>
                <w:i/>
              </w:rPr>
            </w:pPr>
            <w:r>
              <w:t>nee</w:t>
            </w:r>
            <w:r w:rsidR="00323578">
              <w:t xml:space="preserve">. </w:t>
            </w:r>
            <w:r w:rsidR="00323578">
              <w:rPr>
                <w:i/>
              </w:rPr>
              <w:t xml:space="preserve">Ga naar vraag </w:t>
            </w:r>
            <w:r w:rsidR="007F1ABF">
              <w:rPr>
                <w:i/>
              </w:rPr>
              <w:t>4.</w:t>
            </w:r>
            <w:r w:rsidR="00323578">
              <w:rPr>
                <w:i/>
              </w:rPr>
              <w:t>5.</w:t>
            </w:r>
          </w:p>
        </w:tc>
      </w:tr>
      <w:tr w:rsidR="00E778BF" w:rsidRPr="003D114E" w14:paraId="20C0247A"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20C02479" w14:textId="6741F274" w:rsidR="00E778BF" w:rsidRPr="004D213B" w:rsidRDefault="00E778BF" w:rsidP="004D0A5F">
            <w:pPr>
              <w:pStyle w:val="leeg"/>
            </w:pPr>
          </w:p>
        </w:tc>
      </w:tr>
      <w:tr w:rsidR="004A40D4" w:rsidRPr="003D114E" w14:paraId="20C0247D" w14:textId="77777777" w:rsidTr="00182A10">
        <w:trPr>
          <w:gridAfter w:val="1"/>
          <w:wAfter w:w="10" w:type="dxa"/>
          <w:trHeight w:val="340"/>
        </w:trPr>
        <w:tc>
          <w:tcPr>
            <w:tcW w:w="397" w:type="dxa"/>
            <w:tcBorders>
              <w:top w:val="nil"/>
              <w:left w:val="nil"/>
              <w:bottom w:val="nil"/>
              <w:right w:val="nil"/>
            </w:tcBorders>
            <w:shd w:val="clear" w:color="auto" w:fill="auto"/>
          </w:tcPr>
          <w:p w14:paraId="20C0247B" w14:textId="02A74CF3" w:rsidR="00E778BF" w:rsidRPr="003D114E" w:rsidRDefault="007F1ABF" w:rsidP="007F1ABF">
            <w:pPr>
              <w:pStyle w:val="nummersvragen"/>
              <w:framePr w:hSpace="0" w:wrap="auto" w:vAnchor="margin" w:xAlign="left" w:yAlign="inline"/>
              <w:suppressOverlap w:val="0"/>
            </w:pPr>
            <w:r>
              <w:t>4.</w:t>
            </w:r>
            <w:r w:rsidR="00E778BF">
              <w:t>2</w:t>
            </w:r>
          </w:p>
        </w:tc>
        <w:tc>
          <w:tcPr>
            <w:tcW w:w="9865" w:type="dxa"/>
            <w:gridSpan w:val="8"/>
            <w:tcBorders>
              <w:top w:val="nil"/>
              <w:left w:val="nil"/>
              <w:bottom w:val="nil"/>
              <w:right w:val="nil"/>
            </w:tcBorders>
            <w:shd w:val="clear" w:color="auto" w:fill="auto"/>
          </w:tcPr>
          <w:p w14:paraId="20C0247C" w14:textId="19604CC8" w:rsidR="00E778BF" w:rsidRPr="00FF630A" w:rsidRDefault="00E778BF" w:rsidP="009238BE">
            <w:pPr>
              <w:pStyle w:val="Vraag"/>
            </w:pPr>
            <w:r>
              <w:t xml:space="preserve">Heeft de afdeling Milieu-, Natuur- en Energiebeleid </w:t>
            </w:r>
            <w:r w:rsidR="009238BE">
              <w:t>het milieueffectrapport al definitief goedgekeurd</w:t>
            </w:r>
            <w:r>
              <w:t>?</w:t>
            </w:r>
          </w:p>
        </w:tc>
      </w:tr>
      <w:tr w:rsidR="004A40D4" w:rsidRPr="003D114E" w14:paraId="20C02482" w14:textId="77777777" w:rsidTr="00873FBE">
        <w:trPr>
          <w:gridAfter w:val="1"/>
          <w:wAfter w:w="10" w:type="dxa"/>
          <w:trHeight w:val="340"/>
        </w:trPr>
        <w:tc>
          <w:tcPr>
            <w:tcW w:w="397" w:type="dxa"/>
            <w:tcBorders>
              <w:top w:val="nil"/>
              <w:left w:val="nil"/>
              <w:bottom w:val="nil"/>
              <w:right w:val="nil"/>
            </w:tcBorders>
            <w:shd w:val="clear" w:color="auto" w:fill="auto"/>
          </w:tcPr>
          <w:p w14:paraId="20C0247E" w14:textId="77777777" w:rsidR="00E778BF" w:rsidRPr="00463023" w:rsidRDefault="00E778BF" w:rsidP="004D0A5F">
            <w:pPr>
              <w:pStyle w:val="leeg"/>
            </w:pPr>
          </w:p>
        </w:tc>
        <w:tc>
          <w:tcPr>
            <w:tcW w:w="284" w:type="dxa"/>
            <w:tcBorders>
              <w:top w:val="nil"/>
              <w:left w:val="nil"/>
              <w:bottom w:val="nil"/>
              <w:right w:val="nil"/>
            </w:tcBorders>
            <w:shd w:val="clear" w:color="auto" w:fill="auto"/>
          </w:tcPr>
          <w:p w14:paraId="20C0247F" w14:textId="77777777" w:rsidR="00E778BF" w:rsidRPr="001D4C9A" w:rsidRDefault="00E778BF"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1" w:type="dxa"/>
            <w:gridSpan w:val="7"/>
            <w:tcBorders>
              <w:top w:val="nil"/>
              <w:left w:val="nil"/>
              <w:bottom w:val="nil"/>
              <w:right w:val="nil"/>
            </w:tcBorders>
            <w:shd w:val="clear" w:color="auto" w:fill="auto"/>
          </w:tcPr>
          <w:p w14:paraId="3689407B" w14:textId="77777777" w:rsidR="00DA5D91" w:rsidRDefault="00E778BF" w:rsidP="004D0A5F">
            <w:pPr>
              <w:rPr>
                <w:rStyle w:val="Nadruk"/>
              </w:rPr>
            </w:pPr>
            <w:r>
              <w:t xml:space="preserve">ja. </w:t>
            </w:r>
            <w:r w:rsidR="00873FBE">
              <w:rPr>
                <w:rStyle w:val="Nadruk"/>
              </w:rPr>
              <w:t xml:space="preserve">Voeg het defintief goedgekeurd milieueffectrapport </w:t>
            </w:r>
            <w:r w:rsidR="004E16C9">
              <w:rPr>
                <w:rStyle w:val="Nadruk"/>
              </w:rPr>
              <w:t xml:space="preserve">en de definitieve goedkeuringsbeslissing </w:t>
            </w:r>
            <w:r w:rsidR="00873FBE">
              <w:rPr>
                <w:rStyle w:val="Nadruk"/>
              </w:rPr>
              <w:t>als bijlage D1 bij het formulier.</w:t>
            </w:r>
          </w:p>
          <w:p w14:paraId="26F0AD10" w14:textId="4A7B8500" w:rsidR="00663C71" w:rsidRDefault="00663C71" w:rsidP="004D0A5F">
            <w:pPr>
              <w:rPr>
                <w:rStyle w:val="Nadruk"/>
                <w:b/>
                <w:i w:val="0"/>
              </w:rPr>
            </w:pPr>
            <w:r>
              <w:rPr>
                <w:rStyle w:val="Nadruk"/>
              </w:rPr>
              <w:t>Als u de vragen van onderdeel 5, en eventueel onderdeel 3, beantwoordt, kunt u verwijzen naar de specifieke analyse en evaluatie in het definitief goedgekeurd milieueffectrapport. Geef daarbij duidelijk aan welke milderende maatregelen uit het definitief goedgekeurd milieueffectrapport effectief uitgevoerd zullen worden.</w:t>
            </w:r>
          </w:p>
          <w:p w14:paraId="20C02481" w14:textId="7A35AC0E" w:rsidR="00E778BF" w:rsidRPr="00E778BF" w:rsidRDefault="00873FBE" w:rsidP="00873FBE">
            <w:pPr>
              <w:rPr>
                <w:i/>
              </w:rPr>
            </w:pPr>
            <w:r>
              <w:rPr>
                <w:rStyle w:val="Nadruk"/>
              </w:rPr>
              <w:t xml:space="preserve">Ga </w:t>
            </w:r>
            <w:r w:rsidR="00E778BF">
              <w:rPr>
                <w:rStyle w:val="Nadruk"/>
              </w:rPr>
              <w:t xml:space="preserve">naar vraag </w:t>
            </w:r>
            <w:r w:rsidR="007F1ABF">
              <w:rPr>
                <w:rStyle w:val="Nadruk"/>
              </w:rPr>
              <w:t>4.</w:t>
            </w:r>
            <w:r w:rsidR="00E778BF">
              <w:rPr>
                <w:rStyle w:val="Nadruk"/>
              </w:rPr>
              <w:t xml:space="preserve">4. </w:t>
            </w:r>
          </w:p>
        </w:tc>
      </w:tr>
      <w:tr w:rsidR="004A40D4" w:rsidRPr="003D114E" w14:paraId="20C0248F" w14:textId="77777777" w:rsidTr="00873FBE">
        <w:trPr>
          <w:gridAfter w:val="1"/>
          <w:wAfter w:w="10" w:type="dxa"/>
          <w:trHeight w:val="340"/>
        </w:trPr>
        <w:tc>
          <w:tcPr>
            <w:tcW w:w="397" w:type="dxa"/>
            <w:tcBorders>
              <w:top w:val="nil"/>
              <w:left w:val="nil"/>
              <w:bottom w:val="nil"/>
              <w:right w:val="nil"/>
            </w:tcBorders>
            <w:shd w:val="clear" w:color="auto" w:fill="auto"/>
          </w:tcPr>
          <w:p w14:paraId="20C0248C" w14:textId="77777777" w:rsidR="00E778BF" w:rsidRPr="00463023" w:rsidRDefault="00E778BF" w:rsidP="004D0A5F">
            <w:pPr>
              <w:pStyle w:val="leeg"/>
            </w:pPr>
          </w:p>
        </w:tc>
        <w:tc>
          <w:tcPr>
            <w:tcW w:w="284" w:type="dxa"/>
            <w:tcBorders>
              <w:top w:val="nil"/>
              <w:left w:val="nil"/>
              <w:bottom w:val="nil"/>
              <w:right w:val="nil"/>
            </w:tcBorders>
            <w:shd w:val="clear" w:color="auto" w:fill="auto"/>
          </w:tcPr>
          <w:p w14:paraId="20C0248D" w14:textId="77777777" w:rsidR="00E778BF" w:rsidRPr="001D4C9A" w:rsidRDefault="00E778BF"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1" w:type="dxa"/>
            <w:gridSpan w:val="7"/>
            <w:tcBorders>
              <w:top w:val="nil"/>
              <w:left w:val="nil"/>
              <w:bottom w:val="nil"/>
              <w:right w:val="nil"/>
            </w:tcBorders>
            <w:shd w:val="clear" w:color="auto" w:fill="auto"/>
          </w:tcPr>
          <w:p w14:paraId="20C0248E" w14:textId="44AE4F33" w:rsidR="00E778BF" w:rsidRPr="00E778BF" w:rsidRDefault="00E778BF" w:rsidP="004E16C9">
            <w:pPr>
              <w:rPr>
                <w:i/>
              </w:rPr>
            </w:pPr>
            <w:r>
              <w:t xml:space="preserve">nee. </w:t>
            </w:r>
            <w:r>
              <w:rPr>
                <w:i/>
              </w:rPr>
              <w:t xml:space="preserve">Ga naar vraag </w:t>
            </w:r>
            <w:r w:rsidR="007F1ABF">
              <w:rPr>
                <w:i/>
              </w:rPr>
              <w:t>4.</w:t>
            </w:r>
            <w:r>
              <w:rPr>
                <w:i/>
              </w:rPr>
              <w:t>3.</w:t>
            </w:r>
          </w:p>
        </w:tc>
      </w:tr>
      <w:tr w:rsidR="00C25D45" w:rsidRPr="003D114E" w14:paraId="20C02491"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20C02490" w14:textId="77777777" w:rsidR="00C25D45" w:rsidRPr="004D213B" w:rsidRDefault="00C25D45" w:rsidP="004D0A5F">
            <w:pPr>
              <w:pStyle w:val="leeg"/>
            </w:pPr>
          </w:p>
        </w:tc>
      </w:tr>
      <w:tr w:rsidR="002F55B3" w:rsidRPr="003D114E" w14:paraId="20C02494" w14:textId="77777777" w:rsidTr="00182A10">
        <w:trPr>
          <w:gridAfter w:val="1"/>
          <w:wAfter w:w="10" w:type="dxa"/>
          <w:trHeight w:val="340"/>
        </w:trPr>
        <w:tc>
          <w:tcPr>
            <w:tcW w:w="397" w:type="dxa"/>
            <w:tcBorders>
              <w:top w:val="nil"/>
              <w:left w:val="nil"/>
              <w:bottom w:val="nil"/>
              <w:right w:val="nil"/>
            </w:tcBorders>
            <w:shd w:val="clear" w:color="auto" w:fill="auto"/>
          </w:tcPr>
          <w:p w14:paraId="20C02492" w14:textId="6DFA650D" w:rsidR="00C25D45" w:rsidRPr="003D114E" w:rsidRDefault="007F1ABF" w:rsidP="007F1ABF">
            <w:pPr>
              <w:pStyle w:val="nummersvragen"/>
              <w:framePr w:hSpace="0" w:wrap="auto" w:vAnchor="margin" w:xAlign="left" w:yAlign="inline"/>
              <w:suppressOverlap w:val="0"/>
            </w:pPr>
            <w:r>
              <w:t>4.</w:t>
            </w:r>
            <w:r w:rsidR="00C25D45">
              <w:t>3</w:t>
            </w:r>
          </w:p>
        </w:tc>
        <w:tc>
          <w:tcPr>
            <w:tcW w:w="9865" w:type="dxa"/>
            <w:gridSpan w:val="8"/>
            <w:tcBorders>
              <w:top w:val="nil"/>
              <w:left w:val="nil"/>
              <w:bottom w:val="nil"/>
              <w:right w:val="nil"/>
            </w:tcBorders>
            <w:shd w:val="clear" w:color="auto" w:fill="auto"/>
          </w:tcPr>
          <w:p w14:paraId="20C02493" w14:textId="26DE12DF" w:rsidR="00C25D45" w:rsidRPr="00FF630A" w:rsidRDefault="00C25D45" w:rsidP="009238BE">
            <w:pPr>
              <w:pStyle w:val="Vraag"/>
            </w:pPr>
            <w:r>
              <w:t xml:space="preserve">Heeft de afdeling Milieu-, Natuur- en Energiebeleid </w:t>
            </w:r>
            <w:r w:rsidR="009238BE">
              <w:t>het ontwerp van milieueffectrapport al voorlopig goed- of afgekeurd</w:t>
            </w:r>
            <w:r>
              <w:t>?</w:t>
            </w:r>
          </w:p>
        </w:tc>
      </w:tr>
      <w:tr w:rsidR="004A40D4" w:rsidRPr="003D114E" w14:paraId="20C02498" w14:textId="77777777" w:rsidTr="00873FBE">
        <w:trPr>
          <w:gridAfter w:val="1"/>
          <w:wAfter w:w="10" w:type="dxa"/>
          <w:trHeight w:val="340"/>
        </w:trPr>
        <w:tc>
          <w:tcPr>
            <w:tcW w:w="397" w:type="dxa"/>
            <w:tcBorders>
              <w:top w:val="nil"/>
              <w:left w:val="nil"/>
              <w:bottom w:val="nil"/>
              <w:right w:val="nil"/>
            </w:tcBorders>
            <w:shd w:val="clear" w:color="auto" w:fill="auto"/>
          </w:tcPr>
          <w:p w14:paraId="20C02495" w14:textId="77777777" w:rsidR="00C25D45" w:rsidRPr="00463023" w:rsidRDefault="00C25D45" w:rsidP="004D0A5F">
            <w:pPr>
              <w:pStyle w:val="leeg"/>
            </w:pPr>
          </w:p>
        </w:tc>
        <w:tc>
          <w:tcPr>
            <w:tcW w:w="284" w:type="dxa"/>
            <w:tcBorders>
              <w:top w:val="nil"/>
              <w:left w:val="nil"/>
              <w:bottom w:val="nil"/>
              <w:right w:val="nil"/>
            </w:tcBorders>
            <w:shd w:val="clear" w:color="auto" w:fill="auto"/>
          </w:tcPr>
          <w:p w14:paraId="20C02496" w14:textId="77777777" w:rsidR="00C25D45" w:rsidRPr="001D4C9A" w:rsidRDefault="00C25D45"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1" w:type="dxa"/>
            <w:gridSpan w:val="7"/>
            <w:tcBorders>
              <w:top w:val="nil"/>
              <w:left w:val="nil"/>
              <w:bottom w:val="nil"/>
              <w:right w:val="nil"/>
            </w:tcBorders>
            <w:shd w:val="clear" w:color="auto" w:fill="auto"/>
          </w:tcPr>
          <w:p w14:paraId="0B7C7E8B" w14:textId="18F628D5" w:rsidR="004E16C9" w:rsidRDefault="00C25D45" w:rsidP="004E16C9">
            <w:pPr>
              <w:rPr>
                <w:rStyle w:val="Nadruk"/>
              </w:rPr>
            </w:pPr>
            <w:r>
              <w:t xml:space="preserve">ja. </w:t>
            </w:r>
            <w:r w:rsidR="004E16C9">
              <w:rPr>
                <w:rStyle w:val="Nadruk"/>
              </w:rPr>
              <w:t xml:space="preserve">Voeg het ontwerp van milieueffectrapport en de voorlopige goed-of afkeuring als bijlage D2 bij het formulier. </w:t>
            </w:r>
          </w:p>
          <w:p w14:paraId="420F4BB9" w14:textId="77777777" w:rsidR="004E16C9" w:rsidRDefault="004E16C9" w:rsidP="004E16C9">
            <w:pPr>
              <w:rPr>
                <w:rStyle w:val="Nadruk"/>
              </w:rPr>
            </w:pPr>
            <w:r>
              <w:rPr>
                <w:rStyle w:val="Nadruk"/>
              </w:rPr>
              <w:t>Als u de vragen van onderdeel 5, en eventueel onderdeel 3, beantwoordt, kunt u verwijzen naar de specifieke analyse en evaluatie in het ontwerp van milieueffectrapport. Geef daarbij duidelijk aan welke milderende maatregelen uit het ontwerp van milieueffectrapport effectief uitgevoerd zullen worden.</w:t>
            </w:r>
          </w:p>
          <w:p w14:paraId="20C02497" w14:textId="7F0C2954" w:rsidR="00C25D45" w:rsidRPr="00E778BF" w:rsidRDefault="004E16C9" w:rsidP="004E16C9">
            <w:pPr>
              <w:rPr>
                <w:i/>
              </w:rPr>
            </w:pPr>
            <w:r>
              <w:rPr>
                <w:rStyle w:val="Nadruk"/>
              </w:rPr>
              <w:t>Ga naar vraag 4.4.</w:t>
            </w:r>
          </w:p>
        </w:tc>
      </w:tr>
      <w:tr w:rsidR="009E0A2F" w:rsidRPr="003D114E" w14:paraId="20C024A5" w14:textId="77777777" w:rsidTr="00873FBE">
        <w:trPr>
          <w:gridAfter w:val="1"/>
          <w:wAfter w:w="10" w:type="dxa"/>
          <w:trHeight w:val="340"/>
        </w:trPr>
        <w:tc>
          <w:tcPr>
            <w:tcW w:w="397" w:type="dxa"/>
            <w:tcBorders>
              <w:top w:val="nil"/>
              <w:left w:val="nil"/>
              <w:bottom w:val="nil"/>
              <w:right w:val="nil"/>
            </w:tcBorders>
            <w:shd w:val="clear" w:color="auto" w:fill="auto"/>
          </w:tcPr>
          <w:p w14:paraId="20C024A2" w14:textId="77777777" w:rsidR="00C25D45" w:rsidRPr="00463023" w:rsidRDefault="00C25D45" w:rsidP="004D0A5F">
            <w:pPr>
              <w:pStyle w:val="leeg"/>
            </w:pPr>
          </w:p>
        </w:tc>
        <w:tc>
          <w:tcPr>
            <w:tcW w:w="284" w:type="dxa"/>
            <w:tcBorders>
              <w:top w:val="nil"/>
              <w:left w:val="nil"/>
              <w:bottom w:val="nil"/>
              <w:right w:val="nil"/>
            </w:tcBorders>
            <w:shd w:val="clear" w:color="auto" w:fill="auto"/>
          </w:tcPr>
          <w:p w14:paraId="20C024A3" w14:textId="77777777" w:rsidR="00C25D45" w:rsidRPr="001D4C9A" w:rsidRDefault="00C25D45"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1" w:type="dxa"/>
            <w:gridSpan w:val="7"/>
            <w:tcBorders>
              <w:top w:val="nil"/>
              <w:left w:val="nil"/>
              <w:bottom w:val="nil"/>
              <w:right w:val="nil"/>
            </w:tcBorders>
            <w:shd w:val="clear" w:color="auto" w:fill="auto"/>
          </w:tcPr>
          <w:p w14:paraId="320D82FC" w14:textId="5CEC2D84" w:rsidR="004E16C9" w:rsidRDefault="00C25D45" w:rsidP="004E16C9">
            <w:pPr>
              <w:rPr>
                <w:rStyle w:val="Nadruk"/>
              </w:rPr>
            </w:pPr>
            <w:r>
              <w:t>nee</w:t>
            </w:r>
            <w:r w:rsidR="004E16C9">
              <w:t>.</w:t>
            </w:r>
            <w:r w:rsidR="004E16C9">
              <w:rPr>
                <w:rStyle w:val="Nadruk"/>
              </w:rPr>
              <w:t xml:space="preserve"> Voeg het ontwerp van milieueffectrapport </w:t>
            </w:r>
            <w:r w:rsidR="00A23E86">
              <w:rPr>
                <w:rStyle w:val="Nadruk"/>
              </w:rPr>
              <w:t xml:space="preserve">en bijhorende beslissing van de de dienst Mer over de aanmelding </w:t>
            </w:r>
            <w:r w:rsidR="004E16C9">
              <w:rPr>
                <w:rStyle w:val="Nadruk"/>
              </w:rPr>
              <w:t xml:space="preserve">als bijlage D2 bij het formulier. </w:t>
            </w:r>
          </w:p>
          <w:p w14:paraId="4B66D331" w14:textId="77777777" w:rsidR="004E16C9" w:rsidRDefault="004E16C9" w:rsidP="004E16C9">
            <w:pPr>
              <w:rPr>
                <w:rStyle w:val="Nadruk"/>
              </w:rPr>
            </w:pPr>
            <w:r>
              <w:rPr>
                <w:rStyle w:val="Nadruk"/>
              </w:rPr>
              <w:t>Als u de vragen van onderdeel 5, en eventueel onderdeel 3, beantwoordt, kunt u verwijzen naar de specifieke analyse en evaluatie in het ontwerp van milieueffectrapport. Geef daarbij duidelijk aan welke milderende maatregelen uit het ontwerp van milieueffectrapport effectief uitgevoerd zullen worden.</w:t>
            </w:r>
          </w:p>
          <w:p w14:paraId="20C024A4" w14:textId="42C0C9E1" w:rsidR="00C25D45" w:rsidRPr="00E778BF" w:rsidRDefault="004E16C9" w:rsidP="004E16C9">
            <w:pPr>
              <w:rPr>
                <w:i/>
              </w:rPr>
            </w:pPr>
            <w:r>
              <w:rPr>
                <w:rStyle w:val="Nadruk"/>
              </w:rPr>
              <w:t>Ga naar vraag 4.4.</w:t>
            </w:r>
          </w:p>
        </w:tc>
      </w:tr>
      <w:tr w:rsidR="00C25D45" w:rsidRPr="003D114E" w14:paraId="20C024A7"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20C024A6" w14:textId="77777777" w:rsidR="00C25D45" w:rsidRPr="004D213B" w:rsidRDefault="00C25D45" w:rsidP="004D0A5F">
            <w:pPr>
              <w:pStyle w:val="leeg"/>
            </w:pPr>
          </w:p>
        </w:tc>
      </w:tr>
      <w:tr w:rsidR="004A40D4" w:rsidRPr="003D114E" w14:paraId="20C024AB" w14:textId="77777777" w:rsidTr="00182A10">
        <w:trPr>
          <w:gridAfter w:val="1"/>
          <w:wAfter w:w="10" w:type="dxa"/>
          <w:trHeight w:val="340"/>
        </w:trPr>
        <w:tc>
          <w:tcPr>
            <w:tcW w:w="397" w:type="dxa"/>
            <w:tcBorders>
              <w:top w:val="nil"/>
              <w:left w:val="nil"/>
              <w:bottom w:val="nil"/>
              <w:right w:val="nil"/>
            </w:tcBorders>
            <w:shd w:val="clear" w:color="auto" w:fill="auto"/>
          </w:tcPr>
          <w:p w14:paraId="20C024A8" w14:textId="375B9C5D" w:rsidR="00C25D45" w:rsidRPr="003D114E" w:rsidRDefault="007F1ABF" w:rsidP="00C25D45">
            <w:pPr>
              <w:pStyle w:val="nummersvragen"/>
              <w:framePr w:hSpace="0" w:wrap="auto" w:vAnchor="margin" w:xAlign="left" w:yAlign="inline"/>
              <w:suppressOverlap w:val="0"/>
            </w:pPr>
            <w:r>
              <w:t>4.</w:t>
            </w:r>
            <w:r w:rsidR="00C25D45">
              <w:t>4</w:t>
            </w:r>
          </w:p>
        </w:tc>
        <w:tc>
          <w:tcPr>
            <w:tcW w:w="9865" w:type="dxa"/>
            <w:gridSpan w:val="8"/>
            <w:tcBorders>
              <w:top w:val="nil"/>
              <w:left w:val="nil"/>
              <w:bottom w:val="nil"/>
              <w:right w:val="nil"/>
            </w:tcBorders>
            <w:shd w:val="clear" w:color="auto" w:fill="auto"/>
          </w:tcPr>
          <w:p w14:paraId="20C024A9" w14:textId="77777777" w:rsidR="00C25D45" w:rsidRDefault="00C25D45" w:rsidP="004D0A5F">
            <w:pPr>
              <w:pStyle w:val="Vraag"/>
            </w:pPr>
            <w:r>
              <w:t>Beschikt u over de beslissing van de afdeling Milieu-, Natuur- en Energiebeleid om bepaalde gegevens van het milieueffectrapport te onttrekken aan de openbaarheid overeenkomstig artikel 4.3.8, §1, van het DABM?</w:t>
            </w:r>
          </w:p>
          <w:p w14:paraId="20C024AA" w14:textId="0848DA1D" w:rsidR="00323578" w:rsidRPr="00323578" w:rsidRDefault="00323578" w:rsidP="007F1ABF">
            <w:pPr>
              <w:pStyle w:val="Vraag"/>
              <w:rPr>
                <w:b w:val="0"/>
                <w:i/>
              </w:rPr>
            </w:pPr>
            <w:r w:rsidRPr="00BA7AB0">
              <w:rPr>
                <w:b w:val="0"/>
                <w:i/>
                <w:color w:val="auto"/>
              </w:rPr>
              <w:t xml:space="preserve">Als u deze vraag beantwoord hebt, gaat u naar </w:t>
            </w:r>
            <w:r w:rsidR="007F1ABF">
              <w:rPr>
                <w:b w:val="0"/>
                <w:i/>
                <w:color w:val="auto"/>
              </w:rPr>
              <w:t>onderdeel 5</w:t>
            </w:r>
            <w:r w:rsidRPr="00BA7AB0">
              <w:rPr>
                <w:b w:val="0"/>
                <w:i/>
                <w:color w:val="auto"/>
              </w:rPr>
              <w:t>.</w:t>
            </w:r>
          </w:p>
        </w:tc>
      </w:tr>
      <w:tr w:rsidR="004A40D4" w:rsidRPr="003D114E" w14:paraId="20C024AF" w14:textId="77777777" w:rsidTr="00873FBE">
        <w:trPr>
          <w:gridAfter w:val="1"/>
          <w:wAfter w:w="10" w:type="dxa"/>
          <w:trHeight w:val="340"/>
        </w:trPr>
        <w:tc>
          <w:tcPr>
            <w:tcW w:w="397" w:type="dxa"/>
            <w:tcBorders>
              <w:top w:val="nil"/>
              <w:left w:val="nil"/>
              <w:bottom w:val="nil"/>
              <w:right w:val="nil"/>
            </w:tcBorders>
            <w:shd w:val="clear" w:color="auto" w:fill="auto"/>
          </w:tcPr>
          <w:p w14:paraId="20C024AC" w14:textId="77777777" w:rsidR="00C25D45" w:rsidRPr="00463023" w:rsidRDefault="00C25D45" w:rsidP="004D0A5F">
            <w:pPr>
              <w:pStyle w:val="leeg"/>
            </w:pPr>
          </w:p>
        </w:tc>
        <w:tc>
          <w:tcPr>
            <w:tcW w:w="284" w:type="dxa"/>
            <w:tcBorders>
              <w:top w:val="nil"/>
              <w:left w:val="nil"/>
              <w:bottom w:val="nil"/>
              <w:right w:val="nil"/>
            </w:tcBorders>
            <w:shd w:val="clear" w:color="auto" w:fill="auto"/>
          </w:tcPr>
          <w:p w14:paraId="20C024AD" w14:textId="77777777" w:rsidR="00C25D45" w:rsidRPr="001D4C9A" w:rsidRDefault="00C25D45"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1" w:type="dxa"/>
            <w:gridSpan w:val="7"/>
            <w:tcBorders>
              <w:top w:val="nil"/>
              <w:left w:val="nil"/>
              <w:bottom w:val="nil"/>
              <w:right w:val="nil"/>
            </w:tcBorders>
            <w:shd w:val="clear" w:color="auto" w:fill="auto"/>
          </w:tcPr>
          <w:p w14:paraId="10DFE43A" w14:textId="5EF7E49C" w:rsidR="008E3D74" w:rsidRPr="008E3D74" w:rsidRDefault="00C25D45" w:rsidP="00323578">
            <w:pPr>
              <w:rPr>
                <w:b/>
              </w:rPr>
            </w:pPr>
            <w:r>
              <w:t xml:space="preserve">ja. </w:t>
            </w:r>
            <w:r w:rsidR="008E3D74">
              <w:rPr>
                <w:b/>
              </w:rPr>
              <w:t>Wat is de datum van deze beslissing?</w:t>
            </w:r>
          </w:p>
          <w:p w14:paraId="20C024AE" w14:textId="7843468E" w:rsidR="00C25D45" w:rsidRPr="00E778BF" w:rsidRDefault="00C25D45" w:rsidP="00323578">
            <w:pPr>
              <w:rPr>
                <w:i/>
              </w:rPr>
            </w:pPr>
            <w:r>
              <w:rPr>
                <w:rStyle w:val="Nadruk"/>
              </w:rPr>
              <w:t xml:space="preserve">Neem de confidentiële gegevens op in een document dat u als bijlage F1 bij dit formulier voegt. </w:t>
            </w:r>
          </w:p>
        </w:tc>
      </w:tr>
      <w:tr w:rsidR="008E3D74" w:rsidRPr="003D114E" w14:paraId="01901E1D" w14:textId="77777777" w:rsidTr="00873FBE">
        <w:trPr>
          <w:trHeight w:val="340"/>
        </w:trPr>
        <w:tc>
          <w:tcPr>
            <w:tcW w:w="681" w:type="dxa"/>
            <w:gridSpan w:val="2"/>
            <w:tcBorders>
              <w:top w:val="nil"/>
              <w:left w:val="nil"/>
              <w:bottom w:val="nil"/>
              <w:right w:val="nil"/>
            </w:tcBorders>
            <w:shd w:val="clear" w:color="auto" w:fill="auto"/>
          </w:tcPr>
          <w:p w14:paraId="0D9E579A" w14:textId="77777777" w:rsidR="008E3D74" w:rsidRPr="004C6E93" w:rsidRDefault="008E3D74" w:rsidP="005C547B">
            <w:pPr>
              <w:pStyle w:val="leeg"/>
            </w:pPr>
          </w:p>
        </w:tc>
        <w:tc>
          <w:tcPr>
            <w:tcW w:w="579" w:type="dxa"/>
            <w:tcBorders>
              <w:top w:val="nil"/>
              <w:left w:val="nil"/>
              <w:bottom w:val="nil"/>
              <w:right w:val="nil"/>
            </w:tcBorders>
            <w:shd w:val="clear" w:color="auto" w:fill="auto"/>
            <w:vAlign w:val="bottom"/>
          </w:tcPr>
          <w:p w14:paraId="0E9358D5" w14:textId="77777777" w:rsidR="008E3D74" w:rsidRPr="003D114E" w:rsidRDefault="008E3D74" w:rsidP="005C547B">
            <w:pPr>
              <w:jc w:val="right"/>
              <w:rPr>
                <w:sz w:val="14"/>
                <w:szCs w:val="14"/>
              </w:rPr>
            </w:pPr>
            <w:r w:rsidRPr="003D114E">
              <w:rPr>
                <w:sz w:val="14"/>
                <w:szCs w:val="14"/>
              </w:rPr>
              <w:t>dag</w:t>
            </w:r>
          </w:p>
        </w:tc>
        <w:tc>
          <w:tcPr>
            <w:tcW w:w="634" w:type="dxa"/>
            <w:tcBorders>
              <w:top w:val="nil"/>
              <w:left w:val="nil"/>
              <w:bottom w:val="dotted" w:sz="6" w:space="0" w:color="auto"/>
              <w:right w:val="nil"/>
            </w:tcBorders>
            <w:shd w:val="clear" w:color="auto" w:fill="auto"/>
          </w:tcPr>
          <w:p w14:paraId="45C3AB76" w14:textId="77777777" w:rsidR="008E3D74" w:rsidRPr="003D114E" w:rsidRDefault="008E3D74" w:rsidP="005C547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88" w:type="dxa"/>
            <w:tcBorders>
              <w:top w:val="nil"/>
              <w:left w:val="nil"/>
              <w:bottom w:val="nil"/>
              <w:right w:val="nil"/>
            </w:tcBorders>
            <w:shd w:val="clear" w:color="auto" w:fill="auto"/>
            <w:vAlign w:val="bottom"/>
          </w:tcPr>
          <w:p w14:paraId="7E959DAA" w14:textId="77777777" w:rsidR="008E3D74" w:rsidRPr="003D114E" w:rsidRDefault="008E3D74" w:rsidP="005C547B">
            <w:pPr>
              <w:jc w:val="right"/>
              <w:rPr>
                <w:sz w:val="14"/>
                <w:szCs w:val="14"/>
              </w:rPr>
            </w:pPr>
            <w:r w:rsidRPr="003D114E">
              <w:rPr>
                <w:sz w:val="14"/>
                <w:szCs w:val="14"/>
              </w:rPr>
              <w:t>maand</w:t>
            </w:r>
          </w:p>
        </w:tc>
        <w:tc>
          <w:tcPr>
            <w:tcW w:w="635" w:type="dxa"/>
            <w:tcBorders>
              <w:top w:val="nil"/>
              <w:left w:val="nil"/>
              <w:bottom w:val="dotted" w:sz="6" w:space="0" w:color="auto"/>
              <w:right w:val="nil"/>
            </w:tcBorders>
            <w:shd w:val="clear" w:color="auto" w:fill="auto"/>
          </w:tcPr>
          <w:p w14:paraId="4CCE6DC1" w14:textId="77777777" w:rsidR="008E3D74" w:rsidRPr="003D114E" w:rsidRDefault="008E3D74" w:rsidP="005C547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30" w:type="dxa"/>
            <w:tcBorders>
              <w:top w:val="nil"/>
              <w:left w:val="nil"/>
              <w:bottom w:val="nil"/>
              <w:right w:val="nil"/>
            </w:tcBorders>
            <w:shd w:val="clear" w:color="auto" w:fill="auto"/>
            <w:vAlign w:val="bottom"/>
          </w:tcPr>
          <w:p w14:paraId="26556DA4" w14:textId="77777777" w:rsidR="008E3D74" w:rsidRPr="003D114E" w:rsidRDefault="008E3D74" w:rsidP="005C547B">
            <w:pPr>
              <w:jc w:val="right"/>
              <w:rPr>
                <w:sz w:val="14"/>
                <w:szCs w:val="14"/>
              </w:rPr>
            </w:pPr>
            <w:r w:rsidRPr="003D114E">
              <w:rPr>
                <w:sz w:val="14"/>
                <w:szCs w:val="14"/>
              </w:rPr>
              <w:t>jaar</w:t>
            </w:r>
          </w:p>
        </w:tc>
        <w:tc>
          <w:tcPr>
            <w:tcW w:w="995" w:type="dxa"/>
            <w:tcBorders>
              <w:top w:val="nil"/>
              <w:left w:val="nil"/>
              <w:bottom w:val="dotted" w:sz="6" w:space="0" w:color="auto"/>
              <w:right w:val="nil"/>
            </w:tcBorders>
            <w:shd w:val="clear" w:color="auto" w:fill="auto"/>
          </w:tcPr>
          <w:p w14:paraId="365BEEF7" w14:textId="77777777" w:rsidR="008E3D74" w:rsidRPr="003D114E" w:rsidRDefault="008E3D74" w:rsidP="005C547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330" w:type="dxa"/>
            <w:gridSpan w:val="2"/>
            <w:tcBorders>
              <w:top w:val="nil"/>
              <w:left w:val="nil"/>
              <w:bottom w:val="nil"/>
              <w:right w:val="nil"/>
            </w:tcBorders>
            <w:shd w:val="clear" w:color="auto" w:fill="auto"/>
          </w:tcPr>
          <w:p w14:paraId="7FEB5105" w14:textId="77777777" w:rsidR="008E3D74" w:rsidRPr="003D114E" w:rsidRDefault="008E3D74" w:rsidP="005C547B">
            <w:pPr>
              <w:pStyle w:val="leeg"/>
              <w:jc w:val="left"/>
            </w:pPr>
          </w:p>
        </w:tc>
      </w:tr>
      <w:tr w:rsidR="004A40D4" w:rsidRPr="003D114E" w14:paraId="20C024B3" w14:textId="77777777" w:rsidTr="00873FBE">
        <w:trPr>
          <w:gridAfter w:val="1"/>
          <w:wAfter w:w="10" w:type="dxa"/>
          <w:trHeight w:val="340"/>
        </w:trPr>
        <w:tc>
          <w:tcPr>
            <w:tcW w:w="397" w:type="dxa"/>
            <w:tcBorders>
              <w:top w:val="nil"/>
              <w:left w:val="nil"/>
              <w:bottom w:val="nil"/>
              <w:right w:val="nil"/>
            </w:tcBorders>
            <w:shd w:val="clear" w:color="auto" w:fill="auto"/>
          </w:tcPr>
          <w:p w14:paraId="20C024B0" w14:textId="3EC96359" w:rsidR="00C25D45" w:rsidRPr="00463023" w:rsidRDefault="00C25D45" w:rsidP="004D0A5F">
            <w:pPr>
              <w:pStyle w:val="leeg"/>
            </w:pPr>
          </w:p>
        </w:tc>
        <w:tc>
          <w:tcPr>
            <w:tcW w:w="284" w:type="dxa"/>
            <w:tcBorders>
              <w:top w:val="nil"/>
              <w:left w:val="nil"/>
              <w:bottom w:val="nil"/>
              <w:right w:val="nil"/>
            </w:tcBorders>
            <w:shd w:val="clear" w:color="auto" w:fill="auto"/>
          </w:tcPr>
          <w:p w14:paraId="20C024B1" w14:textId="77777777" w:rsidR="00C25D45" w:rsidRPr="001D4C9A" w:rsidRDefault="00C25D45"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1" w:type="dxa"/>
            <w:gridSpan w:val="7"/>
            <w:tcBorders>
              <w:top w:val="nil"/>
              <w:left w:val="nil"/>
              <w:bottom w:val="nil"/>
              <w:right w:val="nil"/>
            </w:tcBorders>
            <w:shd w:val="clear" w:color="auto" w:fill="auto"/>
          </w:tcPr>
          <w:p w14:paraId="20C024B2" w14:textId="77777777" w:rsidR="00C25D45" w:rsidRPr="00E778BF" w:rsidRDefault="00323578" w:rsidP="00323578">
            <w:pPr>
              <w:rPr>
                <w:i/>
              </w:rPr>
            </w:pPr>
            <w:r>
              <w:t>nee</w:t>
            </w:r>
          </w:p>
        </w:tc>
      </w:tr>
      <w:tr w:rsidR="00C25D45" w:rsidRPr="003D114E" w14:paraId="20C024B5"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20C024B4" w14:textId="77777777" w:rsidR="00C25D45" w:rsidRPr="004D213B" w:rsidRDefault="00C25D45" w:rsidP="004D0A5F">
            <w:pPr>
              <w:pStyle w:val="leeg"/>
            </w:pPr>
          </w:p>
        </w:tc>
      </w:tr>
      <w:tr w:rsidR="004A40D4" w:rsidRPr="003D114E" w14:paraId="20C024B8" w14:textId="77777777" w:rsidTr="00031628">
        <w:trPr>
          <w:gridAfter w:val="1"/>
          <w:wAfter w:w="10" w:type="dxa"/>
          <w:trHeight w:val="340"/>
        </w:trPr>
        <w:tc>
          <w:tcPr>
            <w:tcW w:w="398" w:type="dxa"/>
            <w:tcBorders>
              <w:top w:val="nil"/>
              <w:left w:val="nil"/>
              <w:bottom w:val="nil"/>
              <w:right w:val="nil"/>
            </w:tcBorders>
            <w:shd w:val="clear" w:color="auto" w:fill="auto"/>
          </w:tcPr>
          <w:p w14:paraId="20C024B6" w14:textId="682BCAC2" w:rsidR="00C25D45" w:rsidRPr="003D114E" w:rsidRDefault="007F1ABF" w:rsidP="007F1ABF">
            <w:pPr>
              <w:pStyle w:val="nummersvragen"/>
              <w:framePr w:hSpace="0" w:wrap="auto" w:vAnchor="margin" w:xAlign="left" w:yAlign="inline"/>
              <w:suppressOverlap w:val="0"/>
            </w:pPr>
            <w:r>
              <w:t>4.</w:t>
            </w:r>
            <w:r w:rsidR="00C25D45">
              <w:t>5</w:t>
            </w:r>
          </w:p>
        </w:tc>
        <w:tc>
          <w:tcPr>
            <w:tcW w:w="9864" w:type="dxa"/>
            <w:gridSpan w:val="8"/>
            <w:tcBorders>
              <w:top w:val="nil"/>
              <w:left w:val="nil"/>
              <w:bottom w:val="nil"/>
              <w:right w:val="nil"/>
            </w:tcBorders>
            <w:shd w:val="clear" w:color="auto" w:fill="auto"/>
          </w:tcPr>
          <w:p w14:paraId="20C024B7" w14:textId="77777777" w:rsidR="00C25D45" w:rsidRPr="00FF630A" w:rsidRDefault="00C25D45" w:rsidP="00C25D45">
            <w:pPr>
              <w:pStyle w:val="Vraag"/>
            </w:pPr>
            <w:r>
              <w:t xml:space="preserve">Heeft de aanvraag betrekking op een project als vermeld in bijlage II van het besluit van de Vlaamse Regering van 10 december 2004 houdende vaststelling van de categorieën van projecten, onderworpen aan milieueffectrapportage </w:t>
            </w:r>
            <w:r w:rsidR="006B531C">
              <w:t>(</w:t>
            </w:r>
            <w:r>
              <w:t>gemotiveerd verzoek tot ontheffing van de rapportageverplichting)?</w:t>
            </w:r>
          </w:p>
        </w:tc>
      </w:tr>
      <w:tr w:rsidR="009E0A2F" w:rsidRPr="003D114E" w14:paraId="20C024BF" w14:textId="77777777" w:rsidTr="00031628">
        <w:trPr>
          <w:gridAfter w:val="1"/>
          <w:wAfter w:w="10" w:type="dxa"/>
          <w:trHeight w:val="340"/>
        </w:trPr>
        <w:tc>
          <w:tcPr>
            <w:tcW w:w="398" w:type="dxa"/>
            <w:tcBorders>
              <w:top w:val="nil"/>
              <w:left w:val="nil"/>
              <w:bottom w:val="nil"/>
              <w:right w:val="nil"/>
            </w:tcBorders>
            <w:shd w:val="clear" w:color="auto" w:fill="auto"/>
          </w:tcPr>
          <w:p w14:paraId="20C024B9" w14:textId="77777777" w:rsidR="00C25D45" w:rsidRPr="00463023" w:rsidRDefault="00C25D45" w:rsidP="004D0A5F">
            <w:pPr>
              <w:pStyle w:val="leeg"/>
            </w:pPr>
          </w:p>
        </w:tc>
        <w:tc>
          <w:tcPr>
            <w:tcW w:w="284" w:type="dxa"/>
            <w:tcBorders>
              <w:top w:val="nil"/>
              <w:left w:val="nil"/>
              <w:bottom w:val="nil"/>
              <w:right w:val="nil"/>
            </w:tcBorders>
            <w:shd w:val="clear" w:color="auto" w:fill="auto"/>
          </w:tcPr>
          <w:p w14:paraId="20C024BA" w14:textId="77777777" w:rsidR="00C25D45" w:rsidRPr="001D4C9A" w:rsidRDefault="00C25D45"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7"/>
            <w:tcBorders>
              <w:top w:val="nil"/>
              <w:left w:val="nil"/>
              <w:bottom w:val="nil"/>
              <w:right w:val="nil"/>
            </w:tcBorders>
            <w:shd w:val="clear" w:color="auto" w:fill="auto"/>
          </w:tcPr>
          <w:p w14:paraId="20C024BB" w14:textId="77777777" w:rsidR="00C25D45" w:rsidRDefault="00C25D45" w:rsidP="004D0A5F">
            <w:pPr>
              <w:rPr>
                <w:rStyle w:val="Nadruk"/>
                <w:b/>
                <w:i w:val="0"/>
              </w:rPr>
            </w:pPr>
            <w:r>
              <w:t xml:space="preserve">ja. </w:t>
            </w:r>
            <w:r>
              <w:rPr>
                <w:rStyle w:val="Nadruk"/>
                <w:b/>
                <w:i w:val="0"/>
              </w:rPr>
              <w:t xml:space="preserve">Op welke rubrieken van bijlage II van </w:t>
            </w:r>
            <w:r w:rsidR="006B531C">
              <w:rPr>
                <w:rStyle w:val="Nadruk"/>
                <w:b/>
                <w:i w:val="0"/>
              </w:rPr>
              <w:t xml:space="preserve">het </w:t>
            </w:r>
            <w:r>
              <w:rPr>
                <w:rStyle w:val="Nadruk"/>
                <w:b/>
                <w:i w:val="0"/>
              </w:rPr>
              <w:t>vermelde besluit heeft de aanvraag betrekking?</w:t>
            </w:r>
          </w:p>
          <w:p w14:paraId="20C024BC" w14:textId="00AEDCD7" w:rsidR="006B531C" w:rsidRDefault="00C25D45" w:rsidP="006B531C">
            <w:pPr>
              <w:rPr>
                <w:rStyle w:val="Nadruk"/>
              </w:rPr>
            </w:pPr>
            <w:r>
              <w:rPr>
                <w:rStyle w:val="Nadruk"/>
              </w:rPr>
              <w:t>Als de dienst Mer een ontheffing heeft verleend, voegt u het gemotiveerde verzoek tot ontheffing van de rapportageverplichting, samen met het bewijs dat de ontheffing is verleend door de afdeling Milieu-, Natuur- en Energiebeleid</w:t>
            </w:r>
            <w:r w:rsidR="006B531C">
              <w:rPr>
                <w:rStyle w:val="Nadruk"/>
              </w:rPr>
              <w:t xml:space="preserve">, als bijlage </w:t>
            </w:r>
            <w:r w:rsidR="00663C71">
              <w:rPr>
                <w:rStyle w:val="Nadruk"/>
              </w:rPr>
              <w:t xml:space="preserve">D3 </w:t>
            </w:r>
            <w:r w:rsidR="006B531C">
              <w:rPr>
                <w:rStyle w:val="Nadruk"/>
              </w:rPr>
              <w:t>bij dit formulier.</w:t>
            </w:r>
            <w:r>
              <w:rPr>
                <w:rStyle w:val="Nadruk"/>
              </w:rPr>
              <w:t xml:space="preserve"> Als u de vragen van </w:t>
            </w:r>
            <w:r w:rsidR="002A4D1E">
              <w:rPr>
                <w:rStyle w:val="Nadruk"/>
              </w:rPr>
              <w:t>onderdeel</w:t>
            </w:r>
            <w:r>
              <w:rPr>
                <w:rStyle w:val="Nadruk"/>
              </w:rPr>
              <w:t xml:space="preserve"> </w:t>
            </w:r>
            <w:r w:rsidR="007F1ABF">
              <w:rPr>
                <w:rStyle w:val="Nadruk"/>
              </w:rPr>
              <w:t>5</w:t>
            </w:r>
            <w:r>
              <w:rPr>
                <w:rStyle w:val="Nadruk"/>
              </w:rPr>
              <w:t xml:space="preserve">, en eventueel </w:t>
            </w:r>
            <w:r w:rsidR="002A4D1E">
              <w:rPr>
                <w:rStyle w:val="Nadruk"/>
              </w:rPr>
              <w:t>onderdeel</w:t>
            </w:r>
            <w:r>
              <w:rPr>
                <w:rStyle w:val="Nadruk"/>
              </w:rPr>
              <w:t xml:space="preserve"> </w:t>
            </w:r>
            <w:r w:rsidR="007F1ABF">
              <w:rPr>
                <w:rStyle w:val="Nadruk"/>
              </w:rPr>
              <w:t>3</w:t>
            </w:r>
            <w:r>
              <w:rPr>
                <w:rStyle w:val="Nadruk"/>
              </w:rPr>
              <w:t xml:space="preserve">, beantwoordt, kunt u verwijzen naar de analyse en evaluatie in het </w:t>
            </w:r>
            <w:r w:rsidR="006B531C">
              <w:rPr>
                <w:rStyle w:val="Nadruk"/>
              </w:rPr>
              <w:t>gemotiveerde verzoek tot ontheffing van de rapportageverplichting.</w:t>
            </w:r>
          </w:p>
          <w:p w14:paraId="20C024BD" w14:textId="7437A1F0" w:rsidR="006B531C" w:rsidRDefault="006B531C" w:rsidP="006B531C">
            <w:pPr>
              <w:rPr>
                <w:rStyle w:val="Nadruk"/>
              </w:rPr>
            </w:pPr>
            <w:r>
              <w:rPr>
                <w:rStyle w:val="Nadruk"/>
              </w:rPr>
              <w:t xml:space="preserve">Als de dienst Mer geen ontheffing heeft verleend, voegt u het ontwerp van milieueffectrapport als bijlage </w:t>
            </w:r>
            <w:r w:rsidR="00663C71">
              <w:rPr>
                <w:rStyle w:val="Nadruk"/>
              </w:rPr>
              <w:t xml:space="preserve">D2 </w:t>
            </w:r>
            <w:r>
              <w:rPr>
                <w:rStyle w:val="Nadruk"/>
              </w:rPr>
              <w:t xml:space="preserve">bij dit formulier. Als u de vragen van </w:t>
            </w:r>
            <w:r w:rsidR="002A4D1E">
              <w:rPr>
                <w:rStyle w:val="Nadruk"/>
              </w:rPr>
              <w:t xml:space="preserve">onderdeel </w:t>
            </w:r>
            <w:r w:rsidR="007F1ABF">
              <w:rPr>
                <w:rStyle w:val="Nadruk"/>
              </w:rPr>
              <w:t>5</w:t>
            </w:r>
            <w:r>
              <w:rPr>
                <w:rStyle w:val="Nadruk"/>
              </w:rPr>
              <w:t xml:space="preserve">, en eventueel </w:t>
            </w:r>
            <w:r w:rsidR="002A4D1E">
              <w:rPr>
                <w:rStyle w:val="Nadruk"/>
              </w:rPr>
              <w:t xml:space="preserve">onderdeel </w:t>
            </w:r>
            <w:r w:rsidR="007F1ABF">
              <w:rPr>
                <w:rStyle w:val="Nadruk"/>
              </w:rPr>
              <w:t>3</w:t>
            </w:r>
            <w:r>
              <w:rPr>
                <w:rStyle w:val="Nadruk"/>
              </w:rPr>
              <w:t>, beantwoordt, kunt u verwijzen naar de analyse en evaluatie in het ontwerp van milieueffectrapport. Geef daarbij duidelijk aan welke milderende maatregelen uit het milieueffectrapport effectief uitgevoerd zullen worden.</w:t>
            </w:r>
          </w:p>
          <w:p w14:paraId="20C024BE" w14:textId="1AF7C995" w:rsidR="00C25D45" w:rsidRPr="00E778BF" w:rsidRDefault="006B531C" w:rsidP="007F1ABF">
            <w:pPr>
              <w:rPr>
                <w:i/>
              </w:rPr>
            </w:pPr>
            <w:r w:rsidRPr="00BA7AB0">
              <w:rPr>
                <w:rStyle w:val="Nadruk"/>
                <w:color w:val="auto"/>
              </w:rPr>
              <w:t xml:space="preserve">Als u deze vraag beantwoord hebt, gaat u naar </w:t>
            </w:r>
            <w:r w:rsidR="007F1ABF">
              <w:rPr>
                <w:rStyle w:val="Nadruk"/>
                <w:color w:val="auto"/>
              </w:rPr>
              <w:t>onderdeel 5</w:t>
            </w:r>
            <w:r w:rsidR="00323578" w:rsidRPr="00BA7AB0">
              <w:rPr>
                <w:rStyle w:val="Nadruk"/>
                <w:color w:val="auto"/>
              </w:rPr>
              <w:t>.</w:t>
            </w:r>
            <w:r w:rsidR="00EB736E" w:rsidRPr="00BA7AB0">
              <w:rPr>
                <w:rStyle w:val="Nadruk"/>
                <w:color w:val="auto"/>
              </w:rPr>
              <w:t xml:space="preserve"> Beantwoord </w:t>
            </w:r>
            <w:r w:rsidR="00EB736E">
              <w:rPr>
                <w:rStyle w:val="Nadruk"/>
              </w:rPr>
              <w:t xml:space="preserve">ook vraag </w:t>
            </w:r>
            <w:r w:rsidR="007F1ABF">
              <w:rPr>
                <w:rStyle w:val="Nadruk"/>
              </w:rPr>
              <w:t>4.</w:t>
            </w:r>
            <w:r w:rsidR="00EB736E">
              <w:rPr>
                <w:rStyle w:val="Nadruk"/>
              </w:rPr>
              <w:t xml:space="preserve">2, </w:t>
            </w:r>
            <w:r w:rsidR="007F1ABF">
              <w:rPr>
                <w:rStyle w:val="Nadruk"/>
              </w:rPr>
              <w:t>4.</w:t>
            </w:r>
            <w:r w:rsidR="00EB736E">
              <w:rPr>
                <w:rStyle w:val="Nadruk"/>
              </w:rPr>
              <w:t xml:space="preserve">3 en </w:t>
            </w:r>
            <w:r w:rsidR="007F1ABF">
              <w:rPr>
                <w:rStyle w:val="Nadruk"/>
              </w:rPr>
              <w:t>4.</w:t>
            </w:r>
            <w:r w:rsidR="00EB736E">
              <w:rPr>
                <w:rStyle w:val="Nadruk"/>
              </w:rPr>
              <w:t>4.</w:t>
            </w:r>
          </w:p>
        </w:tc>
      </w:tr>
      <w:tr w:rsidR="002507A8" w:rsidRPr="003D114E" w14:paraId="20C024C2" w14:textId="77777777" w:rsidTr="00031628">
        <w:trPr>
          <w:gridAfter w:val="1"/>
          <w:wAfter w:w="10" w:type="dxa"/>
          <w:trHeight w:val="340"/>
        </w:trPr>
        <w:tc>
          <w:tcPr>
            <w:tcW w:w="682" w:type="dxa"/>
            <w:gridSpan w:val="2"/>
            <w:tcBorders>
              <w:top w:val="nil"/>
              <w:left w:val="nil"/>
              <w:bottom w:val="nil"/>
              <w:right w:val="nil"/>
            </w:tcBorders>
            <w:shd w:val="clear" w:color="auto" w:fill="auto"/>
          </w:tcPr>
          <w:p w14:paraId="20C024C0" w14:textId="77777777" w:rsidR="00C25D45" w:rsidRPr="004C6E93" w:rsidRDefault="00C25D45" w:rsidP="004D0A5F">
            <w:pPr>
              <w:pStyle w:val="leeg"/>
            </w:pPr>
          </w:p>
        </w:tc>
        <w:tc>
          <w:tcPr>
            <w:tcW w:w="9580" w:type="dxa"/>
            <w:gridSpan w:val="7"/>
            <w:tcBorders>
              <w:top w:val="nil"/>
              <w:left w:val="nil"/>
              <w:bottom w:val="dotted" w:sz="6" w:space="0" w:color="auto"/>
              <w:right w:val="nil"/>
            </w:tcBorders>
            <w:shd w:val="clear" w:color="auto" w:fill="auto"/>
          </w:tcPr>
          <w:p w14:paraId="20C024C1" w14:textId="77777777" w:rsidR="00C25D45" w:rsidRPr="003D114E" w:rsidRDefault="00C25D45" w:rsidP="004D0A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578" w:rsidRPr="003D114E" w14:paraId="20C024C6" w14:textId="77777777" w:rsidTr="00031628">
        <w:trPr>
          <w:gridAfter w:val="1"/>
          <w:wAfter w:w="10" w:type="dxa"/>
          <w:trHeight w:val="340"/>
        </w:trPr>
        <w:tc>
          <w:tcPr>
            <w:tcW w:w="398" w:type="dxa"/>
            <w:tcBorders>
              <w:top w:val="nil"/>
              <w:left w:val="nil"/>
              <w:bottom w:val="nil"/>
              <w:right w:val="nil"/>
            </w:tcBorders>
            <w:shd w:val="clear" w:color="auto" w:fill="auto"/>
          </w:tcPr>
          <w:p w14:paraId="20C024C3" w14:textId="77777777" w:rsidR="00323578" w:rsidRPr="00463023" w:rsidRDefault="00323578" w:rsidP="00CB1F39">
            <w:pPr>
              <w:pStyle w:val="leeg"/>
            </w:pPr>
          </w:p>
        </w:tc>
        <w:tc>
          <w:tcPr>
            <w:tcW w:w="284" w:type="dxa"/>
            <w:tcBorders>
              <w:top w:val="nil"/>
              <w:left w:val="nil"/>
              <w:bottom w:val="nil"/>
              <w:right w:val="nil"/>
            </w:tcBorders>
            <w:shd w:val="clear" w:color="auto" w:fill="auto"/>
          </w:tcPr>
          <w:p w14:paraId="20C024C4" w14:textId="77777777" w:rsidR="00323578" w:rsidRPr="001D4C9A" w:rsidRDefault="00323578" w:rsidP="00CB1F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7"/>
            <w:tcBorders>
              <w:top w:val="nil"/>
              <w:left w:val="nil"/>
              <w:bottom w:val="nil"/>
              <w:right w:val="nil"/>
            </w:tcBorders>
            <w:shd w:val="clear" w:color="auto" w:fill="auto"/>
          </w:tcPr>
          <w:p w14:paraId="20C024C5" w14:textId="3FB38722" w:rsidR="00323578" w:rsidRPr="00E778BF" w:rsidRDefault="00323578" w:rsidP="007F1ABF">
            <w:pPr>
              <w:rPr>
                <w:i/>
              </w:rPr>
            </w:pPr>
            <w:r w:rsidRPr="00BA7AB0">
              <w:rPr>
                <w:color w:val="auto"/>
              </w:rPr>
              <w:t xml:space="preserve">nee. </w:t>
            </w:r>
            <w:r w:rsidRPr="00BA7AB0">
              <w:rPr>
                <w:rStyle w:val="Nadruk"/>
                <w:color w:val="auto"/>
              </w:rPr>
              <w:t xml:space="preserve">Ga naar vraag </w:t>
            </w:r>
            <w:r w:rsidR="007F1ABF">
              <w:rPr>
                <w:rStyle w:val="Nadruk"/>
                <w:color w:val="auto"/>
              </w:rPr>
              <w:t>4.</w:t>
            </w:r>
            <w:r w:rsidRPr="00BA7AB0">
              <w:rPr>
                <w:rStyle w:val="Nadruk"/>
                <w:color w:val="auto"/>
              </w:rPr>
              <w:t>6.</w:t>
            </w:r>
          </w:p>
        </w:tc>
      </w:tr>
      <w:tr w:rsidR="006B531C" w:rsidRPr="003D114E" w14:paraId="20C024C8" w14:textId="77777777" w:rsidTr="00031628">
        <w:trPr>
          <w:gridAfter w:val="1"/>
          <w:wAfter w:w="10" w:type="dxa"/>
          <w:trHeight w:hRule="exact" w:val="113"/>
        </w:trPr>
        <w:tc>
          <w:tcPr>
            <w:tcW w:w="10262" w:type="dxa"/>
            <w:gridSpan w:val="9"/>
            <w:tcBorders>
              <w:top w:val="nil"/>
              <w:left w:val="nil"/>
              <w:bottom w:val="nil"/>
              <w:right w:val="nil"/>
            </w:tcBorders>
            <w:shd w:val="clear" w:color="auto" w:fill="auto"/>
          </w:tcPr>
          <w:p w14:paraId="20C024C7" w14:textId="77777777" w:rsidR="006B531C" w:rsidRPr="004D213B" w:rsidRDefault="006B531C" w:rsidP="004D0A5F">
            <w:pPr>
              <w:pStyle w:val="leeg"/>
            </w:pPr>
          </w:p>
        </w:tc>
      </w:tr>
      <w:tr w:rsidR="002507A8" w:rsidRPr="003D114E" w14:paraId="20C024CB" w14:textId="77777777" w:rsidTr="00031628">
        <w:trPr>
          <w:gridAfter w:val="1"/>
          <w:wAfter w:w="10" w:type="dxa"/>
          <w:trHeight w:val="340"/>
        </w:trPr>
        <w:tc>
          <w:tcPr>
            <w:tcW w:w="398" w:type="dxa"/>
            <w:tcBorders>
              <w:top w:val="nil"/>
              <w:left w:val="nil"/>
              <w:bottom w:val="nil"/>
              <w:right w:val="nil"/>
            </w:tcBorders>
            <w:shd w:val="clear" w:color="auto" w:fill="auto"/>
          </w:tcPr>
          <w:p w14:paraId="20C024C9" w14:textId="60702621" w:rsidR="006B531C" w:rsidRPr="003D114E" w:rsidRDefault="007F1ABF" w:rsidP="007F1ABF">
            <w:pPr>
              <w:pStyle w:val="nummersvragen"/>
              <w:framePr w:hSpace="0" w:wrap="auto" w:vAnchor="margin" w:xAlign="left" w:yAlign="inline"/>
              <w:suppressOverlap w:val="0"/>
            </w:pPr>
            <w:r>
              <w:t>4.</w:t>
            </w:r>
            <w:r w:rsidR="006B531C">
              <w:t>6</w:t>
            </w:r>
          </w:p>
        </w:tc>
        <w:tc>
          <w:tcPr>
            <w:tcW w:w="9864" w:type="dxa"/>
            <w:gridSpan w:val="8"/>
            <w:tcBorders>
              <w:top w:val="nil"/>
              <w:left w:val="nil"/>
              <w:bottom w:val="nil"/>
              <w:right w:val="nil"/>
            </w:tcBorders>
            <w:shd w:val="clear" w:color="auto" w:fill="auto"/>
          </w:tcPr>
          <w:p w14:paraId="20C024CA" w14:textId="77777777" w:rsidR="006B531C" w:rsidRPr="00FF630A" w:rsidRDefault="006B531C" w:rsidP="006B531C">
            <w:pPr>
              <w:pStyle w:val="Vraag"/>
            </w:pPr>
            <w:r>
              <w:t>Heeft de aanvraag betrekking op een project als vermeld in bijlage III van het besluit van de Vlaamse Regering van 10 december 2004 houdende vaststelling van de categorieën van projecten, onderworpen aan milieueffectrapportage (project-MER-screening)?</w:t>
            </w:r>
          </w:p>
        </w:tc>
      </w:tr>
      <w:tr w:rsidR="009E0A2F" w:rsidRPr="003D114E" w14:paraId="20C024D2" w14:textId="77777777" w:rsidTr="00031628">
        <w:trPr>
          <w:gridAfter w:val="1"/>
          <w:wAfter w:w="10" w:type="dxa"/>
          <w:trHeight w:val="340"/>
        </w:trPr>
        <w:tc>
          <w:tcPr>
            <w:tcW w:w="398" w:type="dxa"/>
            <w:tcBorders>
              <w:top w:val="nil"/>
              <w:left w:val="nil"/>
              <w:bottom w:val="nil"/>
              <w:right w:val="nil"/>
            </w:tcBorders>
            <w:shd w:val="clear" w:color="auto" w:fill="auto"/>
          </w:tcPr>
          <w:p w14:paraId="20C024CC" w14:textId="77777777" w:rsidR="006B531C" w:rsidRPr="00463023" w:rsidRDefault="006B531C" w:rsidP="004D0A5F">
            <w:pPr>
              <w:pStyle w:val="leeg"/>
            </w:pPr>
          </w:p>
        </w:tc>
        <w:tc>
          <w:tcPr>
            <w:tcW w:w="284" w:type="dxa"/>
            <w:tcBorders>
              <w:top w:val="nil"/>
              <w:left w:val="nil"/>
              <w:bottom w:val="nil"/>
              <w:right w:val="nil"/>
            </w:tcBorders>
            <w:shd w:val="clear" w:color="auto" w:fill="auto"/>
          </w:tcPr>
          <w:p w14:paraId="20C024CD" w14:textId="77777777" w:rsidR="006B531C" w:rsidRPr="001D4C9A" w:rsidRDefault="006B531C"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7"/>
            <w:tcBorders>
              <w:top w:val="nil"/>
              <w:left w:val="nil"/>
              <w:bottom w:val="nil"/>
              <w:right w:val="nil"/>
            </w:tcBorders>
            <w:shd w:val="clear" w:color="auto" w:fill="auto"/>
          </w:tcPr>
          <w:p w14:paraId="20C024CE" w14:textId="77777777" w:rsidR="006B531C" w:rsidRDefault="006B531C" w:rsidP="004D0A5F">
            <w:pPr>
              <w:rPr>
                <w:rStyle w:val="Nadruk"/>
                <w:b/>
                <w:i w:val="0"/>
              </w:rPr>
            </w:pPr>
            <w:r>
              <w:t xml:space="preserve">ja. </w:t>
            </w:r>
            <w:r>
              <w:rPr>
                <w:rStyle w:val="Nadruk"/>
                <w:b/>
                <w:i w:val="0"/>
              </w:rPr>
              <w:t>Op welke rubrieken van bijlage III van het vermelde besluit heeft de aanvraag betrekking?</w:t>
            </w:r>
          </w:p>
          <w:p w14:paraId="20C024CF" w14:textId="79FFBCE4" w:rsidR="006B531C" w:rsidRDefault="006B531C" w:rsidP="006B531C">
            <w:pPr>
              <w:rPr>
                <w:rStyle w:val="Nadruk"/>
              </w:rPr>
            </w:pPr>
            <w:r>
              <w:rPr>
                <w:rStyle w:val="Nadruk"/>
              </w:rPr>
              <w:t xml:space="preserve">Vul addendum </w:t>
            </w:r>
            <w:r w:rsidR="00663C71">
              <w:rPr>
                <w:rStyle w:val="Nadruk"/>
              </w:rPr>
              <w:t xml:space="preserve">D4 </w:t>
            </w:r>
            <w:r>
              <w:rPr>
                <w:rStyle w:val="Nadruk"/>
              </w:rPr>
              <w:t xml:space="preserve">in om de ligging van het project ten opzichte van de vermelde gebieden te beschrijven. Voeg het als bijlage </w:t>
            </w:r>
            <w:r w:rsidR="00663C71">
              <w:rPr>
                <w:rStyle w:val="Nadruk"/>
              </w:rPr>
              <w:t xml:space="preserve">D4 </w:t>
            </w:r>
            <w:r>
              <w:rPr>
                <w:rStyle w:val="Nadruk"/>
              </w:rPr>
              <w:t>bij dit formulier.</w:t>
            </w:r>
          </w:p>
          <w:p w14:paraId="20C024D0" w14:textId="74B2D6BC" w:rsidR="006B531C" w:rsidRDefault="006B531C" w:rsidP="006B531C">
            <w:pPr>
              <w:rPr>
                <w:rStyle w:val="Nadruk"/>
              </w:rPr>
            </w:pPr>
            <w:r>
              <w:rPr>
                <w:rStyle w:val="Nadruk"/>
              </w:rPr>
              <w:t xml:space="preserve">Maak een project-MER-screeningsnota door de vragen in </w:t>
            </w:r>
            <w:r w:rsidR="002A4D1E">
              <w:rPr>
                <w:rStyle w:val="Nadruk"/>
              </w:rPr>
              <w:t>onderdeel</w:t>
            </w:r>
            <w:r>
              <w:rPr>
                <w:rStyle w:val="Nadruk"/>
              </w:rPr>
              <w:t xml:space="preserve"> </w:t>
            </w:r>
            <w:r w:rsidR="007F1ABF">
              <w:rPr>
                <w:rStyle w:val="Nadruk"/>
              </w:rPr>
              <w:t>5</w:t>
            </w:r>
            <w:r>
              <w:rPr>
                <w:rStyle w:val="Nadruk"/>
              </w:rPr>
              <w:t xml:space="preserve"> te beantwoorden. Motiveer voor elk effect in de desbetreffende bijlage waarom de te verwachten effecten volgens u niet aanzienlijk zijn.</w:t>
            </w:r>
          </w:p>
          <w:p w14:paraId="20C024D1" w14:textId="65A39DA9" w:rsidR="006B531C" w:rsidRPr="00E778BF" w:rsidRDefault="006B531C" w:rsidP="007F1ABF">
            <w:pPr>
              <w:rPr>
                <w:i/>
              </w:rPr>
            </w:pPr>
            <w:r>
              <w:rPr>
                <w:rStyle w:val="Nadruk"/>
              </w:rPr>
              <w:t xml:space="preserve">Als u deze vraag beantwoord hebt, gaat u naar vraag </w:t>
            </w:r>
            <w:r w:rsidR="007F1ABF">
              <w:rPr>
                <w:rStyle w:val="Nadruk"/>
              </w:rPr>
              <w:t>4.</w:t>
            </w:r>
            <w:r>
              <w:rPr>
                <w:rStyle w:val="Nadruk"/>
              </w:rPr>
              <w:t>7.</w:t>
            </w:r>
          </w:p>
        </w:tc>
      </w:tr>
      <w:tr w:rsidR="002507A8" w:rsidRPr="003D114E" w14:paraId="20C024D5" w14:textId="77777777" w:rsidTr="00031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682" w:type="dxa"/>
            <w:gridSpan w:val="2"/>
            <w:shd w:val="clear" w:color="auto" w:fill="auto"/>
          </w:tcPr>
          <w:p w14:paraId="20C024D3" w14:textId="77777777" w:rsidR="006B531C" w:rsidRPr="004C6E93" w:rsidRDefault="006B531C" w:rsidP="004D0A5F">
            <w:pPr>
              <w:pStyle w:val="leeg"/>
            </w:pPr>
          </w:p>
        </w:tc>
        <w:tc>
          <w:tcPr>
            <w:tcW w:w="9580" w:type="dxa"/>
            <w:gridSpan w:val="7"/>
            <w:tcBorders>
              <w:bottom w:val="dotted" w:sz="6" w:space="0" w:color="auto"/>
            </w:tcBorders>
            <w:shd w:val="clear" w:color="auto" w:fill="auto"/>
          </w:tcPr>
          <w:p w14:paraId="20C024D4" w14:textId="77777777" w:rsidR="006B531C" w:rsidRPr="003D114E" w:rsidRDefault="006B531C" w:rsidP="004D0A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A2F" w:rsidRPr="003D114E" w14:paraId="20C024D9" w14:textId="77777777" w:rsidTr="00031628">
        <w:trPr>
          <w:gridAfter w:val="1"/>
          <w:wAfter w:w="10" w:type="dxa"/>
          <w:trHeight w:val="340"/>
        </w:trPr>
        <w:tc>
          <w:tcPr>
            <w:tcW w:w="398" w:type="dxa"/>
            <w:tcBorders>
              <w:top w:val="nil"/>
              <w:left w:val="nil"/>
              <w:bottom w:val="nil"/>
              <w:right w:val="nil"/>
            </w:tcBorders>
            <w:shd w:val="clear" w:color="auto" w:fill="auto"/>
          </w:tcPr>
          <w:p w14:paraId="20C024D6" w14:textId="77777777" w:rsidR="00C25D45" w:rsidRPr="00463023" w:rsidRDefault="00C25D45" w:rsidP="004D0A5F">
            <w:pPr>
              <w:pStyle w:val="leeg"/>
            </w:pPr>
          </w:p>
        </w:tc>
        <w:tc>
          <w:tcPr>
            <w:tcW w:w="284" w:type="dxa"/>
            <w:tcBorders>
              <w:top w:val="nil"/>
              <w:left w:val="nil"/>
              <w:bottom w:val="nil"/>
              <w:right w:val="nil"/>
            </w:tcBorders>
            <w:shd w:val="clear" w:color="auto" w:fill="auto"/>
          </w:tcPr>
          <w:p w14:paraId="20C024D7" w14:textId="77777777" w:rsidR="00C25D45" w:rsidRPr="001D4C9A" w:rsidRDefault="00C25D45"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7"/>
            <w:tcBorders>
              <w:top w:val="nil"/>
              <w:left w:val="nil"/>
              <w:bottom w:val="nil"/>
              <w:right w:val="nil"/>
            </w:tcBorders>
            <w:shd w:val="clear" w:color="auto" w:fill="auto"/>
          </w:tcPr>
          <w:p w14:paraId="20C024D8" w14:textId="71707CB5" w:rsidR="00C25D45" w:rsidRPr="006B531C" w:rsidRDefault="00C25D45" w:rsidP="007F1ABF">
            <w:pPr>
              <w:rPr>
                <w:i/>
              </w:rPr>
            </w:pPr>
            <w:r>
              <w:t>nee</w:t>
            </w:r>
            <w:r w:rsidR="006B531C">
              <w:t xml:space="preserve">. </w:t>
            </w:r>
            <w:r w:rsidR="006B531C">
              <w:rPr>
                <w:i/>
              </w:rPr>
              <w:t xml:space="preserve">Ga naar vraag </w:t>
            </w:r>
            <w:r w:rsidR="007F1ABF">
              <w:rPr>
                <w:i/>
              </w:rPr>
              <w:t>5.</w:t>
            </w:r>
            <w:r w:rsidR="006B531C">
              <w:rPr>
                <w:i/>
              </w:rPr>
              <w:t>1</w:t>
            </w:r>
            <w:r w:rsidR="003079BD">
              <w:rPr>
                <w:i/>
              </w:rPr>
              <w:t xml:space="preserve"> als de aanvraag betrekking heeft op de exploitatie van een ingedeelde inrichting of activiteit. Ga naar vraag </w:t>
            </w:r>
            <w:r w:rsidR="007F1ABF">
              <w:rPr>
                <w:i/>
              </w:rPr>
              <w:t>6.</w:t>
            </w:r>
            <w:r w:rsidR="003079BD">
              <w:rPr>
                <w:i/>
              </w:rPr>
              <w:t>1 als de aanvraag geen betrekking heeft op de exploitatie van een ingedeelde inrichting of activiteit.</w:t>
            </w:r>
          </w:p>
        </w:tc>
      </w:tr>
      <w:tr w:rsidR="003079BD" w:rsidRPr="003D114E" w14:paraId="20C024DB" w14:textId="77777777" w:rsidTr="00031628">
        <w:trPr>
          <w:gridAfter w:val="1"/>
          <w:wAfter w:w="10" w:type="dxa"/>
          <w:trHeight w:hRule="exact" w:val="113"/>
        </w:trPr>
        <w:tc>
          <w:tcPr>
            <w:tcW w:w="10262" w:type="dxa"/>
            <w:gridSpan w:val="9"/>
            <w:tcBorders>
              <w:top w:val="nil"/>
              <w:left w:val="nil"/>
              <w:bottom w:val="nil"/>
              <w:right w:val="nil"/>
            </w:tcBorders>
            <w:shd w:val="clear" w:color="auto" w:fill="auto"/>
          </w:tcPr>
          <w:p w14:paraId="20C024DA" w14:textId="77777777" w:rsidR="003079BD" w:rsidRPr="004D213B" w:rsidRDefault="003079BD" w:rsidP="004D0A5F">
            <w:pPr>
              <w:pStyle w:val="leeg"/>
            </w:pPr>
          </w:p>
        </w:tc>
      </w:tr>
      <w:tr w:rsidR="002507A8" w:rsidRPr="003D114E" w14:paraId="20C024DF" w14:textId="77777777" w:rsidTr="00031628">
        <w:trPr>
          <w:gridAfter w:val="1"/>
          <w:wAfter w:w="10" w:type="dxa"/>
          <w:trHeight w:val="340"/>
        </w:trPr>
        <w:tc>
          <w:tcPr>
            <w:tcW w:w="398" w:type="dxa"/>
            <w:tcBorders>
              <w:top w:val="nil"/>
              <w:left w:val="nil"/>
              <w:bottom w:val="nil"/>
              <w:right w:val="nil"/>
            </w:tcBorders>
            <w:shd w:val="clear" w:color="auto" w:fill="auto"/>
          </w:tcPr>
          <w:p w14:paraId="20C024DC" w14:textId="0A2E7684" w:rsidR="003079BD" w:rsidRPr="003D114E" w:rsidRDefault="007F1ABF" w:rsidP="003079BD">
            <w:pPr>
              <w:pStyle w:val="nummersvragen"/>
              <w:framePr w:hSpace="0" w:wrap="auto" w:vAnchor="margin" w:xAlign="left" w:yAlign="inline"/>
              <w:suppressOverlap w:val="0"/>
            </w:pPr>
            <w:r>
              <w:t>4.</w:t>
            </w:r>
            <w:r w:rsidR="003079BD">
              <w:t>7</w:t>
            </w:r>
          </w:p>
        </w:tc>
        <w:tc>
          <w:tcPr>
            <w:tcW w:w="9864" w:type="dxa"/>
            <w:gridSpan w:val="8"/>
            <w:tcBorders>
              <w:top w:val="nil"/>
              <w:left w:val="nil"/>
              <w:bottom w:val="nil"/>
              <w:right w:val="nil"/>
            </w:tcBorders>
            <w:shd w:val="clear" w:color="auto" w:fill="auto"/>
          </w:tcPr>
          <w:p w14:paraId="20C024DD" w14:textId="77777777" w:rsidR="003079BD" w:rsidRDefault="003079BD" w:rsidP="004D0A5F">
            <w:pPr>
              <w:pStyle w:val="Vraag"/>
            </w:pPr>
            <w:r>
              <w:t>Zijn er aanzienlijke effecten te verwachten?</w:t>
            </w:r>
          </w:p>
          <w:p w14:paraId="20C024DE" w14:textId="1E8539F8" w:rsidR="003079BD" w:rsidRPr="003079BD" w:rsidRDefault="003079BD" w:rsidP="007F1ABF">
            <w:pPr>
              <w:pStyle w:val="Vraag"/>
              <w:rPr>
                <w:b w:val="0"/>
                <w:i/>
              </w:rPr>
            </w:pPr>
            <w:r w:rsidRPr="00BA7AB0">
              <w:rPr>
                <w:b w:val="0"/>
                <w:i/>
                <w:color w:val="auto"/>
              </w:rPr>
              <w:t xml:space="preserve">Baseer u hiervoor op uw antwoorden uit </w:t>
            </w:r>
            <w:r w:rsidR="002A4D1E" w:rsidRPr="00BA7AB0">
              <w:rPr>
                <w:b w:val="0"/>
                <w:i/>
                <w:color w:val="auto"/>
              </w:rPr>
              <w:t>onderdeel</w:t>
            </w:r>
            <w:r w:rsidRPr="00BA7AB0">
              <w:rPr>
                <w:b w:val="0"/>
                <w:i/>
                <w:color w:val="auto"/>
              </w:rPr>
              <w:t xml:space="preserve"> </w:t>
            </w:r>
            <w:r w:rsidR="007F1ABF">
              <w:rPr>
                <w:b w:val="0"/>
                <w:i/>
                <w:color w:val="auto"/>
              </w:rPr>
              <w:t>5</w:t>
            </w:r>
            <w:r w:rsidRPr="00BA7AB0">
              <w:rPr>
                <w:b w:val="0"/>
                <w:i/>
                <w:color w:val="auto"/>
              </w:rPr>
              <w:t>.</w:t>
            </w:r>
          </w:p>
        </w:tc>
      </w:tr>
      <w:tr w:rsidR="009E0A2F" w:rsidRPr="003D114E" w14:paraId="20C024E3" w14:textId="77777777" w:rsidTr="00031628">
        <w:trPr>
          <w:gridAfter w:val="1"/>
          <w:wAfter w:w="10" w:type="dxa"/>
          <w:trHeight w:val="340"/>
        </w:trPr>
        <w:tc>
          <w:tcPr>
            <w:tcW w:w="398" w:type="dxa"/>
            <w:tcBorders>
              <w:top w:val="nil"/>
              <w:left w:val="nil"/>
              <w:bottom w:val="nil"/>
              <w:right w:val="nil"/>
            </w:tcBorders>
            <w:shd w:val="clear" w:color="auto" w:fill="auto"/>
          </w:tcPr>
          <w:p w14:paraId="20C024E0" w14:textId="77777777" w:rsidR="003079BD" w:rsidRPr="00463023" w:rsidRDefault="003079BD" w:rsidP="004D0A5F">
            <w:pPr>
              <w:pStyle w:val="leeg"/>
            </w:pPr>
          </w:p>
        </w:tc>
        <w:tc>
          <w:tcPr>
            <w:tcW w:w="284" w:type="dxa"/>
            <w:tcBorders>
              <w:top w:val="nil"/>
              <w:left w:val="nil"/>
              <w:bottom w:val="nil"/>
              <w:right w:val="nil"/>
            </w:tcBorders>
            <w:shd w:val="clear" w:color="auto" w:fill="auto"/>
          </w:tcPr>
          <w:p w14:paraId="20C024E1" w14:textId="77777777" w:rsidR="003079BD" w:rsidRPr="001D4C9A" w:rsidRDefault="003079BD"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7"/>
            <w:tcBorders>
              <w:top w:val="nil"/>
              <w:left w:val="nil"/>
              <w:bottom w:val="nil"/>
              <w:right w:val="nil"/>
            </w:tcBorders>
            <w:shd w:val="clear" w:color="auto" w:fill="auto"/>
          </w:tcPr>
          <w:p w14:paraId="20C024E2" w14:textId="396D0D8D" w:rsidR="003079BD" w:rsidRPr="00E778BF" w:rsidRDefault="003079BD" w:rsidP="00663C71">
            <w:pPr>
              <w:rPr>
                <w:i/>
              </w:rPr>
            </w:pPr>
            <w:r>
              <w:t xml:space="preserve">ja. </w:t>
            </w:r>
            <w:r>
              <w:rPr>
                <w:rStyle w:val="Nadruk"/>
              </w:rPr>
              <w:t xml:space="preserve">Voeg het ontwerp van milieueffectrapport als </w:t>
            </w:r>
            <w:r w:rsidRPr="00BA7AB0">
              <w:rPr>
                <w:rStyle w:val="Nadruk"/>
                <w:color w:val="auto"/>
              </w:rPr>
              <w:t xml:space="preserve">bijlage </w:t>
            </w:r>
            <w:r w:rsidR="00663C71" w:rsidRPr="00BA7AB0">
              <w:rPr>
                <w:rStyle w:val="Nadruk"/>
                <w:color w:val="auto"/>
              </w:rPr>
              <w:t>D</w:t>
            </w:r>
            <w:r w:rsidR="00663C71">
              <w:rPr>
                <w:rStyle w:val="Nadruk"/>
                <w:color w:val="auto"/>
              </w:rPr>
              <w:t>2</w:t>
            </w:r>
            <w:r w:rsidR="00663C71" w:rsidRPr="00BA7AB0">
              <w:rPr>
                <w:rStyle w:val="Nadruk"/>
                <w:color w:val="auto"/>
              </w:rPr>
              <w:t xml:space="preserve"> </w:t>
            </w:r>
            <w:r w:rsidRPr="00BA7AB0">
              <w:rPr>
                <w:rStyle w:val="Nadruk"/>
                <w:color w:val="auto"/>
              </w:rPr>
              <w:t xml:space="preserve">bij dit </w:t>
            </w:r>
            <w:r>
              <w:rPr>
                <w:rStyle w:val="Nadruk"/>
              </w:rPr>
              <w:t xml:space="preserve">formulier. </w:t>
            </w:r>
            <w:r w:rsidR="00F75374">
              <w:rPr>
                <w:rStyle w:val="Nadruk"/>
              </w:rPr>
              <w:t xml:space="preserve">Beantwoord ook vraag </w:t>
            </w:r>
            <w:r w:rsidR="007F1ABF">
              <w:rPr>
                <w:rStyle w:val="Nadruk"/>
              </w:rPr>
              <w:t>4.</w:t>
            </w:r>
            <w:r w:rsidR="00F75374">
              <w:rPr>
                <w:rStyle w:val="Nadruk"/>
              </w:rPr>
              <w:t>2,</w:t>
            </w:r>
            <w:r w:rsidR="007F1ABF">
              <w:rPr>
                <w:rStyle w:val="Nadruk"/>
              </w:rPr>
              <w:t xml:space="preserve"> 4.</w:t>
            </w:r>
            <w:r w:rsidR="00F75374">
              <w:rPr>
                <w:rStyle w:val="Nadruk"/>
              </w:rPr>
              <w:t xml:space="preserve">3 en </w:t>
            </w:r>
            <w:r w:rsidR="007F1ABF">
              <w:rPr>
                <w:rStyle w:val="Nadruk"/>
              </w:rPr>
              <w:t>4.</w:t>
            </w:r>
            <w:r w:rsidR="00F75374">
              <w:rPr>
                <w:rStyle w:val="Nadruk"/>
              </w:rPr>
              <w:t>4.</w:t>
            </w:r>
          </w:p>
        </w:tc>
      </w:tr>
      <w:tr w:rsidR="009E0A2F" w:rsidRPr="003D114E" w14:paraId="20C024E7" w14:textId="77777777" w:rsidTr="00031628">
        <w:trPr>
          <w:gridAfter w:val="1"/>
          <w:wAfter w:w="10" w:type="dxa"/>
          <w:trHeight w:val="340"/>
        </w:trPr>
        <w:tc>
          <w:tcPr>
            <w:tcW w:w="398" w:type="dxa"/>
            <w:tcBorders>
              <w:top w:val="nil"/>
              <w:left w:val="nil"/>
              <w:bottom w:val="nil"/>
              <w:right w:val="nil"/>
            </w:tcBorders>
            <w:shd w:val="clear" w:color="auto" w:fill="auto"/>
          </w:tcPr>
          <w:p w14:paraId="20C024E4" w14:textId="77777777" w:rsidR="003079BD" w:rsidRPr="00463023" w:rsidRDefault="003079BD" w:rsidP="004D0A5F">
            <w:pPr>
              <w:pStyle w:val="leeg"/>
            </w:pPr>
          </w:p>
        </w:tc>
        <w:tc>
          <w:tcPr>
            <w:tcW w:w="284" w:type="dxa"/>
            <w:tcBorders>
              <w:top w:val="nil"/>
              <w:left w:val="nil"/>
              <w:bottom w:val="nil"/>
              <w:right w:val="nil"/>
            </w:tcBorders>
            <w:shd w:val="clear" w:color="auto" w:fill="auto"/>
          </w:tcPr>
          <w:p w14:paraId="20C024E5" w14:textId="77777777" w:rsidR="003079BD" w:rsidRPr="001D4C9A" w:rsidRDefault="003079BD"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7"/>
            <w:tcBorders>
              <w:top w:val="nil"/>
              <w:left w:val="nil"/>
              <w:bottom w:val="nil"/>
              <w:right w:val="nil"/>
            </w:tcBorders>
            <w:shd w:val="clear" w:color="auto" w:fill="auto"/>
          </w:tcPr>
          <w:p w14:paraId="20C024E6" w14:textId="27ADBBDB" w:rsidR="003079BD" w:rsidRPr="006B531C" w:rsidRDefault="003079BD" w:rsidP="009A788B">
            <w:pPr>
              <w:rPr>
                <w:i/>
              </w:rPr>
            </w:pPr>
            <w:r>
              <w:t xml:space="preserve">nee. </w:t>
            </w:r>
            <w:r>
              <w:rPr>
                <w:i/>
              </w:rPr>
              <w:t xml:space="preserve">Op basis van de kenmerken van het project, de omgeving en de analyse van de effecten van de aanvraag op de omgeving </w:t>
            </w:r>
            <w:r w:rsidR="00F75374">
              <w:rPr>
                <w:i/>
              </w:rPr>
              <w:t>(</w:t>
            </w:r>
            <w:r w:rsidR="007F1ABF">
              <w:rPr>
                <w:i/>
              </w:rPr>
              <w:t>onder</w:t>
            </w:r>
            <w:r w:rsidR="00F75374">
              <w:rPr>
                <w:i/>
              </w:rPr>
              <w:t xml:space="preserve">deel </w:t>
            </w:r>
            <w:r w:rsidR="007F1ABF">
              <w:rPr>
                <w:i/>
              </w:rPr>
              <w:t>5</w:t>
            </w:r>
            <w:r w:rsidR="00F75374">
              <w:rPr>
                <w:i/>
              </w:rPr>
              <w:t xml:space="preserve">) </w:t>
            </w:r>
            <w:r>
              <w:rPr>
                <w:i/>
              </w:rPr>
              <w:t>zijn er geen aanzienlijke effecten te verwachten.</w:t>
            </w:r>
          </w:p>
        </w:tc>
      </w:tr>
    </w:tbl>
    <w:p w14:paraId="20C024E9" w14:textId="77777777" w:rsidR="00A91AB7" w:rsidRDefault="00A91AB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79"/>
        <w:gridCol w:w="9504"/>
      </w:tblGrid>
      <w:tr w:rsidR="003079BD" w:rsidRPr="003D114E" w14:paraId="20C024EC" w14:textId="77777777" w:rsidTr="001A59E1">
        <w:trPr>
          <w:trHeight w:hRule="exact" w:val="340"/>
        </w:trPr>
        <w:tc>
          <w:tcPr>
            <w:tcW w:w="10263" w:type="dxa"/>
            <w:gridSpan w:val="5"/>
            <w:tcBorders>
              <w:top w:val="nil"/>
              <w:left w:val="nil"/>
              <w:bottom w:val="nil"/>
              <w:right w:val="nil"/>
            </w:tcBorders>
            <w:shd w:val="clear" w:color="auto" w:fill="auto"/>
          </w:tcPr>
          <w:p w14:paraId="20C024EB" w14:textId="77777777" w:rsidR="003079BD" w:rsidRPr="003D114E" w:rsidRDefault="003079BD" w:rsidP="004D0A5F">
            <w:pPr>
              <w:pStyle w:val="leeg"/>
            </w:pPr>
          </w:p>
        </w:tc>
      </w:tr>
      <w:tr w:rsidR="002507A8" w:rsidRPr="003D114E" w14:paraId="20C024EF" w14:textId="77777777" w:rsidTr="001A59E1">
        <w:trPr>
          <w:trHeight w:hRule="exact" w:val="397"/>
        </w:trPr>
        <w:tc>
          <w:tcPr>
            <w:tcW w:w="397" w:type="dxa"/>
            <w:tcBorders>
              <w:top w:val="nil"/>
              <w:left w:val="nil"/>
              <w:bottom w:val="nil"/>
              <w:right w:val="nil"/>
            </w:tcBorders>
          </w:tcPr>
          <w:p w14:paraId="20C024ED" w14:textId="77777777" w:rsidR="003079BD" w:rsidRPr="003D114E" w:rsidRDefault="003079BD" w:rsidP="004D0A5F">
            <w:pPr>
              <w:pStyle w:val="leeg"/>
            </w:pPr>
          </w:p>
        </w:tc>
        <w:tc>
          <w:tcPr>
            <w:tcW w:w="9866" w:type="dxa"/>
            <w:gridSpan w:val="4"/>
            <w:tcBorders>
              <w:top w:val="nil"/>
              <w:left w:val="nil"/>
              <w:bottom w:val="nil"/>
              <w:right w:val="nil"/>
            </w:tcBorders>
            <w:shd w:val="solid" w:color="7F7F7F" w:themeColor="text1" w:themeTint="80" w:fill="auto"/>
          </w:tcPr>
          <w:p w14:paraId="20C024EE" w14:textId="4F0C8E09" w:rsidR="003079BD" w:rsidRPr="003D114E" w:rsidRDefault="007F1ABF" w:rsidP="00873FBE">
            <w:pPr>
              <w:pStyle w:val="Kop1"/>
              <w:spacing w:before="0"/>
              <w:ind w:left="29"/>
              <w:rPr>
                <w:rFonts w:cs="Calibri"/>
              </w:rPr>
            </w:pPr>
            <w:r>
              <w:rPr>
                <w:rFonts w:cs="Calibri"/>
              </w:rPr>
              <w:t>5</w:t>
            </w:r>
            <w:r w:rsidR="003079BD">
              <w:rPr>
                <w:rFonts w:cs="Calibri"/>
              </w:rPr>
              <w:t xml:space="preserve">. </w:t>
            </w:r>
            <w:r w:rsidR="00873FBE">
              <w:rPr>
                <w:rFonts w:cs="Calibri"/>
              </w:rPr>
              <w:t>Relevante p</w:t>
            </w:r>
            <w:r w:rsidR="003079BD">
              <w:rPr>
                <w:rFonts w:cs="Calibri"/>
              </w:rPr>
              <w:t>otentiële effecten van de aanvraag op de omgeving</w:t>
            </w:r>
            <w:r w:rsidR="00F75374">
              <w:rPr>
                <w:rFonts w:cs="Calibri"/>
              </w:rPr>
              <w:t xml:space="preserve"> (mens en milieu)</w:t>
            </w:r>
          </w:p>
        </w:tc>
      </w:tr>
      <w:tr w:rsidR="003079BD" w:rsidRPr="003D114E" w14:paraId="20C024F1" w14:textId="77777777" w:rsidTr="001A59E1">
        <w:trPr>
          <w:trHeight w:hRule="exact" w:val="113"/>
        </w:trPr>
        <w:tc>
          <w:tcPr>
            <w:tcW w:w="10263" w:type="dxa"/>
            <w:gridSpan w:val="5"/>
            <w:tcBorders>
              <w:top w:val="nil"/>
              <w:left w:val="nil"/>
              <w:bottom w:val="nil"/>
              <w:right w:val="nil"/>
            </w:tcBorders>
            <w:shd w:val="clear" w:color="auto" w:fill="auto"/>
          </w:tcPr>
          <w:p w14:paraId="20C024F0" w14:textId="77777777" w:rsidR="003079BD" w:rsidRPr="003D114E" w:rsidRDefault="003079BD" w:rsidP="004D0A5F">
            <w:pPr>
              <w:pStyle w:val="nummersvragen"/>
              <w:framePr w:hSpace="0" w:wrap="auto" w:vAnchor="margin" w:xAlign="left" w:yAlign="inline"/>
              <w:suppressOverlap w:val="0"/>
              <w:jc w:val="left"/>
              <w:rPr>
                <w:color w:val="FFFFFF"/>
              </w:rPr>
            </w:pPr>
          </w:p>
        </w:tc>
      </w:tr>
      <w:tr w:rsidR="002507A8" w:rsidRPr="003D114E" w14:paraId="20C024F7" w14:textId="77777777" w:rsidTr="001A59E1">
        <w:trPr>
          <w:trHeight w:val="340"/>
        </w:trPr>
        <w:tc>
          <w:tcPr>
            <w:tcW w:w="397" w:type="dxa"/>
            <w:tcBorders>
              <w:top w:val="nil"/>
              <w:left w:val="nil"/>
              <w:bottom w:val="nil"/>
              <w:right w:val="nil"/>
            </w:tcBorders>
            <w:shd w:val="clear" w:color="auto" w:fill="auto"/>
          </w:tcPr>
          <w:p w14:paraId="20C024F2" w14:textId="77777777" w:rsidR="003079BD" w:rsidRPr="003D114E" w:rsidRDefault="003079BD" w:rsidP="004D0A5F">
            <w:pPr>
              <w:pStyle w:val="nummersvragen"/>
              <w:framePr w:hSpace="0" w:wrap="auto" w:vAnchor="margin" w:xAlign="left" w:yAlign="inline"/>
              <w:suppressOverlap w:val="0"/>
            </w:pPr>
          </w:p>
        </w:tc>
        <w:tc>
          <w:tcPr>
            <w:tcW w:w="9866" w:type="dxa"/>
            <w:gridSpan w:val="4"/>
            <w:tcBorders>
              <w:top w:val="nil"/>
              <w:left w:val="nil"/>
              <w:bottom w:val="nil"/>
              <w:right w:val="nil"/>
            </w:tcBorders>
            <w:shd w:val="clear" w:color="auto" w:fill="auto"/>
          </w:tcPr>
          <w:p w14:paraId="7AD4ADDE" w14:textId="77777777" w:rsidR="00DA5D91" w:rsidRDefault="00D81B57" w:rsidP="00DA5D91">
            <w:pPr>
              <w:pStyle w:val="Aanwijzing"/>
              <w:rPr>
                <w:color w:val="auto"/>
              </w:rPr>
            </w:pPr>
            <w:r w:rsidRPr="00BA7AB0">
              <w:rPr>
                <w:color w:val="auto"/>
              </w:rPr>
              <w:t xml:space="preserve">U vult </w:t>
            </w:r>
            <w:r w:rsidR="00025E75">
              <w:rPr>
                <w:color w:val="auto"/>
              </w:rPr>
              <w:t>vragen 5.1 tot en met 5.1</w:t>
            </w:r>
            <w:r w:rsidR="00A45A3E">
              <w:rPr>
                <w:color w:val="auto"/>
              </w:rPr>
              <w:t>2</w:t>
            </w:r>
            <w:r w:rsidR="00025E75">
              <w:rPr>
                <w:color w:val="auto"/>
              </w:rPr>
              <w:t xml:space="preserve"> in</w:t>
            </w:r>
            <w:r w:rsidRPr="00BA7AB0">
              <w:rPr>
                <w:color w:val="auto"/>
              </w:rPr>
              <w:t xml:space="preserve"> </w:t>
            </w:r>
            <w:r w:rsidR="001A104B">
              <w:rPr>
                <w:color w:val="auto"/>
              </w:rPr>
              <w:t>als een van de volgende gevallen zich voordoet:</w:t>
            </w:r>
          </w:p>
          <w:p w14:paraId="0543967C" w14:textId="4C1F22B8" w:rsidR="00B47383" w:rsidRDefault="00D81B57" w:rsidP="002811D4">
            <w:pPr>
              <w:pStyle w:val="Aanwijzing"/>
              <w:numPr>
                <w:ilvl w:val="0"/>
                <w:numId w:val="25"/>
              </w:numPr>
              <w:ind w:left="454" w:hanging="284"/>
              <w:rPr>
                <w:color w:val="auto"/>
              </w:rPr>
            </w:pPr>
            <w:r w:rsidRPr="00BA7AB0">
              <w:rPr>
                <w:color w:val="auto"/>
              </w:rPr>
              <w:t xml:space="preserve">de aanvraag </w:t>
            </w:r>
            <w:r w:rsidR="001A104B">
              <w:rPr>
                <w:color w:val="auto"/>
              </w:rPr>
              <w:t xml:space="preserve">heeft </w:t>
            </w:r>
            <w:r w:rsidRPr="00BA7AB0">
              <w:rPr>
                <w:color w:val="auto"/>
              </w:rPr>
              <w:t>betrekking op de exploitatie van een ingedeelde inrichting o</w:t>
            </w:r>
            <w:r w:rsidR="0056744D" w:rsidRPr="00BA7AB0">
              <w:rPr>
                <w:color w:val="auto"/>
              </w:rPr>
              <w:t>f activiteit van klasse 1 of 2</w:t>
            </w:r>
            <w:r w:rsidR="00B47383">
              <w:rPr>
                <w:color w:val="auto"/>
              </w:rPr>
              <w:t>;</w:t>
            </w:r>
          </w:p>
          <w:p w14:paraId="11DC45B4" w14:textId="3639ACBF" w:rsidR="00B47383" w:rsidRDefault="00B47383" w:rsidP="002811D4">
            <w:pPr>
              <w:pStyle w:val="Aanwijzing"/>
              <w:numPr>
                <w:ilvl w:val="0"/>
                <w:numId w:val="25"/>
              </w:numPr>
              <w:ind w:left="454" w:hanging="284"/>
              <w:rPr>
                <w:color w:val="auto"/>
              </w:rPr>
            </w:pPr>
            <w:r>
              <w:rPr>
                <w:color w:val="auto"/>
              </w:rPr>
              <w:t>de</w:t>
            </w:r>
            <w:r w:rsidR="0056744D" w:rsidRPr="00BA7AB0">
              <w:rPr>
                <w:color w:val="auto"/>
              </w:rPr>
              <w:t xml:space="preserve"> aanvraag </w:t>
            </w:r>
            <w:r w:rsidR="001A104B">
              <w:rPr>
                <w:color w:val="auto"/>
              </w:rPr>
              <w:t xml:space="preserve">heeft </w:t>
            </w:r>
            <w:r w:rsidR="0056744D" w:rsidRPr="00BA7AB0">
              <w:rPr>
                <w:color w:val="auto"/>
              </w:rPr>
              <w:t xml:space="preserve">betrekking op een project als vermeld in bijlage </w:t>
            </w:r>
            <w:r w:rsidR="002A3A3D">
              <w:rPr>
                <w:color w:val="auto"/>
              </w:rPr>
              <w:t xml:space="preserve">I, II of </w:t>
            </w:r>
            <w:r w:rsidR="0056744D" w:rsidRPr="00BA7AB0">
              <w:rPr>
                <w:color w:val="auto"/>
              </w:rPr>
              <w:t xml:space="preserve">III van het besluit van de Vlaamse Regering van 10 december 2004 houdende vaststelling van de categorieën van projecten, onderworpen aan milieueffectrapportage. </w:t>
            </w:r>
          </w:p>
          <w:p w14:paraId="20C024F3" w14:textId="23B64306" w:rsidR="003079BD" w:rsidRPr="00BA7AB0" w:rsidRDefault="00025E75" w:rsidP="00D81B57">
            <w:pPr>
              <w:pStyle w:val="Aanwijzing"/>
              <w:rPr>
                <w:color w:val="auto"/>
              </w:rPr>
            </w:pPr>
            <w:r>
              <w:rPr>
                <w:color w:val="auto"/>
              </w:rPr>
              <w:t xml:space="preserve">Als de aanvraag </w:t>
            </w:r>
            <w:r w:rsidR="002A3A3D">
              <w:rPr>
                <w:color w:val="auto"/>
              </w:rPr>
              <w:t xml:space="preserve">enkel </w:t>
            </w:r>
            <w:r>
              <w:rPr>
                <w:color w:val="auto"/>
              </w:rPr>
              <w:t>betrekking heeft op de melding van een ingedeelde inrichting of activiteit, vult u alleen vraag 5.1</w:t>
            </w:r>
            <w:r w:rsidR="00A45A3E">
              <w:rPr>
                <w:color w:val="auto"/>
              </w:rPr>
              <w:t>3</w:t>
            </w:r>
            <w:r>
              <w:rPr>
                <w:color w:val="auto"/>
              </w:rPr>
              <w:t xml:space="preserve"> in.</w:t>
            </w:r>
          </w:p>
          <w:p w14:paraId="5D7A168D" w14:textId="4AF50CCD" w:rsidR="00977BF7" w:rsidRPr="00BA7AB0" w:rsidRDefault="005F76F7" w:rsidP="00977BF7">
            <w:pPr>
              <w:pStyle w:val="Aanwijzing"/>
              <w:rPr>
                <w:color w:val="auto"/>
              </w:rPr>
            </w:pPr>
            <w:r w:rsidRPr="005F76F7">
              <w:rPr>
                <w:color w:val="auto"/>
              </w:rPr>
              <w:t>Kruis per aspect alleen ‘nee’ aan als er geen milderende maatregelen genomen hoeven te worden om geen relevant effect te veroorzaken op dit aspect.</w:t>
            </w:r>
            <w:r>
              <w:rPr>
                <w:color w:val="auto"/>
              </w:rPr>
              <w:t xml:space="preserve"> </w:t>
            </w:r>
            <w:r w:rsidR="00977BF7" w:rsidRPr="006D3FC0">
              <w:rPr>
                <w:color w:val="auto"/>
              </w:rPr>
              <w:t>Beoordeel ook de</w:t>
            </w:r>
            <w:r w:rsidR="00873FBE" w:rsidRPr="006D3FC0">
              <w:rPr>
                <w:color w:val="auto"/>
              </w:rPr>
              <w:t xml:space="preserve"> relevante</w:t>
            </w:r>
            <w:r w:rsidR="00977BF7" w:rsidRPr="006D3FC0">
              <w:rPr>
                <w:color w:val="auto"/>
              </w:rPr>
              <w:t xml:space="preserve"> effecten tijdens de bouw- of installatiefase</w:t>
            </w:r>
            <w:r w:rsidR="006D3FC0">
              <w:t xml:space="preserve"> </w:t>
            </w:r>
            <w:r w:rsidR="006D3FC0" w:rsidRPr="006D3FC0">
              <w:rPr>
                <w:color w:val="auto"/>
              </w:rPr>
              <w:t>als de aanvraag betrekking heeft op een project als vermeld in bijlage III van het besluit van de Vlaamse Regering van 10 december 2004 houdende vaststelling van de categorieën van projecten, onderworpen aan milieueffectrapportage (project-MER-screening)</w:t>
            </w:r>
            <w:r w:rsidR="006D3FC0">
              <w:rPr>
                <w:color w:val="auto"/>
              </w:rPr>
              <w:t>.</w:t>
            </w:r>
          </w:p>
          <w:p w14:paraId="20C024F5" w14:textId="0AEE1E87" w:rsidR="00D81B57" w:rsidRPr="00BA7AB0" w:rsidRDefault="00D81B57" w:rsidP="00D81B57">
            <w:pPr>
              <w:pStyle w:val="Aanwijzing"/>
              <w:rPr>
                <w:color w:val="auto"/>
              </w:rPr>
            </w:pPr>
            <w:r w:rsidRPr="00BA7AB0">
              <w:rPr>
                <w:color w:val="auto"/>
              </w:rPr>
              <w:t xml:space="preserve">Als u de vragen in de addenda beantwoordt, kunt u eventueel verwijzen naar de analyse en evaluatie in het </w:t>
            </w:r>
            <w:r w:rsidR="00C331AB">
              <w:rPr>
                <w:color w:val="auto"/>
              </w:rPr>
              <w:t>(</w:t>
            </w:r>
            <w:r w:rsidRPr="00BA7AB0">
              <w:rPr>
                <w:color w:val="auto"/>
              </w:rPr>
              <w:t>ontwerp van</w:t>
            </w:r>
            <w:r w:rsidR="00C331AB">
              <w:rPr>
                <w:color w:val="auto"/>
              </w:rPr>
              <w:t>)</w:t>
            </w:r>
            <w:r w:rsidRPr="00BA7AB0">
              <w:rPr>
                <w:color w:val="auto"/>
              </w:rPr>
              <w:t xml:space="preserve"> milieueffectrapport of in het gemotiveerde verzoek tot ontheffing van de rapportageverplichting, als die documenten bestaan.</w:t>
            </w:r>
          </w:p>
          <w:p w14:paraId="40621E83" w14:textId="35F8F92D" w:rsidR="00CC3044" w:rsidRDefault="007B1F29" w:rsidP="005F76F7">
            <w:pPr>
              <w:pStyle w:val="Aanwijzing"/>
              <w:rPr>
                <w:color w:val="auto"/>
              </w:rPr>
            </w:pPr>
            <w:r>
              <w:rPr>
                <w:color w:val="auto"/>
              </w:rPr>
              <w:t xml:space="preserve">Hou bij de bespreking van de </w:t>
            </w:r>
            <w:r w:rsidR="0043419C">
              <w:rPr>
                <w:color w:val="auto"/>
              </w:rPr>
              <w:t xml:space="preserve">maatregelen om de </w:t>
            </w:r>
            <w:r>
              <w:rPr>
                <w:color w:val="auto"/>
              </w:rPr>
              <w:t xml:space="preserve">potentiële effecten </w:t>
            </w:r>
            <w:r w:rsidR="0043419C">
              <w:rPr>
                <w:color w:val="auto"/>
              </w:rPr>
              <w:t>te milderen</w:t>
            </w:r>
            <w:r>
              <w:rPr>
                <w:color w:val="auto"/>
              </w:rPr>
              <w:t xml:space="preserve"> rekening met de beste beschikbare technieken (BBT).</w:t>
            </w:r>
          </w:p>
          <w:p w14:paraId="20C024F6" w14:textId="43386202" w:rsidR="007B1F29" w:rsidRPr="003D114E" w:rsidRDefault="00CC3044" w:rsidP="00DB793F">
            <w:pPr>
              <w:pStyle w:val="Aanwijzing"/>
              <w:rPr>
                <w:rStyle w:val="Nadruk"/>
              </w:rPr>
            </w:pPr>
            <w:r>
              <w:rPr>
                <w:color w:val="auto"/>
              </w:rPr>
              <w:t xml:space="preserve">Bij het invullen van de onderstaande vragen moet er rekening </w:t>
            </w:r>
            <w:r w:rsidR="00DB793F">
              <w:rPr>
                <w:color w:val="auto"/>
              </w:rPr>
              <w:t>g</w:t>
            </w:r>
            <w:r>
              <w:rPr>
                <w:color w:val="auto"/>
              </w:rPr>
              <w:t xml:space="preserve">ehouden worden met de </w:t>
            </w:r>
            <w:r w:rsidR="00955F02">
              <w:rPr>
                <w:color w:val="auto"/>
              </w:rPr>
              <w:t>elementen van bijlage II van</w:t>
            </w:r>
            <w:r>
              <w:rPr>
                <w:color w:val="auto"/>
              </w:rPr>
              <w:t xml:space="preserve"> </w:t>
            </w:r>
            <w:r w:rsidR="00955F02">
              <w:t>het decreet van 5 april 1995 houdende algemene bepalingen inzake milieubeleid (</w:t>
            </w:r>
            <w:r>
              <w:rPr>
                <w:color w:val="auto"/>
              </w:rPr>
              <w:t>DABM</w:t>
            </w:r>
            <w:r w:rsidR="00955F02">
              <w:rPr>
                <w:color w:val="auto"/>
              </w:rPr>
              <w:t>)</w:t>
            </w:r>
            <w:r>
              <w:rPr>
                <w:color w:val="auto"/>
              </w:rPr>
              <w:t>.</w:t>
            </w:r>
          </w:p>
        </w:tc>
      </w:tr>
      <w:tr w:rsidR="00D81B57" w:rsidRPr="003D114E" w14:paraId="20C024F9" w14:textId="77777777" w:rsidTr="001A59E1">
        <w:trPr>
          <w:trHeight w:hRule="exact" w:val="113"/>
        </w:trPr>
        <w:tc>
          <w:tcPr>
            <w:tcW w:w="10263" w:type="dxa"/>
            <w:gridSpan w:val="5"/>
            <w:tcBorders>
              <w:top w:val="nil"/>
              <w:left w:val="nil"/>
              <w:bottom w:val="nil"/>
              <w:right w:val="nil"/>
            </w:tcBorders>
            <w:shd w:val="clear" w:color="auto" w:fill="auto"/>
          </w:tcPr>
          <w:p w14:paraId="20C024F8" w14:textId="0CF0BAFD" w:rsidR="00D81B57" w:rsidRPr="004D213B" w:rsidRDefault="00D81B57" w:rsidP="004D0A5F">
            <w:pPr>
              <w:pStyle w:val="leeg"/>
            </w:pPr>
          </w:p>
        </w:tc>
      </w:tr>
      <w:tr w:rsidR="002507A8" w:rsidRPr="003D114E" w14:paraId="20C024FC" w14:textId="77777777" w:rsidTr="001A59E1">
        <w:trPr>
          <w:trHeight w:val="340"/>
        </w:trPr>
        <w:tc>
          <w:tcPr>
            <w:tcW w:w="397" w:type="dxa"/>
            <w:tcBorders>
              <w:top w:val="nil"/>
              <w:left w:val="nil"/>
              <w:bottom w:val="nil"/>
              <w:right w:val="nil"/>
            </w:tcBorders>
            <w:shd w:val="clear" w:color="auto" w:fill="auto"/>
          </w:tcPr>
          <w:p w14:paraId="20C024FA" w14:textId="0FE9A53B" w:rsidR="00D81B57" w:rsidRPr="003D114E" w:rsidRDefault="007F1ABF" w:rsidP="004D0A5F">
            <w:pPr>
              <w:pStyle w:val="nummersvragen"/>
              <w:framePr w:hSpace="0" w:wrap="auto" w:vAnchor="margin" w:xAlign="left" w:yAlign="inline"/>
              <w:suppressOverlap w:val="0"/>
            </w:pPr>
            <w:r>
              <w:t>5.</w:t>
            </w:r>
            <w:r w:rsidR="00D81B57">
              <w:t>1</w:t>
            </w:r>
          </w:p>
        </w:tc>
        <w:tc>
          <w:tcPr>
            <w:tcW w:w="9866" w:type="dxa"/>
            <w:gridSpan w:val="4"/>
            <w:tcBorders>
              <w:top w:val="nil"/>
              <w:left w:val="nil"/>
              <w:bottom w:val="nil"/>
              <w:right w:val="nil"/>
            </w:tcBorders>
            <w:shd w:val="clear" w:color="auto" w:fill="auto"/>
          </w:tcPr>
          <w:p w14:paraId="20C024FB" w14:textId="1379A8ED" w:rsidR="00D81B57" w:rsidRPr="003079BD" w:rsidRDefault="00D81B57" w:rsidP="00FD04E0">
            <w:pPr>
              <w:pStyle w:val="Vraag"/>
              <w:rPr>
                <w:b w:val="0"/>
                <w:i/>
              </w:rPr>
            </w:pPr>
            <w:r>
              <w:t>Heeft de aanvraag</w:t>
            </w:r>
            <w:r w:rsidR="006D3FC0">
              <w:t xml:space="preserve"> relevante</w:t>
            </w:r>
            <w:r>
              <w:t xml:space="preserve"> potentiële effecten op de mobiliteit?</w:t>
            </w:r>
          </w:p>
        </w:tc>
      </w:tr>
      <w:tr w:rsidR="009E0A2F" w:rsidRPr="003D114E" w14:paraId="20C02500" w14:textId="77777777" w:rsidTr="001A59E1">
        <w:trPr>
          <w:trHeight w:val="340"/>
        </w:trPr>
        <w:tc>
          <w:tcPr>
            <w:tcW w:w="397" w:type="dxa"/>
            <w:tcBorders>
              <w:top w:val="nil"/>
              <w:left w:val="nil"/>
              <w:bottom w:val="nil"/>
              <w:right w:val="nil"/>
            </w:tcBorders>
            <w:shd w:val="clear" w:color="auto" w:fill="auto"/>
          </w:tcPr>
          <w:p w14:paraId="20C024FD" w14:textId="77777777" w:rsidR="00D81B57" w:rsidRPr="00463023" w:rsidRDefault="00D81B57" w:rsidP="004D0A5F">
            <w:pPr>
              <w:pStyle w:val="leeg"/>
            </w:pPr>
          </w:p>
        </w:tc>
        <w:tc>
          <w:tcPr>
            <w:tcW w:w="283" w:type="dxa"/>
            <w:gridSpan w:val="2"/>
            <w:tcBorders>
              <w:top w:val="nil"/>
              <w:left w:val="nil"/>
              <w:bottom w:val="nil"/>
              <w:right w:val="nil"/>
            </w:tcBorders>
            <w:shd w:val="clear" w:color="auto" w:fill="auto"/>
          </w:tcPr>
          <w:p w14:paraId="20C024FE" w14:textId="77777777" w:rsidR="00D81B57" w:rsidRPr="001D4C9A" w:rsidRDefault="00D81B57"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4FF" w14:textId="4FAFF5AA" w:rsidR="00D81B57" w:rsidRPr="00E778BF" w:rsidRDefault="00D81B57" w:rsidP="008B1717">
            <w:pPr>
              <w:rPr>
                <w:i/>
              </w:rPr>
            </w:pPr>
            <w:r>
              <w:t xml:space="preserve">ja. </w:t>
            </w:r>
            <w:r w:rsidR="008B1717" w:rsidRPr="00BA7AB0">
              <w:rPr>
                <w:rStyle w:val="Nadruk"/>
                <w:color w:val="auto"/>
              </w:rPr>
              <w:t>Voeg de gegevens die gevraagd worden in addendum E1 als bijlage E1 bij dit formulier.</w:t>
            </w:r>
          </w:p>
        </w:tc>
      </w:tr>
      <w:tr w:rsidR="009E0A2F" w:rsidRPr="003D114E" w14:paraId="20C02504" w14:textId="77777777" w:rsidTr="001A59E1">
        <w:trPr>
          <w:trHeight w:val="340"/>
        </w:trPr>
        <w:tc>
          <w:tcPr>
            <w:tcW w:w="397" w:type="dxa"/>
            <w:tcBorders>
              <w:top w:val="nil"/>
              <w:left w:val="nil"/>
              <w:bottom w:val="nil"/>
              <w:right w:val="nil"/>
            </w:tcBorders>
            <w:shd w:val="clear" w:color="auto" w:fill="auto"/>
          </w:tcPr>
          <w:p w14:paraId="20C02501" w14:textId="77777777" w:rsidR="00D81B57" w:rsidRPr="00463023" w:rsidRDefault="00D81B57" w:rsidP="004D0A5F">
            <w:pPr>
              <w:pStyle w:val="leeg"/>
            </w:pPr>
          </w:p>
        </w:tc>
        <w:tc>
          <w:tcPr>
            <w:tcW w:w="283" w:type="dxa"/>
            <w:gridSpan w:val="2"/>
            <w:tcBorders>
              <w:top w:val="nil"/>
              <w:left w:val="nil"/>
              <w:bottom w:val="nil"/>
              <w:right w:val="nil"/>
            </w:tcBorders>
            <w:shd w:val="clear" w:color="auto" w:fill="auto"/>
          </w:tcPr>
          <w:p w14:paraId="20C02502" w14:textId="77777777" w:rsidR="00D81B57" w:rsidRPr="001D4C9A" w:rsidRDefault="00D81B57"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03" w14:textId="77777777" w:rsidR="00D81B57" w:rsidRPr="006B531C" w:rsidRDefault="00D81B57" w:rsidP="00FD04E0">
            <w:pPr>
              <w:rPr>
                <w:i/>
              </w:rPr>
            </w:pPr>
            <w:r>
              <w:t>nee</w:t>
            </w:r>
          </w:p>
        </w:tc>
      </w:tr>
      <w:tr w:rsidR="00FD04E0" w:rsidRPr="003D114E" w14:paraId="20C02506" w14:textId="77777777" w:rsidTr="0008537D">
        <w:trPr>
          <w:trHeight w:hRule="exact" w:val="113"/>
        </w:trPr>
        <w:tc>
          <w:tcPr>
            <w:tcW w:w="10263" w:type="dxa"/>
            <w:gridSpan w:val="5"/>
            <w:tcBorders>
              <w:top w:val="nil"/>
              <w:left w:val="nil"/>
              <w:bottom w:val="nil"/>
              <w:right w:val="nil"/>
            </w:tcBorders>
            <w:shd w:val="clear" w:color="auto" w:fill="auto"/>
          </w:tcPr>
          <w:p w14:paraId="20C02505" w14:textId="77777777" w:rsidR="00FD04E0" w:rsidRPr="004D213B" w:rsidRDefault="00FD04E0" w:rsidP="004D0A5F">
            <w:pPr>
              <w:pStyle w:val="leeg"/>
            </w:pPr>
          </w:p>
        </w:tc>
      </w:tr>
      <w:tr w:rsidR="002507A8" w:rsidRPr="003D114E" w14:paraId="20C02509" w14:textId="77777777" w:rsidTr="0008537D">
        <w:trPr>
          <w:trHeight w:val="340"/>
        </w:trPr>
        <w:tc>
          <w:tcPr>
            <w:tcW w:w="397" w:type="dxa"/>
            <w:tcBorders>
              <w:top w:val="nil"/>
              <w:left w:val="nil"/>
              <w:bottom w:val="nil"/>
              <w:right w:val="nil"/>
            </w:tcBorders>
            <w:shd w:val="clear" w:color="auto" w:fill="auto"/>
          </w:tcPr>
          <w:p w14:paraId="20C02507" w14:textId="3CF3491E" w:rsidR="00FD04E0" w:rsidRPr="003D114E" w:rsidRDefault="007F1ABF" w:rsidP="00FD04E0">
            <w:pPr>
              <w:pStyle w:val="nummersvragen"/>
              <w:framePr w:hSpace="0" w:wrap="auto" w:vAnchor="margin" w:xAlign="left" w:yAlign="inline"/>
              <w:suppressOverlap w:val="0"/>
            </w:pPr>
            <w:r>
              <w:t>5.</w:t>
            </w:r>
            <w:r w:rsidR="00FD04E0">
              <w:t>2</w:t>
            </w:r>
          </w:p>
        </w:tc>
        <w:tc>
          <w:tcPr>
            <w:tcW w:w="9866" w:type="dxa"/>
            <w:gridSpan w:val="4"/>
            <w:tcBorders>
              <w:top w:val="nil"/>
              <w:left w:val="nil"/>
              <w:bottom w:val="nil"/>
              <w:right w:val="nil"/>
            </w:tcBorders>
            <w:shd w:val="clear" w:color="auto" w:fill="auto"/>
          </w:tcPr>
          <w:p w14:paraId="20C02508" w14:textId="3D523FA6" w:rsidR="00FD04E0" w:rsidRPr="003079BD" w:rsidRDefault="00FD04E0" w:rsidP="00FD04E0">
            <w:pPr>
              <w:pStyle w:val="Vraag"/>
              <w:rPr>
                <w:b w:val="0"/>
                <w:i/>
              </w:rPr>
            </w:pPr>
            <w:r>
              <w:t>Heeft de aanvraag</w:t>
            </w:r>
            <w:r w:rsidR="006D3FC0">
              <w:t xml:space="preserve"> relevante</w:t>
            </w:r>
            <w:r>
              <w:t xml:space="preserve"> potentiële effecten op de bodem?</w:t>
            </w:r>
          </w:p>
        </w:tc>
      </w:tr>
      <w:tr w:rsidR="009E0A2F" w:rsidRPr="003D114E" w14:paraId="20C0250D" w14:textId="77777777" w:rsidTr="0008537D">
        <w:trPr>
          <w:trHeight w:val="340"/>
        </w:trPr>
        <w:tc>
          <w:tcPr>
            <w:tcW w:w="397" w:type="dxa"/>
            <w:tcBorders>
              <w:top w:val="nil"/>
              <w:left w:val="nil"/>
              <w:bottom w:val="nil"/>
              <w:right w:val="nil"/>
            </w:tcBorders>
            <w:shd w:val="clear" w:color="auto" w:fill="auto"/>
          </w:tcPr>
          <w:p w14:paraId="20C0250A" w14:textId="77777777" w:rsidR="00FD04E0" w:rsidRPr="00463023" w:rsidRDefault="00FD04E0" w:rsidP="004D0A5F">
            <w:pPr>
              <w:pStyle w:val="leeg"/>
            </w:pPr>
          </w:p>
        </w:tc>
        <w:tc>
          <w:tcPr>
            <w:tcW w:w="283" w:type="dxa"/>
            <w:gridSpan w:val="2"/>
            <w:tcBorders>
              <w:top w:val="nil"/>
              <w:left w:val="nil"/>
              <w:bottom w:val="nil"/>
              <w:right w:val="nil"/>
            </w:tcBorders>
            <w:shd w:val="clear" w:color="auto" w:fill="auto"/>
          </w:tcPr>
          <w:p w14:paraId="20C0250B" w14:textId="77777777" w:rsidR="00FD04E0" w:rsidRPr="001D4C9A" w:rsidRDefault="00FD04E0"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0C" w14:textId="2C7063CF" w:rsidR="00FD04E0" w:rsidRPr="00E778BF" w:rsidRDefault="00FD04E0" w:rsidP="008B1717">
            <w:pPr>
              <w:rPr>
                <w:i/>
              </w:rPr>
            </w:pPr>
            <w:r w:rsidRPr="00BA7AB0">
              <w:rPr>
                <w:color w:val="auto"/>
              </w:rPr>
              <w:t xml:space="preserve">ja. </w:t>
            </w:r>
            <w:r w:rsidR="008B1717" w:rsidRPr="00BA7AB0">
              <w:rPr>
                <w:rStyle w:val="Nadruk"/>
                <w:color w:val="auto"/>
              </w:rPr>
              <w:t>Voeg de gegevens die gevraagd worden in addendum E2 als bijlage E2 bij dit formulier.</w:t>
            </w:r>
          </w:p>
        </w:tc>
      </w:tr>
      <w:tr w:rsidR="009E0A2F" w:rsidRPr="003D114E" w14:paraId="20C02511" w14:textId="77777777" w:rsidTr="0008537D">
        <w:trPr>
          <w:trHeight w:val="340"/>
        </w:trPr>
        <w:tc>
          <w:tcPr>
            <w:tcW w:w="397" w:type="dxa"/>
            <w:tcBorders>
              <w:top w:val="nil"/>
              <w:left w:val="nil"/>
              <w:bottom w:val="nil"/>
              <w:right w:val="nil"/>
            </w:tcBorders>
            <w:shd w:val="clear" w:color="auto" w:fill="auto"/>
          </w:tcPr>
          <w:p w14:paraId="20C0250E" w14:textId="77777777" w:rsidR="00FD04E0" w:rsidRPr="00463023" w:rsidRDefault="00FD04E0" w:rsidP="004D0A5F">
            <w:pPr>
              <w:pStyle w:val="leeg"/>
            </w:pPr>
          </w:p>
        </w:tc>
        <w:tc>
          <w:tcPr>
            <w:tcW w:w="283" w:type="dxa"/>
            <w:gridSpan w:val="2"/>
            <w:tcBorders>
              <w:top w:val="nil"/>
              <w:left w:val="nil"/>
              <w:bottom w:val="nil"/>
              <w:right w:val="nil"/>
            </w:tcBorders>
            <w:shd w:val="clear" w:color="auto" w:fill="auto"/>
          </w:tcPr>
          <w:p w14:paraId="20C0250F" w14:textId="77777777" w:rsidR="00FD04E0" w:rsidRPr="001D4C9A" w:rsidRDefault="00FD04E0"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10" w14:textId="77777777" w:rsidR="00FD04E0" w:rsidRPr="006B531C" w:rsidRDefault="00FD04E0" w:rsidP="004D0A5F">
            <w:pPr>
              <w:rPr>
                <w:i/>
              </w:rPr>
            </w:pPr>
            <w:r>
              <w:t>nee</w:t>
            </w:r>
          </w:p>
        </w:tc>
      </w:tr>
      <w:tr w:rsidR="00FD04E0" w:rsidRPr="003D114E" w14:paraId="20C02513" w14:textId="77777777" w:rsidTr="0008537D">
        <w:trPr>
          <w:trHeight w:hRule="exact" w:val="113"/>
        </w:trPr>
        <w:tc>
          <w:tcPr>
            <w:tcW w:w="10263" w:type="dxa"/>
            <w:gridSpan w:val="5"/>
            <w:tcBorders>
              <w:top w:val="nil"/>
              <w:left w:val="nil"/>
              <w:bottom w:val="nil"/>
              <w:right w:val="nil"/>
            </w:tcBorders>
            <w:shd w:val="clear" w:color="auto" w:fill="auto"/>
          </w:tcPr>
          <w:p w14:paraId="20C02512" w14:textId="77777777" w:rsidR="00FD04E0" w:rsidRPr="004D213B" w:rsidRDefault="00FD04E0" w:rsidP="004D0A5F">
            <w:pPr>
              <w:pStyle w:val="leeg"/>
            </w:pPr>
          </w:p>
        </w:tc>
      </w:tr>
      <w:tr w:rsidR="002507A8" w:rsidRPr="003D114E" w14:paraId="20C02516" w14:textId="77777777" w:rsidTr="0008537D">
        <w:trPr>
          <w:trHeight w:val="340"/>
        </w:trPr>
        <w:tc>
          <w:tcPr>
            <w:tcW w:w="397" w:type="dxa"/>
            <w:tcBorders>
              <w:top w:val="nil"/>
              <w:left w:val="nil"/>
              <w:bottom w:val="nil"/>
              <w:right w:val="nil"/>
            </w:tcBorders>
            <w:shd w:val="clear" w:color="auto" w:fill="auto"/>
          </w:tcPr>
          <w:p w14:paraId="20C02514" w14:textId="735E0298" w:rsidR="00FD04E0" w:rsidRPr="003D114E" w:rsidRDefault="007F1ABF" w:rsidP="00FD04E0">
            <w:pPr>
              <w:pStyle w:val="nummersvragen"/>
              <w:framePr w:hSpace="0" w:wrap="auto" w:vAnchor="margin" w:xAlign="left" w:yAlign="inline"/>
              <w:suppressOverlap w:val="0"/>
            </w:pPr>
            <w:r>
              <w:t>5.</w:t>
            </w:r>
            <w:r w:rsidR="00FD04E0">
              <w:t>3</w:t>
            </w:r>
          </w:p>
        </w:tc>
        <w:tc>
          <w:tcPr>
            <w:tcW w:w="9866" w:type="dxa"/>
            <w:gridSpan w:val="4"/>
            <w:tcBorders>
              <w:top w:val="nil"/>
              <w:left w:val="nil"/>
              <w:bottom w:val="nil"/>
              <w:right w:val="nil"/>
            </w:tcBorders>
            <w:shd w:val="clear" w:color="auto" w:fill="auto"/>
          </w:tcPr>
          <w:p w14:paraId="20C02515" w14:textId="17609BF3" w:rsidR="00FD04E0" w:rsidRPr="003079BD" w:rsidRDefault="00FD04E0" w:rsidP="006A5840">
            <w:pPr>
              <w:pStyle w:val="Vraag"/>
              <w:rPr>
                <w:b w:val="0"/>
                <w:i/>
              </w:rPr>
            </w:pPr>
            <w:r>
              <w:t>Heeft de aanvraag</w:t>
            </w:r>
            <w:r w:rsidR="006D3FC0">
              <w:t xml:space="preserve"> relevante</w:t>
            </w:r>
            <w:r>
              <w:t xml:space="preserve"> potentiële effecten op </w:t>
            </w:r>
            <w:r w:rsidR="006A5840">
              <w:t>het watersysteem</w:t>
            </w:r>
            <w:r>
              <w:t>?</w:t>
            </w:r>
          </w:p>
        </w:tc>
      </w:tr>
      <w:tr w:rsidR="009E0A2F" w:rsidRPr="003D114E" w14:paraId="20C0251A" w14:textId="77777777" w:rsidTr="0008537D">
        <w:trPr>
          <w:trHeight w:val="340"/>
        </w:trPr>
        <w:tc>
          <w:tcPr>
            <w:tcW w:w="397" w:type="dxa"/>
            <w:tcBorders>
              <w:top w:val="nil"/>
              <w:left w:val="nil"/>
              <w:bottom w:val="nil"/>
              <w:right w:val="nil"/>
            </w:tcBorders>
            <w:shd w:val="clear" w:color="auto" w:fill="auto"/>
          </w:tcPr>
          <w:p w14:paraId="20C02517" w14:textId="77777777" w:rsidR="00FD04E0" w:rsidRPr="00463023" w:rsidRDefault="00FD04E0" w:rsidP="004D0A5F">
            <w:pPr>
              <w:pStyle w:val="leeg"/>
            </w:pPr>
          </w:p>
        </w:tc>
        <w:tc>
          <w:tcPr>
            <w:tcW w:w="283" w:type="dxa"/>
            <w:gridSpan w:val="2"/>
            <w:tcBorders>
              <w:top w:val="nil"/>
              <w:left w:val="nil"/>
              <w:bottom w:val="nil"/>
              <w:right w:val="nil"/>
            </w:tcBorders>
            <w:shd w:val="clear" w:color="auto" w:fill="auto"/>
          </w:tcPr>
          <w:p w14:paraId="20C02518" w14:textId="77777777" w:rsidR="00FD04E0" w:rsidRPr="001D4C9A" w:rsidRDefault="00FD04E0"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19" w14:textId="415A391F" w:rsidR="00FD04E0" w:rsidRPr="00E778BF" w:rsidRDefault="00FD04E0" w:rsidP="00F20E28">
            <w:pPr>
              <w:rPr>
                <w:i/>
              </w:rPr>
            </w:pPr>
            <w:r>
              <w:t>ja</w:t>
            </w:r>
            <w:r w:rsidRPr="00BA7AB0">
              <w:rPr>
                <w:color w:val="auto"/>
              </w:rPr>
              <w:t>.</w:t>
            </w:r>
            <w:r w:rsidR="008B1717" w:rsidRPr="00BA7AB0">
              <w:rPr>
                <w:rStyle w:val="Nadruk"/>
                <w:color w:val="auto"/>
              </w:rPr>
              <w:t xml:space="preserve"> Voeg de gegevens die gevraagd worden in addendum E3 als bijlage E3 bij dit formulier.</w:t>
            </w:r>
            <w:r w:rsidRPr="00BA7AB0">
              <w:rPr>
                <w:rStyle w:val="Nadruk"/>
                <w:color w:val="auto"/>
              </w:rPr>
              <w:t xml:space="preserve"> Bij aanvragen </w:t>
            </w:r>
            <w:r>
              <w:rPr>
                <w:rStyle w:val="Nadruk"/>
              </w:rPr>
              <w:t>voor ingedeelde inrichtingen of activiteiten die betrekking hebben op indelingsrubriek 3, 53, 54, 55 en 56, worden bijkomend de potentiële effecten van die inrichtingen of activiteiten op het watersysteem besproken in</w:t>
            </w:r>
            <w:r w:rsidR="007F1ABF">
              <w:rPr>
                <w:rStyle w:val="Nadruk"/>
              </w:rPr>
              <w:t xml:space="preserve"> de bijlagen die volgens vraag 3.</w:t>
            </w:r>
            <w:r>
              <w:rPr>
                <w:rStyle w:val="Nadruk"/>
              </w:rPr>
              <w:t>5 bij dit formulier gevoegd moeten worden.</w:t>
            </w:r>
          </w:p>
        </w:tc>
      </w:tr>
      <w:tr w:rsidR="009E0A2F" w:rsidRPr="003D114E" w14:paraId="20C0251E" w14:textId="77777777" w:rsidTr="0008537D">
        <w:trPr>
          <w:trHeight w:val="340"/>
        </w:trPr>
        <w:tc>
          <w:tcPr>
            <w:tcW w:w="397" w:type="dxa"/>
            <w:tcBorders>
              <w:top w:val="nil"/>
              <w:left w:val="nil"/>
              <w:bottom w:val="nil"/>
              <w:right w:val="nil"/>
            </w:tcBorders>
            <w:shd w:val="clear" w:color="auto" w:fill="auto"/>
          </w:tcPr>
          <w:p w14:paraId="20C0251B" w14:textId="77777777" w:rsidR="00FD04E0" w:rsidRPr="00463023" w:rsidRDefault="00FD04E0" w:rsidP="004D0A5F">
            <w:pPr>
              <w:pStyle w:val="leeg"/>
            </w:pPr>
          </w:p>
        </w:tc>
        <w:tc>
          <w:tcPr>
            <w:tcW w:w="283" w:type="dxa"/>
            <w:gridSpan w:val="2"/>
            <w:tcBorders>
              <w:top w:val="nil"/>
              <w:left w:val="nil"/>
              <w:bottom w:val="nil"/>
              <w:right w:val="nil"/>
            </w:tcBorders>
            <w:shd w:val="clear" w:color="auto" w:fill="auto"/>
          </w:tcPr>
          <w:p w14:paraId="20C0251C" w14:textId="77777777" w:rsidR="00FD04E0" w:rsidRPr="001D4C9A" w:rsidRDefault="00FD04E0"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1D" w14:textId="77777777" w:rsidR="00FD04E0" w:rsidRPr="006B531C" w:rsidRDefault="00FD04E0" w:rsidP="004D0A5F">
            <w:pPr>
              <w:rPr>
                <w:i/>
              </w:rPr>
            </w:pPr>
            <w:r>
              <w:t>nee</w:t>
            </w:r>
          </w:p>
        </w:tc>
      </w:tr>
      <w:tr w:rsidR="00FD04E0" w:rsidRPr="003D114E" w14:paraId="20C02520" w14:textId="77777777" w:rsidTr="0008537D">
        <w:trPr>
          <w:trHeight w:hRule="exact" w:val="113"/>
        </w:trPr>
        <w:tc>
          <w:tcPr>
            <w:tcW w:w="10263" w:type="dxa"/>
            <w:gridSpan w:val="5"/>
            <w:tcBorders>
              <w:top w:val="nil"/>
              <w:left w:val="nil"/>
              <w:bottom w:val="nil"/>
              <w:right w:val="nil"/>
            </w:tcBorders>
            <w:shd w:val="clear" w:color="auto" w:fill="auto"/>
          </w:tcPr>
          <w:p w14:paraId="20C0251F" w14:textId="77777777" w:rsidR="00FD04E0" w:rsidRPr="004D213B" w:rsidRDefault="00FD04E0" w:rsidP="004D0A5F">
            <w:pPr>
              <w:pStyle w:val="leeg"/>
            </w:pPr>
          </w:p>
        </w:tc>
      </w:tr>
      <w:tr w:rsidR="002507A8" w:rsidRPr="003D114E" w14:paraId="20C02523" w14:textId="77777777" w:rsidTr="0008537D">
        <w:trPr>
          <w:trHeight w:val="340"/>
        </w:trPr>
        <w:tc>
          <w:tcPr>
            <w:tcW w:w="397" w:type="dxa"/>
            <w:tcBorders>
              <w:top w:val="nil"/>
              <w:left w:val="nil"/>
              <w:bottom w:val="nil"/>
              <w:right w:val="nil"/>
            </w:tcBorders>
            <w:shd w:val="clear" w:color="auto" w:fill="auto"/>
          </w:tcPr>
          <w:p w14:paraId="20C02521" w14:textId="7C489A14" w:rsidR="00FD04E0" w:rsidRPr="003D114E" w:rsidRDefault="007F1ABF" w:rsidP="00FD04E0">
            <w:pPr>
              <w:pStyle w:val="nummersvragen"/>
              <w:framePr w:hSpace="0" w:wrap="auto" w:vAnchor="margin" w:xAlign="left" w:yAlign="inline"/>
              <w:suppressOverlap w:val="0"/>
            </w:pPr>
            <w:r>
              <w:t>5.</w:t>
            </w:r>
            <w:r w:rsidR="00FD04E0">
              <w:t>4</w:t>
            </w:r>
          </w:p>
        </w:tc>
        <w:tc>
          <w:tcPr>
            <w:tcW w:w="9866" w:type="dxa"/>
            <w:gridSpan w:val="4"/>
            <w:tcBorders>
              <w:top w:val="nil"/>
              <w:left w:val="nil"/>
              <w:bottom w:val="nil"/>
              <w:right w:val="nil"/>
            </w:tcBorders>
            <w:shd w:val="clear" w:color="auto" w:fill="auto"/>
          </w:tcPr>
          <w:p w14:paraId="20C02522" w14:textId="704B682E" w:rsidR="00FD04E0" w:rsidRPr="003079BD" w:rsidRDefault="00FD04E0" w:rsidP="00FD04E0">
            <w:pPr>
              <w:pStyle w:val="Vraag"/>
              <w:rPr>
                <w:b w:val="0"/>
                <w:i/>
              </w:rPr>
            </w:pPr>
            <w:r>
              <w:t xml:space="preserve">Heeft de aanvraag </w:t>
            </w:r>
            <w:r w:rsidR="006D3FC0">
              <w:t xml:space="preserve">relevante </w:t>
            </w:r>
            <w:r>
              <w:t>potentiële effecten op de luchtkwaliteit?</w:t>
            </w:r>
          </w:p>
        </w:tc>
      </w:tr>
      <w:tr w:rsidR="009E0A2F" w:rsidRPr="003D114E" w14:paraId="20C02527" w14:textId="77777777" w:rsidTr="0008537D">
        <w:trPr>
          <w:trHeight w:val="340"/>
        </w:trPr>
        <w:tc>
          <w:tcPr>
            <w:tcW w:w="397" w:type="dxa"/>
            <w:tcBorders>
              <w:top w:val="nil"/>
              <w:left w:val="nil"/>
              <w:bottom w:val="nil"/>
              <w:right w:val="nil"/>
            </w:tcBorders>
            <w:shd w:val="clear" w:color="auto" w:fill="auto"/>
          </w:tcPr>
          <w:p w14:paraId="20C02524" w14:textId="77777777" w:rsidR="00FD04E0" w:rsidRPr="00463023" w:rsidRDefault="00FD04E0" w:rsidP="004D0A5F">
            <w:pPr>
              <w:pStyle w:val="leeg"/>
            </w:pPr>
          </w:p>
        </w:tc>
        <w:tc>
          <w:tcPr>
            <w:tcW w:w="283" w:type="dxa"/>
            <w:gridSpan w:val="2"/>
            <w:tcBorders>
              <w:top w:val="nil"/>
              <w:left w:val="nil"/>
              <w:bottom w:val="nil"/>
              <w:right w:val="nil"/>
            </w:tcBorders>
            <w:shd w:val="clear" w:color="auto" w:fill="auto"/>
          </w:tcPr>
          <w:p w14:paraId="20C02525" w14:textId="77777777" w:rsidR="00FD04E0" w:rsidRPr="001D4C9A" w:rsidRDefault="00FD04E0"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26" w14:textId="133DB684" w:rsidR="00FD04E0" w:rsidRPr="00E778BF" w:rsidRDefault="00FD04E0" w:rsidP="008B1717">
            <w:pPr>
              <w:rPr>
                <w:i/>
              </w:rPr>
            </w:pPr>
            <w:r w:rsidRPr="00BA7AB0">
              <w:rPr>
                <w:color w:val="auto"/>
              </w:rPr>
              <w:t xml:space="preserve">ja. </w:t>
            </w:r>
            <w:r w:rsidR="008B1717" w:rsidRPr="00BA7AB0">
              <w:rPr>
                <w:rStyle w:val="Nadruk"/>
                <w:color w:val="auto"/>
              </w:rPr>
              <w:t>Voeg de gegevens die gevraagd worden in addendum E4 als bijlage E4 bij dit formulier.</w:t>
            </w:r>
          </w:p>
        </w:tc>
      </w:tr>
      <w:tr w:rsidR="009E0A2F" w:rsidRPr="003D114E" w14:paraId="20C0252B" w14:textId="77777777" w:rsidTr="0008537D">
        <w:trPr>
          <w:trHeight w:val="340"/>
        </w:trPr>
        <w:tc>
          <w:tcPr>
            <w:tcW w:w="397" w:type="dxa"/>
            <w:tcBorders>
              <w:top w:val="nil"/>
              <w:left w:val="nil"/>
              <w:bottom w:val="nil"/>
              <w:right w:val="nil"/>
            </w:tcBorders>
            <w:shd w:val="clear" w:color="auto" w:fill="auto"/>
          </w:tcPr>
          <w:p w14:paraId="20C02528" w14:textId="77777777" w:rsidR="00FD04E0" w:rsidRPr="00463023" w:rsidRDefault="00FD04E0" w:rsidP="004D0A5F">
            <w:pPr>
              <w:pStyle w:val="leeg"/>
            </w:pPr>
          </w:p>
        </w:tc>
        <w:tc>
          <w:tcPr>
            <w:tcW w:w="283" w:type="dxa"/>
            <w:gridSpan w:val="2"/>
            <w:tcBorders>
              <w:top w:val="nil"/>
              <w:left w:val="nil"/>
              <w:bottom w:val="nil"/>
              <w:right w:val="nil"/>
            </w:tcBorders>
            <w:shd w:val="clear" w:color="auto" w:fill="auto"/>
          </w:tcPr>
          <w:p w14:paraId="20C02529" w14:textId="77777777" w:rsidR="00FD04E0" w:rsidRPr="001D4C9A" w:rsidRDefault="00FD04E0"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2A" w14:textId="77777777" w:rsidR="00FD04E0" w:rsidRPr="006B531C" w:rsidRDefault="00FD04E0" w:rsidP="004D0A5F">
            <w:pPr>
              <w:rPr>
                <w:i/>
              </w:rPr>
            </w:pPr>
            <w:r>
              <w:t>nee</w:t>
            </w:r>
          </w:p>
        </w:tc>
      </w:tr>
      <w:tr w:rsidR="00FD04E0" w:rsidRPr="003D114E" w14:paraId="20C0252D" w14:textId="77777777" w:rsidTr="0008537D">
        <w:trPr>
          <w:trHeight w:hRule="exact" w:val="113"/>
        </w:trPr>
        <w:tc>
          <w:tcPr>
            <w:tcW w:w="10263" w:type="dxa"/>
            <w:gridSpan w:val="5"/>
            <w:tcBorders>
              <w:top w:val="nil"/>
              <w:left w:val="nil"/>
              <w:bottom w:val="nil"/>
              <w:right w:val="nil"/>
            </w:tcBorders>
            <w:shd w:val="clear" w:color="auto" w:fill="auto"/>
          </w:tcPr>
          <w:p w14:paraId="20C0252C" w14:textId="77777777" w:rsidR="00FD04E0" w:rsidRPr="004D213B" w:rsidRDefault="00FD04E0" w:rsidP="004D0A5F">
            <w:pPr>
              <w:pStyle w:val="leeg"/>
            </w:pPr>
          </w:p>
        </w:tc>
      </w:tr>
      <w:tr w:rsidR="002507A8" w:rsidRPr="003D114E" w14:paraId="20C02530" w14:textId="77777777" w:rsidTr="0008537D">
        <w:trPr>
          <w:trHeight w:val="340"/>
        </w:trPr>
        <w:tc>
          <w:tcPr>
            <w:tcW w:w="397" w:type="dxa"/>
            <w:tcBorders>
              <w:top w:val="nil"/>
              <w:left w:val="nil"/>
              <w:bottom w:val="nil"/>
              <w:right w:val="nil"/>
            </w:tcBorders>
            <w:shd w:val="clear" w:color="auto" w:fill="auto"/>
          </w:tcPr>
          <w:p w14:paraId="20C0252E" w14:textId="653911CE" w:rsidR="00FD04E0" w:rsidRPr="003D114E" w:rsidRDefault="007F1ABF" w:rsidP="00FD04E0">
            <w:pPr>
              <w:pStyle w:val="nummersvragen"/>
              <w:framePr w:hSpace="0" w:wrap="auto" w:vAnchor="margin" w:xAlign="left" w:yAlign="inline"/>
              <w:suppressOverlap w:val="0"/>
            </w:pPr>
            <w:r>
              <w:t>5.</w:t>
            </w:r>
            <w:r w:rsidR="00FD04E0">
              <w:t>5</w:t>
            </w:r>
          </w:p>
        </w:tc>
        <w:tc>
          <w:tcPr>
            <w:tcW w:w="9866" w:type="dxa"/>
            <w:gridSpan w:val="4"/>
            <w:tcBorders>
              <w:top w:val="nil"/>
              <w:left w:val="nil"/>
              <w:bottom w:val="nil"/>
              <w:right w:val="nil"/>
            </w:tcBorders>
            <w:shd w:val="clear" w:color="auto" w:fill="auto"/>
          </w:tcPr>
          <w:p w14:paraId="20C0252F" w14:textId="17E8A1AD" w:rsidR="00FD04E0" w:rsidRPr="003079BD" w:rsidRDefault="00CC4B47" w:rsidP="00CC4B47">
            <w:pPr>
              <w:pStyle w:val="Vraag"/>
              <w:rPr>
                <w:b w:val="0"/>
                <w:i/>
              </w:rPr>
            </w:pPr>
            <w:r>
              <w:t>Zijn er</w:t>
            </w:r>
            <w:r w:rsidR="00FD04E0">
              <w:t xml:space="preserve"> </w:t>
            </w:r>
            <w:r w:rsidR="006D3FC0">
              <w:t xml:space="preserve">relevante </w:t>
            </w:r>
            <w:r w:rsidR="00FD04E0">
              <w:t>potentiële effecten van geluid of trillingen</w:t>
            </w:r>
            <w:r>
              <w:t xml:space="preserve"> ten gevolge van de aanvraag</w:t>
            </w:r>
            <w:r w:rsidR="00FD04E0">
              <w:t>?</w:t>
            </w:r>
          </w:p>
        </w:tc>
      </w:tr>
      <w:tr w:rsidR="009E0A2F" w:rsidRPr="003D114E" w14:paraId="20C02534" w14:textId="77777777" w:rsidTr="0008537D">
        <w:trPr>
          <w:trHeight w:val="340"/>
        </w:trPr>
        <w:tc>
          <w:tcPr>
            <w:tcW w:w="397" w:type="dxa"/>
            <w:tcBorders>
              <w:top w:val="nil"/>
              <w:left w:val="nil"/>
              <w:bottom w:val="nil"/>
              <w:right w:val="nil"/>
            </w:tcBorders>
            <w:shd w:val="clear" w:color="auto" w:fill="auto"/>
          </w:tcPr>
          <w:p w14:paraId="20C02531" w14:textId="77777777" w:rsidR="00FD04E0" w:rsidRPr="00463023" w:rsidRDefault="00FD04E0" w:rsidP="004D0A5F">
            <w:pPr>
              <w:pStyle w:val="leeg"/>
            </w:pPr>
          </w:p>
        </w:tc>
        <w:tc>
          <w:tcPr>
            <w:tcW w:w="283" w:type="dxa"/>
            <w:gridSpan w:val="2"/>
            <w:tcBorders>
              <w:top w:val="nil"/>
              <w:left w:val="nil"/>
              <w:bottom w:val="nil"/>
              <w:right w:val="nil"/>
            </w:tcBorders>
            <w:shd w:val="clear" w:color="auto" w:fill="auto"/>
          </w:tcPr>
          <w:p w14:paraId="20C02532" w14:textId="77777777" w:rsidR="00FD04E0" w:rsidRPr="001D4C9A" w:rsidRDefault="00FD04E0"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33" w14:textId="7C307458" w:rsidR="00FD04E0" w:rsidRPr="00E778BF" w:rsidRDefault="00FD04E0" w:rsidP="008B1717">
            <w:pPr>
              <w:rPr>
                <w:i/>
              </w:rPr>
            </w:pPr>
            <w:r>
              <w:t xml:space="preserve">ja. </w:t>
            </w:r>
            <w:r w:rsidR="008B1717" w:rsidRPr="00BA7AB0">
              <w:rPr>
                <w:rStyle w:val="Nadruk"/>
                <w:color w:val="auto"/>
              </w:rPr>
              <w:t>Voeg de gegevens die gevraagd worden in addendum E5 als bijlage E5 bij dit formulier.</w:t>
            </w:r>
          </w:p>
        </w:tc>
      </w:tr>
      <w:tr w:rsidR="009E0A2F" w:rsidRPr="003D114E" w14:paraId="20C02538" w14:textId="77777777" w:rsidTr="0008537D">
        <w:trPr>
          <w:trHeight w:val="340"/>
        </w:trPr>
        <w:tc>
          <w:tcPr>
            <w:tcW w:w="397" w:type="dxa"/>
            <w:tcBorders>
              <w:top w:val="nil"/>
              <w:left w:val="nil"/>
              <w:bottom w:val="nil"/>
              <w:right w:val="nil"/>
            </w:tcBorders>
            <w:shd w:val="clear" w:color="auto" w:fill="auto"/>
          </w:tcPr>
          <w:p w14:paraId="20C02535" w14:textId="77777777" w:rsidR="00FD04E0" w:rsidRPr="00463023" w:rsidRDefault="00FD04E0" w:rsidP="004D0A5F">
            <w:pPr>
              <w:pStyle w:val="leeg"/>
            </w:pPr>
          </w:p>
        </w:tc>
        <w:tc>
          <w:tcPr>
            <w:tcW w:w="283" w:type="dxa"/>
            <w:gridSpan w:val="2"/>
            <w:tcBorders>
              <w:top w:val="nil"/>
              <w:left w:val="nil"/>
              <w:bottom w:val="nil"/>
              <w:right w:val="nil"/>
            </w:tcBorders>
            <w:shd w:val="clear" w:color="auto" w:fill="auto"/>
          </w:tcPr>
          <w:p w14:paraId="20C02536" w14:textId="77777777" w:rsidR="00FD04E0" w:rsidRPr="001D4C9A" w:rsidRDefault="00FD04E0"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37" w14:textId="77777777" w:rsidR="00FD04E0" w:rsidRPr="006B531C" w:rsidRDefault="00FD04E0" w:rsidP="004D0A5F">
            <w:pPr>
              <w:rPr>
                <w:i/>
              </w:rPr>
            </w:pPr>
            <w:r>
              <w:t>nee</w:t>
            </w:r>
          </w:p>
        </w:tc>
      </w:tr>
      <w:tr w:rsidR="00FD04E0" w:rsidRPr="003D114E" w14:paraId="20C0253A" w14:textId="77777777" w:rsidTr="0008537D">
        <w:trPr>
          <w:trHeight w:hRule="exact" w:val="113"/>
        </w:trPr>
        <w:tc>
          <w:tcPr>
            <w:tcW w:w="10263" w:type="dxa"/>
            <w:gridSpan w:val="5"/>
            <w:tcBorders>
              <w:top w:val="nil"/>
              <w:left w:val="nil"/>
              <w:bottom w:val="nil"/>
              <w:right w:val="nil"/>
            </w:tcBorders>
            <w:shd w:val="clear" w:color="auto" w:fill="auto"/>
          </w:tcPr>
          <w:p w14:paraId="20C02539" w14:textId="77777777" w:rsidR="00FD04E0" w:rsidRPr="004D213B" w:rsidRDefault="00FD04E0" w:rsidP="004D0A5F">
            <w:pPr>
              <w:pStyle w:val="leeg"/>
            </w:pPr>
          </w:p>
        </w:tc>
      </w:tr>
      <w:tr w:rsidR="002507A8" w:rsidRPr="003D114E" w14:paraId="20C0253D" w14:textId="77777777" w:rsidTr="0008537D">
        <w:trPr>
          <w:trHeight w:val="340"/>
        </w:trPr>
        <w:tc>
          <w:tcPr>
            <w:tcW w:w="397" w:type="dxa"/>
            <w:tcBorders>
              <w:top w:val="nil"/>
              <w:left w:val="nil"/>
              <w:bottom w:val="nil"/>
              <w:right w:val="nil"/>
            </w:tcBorders>
            <w:shd w:val="clear" w:color="auto" w:fill="auto"/>
          </w:tcPr>
          <w:p w14:paraId="20C0253B" w14:textId="4229CA38" w:rsidR="00FD04E0" w:rsidRPr="003D114E" w:rsidRDefault="007F1ABF" w:rsidP="00FD04E0">
            <w:pPr>
              <w:pStyle w:val="nummersvragen"/>
              <w:framePr w:hSpace="0" w:wrap="auto" w:vAnchor="margin" w:xAlign="left" w:yAlign="inline"/>
              <w:suppressOverlap w:val="0"/>
            </w:pPr>
            <w:r>
              <w:t>5.</w:t>
            </w:r>
            <w:r w:rsidR="00FD04E0">
              <w:t>6</w:t>
            </w:r>
          </w:p>
        </w:tc>
        <w:tc>
          <w:tcPr>
            <w:tcW w:w="9866" w:type="dxa"/>
            <w:gridSpan w:val="4"/>
            <w:tcBorders>
              <w:top w:val="nil"/>
              <w:left w:val="nil"/>
              <w:bottom w:val="nil"/>
              <w:right w:val="nil"/>
            </w:tcBorders>
            <w:shd w:val="clear" w:color="auto" w:fill="auto"/>
          </w:tcPr>
          <w:p w14:paraId="20C0253C" w14:textId="2B7C11FC" w:rsidR="00FD04E0" w:rsidRPr="00BA7AB0" w:rsidRDefault="00FD04E0" w:rsidP="00500C15">
            <w:pPr>
              <w:pStyle w:val="Vraag"/>
              <w:rPr>
                <w:b w:val="0"/>
                <w:i/>
                <w:color w:val="auto"/>
              </w:rPr>
            </w:pPr>
            <w:r w:rsidRPr="00BA7AB0">
              <w:rPr>
                <w:color w:val="auto"/>
              </w:rPr>
              <w:t xml:space="preserve">Heeft de aanvraag </w:t>
            </w:r>
            <w:r w:rsidR="006D3FC0">
              <w:rPr>
                <w:color w:val="auto"/>
              </w:rPr>
              <w:t xml:space="preserve">relevante </w:t>
            </w:r>
            <w:r w:rsidRPr="00BA7AB0">
              <w:rPr>
                <w:color w:val="auto"/>
              </w:rPr>
              <w:t xml:space="preserve">potentiële effecten op </w:t>
            </w:r>
            <w:r w:rsidR="00500C15">
              <w:rPr>
                <w:color w:val="auto"/>
              </w:rPr>
              <w:t>biodiversiteit</w:t>
            </w:r>
            <w:r w:rsidRPr="00BA7AB0">
              <w:rPr>
                <w:color w:val="auto"/>
              </w:rPr>
              <w:t>?</w:t>
            </w:r>
          </w:p>
        </w:tc>
      </w:tr>
      <w:tr w:rsidR="009E0A2F" w:rsidRPr="003D114E" w14:paraId="20C02541" w14:textId="77777777" w:rsidTr="0008537D">
        <w:trPr>
          <w:trHeight w:val="340"/>
        </w:trPr>
        <w:tc>
          <w:tcPr>
            <w:tcW w:w="397" w:type="dxa"/>
            <w:tcBorders>
              <w:top w:val="nil"/>
              <w:left w:val="nil"/>
              <w:bottom w:val="nil"/>
              <w:right w:val="nil"/>
            </w:tcBorders>
            <w:shd w:val="clear" w:color="auto" w:fill="auto"/>
          </w:tcPr>
          <w:p w14:paraId="20C0253E" w14:textId="77777777" w:rsidR="00FD04E0" w:rsidRPr="00463023" w:rsidRDefault="00FD04E0" w:rsidP="004D0A5F">
            <w:pPr>
              <w:pStyle w:val="leeg"/>
            </w:pPr>
          </w:p>
        </w:tc>
        <w:tc>
          <w:tcPr>
            <w:tcW w:w="283" w:type="dxa"/>
            <w:gridSpan w:val="2"/>
            <w:tcBorders>
              <w:top w:val="nil"/>
              <w:left w:val="nil"/>
              <w:bottom w:val="nil"/>
              <w:right w:val="nil"/>
            </w:tcBorders>
            <w:shd w:val="clear" w:color="auto" w:fill="auto"/>
          </w:tcPr>
          <w:p w14:paraId="20C0253F" w14:textId="77777777" w:rsidR="00FD04E0" w:rsidRPr="00BA7AB0" w:rsidRDefault="00FD04E0" w:rsidP="004D0A5F">
            <w:pPr>
              <w:pStyle w:val="aankruishokje"/>
              <w:keepNext/>
              <w:keepLines/>
              <w:outlineLvl w:val="6"/>
              <w:rPr>
                <w:color w:val="auto"/>
              </w:rPr>
            </w:pPr>
            <w:r w:rsidRPr="00BA7AB0">
              <w:rPr>
                <w:color w:val="auto"/>
              </w:rPr>
              <w:fldChar w:fldCharType="begin">
                <w:ffData>
                  <w:name w:val="Selectievakje3"/>
                  <w:enabled/>
                  <w:calcOnExit w:val="0"/>
                  <w:checkBox>
                    <w:sizeAuto/>
                    <w:default w:val="0"/>
                  </w:checkBox>
                </w:ffData>
              </w:fldChar>
            </w:r>
            <w:r w:rsidRPr="00BA7AB0">
              <w:rPr>
                <w:color w:val="auto"/>
              </w:rPr>
              <w:instrText xml:space="preserve"> FORMCHECKBOX </w:instrText>
            </w:r>
            <w:r w:rsidR="00282F6C">
              <w:rPr>
                <w:color w:val="auto"/>
              </w:rPr>
            </w:r>
            <w:r w:rsidR="00282F6C">
              <w:rPr>
                <w:color w:val="auto"/>
              </w:rPr>
              <w:fldChar w:fldCharType="separate"/>
            </w:r>
            <w:r w:rsidRPr="00BA7AB0">
              <w:rPr>
                <w:color w:val="auto"/>
              </w:rPr>
              <w:fldChar w:fldCharType="end"/>
            </w:r>
          </w:p>
        </w:tc>
        <w:tc>
          <w:tcPr>
            <w:tcW w:w="9583" w:type="dxa"/>
            <w:gridSpan w:val="2"/>
            <w:tcBorders>
              <w:top w:val="nil"/>
              <w:left w:val="nil"/>
              <w:bottom w:val="nil"/>
              <w:right w:val="nil"/>
            </w:tcBorders>
            <w:shd w:val="clear" w:color="auto" w:fill="auto"/>
          </w:tcPr>
          <w:p w14:paraId="20C02540" w14:textId="6692CCD6" w:rsidR="00FD04E0" w:rsidRPr="00BA7AB0" w:rsidRDefault="00FD04E0" w:rsidP="008B1717">
            <w:pPr>
              <w:rPr>
                <w:i/>
                <w:color w:val="auto"/>
              </w:rPr>
            </w:pPr>
            <w:r w:rsidRPr="00BA7AB0">
              <w:rPr>
                <w:color w:val="auto"/>
              </w:rPr>
              <w:t xml:space="preserve">ja. </w:t>
            </w:r>
            <w:r w:rsidR="008B1717" w:rsidRPr="00BA7AB0">
              <w:rPr>
                <w:rStyle w:val="Nadruk"/>
                <w:color w:val="auto"/>
              </w:rPr>
              <w:t>Voeg de gegevens die gevraagd worden in addendum E6 als bijlage E6 bij dit formulier.</w:t>
            </w:r>
          </w:p>
        </w:tc>
      </w:tr>
      <w:tr w:rsidR="009E0A2F" w:rsidRPr="003D114E" w14:paraId="20C02545" w14:textId="77777777" w:rsidTr="0008537D">
        <w:trPr>
          <w:trHeight w:val="340"/>
        </w:trPr>
        <w:tc>
          <w:tcPr>
            <w:tcW w:w="397" w:type="dxa"/>
            <w:tcBorders>
              <w:top w:val="nil"/>
              <w:left w:val="nil"/>
              <w:bottom w:val="nil"/>
              <w:right w:val="nil"/>
            </w:tcBorders>
            <w:shd w:val="clear" w:color="auto" w:fill="auto"/>
          </w:tcPr>
          <w:p w14:paraId="20C02542" w14:textId="77777777" w:rsidR="00FD04E0" w:rsidRPr="00463023" w:rsidRDefault="00FD04E0" w:rsidP="004D0A5F">
            <w:pPr>
              <w:pStyle w:val="leeg"/>
            </w:pPr>
          </w:p>
        </w:tc>
        <w:tc>
          <w:tcPr>
            <w:tcW w:w="283" w:type="dxa"/>
            <w:gridSpan w:val="2"/>
            <w:tcBorders>
              <w:top w:val="nil"/>
              <w:left w:val="nil"/>
              <w:bottom w:val="nil"/>
              <w:right w:val="nil"/>
            </w:tcBorders>
            <w:shd w:val="clear" w:color="auto" w:fill="auto"/>
          </w:tcPr>
          <w:p w14:paraId="20C02543" w14:textId="77777777" w:rsidR="00FD04E0" w:rsidRPr="001D4C9A" w:rsidRDefault="00FD04E0"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44" w14:textId="77777777" w:rsidR="00FD04E0" w:rsidRPr="006B531C" w:rsidRDefault="00FD04E0" w:rsidP="004D0A5F">
            <w:pPr>
              <w:rPr>
                <w:i/>
              </w:rPr>
            </w:pPr>
            <w:r>
              <w:t>nee</w:t>
            </w:r>
          </w:p>
        </w:tc>
      </w:tr>
      <w:tr w:rsidR="004D0A5F" w:rsidRPr="003D114E" w14:paraId="20C02547" w14:textId="77777777" w:rsidTr="0008537D">
        <w:trPr>
          <w:trHeight w:hRule="exact" w:val="113"/>
        </w:trPr>
        <w:tc>
          <w:tcPr>
            <w:tcW w:w="10263" w:type="dxa"/>
            <w:gridSpan w:val="5"/>
            <w:tcBorders>
              <w:top w:val="nil"/>
              <w:left w:val="nil"/>
              <w:bottom w:val="nil"/>
              <w:right w:val="nil"/>
            </w:tcBorders>
            <w:shd w:val="clear" w:color="auto" w:fill="auto"/>
          </w:tcPr>
          <w:p w14:paraId="20C02546" w14:textId="77777777" w:rsidR="004D0A5F" w:rsidRPr="004D213B" w:rsidRDefault="004D0A5F" w:rsidP="004D0A5F">
            <w:pPr>
              <w:pStyle w:val="leeg"/>
            </w:pPr>
          </w:p>
        </w:tc>
      </w:tr>
      <w:tr w:rsidR="002507A8" w:rsidRPr="003D114E" w14:paraId="20C0254A" w14:textId="77777777" w:rsidTr="0008537D">
        <w:trPr>
          <w:trHeight w:val="340"/>
        </w:trPr>
        <w:tc>
          <w:tcPr>
            <w:tcW w:w="397" w:type="dxa"/>
            <w:tcBorders>
              <w:top w:val="nil"/>
              <w:left w:val="nil"/>
              <w:bottom w:val="nil"/>
              <w:right w:val="nil"/>
            </w:tcBorders>
            <w:shd w:val="clear" w:color="auto" w:fill="auto"/>
          </w:tcPr>
          <w:p w14:paraId="20C02548" w14:textId="198CB84C" w:rsidR="004D0A5F" w:rsidRPr="003D114E" w:rsidRDefault="007F1ABF" w:rsidP="004D0A5F">
            <w:pPr>
              <w:pStyle w:val="nummersvragen"/>
              <w:framePr w:hSpace="0" w:wrap="auto" w:vAnchor="margin" w:xAlign="left" w:yAlign="inline"/>
              <w:suppressOverlap w:val="0"/>
            </w:pPr>
            <w:r>
              <w:t>5.</w:t>
            </w:r>
            <w:r w:rsidR="004D0A5F">
              <w:t>7</w:t>
            </w:r>
          </w:p>
        </w:tc>
        <w:tc>
          <w:tcPr>
            <w:tcW w:w="9866" w:type="dxa"/>
            <w:gridSpan w:val="4"/>
            <w:tcBorders>
              <w:top w:val="nil"/>
              <w:left w:val="nil"/>
              <w:bottom w:val="nil"/>
              <w:right w:val="nil"/>
            </w:tcBorders>
            <w:shd w:val="clear" w:color="auto" w:fill="auto"/>
          </w:tcPr>
          <w:p w14:paraId="20C02549" w14:textId="51CAB3D5" w:rsidR="004D0A5F" w:rsidRPr="003079BD" w:rsidRDefault="004D0A5F" w:rsidP="00E01645">
            <w:pPr>
              <w:pStyle w:val="Vraag"/>
              <w:rPr>
                <w:b w:val="0"/>
                <w:i/>
              </w:rPr>
            </w:pPr>
            <w:r>
              <w:t xml:space="preserve">Heeft de aanvraag </w:t>
            </w:r>
            <w:r w:rsidR="00E01645" w:rsidRPr="00E01645">
              <w:t>een</w:t>
            </w:r>
            <w:r w:rsidR="00084038">
              <w:t xml:space="preserve"> relevant</w:t>
            </w:r>
            <w:r w:rsidR="00E01645" w:rsidRPr="00E01645">
              <w:t xml:space="preserve"> risico op zware ongevallen of rampen?</w:t>
            </w:r>
          </w:p>
        </w:tc>
      </w:tr>
      <w:tr w:rsidR="009E0A2F" w:rsidRPr="003D114E" w14:paraId="20C0254E" w14:textId="77777777" w:rsidTr="0008537D">
        <w:trPr>
          <w:trHeight w:val="340"/>
        </w:trPr>
        <w:tc>
          <w:tcPr>
            <w:tcW w:w="397" w:type="dxa"/>
            <w:tcBorders>
              <w:top w:val="nil"/>
              <w:left w:val="nil"/>
              <w:bottom w:val="nil"/>
              <w:right w:val="nil"/>
            </w:tcBorders>
            <w:shd w:val="clear" w:color="auto" w:fill="auto"/>
          </w:tcPr>
          <w:p w14:paraId="20C0254B" w14:textId="77777777" w:rsidR="004D0A5F" w:rsidRPr="00463023" w:rsidRDefault="004D0A5F" w:rsidP="004D0A5F">
            <w:pPr>
              <w:pStyle w:val="leeg"/>
            </w:pPr>
          </w:p>
        </w:tc>
        <w:tc>
          <w:tcPr>
            <w:tcW w:w="283" w:type="dxa"/>
            <w:gridSpan w:val="2"/>
            <w:tcBorders>
              <w:top w:val="nil"/>
              <w:left w:val="nil"/>
              <w:bottom w:val="nil"/>
              <w:right w:val="nil"/>
            </w:tcBorders>
            <w:shd w:val="clear" w:color="auto" w:fill="auto"/>
          </w:tcPr>
          <w:p w14:paraId="20C0254C" w14:textId="77777777" w:rsidR="004D0A5F" w:rsidRPr="001D4C9A" w:rsidRDefault="004D0A5F"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4D" w14:textId="28C913DF" w:rsidR="004D0A5F" w:rsidRPr="00E778BF" w:rsidRDefault="004D0A5F" w:rsidP="008B1717">
            <w:pPr>
              <w:rPr>
                <w:i/>
              </w:rPr>
            </w:pPr>
            <w:r>
              <w:t xml:space="preserve">ja. </w:t>
            </w:r>
            <w:r w:rsidR="008B1717" w:rsidRPr="00BA7AB0">
              <w:rPr>
                <w:rStyle w:val="Nadruk"/>
                <w:color w:val="auto"/>
              </w:rPr>
              <w:t>Voeg de gegevens die gevraagd worden in addendum E7 als bijlage E7 bij dit formulier.</w:t>
            </w:r>
          </w:p>
        </w:tc>
      </w:tr>
      <w:tr w:rsidR="009E0A2F" w:rsidRPr="003D114E" w14:paraId="20C02552" w14:textId="77777777" w:rsidTr="0008537D">
        <w:trPr>
          <w:trHeight w:val="340"/>
        </w:trPr>
        <w:tc>
          <w:tcPr>
            <w:tcW w:w="397" w:type="dxa"/>
            <w:tcBorders>
              <w:top w:val="nil"/>
              <w:left w:val="nil"/>
              <w:bottom w:val="nil"/>
              <w:right w:val="nil"/>
            </w:tcBorders>
            <w:shd w:val="clear" w:color="auto" w:fill="auto"/>
          </w:tcPr>
          <w:p w14:paraId="20C0254F" w14:textId="77777777" w:rsidR="004D0A5F" w:rsidRPr="00463023" w:rsidRDefault="004D0A5F" w:rsidP="004D0A5F">
            <w:pPr>
              <w:pStyle w:val="leeg"/>
            </w:pPr>
          </w:p>
        </w:tc>
        <w:tc>
          <w:tcPr>
            <w:tcW w:w="283" w:type="dxa"/>
            <w:gridSpan w:val="2"/>
            <w:tcBorders>
              <w:top w:val="nil"/>
              <w:left w:val="nil"/>
              <w:bottom w:val="nil"/>
              <w:right w:val="nil"/>
            </w:tcBorders>
            <w:shd w:val="clear" w:color="auto" w:fill="auto"/>
          </w:tcPr>
          <w:p w14:paraId="20C02550" w14:textId="77777777" w:rsidR="004D0A5F" w:rsidRPr="001D4C9A" w:rsidRDefault="004D0A5F"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51" w14:textId="77777777" w:rsidR="004D0A5F" w:rsidRPr="006B531C" w:rsidRDefault="004D0A5F" w:rsidP="004D0A5F">
            <w:pPr>
              <w:rPr>
                <w:i/>
              </w:rPr>
            </w:pPr>
            <w:r>
              <w:t>nee</w:t>
            </w:r>
          </w:p>
        </w:tc>
      </w:tr>
      <w:tr w:rsidR="004D0A5F" w:rsidRPr="003D114E" w14:paraId="20C02554" w14:textId="77777777" w:rsidTr="0008537D">
        <w:trPr>
          <w:trHeight w:hRule="exact" w:val="113"/>
        </w:trPr>
        <w:tc>
          <w:tcPr>
            <w:tcW w:w="10263" w:type="dxa"/>
            <w:gridSpan w:val="5"/>
            <w:tcBorders>
              <w:top w:val="nil"/>
              <w:left w:val="nil"/>
              <w:bottom w:val="nil"/>
              <w:right w:val="nil"/>
            </w:tcBorders>
            <w:shd w:val="clear" w:color="auto" w:fill="auto"/>
          </w:tcPr>
          <w:p w14:paraId="20C02553" w14:textId="77777777" w:rsidR="004D0A5F" w:rsidRPr="004D213B" w:rsidRDefault="004D0A5F" w:rsidP="004D0A5F">
            <w:pPr>
              <w:pStyle w:val="leeg"/>
            </w:pPr>
          </w:p>
        </w:tc>
      </w:tr>
      <w:tr w:rsidR="002507A8" w:rsidRPr="003D114E" w14:paraId="20C02558" w14:textId="77777777" w:rsidTr="0008537D">
        <w:trPr>
          <w:trHeight w:val="340"/>
        </w:trPr>
        <w:tc>
          <w:tcPr>
            <w:tcW w:w="397" w:type="dxa"/>
            <w:tcBorders>
              <w:top w:val="nil"/>
              <w:left w:val="nil"/>
              <w:bottom w:val="nil"/>
              <w:right w:val="nil"/>
            </w:tcBorders>
            <w:shd w:val="clear" w:color="auto" w:fill="auto"/>
          </w:tcPr>
          <w:p w14:paraId="20C02556" w14:textId="40CE5954" w:rsidR="004D0A5F" w:rsidRPr="003D114E" w:rsidRDefault="007F1ABF" w:rsidP="004D0A5F">
            <w:pPr>
              <w:pStyle w:val="nummersvragen"/>
              <w:framePr w:hSpace="0" w:wrap="auto" w:vAnchor="margin" w:xAlign="left" w:yAlign="inline"/>
              <w:suppressOverlap w:val="0"/>
            </w:pPr>
            <w:r>
              <w:t>5.</w:t>
            </w:r>
            <w:r w:rsidR="004D0A5F">
              <w:t>8</w:t>
            </w:r>
          </w:p>
        </w:tc>
        <w:tc>
          <w:tcPr>
            <w:tcW w:w="9866" w:type="dxa"/>
            <w:gridSpan w:val="4"/>
            <w:tcBorders>
              <w:top w:val="nil"/>
              <w:left w:val="nil"/>
              <w:bottom w:val="nil"/>
              <w:right w:val="nil"/>
            </w:tcBorders>
            <w:shd w:val="clear" w:color="auto" w:fill="auto"/>
          </w:tcPr>
          <w:p w14:paraId="20C02557" w14:textId="6861D090" w:rsidR="004D0A5F" w:rsidRPr="003079BD" w:rsidRDefault="004D0A5F" w:rsidP="006B0FD4">
            <w:pPr>
              <w:pStyle w:val="Vraag"/>
              <w:rPr>
                <w:b w:val="0"/>
                <w:i/>
              </w:rPr>
            </w:pPr>
            <w:r>
              <w:t>Heeft de aanvraag</w:t>
            </w:r>
            <w:r w:rsidR="006D3FC0">
              <w:t xml:space="preserve"> relevante</w:t>
            </w:r>
            <w:r>
              <w:t xml:space="preserve"> potentiële effecten op </w:t>
            </w:r>
            <w:r w:rsidR="001E7FB4">
              <w:t>onroerend erfgoed</w:t>
            </w:r>
            <w:r>
              <w:t>?</w:t>
            </w:r>
          </w:p>
        </w:tc>
      </w:tr>
      <w:tr w:rsidR="009E0A2F" w:rsidRPr="003D114E" w14:paraId="20C0255C" w14:textId="77777777" w:rsidTr="0008537D">
        <w:trPr>
          <w:trHeight w:val="340"/>
        </w:trPr>
        <w:tc>
          <w:tcPr>
            <w:tcW w:w="397" w:type="dxa"/>
            <w:tcBorders>
              <w:top w:val="nil"/>
              <w:left w:val="nil"/>
              <w:bottom w:val="nil"/>
              <w:right w:val="nil"/>
            </w:tcBorders>
            <w:shd w:val="clear" w:color="auto" w:fill="auto"/>
          </w:tcPr>
          <w:p w14:paraId="20C02559" w14:textId="77777777" w:rsidR="004D0A5F" w:rsidRPr="00463023" w:rsidRDefault="004D0A5F" w:rsidP="004D0A5F">
            <w:pPr>
              <w:pStyle w:val="leeg"/>
            </w:pPr>
          </w:p>
        </w:tc>
        <w:tc>
          <w:tcPr>
            <w:tcW w:w="283" w:type="dxa"/>
            <w:gridSpan w:val="2"/>
            <w:tcBorders>
              <w:top w:val="nil"/>
              <w:left w:val="nil"/>
              <w:bottom w:val="nil"/>
              <w:right w:val="nil"/>
            </w:tcBorders>
            <w:shd w:val="clear" w:color="auto" w:fill="auto"/>
          </w:tcPr>
          <w:p w14:paraId="20C0255A" w14:textId="77777777" w:rsidR="004D0A5F" w:rsidRPr="00BA7AB0" w:rsidRDefault="004D0A5F" w:rsidP="004D0A5F">
            <w:pPr>
              <w:pStyle w:val="aankruishokje"/>
              <w:keepNext/>
              <w:keepLines/>
              <w:outlineLvl w:val="6"/>
              <w:rPr>
                <w:color w:val="auto"/>
              </w:rPr>
            </w:pPr>
            <w:r w:rsidRPr="00BA7AB0">
              <w:rPr>
                <w:color w:val="auto"/>
              </w:rPr>
              <w:fldChar w:fldCharType="begin">
                <w:ffData>
                  <w:name w:val="Selectievakje3"/>
                  <w:enabled/>
                  <w:calcOnExit w:val="0"/>
                  <w:checkBox>
                    <w:sizeAuto/>
                    <w:default w:val="0"/>
                  </w:checkBox>
                </w:ffData>
              </w:fldChar>
            </w:r>
            <w:r w:rsidRPr="00BA7AB0">
              <w:rPr>
                <w:color w:val="auto"/>
              </w:rPr>
              <w:instrText xml:space="preserve"> FORMCHECKBOX </w:instrText>
            </w:r>
            <w:r w:rsidR="00282F6C">
              <w:rPr>
                <w:color w:val="auto"/>
              </w:rPr>
            </w:r>
            <w:r w:rsidR="00282F6C">
              <w:rPr>
                <w:color w:val="auto"/>
              </w:rPr>
              <w:fldChar w:fldCharType="separate"/>
            </w:r>
            <w:r w:rsidRPr="00BA7AB0">
              <w:rPr>
                <w:color w:val="auto"/>
              </w:rPr>
              <w:fldChar w:fldCharType="end"/>
            </w:r>
          </w:p>
        </w:tc>
        <w:tc>
          <w:tcPr>
            <w:tcW w:w="9583" w:type="dxa"/>
            <w:gridSpan w:val="2"/>
            <w:tcBorders>
              <w:top w:val="nil"/>
              <w:left w:val="nil"/>
              <w:bottom w:val="nil"/>
              <w:right w:val="nil"/>
            </w:tcBorders>
            <w:shd w:val="clear" w:color="auto" w:fill="auto"/>
          </w:tcPr>
          <w:p w14:paraId="20C0255B" w14:textId="1ED2429B" w:rsidR="004D0A5F" w:rsidRPr="00BA7AB0" w:rsidRDefault="004D0A5F" w:rsidP="008B1717">
            <w:pPr>
              <w:rPr>
                <w:i/>
                <w:color w:val="auto"/>
              </w:rPr>
            </w:pPr>
            <w:r w:rsidRPr="00BA7AB0">
              <w:rPr>
                <w:color w:val="auto"/>
              </w:rPr>
              <w:t xml:space="preserve">ja. </w:t>
            </w:r>
            <w:r w:rsidR="008B1717" w:rsidRPr="00BA7AB0">
              <w:rPr>
                <w:rStyle w:val="Nadruk"/>
                <w:color w:val="auto"/>
              </w:rPr>
              <w:t>Voeg de gegevens die gevraagd worden in addendum E8 als bijlage E8 bij dit formulier.</w:t>
            </w:r>
          </w:p>
        </w:tc>
      </w:tr>
      <w:tr w:rsidR="009E0A2F" w:rsidRPr="003D114E" w14:paraId="20C02560" w14:textId="77777777" w:rsidTr="0008537D">
        <w:trPr>
          <w:trHeight w:val="340"/>
        </w:trPr>
        <w:tc>
          <w:tcPr>
            <w:tcW w:w="397" w:type="dxa"/>
            <w:tcBorders>
              <w:top w:val="nil"/>
              <w:left w:val="nil"/>
              <w:bottom w:val="nil"/>
              <w:right w:val="nil"/>
            </w:tcBorders>
            <w:shd w:val="clear" w:color="auto" w:fill="auto"/>
          </w:tcPr>
          <w:p w14:paraId="20C0255D" w14:textId="77777777" w:rsidR="004D0A5F" w:rsidRPr="00463023" w:rsidRDefault="004D0A5F" w:rsidP="004D0A5F">
            <w:pPr>
              <w:pStyle w:val="leeg"/>
            </w:pPr>
          </w:p>
        </w:tc>
        <w:tc>
          <w:tcPr>
            <w:tcW w:w="283" w:type="dxa"/>
            <w:gridSpan w:val="2"/>
            <w:tcBorders>
              <w:top w:val="nil"/>
              <w:left w:val="nil"/>
              <w:bottom w:val="nil"/>
              <w:right w:val="nil"/>
            </w:tcBorders>
            <w:shd w:val="clear" w:color="auto" w:fill="auto"/>
          </w:tcPr>
          <w:p w14:paraId="20C0255E" w14:textId="77777777" w:rsidR="004D0A5F" w:rsidRPr="001D4C9A" w:rsidRDefault="004D0A5F" w:rsidP="004D0A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5F" w14:textId="77777777" w:rsidR="004D0A5F" w:rsidRPr="006B531C" w:rsidRDefault="004D0A5F" w:rsidP="004D0A5F">
            <w:pPr>
              <w:rPr>
                <w:i/>
              </w:rPr>
            </w:pPr>
            <w:r>
              <w:t>nee</w:t>
            </w:r>
          </w:p>
        </w:tc>
      </w:tr>
      <w:tr w:rsidR="001E7FB4" w:rsidRPr="003D114E" w14:paraId="20C02562" w14:textId="77777777" w:rsidTr="0008537D">
        <w:trPr>
          <w:trHeight w:hRule="exact" w:val="113"/>
        </w:trPr>
        <w:tc>
          <w:tcPr>
            <w:tcW w:w="10263" w:type="dxa"/>
            <w:gridSpan w:val="5"/>
            <w:tcBorders>
              <w:top w:val="nil"/>
              <w:left w:val="nil"/>
              <w:bottom w:val="nil"/>
              <w:right w:val="nil"/>
            </w:tcBorders>
            <w:shd w:val="clear" w:color="auto" w:fill="auto"/>
          </w:tcPr>
          <w:p w14:paraId="20C02561" w14:textId="77777777" w:rsidR="001E7FB4" w:rsidRPr="004D213B" w:rsidRDefault="001E7FB4" w:rsidP="00CF2A01">
            <w:pPr>
              <w:pStyle w:val="leeg"/>
            </w:pPr>
          </w:p>
        </w:tc>
      </w:tr>
      <w:tr w:rsidR="002507A8" w:rsidRPr="003D114E" w14:paraId="20C02565" w14:textId="77777777" w:rsidTr="0008537D">
        <w:trPr>
          <w:trHeight w:val="340"/>
        </w:trPr>
        <w:tc>
          <w:tcPr>
            <w:tcW w:w="397" w:type="dxa"/>
            <w:tcBorders>
              <w:top w:val="nil"/>
              <w:left w:val="nil"/>
              <w:bottom w:val="nil"/>
              <w:right w:val="nil"/>
            </w:tcBorders>
            <w:shd w:val="clear" w:color="auto" w:fill="auto"/>
          </w:tcPr>
          <w:p w14:paraId="20C02563" w14:textId="5BC21971" w:rsidR="001E7FB4" w:rsidRPr="003D114E" w:rsidRDefault="007F1ABF" w:rsidP="001E7FB4">
            <w:pPr>
              <w:pStyle w:val="nummersvragen"/>
              <w:framePr w:hSpace="0" w:wrap="auto" w:vAnchor="margin" w:xAlign="left" w:yAlign="inline"/>
              <w:suppressOverlap w:val="0"/>
            </w:pPr>
            <w:r>
              <w:t>5.</w:t>
            </w:r>
            <w:r w:rsidR="001E7FB4">
              <w:t>9</w:t>
            </w:r>
          </w:p>
        </w:tc>
        <w:tc>
          <w:tcPr>
            <w:tcW w:w="9866" w:type="dxa"/>
            <w:gridSpan w:val="4"/>
            <w:tcBorders>
              <w:top w:val="nil"/>
              <w:left w:val="nil"/>
              <w:bottom w:val="nil"/>
              <w:right w:val="nil"/>
            </w:tcBorders>
            <w:shd w:val="clear" w:color="auto" w:fill="auto"/>
          </w:tcPr>
          <w:p w14:paraId="20C02564" w14:textId="6A81850A" w:rsidR="001E7FB4" w:rsidRPr="003079BD" w:rsidRDefault="00CC4B47" w:rsidP="00CC4B47">
            <w:pPr>
              <w:pStyle w:val="Vraag"/>
              <w:rPr>
                <w:b w:val="0"/>
                <w:i/>
              </w:rPr>
            </w:pPr>
            <w:r>
              <w:t>Zijn er</w:t>
            </w:r>
            <w:r w:rsidR="001E7FB4">
              <w:t xml:space="preserve"> </w:t>
            </w:r>
            <w:r w:rsidR="006D3FC0">
              <w:t xml:space="preserve">relevante </w:t>
            </w:r>
            <w:r w:rsidR="001E7FB4">
              <w:t>potentiële effecten van licht of straling</w:t>
            </w:r>
            <w:r>
              <w:t xml:space="preserve"> ten gevolge van de aanvraag</w:t>
            </w:r>
            <w:r w:rsidR="001E7FB4">
              <w:t>?</w:t>
            </w:r>
          </w:p>
        </w:tc>
      </w:tr>
      <w:tr w:rsidR="009E0A2F" w:rsidRPr="003D114E" w14:paraId="20C02569" w14:textId="77777777" w:rsidTr="0008537D">
        <w:trPr>
          <w:trHeight w:val="340"/>
        </w:trPr>
        <w:tc>
          <w:tcPr>
            <w:tcW w:w="397" w:type="dxa"/>
            <w:tcBorders>
              <w:top w:val="nil"/>
              <w:left w:val="nil"/>
              <w:bottom w:val="nil"/>
              <w:right w:val="nil"/>
            </w:tcBorders>
            <w:shd w:val="clear" w:color="auto" w:fill="auto"/>
          </w:tcPr>
          <w:p w14:paraId="20C02566" w14:textId="77777777" w:rsidR="001E7FB4" w:rsidRPr="00463023" w:rsidRDefault="001E7FB4" w:rsidP="00CF2A01">
            <w:pPr>
              <w:pStyle w:val="leeg"/>
            </w:pPr>
          </w:p>
        </w:tc>
        <w:tc>
          <w:tcPr>
            <w:tcW w:w="283" w:type="dxa"/>
            <w:gridSpan w:val="2"/>
            <w:tcBorders>
              <w:top w:val="nil"/>
              <w:left w:val="nil"/>
              <w:bottom w:val="nil"/>
              <w:right w:val="nil"/>
            </w:tcBorders>
            <w:shd w:val="clear" w:color="auto" w:fill="auto"/>
          </w:tcPr>
          <w:p w14:paraId="20C02567" w14:textId="77777777" w:rsidR="001E7FB4" w:rsidRPr="001D4C9A" w:rsidRDefault="001E7FB4"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68" w14:textId="7C2E77F9" w:rsidR="001E7FB4" w:rsidRPr="00E778BF" w:rsidRDefault="001E7FB4" w:rsidP="008B1717">
            <w:pPr>
              <w:rPr>
                <w:i/>
              </w:rPr>
            </w:pPr>
            <w:r>
              <w:t>ja</w:t>
            </w:r>
            <w:r w:rsidRPr="00BA7AB0">
              <w:rPr>
                <w:color w:val="auto"/>
              </w:rPr>
              <w:t xml:space="preserve">. </w:t>
            </w:r>
            <w:r w:rsidR="008B1717" w:rsidRPr="00BA7AB0">
              <w:rPr>
                <w:rStyle w:val="Nadruk"/>
                <w:color w:val="auto"/>
              </w:rPr>
              <w:t>Voeg de gegevens die gevraagd worden in addendum E9 als bijlage E9 bij dit formulier.</w:t>
            </w:r>
          </w:p>
        </w:tc>
      </w:tr>
      <w:tr w:rsidR="009E0A2F" w:rsidRPr="003D114E" w14:paraId="20C0256D" w14:textId="77777777" w:rsidTr="0008537D">
        <w:trPr>
          <w:trHeight w:val="340"/>
        </w:trPr>
        <w:tc>
          <w:tcPr>
            <w:tcW w:w="397" w:type="dxa"/>
            <w:tcBorders>
              <w:top w:val="nil"/>
              <w:left w:val="nil"/>
              <w:bottom w:val="nil"/>
              <w:right w:val="nil"/>
            </w:tcBorders>
            <w:shd w:val="clear" w:color="auto" w:fill="auto"/>
          </w:tcPr>
          <w:p w14:paraId="20C0256A" w14:textId="77777777" w:rsidR="001E7FB4" w:rsidRPr="00463023" w:rsidRDefault="001E7FB4" w:rsidP="00CF2A01">
            <w:pPr>
              <w:pStyle w:val="leeg"/>
            </w:pPr>
          </w:p>
        </w:tc>
        <w:tc>
          <w:tcPr>
            <w:tcW w:w="283" w:type="dxa"/>
            <w:gridSpan w:val="2"/>
            <w:tcBorders>
              <w:top w:val="nil"/>
              <w:left w:val="nil"/>
              <w:bottom w:val="nil"/>
              <w:right w:val="nil"/>
            </w:tcBorders>
            <w:shd w:val="clear" w:color="auto" w:fill="auto"/>
          </w:tcPr>
          <w:p w14:paraId="20C0256B" w14:textId="77777777" w:rsidR="001E7FB4" w:rsidRPr="001D4C9A" w:rsidRDefault="001E7FB4"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0C0256C" w14:textId="77777777" w:rsidR="001E7FB4" w:rsidRPr="006B531C" w:rsidRDefault="001E7FB4" w:rsidP="00CF2A01">
            <w:pPr>
              <w:rPr>
                <w:i/>
              </w:rPr>
            </w:pPr>
            <w:r>
              <w:t>nee</w:t>
            </w:r>
          </w:p>
        </w:tc>
      </w:tr>
      <w:tr w:rsidR="00A45A3E" w:rsidRPr="004D213B" w14:paraId="67BC2AD9" w14:textId="77777777" w:rsidTr="002A3A3D">
        <w:trPr>
          <w:trHeight w:hRule="exact" w:val="113"/>
        </w:trPr>
        <w:tc>
          <w:tcPr>
            <w:tcW w:w="10263" w:type="dxa"/>
            <w:gridSpan w:val="5"/>
            <w:tcBorders>
              <w:top w:val="nil"/>
              <w:left w:val="nil"/>
              <w:bottom w:val="nil"/>
              <w:right w:val="nil"/>
            </w:tcBorders>
            <w:shd w:val="clear" w:color="auto" w:fill="auto"/>
          </w:tcPr>
          <w:p w14:paraId="2364A935" w14:textId="77777777" w:rsidR="00A45A3E" w:rsidRPr="004D213B" w:rsidRDefault="00A45A3E" w:rsidP="002A3A3D">
            <w:pPr>
              <w:pStyle w:val="leeg"/>
            </w:pPr>
          </w:p>
        </w:tc>
      </w:tr>
      <w:tr w:rsidR="00A45A3E" w:rsidRPr="003079BD" w14:paraId="3F56FDE0" w14:textId="77777777" w:rsidTr="002A3A3D">
        <w:trPr>
          <w:trHeight w:val="340"/>
        </w:trPr>
        <w:tc>
          <w:tcPr>
            <w:tcW w:w="397" w:type="dxa"/>
            <w:tcBorders>
              <w:top w:val="nil"/>
              <w:left w:val="nil"/>
              <w:bottom w:val="nil"/>
              <w:right w:val="nil"/>
            </w:tcBorders>
            <w:shd w:val="clear" w:color="auto" w:fill="auto"/>
          </w:tcPr>
          <w:p w14:paraId="38C4A372" w14:textId="7D5675E0" w:rsidR="00A45A3E" w:rsidRPr="003D114E" w:rsidRDefault="00A45A3E" w:rsidP="002A3A3D">
            <w:pPr>
              <w:pStyle w:val="nummersvragen"/>
              <w:framePr w:hSpace="0" w:wrap="auto" w:vAnchor="margin" w:xAlign="left" w:yAlign="inline"/>
              <w:suppressOverlap w:val="0"/>
            </w:pPr>
            <w:r>
              <w:t>5.10</w:t>
            </w:r>
          </w:p>
        </w:tc>
        <w:tc>
          <w:tcPr>
            <w:tcW w:w="9866" w:type="dxa"/>
            <w:gridSpan w:val="4"/>
            <w:tcBorders>
              <w:top w:val="nil"/>
              <w:left w:val="nil"/>
              <w:bottom w:val="nil"/>
              <w:right w:val="nil"/>
            </w:tcBorders>
            <w:shd w:val="clear" w:color="auto" w:fill="auto"/>
          </w:tcPr>
          <w:p w14:paraId="4C5BBD67" w14:textId="665EFBBF" w:rsidR="00A45A3E" w:rsidRDefault="00A45A3E" w:rsidP="00A45A3E">
            <w:pPr>
              <w:pStyle w:val="Vraag"/>
            </w:pPr>
            <w:r>
              <w:t>Zijn er relevante potentiële effecten van de productie van afvalstoffen ten gevolge van de aanvraag</w:t>
            </w:r>
            <w:r w:rsidR="00B4702E">
              <w:t xml:space="preserve"> andere dan deze ten gevolge van opslag en verwerking</w:t>
            </w:r>
            <w:r>
              <w:t>?</w:t>
            </w:r>
          </w:p>
          <w:p w14:paraId="6ABF135E" w14:textId="6B41E7DB" w:rsidR="00A77326" w:rsidRPr="00A77326" w:rsidRDefault="00A77326" w:rsidP="00A45A3E">
            <w:pPr>
              <w:pStyle w:val="Vraag"/>
              <w:rPr>
                <w:b w:val="0"/>
                <w:i/>
              </w:rPr>
            </w:pPr>
            <w:r>
              <w:rPr>
                <w:b w:val="0"/>
                <w:i/>
              </w:rPr>
              <w:t>U moet dez</w:t>
            </w:r>
            <w:r w:rsidR="004A0E16">
              <w:rPr>
                <w:b w:val="0"/>
                <w:i/>
              </w:rPr>
              <w:t xml:space="preserve">e vraag alleen beantwoorden </w:t>
            </w:r>
            <w:r w:rsidRPr="00A77326">
              <w:rPr>
                <w:b w:val="0"/>
                <w:i/>
              </w:rPr>
              <w:t>als de aanvraag betrekking heeft op een project als vermeld in bijlage III van het besluit van de Vlaamse Regering van 10 december 2004 houdende vaststelling van de categorieën van projecten, onderworpen aan milieueffectrapportage (project-MER-screening).</w:t>
            </w:r>
          </w:p>
        </w:tc>
      </w:tr>
      <w:tr w:rsidR="00A45A3E" w:rsidRPr="00E778BF" w14:paraId="4CEE3EC2" w14:textId="77777777" w:rsidTr="002A3A3D">
        <w:trPr>
          <w:trHeight w:val="340"/>
        </w:trPr>
        <w:tc>
          <w:tcPr>
            <w:tcW w:w="397" w:type="dxa"/>
            <w:tcBorders>
              <w:top w:val="nil"/>
              <w:left w:val="nil"/>
              <w:bottom w:val="nil"/>
              <w:right w:val="nil"/>
            </w:tcBorders>
            <w:shd w:val="clear" w:color="auto" w:fill="auto"/>
          </w:tcPr>
          <w:p w14:paraId="07565677" w14:textId="77777777" w:rsidR="00A45A3E" w:rsidRPr="00463023" w:rsidRDefault="00A45A3E" w:rsidP="002A3A3D">
            <w:pPr>
              <w:pStyle w:val="leeg"/>
            </w:pPr>
          </w:p>
        </w:tc>
        <w:tc>
          <w:tcPr>
            <w:tcW w:w="283" w:type="dxa"/>
            <w:gridSpan w:val="2"/>
            <w:tcBorders>
              <w:top w:val="nil"/>
              <w:left w:val="nil"/>
              <w:bottom w:val="nil"/>
              <w:right w:val="nil"/>
            </w:tcBorders>
            <w:shd w:val="clear" w:color="auto" w:fill="auto"/>
          </w:tcPr>
          <w:p w14:paraId="163FCFC7" w14:textId="77777777" w:rsidR="00A45A3E" w:rsidRPr="001D4C9A" w:rsidRDefault="00A45A3E" w:rsidP="002A3A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2912AFC7" w14:textId="35423483" w:rsidR="00A45A3E" w:rsidRPr="00E778BF" w:rsidRDefault="00A45A3E" w:rsidP="00D14AF9">
            <w:pPr>
              <w:rPr>
                <w:i/>
              </w:rPr>
            </w:pPr>
            <w:r>
              <w:t>ja</w:t>
            </w:r>
            <w:r w:rsidRPr="00BA7AB0">
              <w:rPr>
                <w:color w:val="auto"/>
              </w:rPr>
              <w:t xml:space="preserve">. </w:t>
            </w:r>
            <w:r w:rsidRPr="00BA7AB0">
              <w:rPr>
                <w:rStyle w:val="Nadruk"/>
                <w:color w:val="auto"/>
              </w:rPr>
              <w:t>Voeg de gegevens die gevraagd worden in addendum E</w:t>
            </w:r>
            <w:r w:rsidR="00D14AF9">
              <w:rPr>
                <w:rStyle w:val="Nadruk"/>
                <w:color w:val="auto"/>
              </w:rPr>
              <w:t>10</w:t>
            </w:r>
            <w:r w:rsidRPr="00BA7AB0">
              <w:rPr>
                <w:rStyle w:val="Nadruk"/>
                <w:color w:val="auto"/>
              </w:rPr>
              <w:t xml:space="preserve"> als bijlage E</w:t>
            </w:r>
            <w:r w:rsidR="00D14AF9">
              <w:rPr>
                <w:rStyle w:val="Nadruk"/>
                <w:color w:val="auto"/>
              </w:rPr>
              <w:t>10</w:t>
            </w:r>
            <w:r w:rsidRPr="00BA7AB0">
              <w:rPr>
                <w:rStyle w:val="Nadruk"/>
                <w:color w:val="auto"/>
              </w:rPr>
              <w:t xml:space="preserve"> bij dit formulier.</w:t>
            </w:r>
          </w:p>
        </w:tc>
      </w:tr>
      <w:tr w:rsidR="00A45A3E" w:rsidRPr="006B531C" w14:paraId="4E58529C" w14:textId="77777777" w:rsidTr="002A3A3D">
        <w:trPr>
          <w:trHeight w:val="340"/>
        </w:trPr>
        <w:tc>
          <w:tcPr>
            <w:tcW w:w="397" w:type="dxa"/>
            <w:tcBorders>
              <w:top w:val="nil"/>
              <w:left w:val="nil"/>
              <w:bottom w:val="nil"/>
              <w:right w:val="nil"/>
            </w:tcBorders>
            <w:shd w:val="clear" w:color="auto" w:fill="auto"/>
          </w:tcPr>
          <w:p w14:paraId="6AEA6DAB" w14:textId="77777777" w:rsidR="00A45A3E" w:rsidRPr="00463023" w:rsidRDefault="00A45A3E" w:rsidP="002A3A3D">
            <w:pPr>
              <w:pStyle w:val="leeg"/>
            </w:pPr>
          </w:p>
        </w:tc>
        <w:tc>
          <w:tcPr>
            <w:tcW w:w="283" w:type="dxa"/>
            <w:gridSpan w:val="2"/>
            <w:tcBorders>
              <w:top w:val="nil"/>
              <w:left w:val="nil"/>
              <w:bottom w:val="nil"/>
              <w:right w:val="nil"/>
            </w:tcBorders>
            <w:shd w:val="clear" w:color="auto" w:fill="auto"/>
          </w:tcPr>
          <w:p w14:paraId="3E7E271E" w14:textId="77777777" w:rsidR="00A45A3E" w:rsidRPr="001D4C9A" w:rsidRDefault="00A45A3E" w:rsidP="002A3A3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2"/>
            <w:tcBorders>
              <w:top w:val="nil"/>
              <w:left w:val="nil"/>
              <w:bottom w:val="nil"/>
              <w:right w:val="nil"/>
            </w:tcBorders>
            <w:shd w:val="clear" w:color="auto" w:fill="auto"/>
          </w:tcPr>
          <w:p w14:paraId="08AF7641" w14:textId="77777777" w:rsidR="00A45A3E" w:rsidRPr="006B531C" w:rsidRDefault="00A45A3E" w:rsidP="002A3A3D">
            <w:pPr>
              <w:rPr>
                <w:i/>
              </w:rPr>
            </w:pPr>
            <w:r>
              <w:t>nee</w:t>
            </w:r>
          </w:p>
        </w:tc>
      </w:tr>
      <w:tr w:rsidR="001E7FB4" w:rsidRPr="003D114E" w14:paraId="20C0256F" w14:textId="77777777" w:rsidTr="004F264F">
        <w:trPr>
          <w:trHeight w:hRule="exact" w:val="113"/>
        </w:trPr>
        <w:tc>
          <w:tcPr>
            <w:tcW w:w="10263" w:type="dxa"/>
            <w:gridSpan w:val="5"/>
            <w:tcBorders>
              <w:top w:val="nil"/>
              <w:left w:val="nil"/>
              <w:bottom w:val="nil"/>
              <w:right w:val="nil"/>
            </w:tcBorders>
            <w:shd w:val="clear" w:color="auto" w:fill="auto"/>
          </w:tcPr>
          <w:p w14:paraId="20C0256E" w14:textId="4D9BA0F7" w:rsidR="001E7FB4" w:rsidRPr="004D213B" w:rsidRDefault="001E7FB4" w:rsidP="00CF2A01">
            <w:pPr>
              <w:pStyle w:val="leeg"/>
            </w:pPr>
          </w:p>
        </w:tc>
      </w:tr>
      <w:tr w:rsidR="006674FC" w:rsidRPr="003D114E" w14:paraId="20C02572" w14:textId="77777777" w:rsidTr="004F264F">
        <w:trPr>
          <w:trHeight w:val="340"/>
        </w:trPr>
        <w:tc>
          <w:tcPr>
            <w:tcW w:w="476" w:type="dxa"/>
            <w:gridSpan w:val="2"/>
            <w:tcBorders>
              <w:top w:val="nil"/>
              <w:left w:val="nil"/>
              <w:bottom w:val="nil"/>
              <w:right w:val="nil"/>
            </w:tcBorders>
            <w:shd w:val="clear" w:color="auto" w:fill="auto"/>
          </w:tcPr>
          <w:p w14:paraId="20C02570" w14:textId="0B8B0A85" w:rsidR="001E7FB4" w:rsidRPr="003D114E" w:rsidRDefault="007F1ABF" w:rsidP="001E7FB4">
            <w:pPr>
              <w:pStyle w:val="nummersvragen"/>
              <w:framePr w:hSpace="0" w:wrap="auto" w:vAnchor="margin" w:xAlign="left" w:yAlign="inline"/>
              <w:suppressOverlap w:val="0"/>
            </w:pPr>
            <w:r>
              <w:t>5.</w:t>
            </w:r>
            <w:r w:rsidR="001E7FB4">
              <w:t>1</w:t>
            </w:r>
            <w:r w:rsidR="00A45A3E">
              <w:t>1</w:t>
            </w:r>
          </w:p>
        </w:tc>
        <w:tc>
          <w:tcPr>
            <w:tcW w:w="9787" w:type="dxa"/>
            <w:gridSpan w:val="3"/>
            <w:tcBorders>
              <w:top w:val="nil"/>
              <w:left w:val="nil"/>
              <w:bottom w:val="nil"/>
              <w:right w:val="nil"/>
            </w:tcBorders>
            <w:shd w:val="clear" w:color="auto" w:fill="auto"/>
          </w:tcPr>
          <w:p w14:paraId="20C02571" w14:textId="05D9B6D7" w:rsidR="001E7FB4" w:rsidRPr="003079BD" w:rsidRDefault="001E7FB4" w:rsidP="001E7FB4">
            <w:pPr>
              <w:pStyle w:val="Vraag"/>
              <w:rPr>
                <w:b w:val="0"/>
                <w:i/>
              </w:rPr>
            </w:pPr>
            <w:r>
              <w:t xml:space="preserve">Heeft de aanvraag mogelijk nog andere </w:t>
            </w:r>
            <w:r w:rsidR="006D3FC0">
              <w:t xml:space="preserve">relevante </w:t>
            </w:r>
            <w:r>
              <w:t>effecten?</w:t>
            </w:r>
          </w:p>
        </w:tc>
      </w:tr>
      <w:tr w:rsidR="009E0A2F" w:rsidRPr="003D114E" w14:paraId="20C02576" w14:textId="77777777" w:rsidTr="004F264F">
        <w:trPr>
          <w:trHeight w:val="340"/>
        </w:trPr>
        <w:tc>
          <w:tcPr>
            <w:tcW w:w="476" w:type="dxa"/>
            <w:gridSpan w:val="2"/>
            <w:tcBorders>
              <w:top w:val="nil"/>
              <w:left w:val="nil"/>
              <w:bottom w:val="nil"/>
              <w:right w:val="nil"/>
            </w:tcBorders>
            <w:shd w:val="clear" w:color="auto" w:fill="auto"/>
          </w:tcPr>
          <w:p w14:paraId="20C02573" w14:textId="77777777" w:rsidR="001E7FB4" w:rsidRPr="00463023" w:rsidRDefault="001E7FB4" w:rsidP="00CF2A01">
            <w:pPr>
              <w:pStyle w:val="leeg"/>
            </w:pPr>
          </w:p>
        </w:tc>
        <w:tc>
          <w:tcPr>
            <w:tcW w:w="283" w:type="dxa"/>
            <w:gridSpan w:val="2"/>
            <w:tcBorders>
              <w:top w:val="nil"/>
              <w:left w:val="nil"/>
              <w:bottom w:val="nil"/>
              <w:right w:val="nil"/>
            </w:tcBorders>
            <w:shd w:val="clear" w:color="auto" w:fill="auto"/>
          </w:tcPr>
          <w:p w14:paraId="20C02574" w14:textId="77777777" w:rsidR="001E7FB4" w:rsidRPr="00BA7AB0" w:rsidRDefault="001E7FB4" w:rsidP="00CF2A01">
            <w:pPr>
              <w:pStyle w:val="aankruishokje"/>
              <w:keepNext/>
              <w:keepLines/>
              <w:outlineLvl w:val="6"/>
              <w:rPr>
                <w:color w:val="auto"/>
              </w:rPr>
            </w:pPr>
            <w:r w:rsidRPr="00BA7AB0">
              <w:rPr>
                <w:color w:val="auto"/>
              </w:rPr>
              <w:fldChar w:fldCharType="begin">
                <w:ffData>
                  <w:name w:val="Selectievakje3"/>
                  <w:enabled/>
                  <w:calcOnExit w:val="0"/>
                  <w:checkBox>
                    <w:sizeAuto/>
                    <w:default w:val="0"/>
                  </w:checkBox>
                </w:ffData>
              </w:fldChar>
            </w:r>
            <w:r w:rsidRPr="00BA7AB0">
              <w:rPr>
                <w:color w:val="auto"/>
              </w:rPr>
              <w:instrText xml:space="preserve"> FORMCHECKBOX </w:instrText>
            </w:r>
            <w:r w:rsidR="00282F6C">
              <w:rPr>
                <w:color w:val="auto"/>
              </w:rPr>
            </w:r>
            <w:r w:rsidR="00282F6C">
              <w:rPr>
                <w:color w:val="auto"/>
              </w:rPr>
              <w:fldChar w:fldCharType="separate"/>
            </w:r>
            <w:r w:rsidRPr="00BA7AB0">
              <w:rPr>
                <w:color w:val="auto"/>
              </w:rPr>
              <w:fldChar w:fldCharType="end"/>
            </w:r>
          </w:p>
        </w:tc>
        <w:tc>
          <w:tcPr>
            <w:tcW w:w="9504" w:type="dxa"/>
            <w:tcBorders>
              <w:top w:val="nil"/>
              <w:left w:val="nil"/>
              <w:bottom w:val="nil"/>
              <w:right w:val="nil"/>
            </w:tcBorders>
            <w:shd w:val="clear" w:color="auto" w:fill="auto"/>
          </w:tcPr>
          <w:p w14:paraId="20C02575" w14:textId="79142474" w:rsidR="001E7FB4" w:rsidRPr="00BA7AB0" w:rsidRDefault="001E7FB4" w:rsidP="00D14AF9">
            <w:pPr>
              <w:rPr>
                <w:i/>
                <w:color w:val="auto"/>
              </w:rPr>
            </w:pPr>
            <w:r w:rsidRPr="00BA7AB0">
              <w:rPr>
                <w:color w:val="auto"/>
              </w:rPr>
              <w:t xml:space="preserve">ja. </w:t>
            </w:r>
            <w:r w:rsidR="008B1717" w:rsidRPr="00BA7AB0">
              <w:rPr>
                <w:rStyle w:val="Nadruk"/>
                <w:color w:val="auto"/>
              </w:rPr>
              <w:t xml:space="preserve">Voeg de gegevens die gevraagd worden in addendum </w:t>
            </w:r>
            <w:r w:rsidR="00D14AF9" w:rsidRPr="00BA7AB0">
              <w:rPr>
                <w:rStyle w:val="Nadruk"/>
                <w:color w:val="auto"/>
              </w:rPr>
              <w:t>E1</w:t>
            </w:r>
            <w:r w:rsidR="00D14AF9">
              <w:rPr>
                <w:rStyle w:val="Nadruk"/>
                <w:color w:val="auto"/>
              </w:rPr>
              <w:t>1</w:t>
            </w:r>
            <w:r w:rsidR="00D14AF9" w:rsidRPr="00BA7AB0">
              <w:rPr>
                <w:rStyle w:val="Nadruk"/>
                <w:color w:val="auto"/>
              </w:rPr>
              <w:t xml:space="preserve"> </w:t>
            </w:r>
            <w:r w:rsidR="008B1717" w:rsidRPr="00BA7AB0">
              <w:rPr>
                <w:rStyle w:val="Nadruk"/>
                <w:color w:val="auto"/>
              </w:rPr>
              <w:t>als bijlage E1</w:t>
            </w:r>
            <w:r w:rsidR="00D14AF9">
              <w:rPr>
                <w:rStyle w:val="Nadruk"/>
                <w:color w:val="auto"/>
              </w:rPr>
              <w:t>1</w:t>
            </w:r>
            <w:r w:rsidR="008B1717" w:rsidRPr="00BA7AB0">
              <w:rPr>
                <w:rStyle w:val="Nadruk"/>
                <w:color w:val="auto"/>
              </w:rPr>
              <w:t xml:space="preserve"> bij dit formulier.</w:t>
            </w:r>
          </w:p>
        </w:tc>
      </w:tr>
      <w:tr w:rsidR="009E0A2F" w:rsidRPr="003D114E" w14:paraId="20C0257A" w14:textId="77777777" w:rsidTr="004F264F">
        <w:trPr>
          <w:trHeight w:val="340"/>
        </w:trPr>
        <w:tc>
          <w:tcPr>
            <w:tcW w:w="476" w:type="dxa"/>
            <w:gridSpan w:val="2"/>
            <w:tcBorders>
              <w:top w:val="nil"/>
              <w:left w:val="nil"/>
              <w:bottom w:val="nil"/>
              <w:right w:val="nil"/>
            </w:tcBorders>
            <w:shd w:val="clear" w:color="auto" w:fill="auto"/>
          </w:tcPr>
          <w:p w14:paraId="20C02577" w14:textId="77777777" w:rsidR="001E7FB4" w:rsidRPr="00463023" w:rsidRDefault="001E7FB4" w:rsidP="00CF2A01">
            <w:pPr>
              <w:pStyle w:val="leeg"/>
            </w:pPr>
          </w:p>
        </w:tc>
        <w:tc>
          <w:tcPr>
            <w:tcW w:w="283" w:type="dxa"/>
            <w:gridSpan w:val="2"/>
            <w:tcBorders>
              <w:top w:val="nil"/>
              <w:left w:val="nil"/>
              <w:bottom w:val="nil"/>
              <w:right w:val="nil"/>
            </w:tcBorders>
            <w:shd w:val="clear" w:color="auto" w:fill="auto"/>
          </w:tcPr>
          <w:p w14:paraId="20C02578" w14:textId="77777777" w:rsidR="001E7FB4" w:rsidRPr="001D4C9A" w:rsidRDefault="001E7FB4"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4" w:type="dxa"/>
            <w:tcBorders>
              <w:top w:val="nil"/>
              <w:left w:val="nil"/>
              <w:bottom w:val="nil"/>
              <w:right w:val="nil"/>
            </w:tcBorders>
            <w:shd w:val="clear" w:color="auto" w:fill="auto"/>
          </w:tcPr>
          <w:p w14:paraId="20C02579" w14:textId="77777777" w:rsidR="001E7FB4" w:rsidRPr="006B531C" w:rsidRDefault="001E7FB4" w:rsidP="00CF2A01">
            <w:pPr>
              <w:rPr>
                <w:i/>
              </w:rPr>
            </w:pPr>
            <w:r>
              <w:t>nee</w:t>
            </w:r>
          </w:p>
        </w:tc>
      </w:tr>
      <w:tr w:rsidR="001E7FB4" w:rsidRPr="003D114E" w14:paraId="20C0257C" w14:textId="77777777" w:rsidTr="004F264F">
        <w:trPr>
          <w:trHeight w:hRule="exact" w:val="113"/>
        </w:trPr>
        <w:tc>
          <w:tcPr>
            <w:tcW w:w="10263" w:type="dxa"/>
            <w:gridSpan w:val="5"/>
            <w:tcBorders>
              <w:top w:val="nil"/>
              <w:left w:val="nil"/>
              <w:bottom w:val="nil"/>
              <w:right w:val="nil"/>
            </w:tcBorders>
            <w:shd w:val="clear" w:color="auto" w:fill="auto"/>
          </w:tcPr>
          <w:p w14:paraId="20C0257B" w14:textId="77777777" w:rsidR="001E7FB4" w:rsidRPr="004D213B" w:rsidRDefault="001E7FB4" w:rsidP="00CF2A01">
            <w:pPr>
              <w:pStyle w:val="leeg"/>
            </w:pPr>
          </w:p>
        </w:tc>
      </w:tr>
      <w:tr w:rsidR="006674FC" w:rsidRPr="003D114E" w14:paraId="20C0257F" w14:textId="77777777" w:rsidTr="004F264F">
        <w:trPr>
          <w:trHeight w:val="340"/>
        </w:trPr>
        <w:tc>
          <w:tcPr>
            <w:tcW w:w="476" w:type="dxa"/>
            <w:gridSpan w:val="2"/>
            <w:tcBorders>
              <w:top w:val="nil"/>
              <w:left w:val="nil"/>
              <w:bottom w:val="nil"/>
              <w:right w:val="nil"/>
            </w:tcBorders>
            <w:shd w:val="clear" w:color="auto" w:fill="auto"/>
          </w:tcPr>
          <w:p w14:paraId="20C0257D" w14:textId="14C75BF9" w:rsidR="001E7FB4" w:rsidRPr="003D114E" w:rsidRDefault="007F1ABF" w:rsidP="00A45A3E">
            <w:pPr>
              <w:pStyle w:val="nummersvragen"/>
              <w:framePr w:hSpace="0" w:wrap="auto" w:vAnchor="margin" w:xAlign="left" w:yAlign="inline"/>
              <w:suppressOverlap w:val="0"/>
            </w:pPr>
            <w:r>
              <w:t>5.</w:t>
            </w:r>
            <w:r w:rsidR="001E7FB4">
              <w:t>1</w:t>
            </w:r>
            <w:r w:rsidR="00A45A3E">
              <w:t>2</w:t>
            </w:r>
          </w:p>
        </w:tc>
        <w:tc>
          <w:tcPr>
            <w:tcW w:w="9787" w:type="dxa"/>
            <w:gridSpan w:val="3"/>
            <w:tcBorders>
              <w:top w:val="nil"/>
              <w:left w:val="nil"/>
              <w:bottom w:val="nil"/>
              <w:right w:val="nil"/>
            </w:tcBorders>
            <w:shd w:val="clear" w:color="auto" w:fill="auto"/>
          </w:tcPr>
          <w:p w14:paraId="20C0257E" w14:textId="0C48004B" w:rsidR="001E7FB4" w:rsidRPr="003079BD" w:rsidRDefault="001E7FB4" w:rsidP="00CF2A01">
            <w:pPr>
              <w:pStyle w:val="Vraag"/>
              <w:rPr>
                <w:b w:val="0"/>
                <w:i/>
              </w:rPr>
            </w:pPr>
            <w:r>
              <w:t>Zijn er door de relatie met andere projecten</w:t>
            </w:r>
            <w:r w:rsidR="006D3FC0">
              <w:t xml:space="preserve"> relevante</w:t>
            </w:r>
            <w:r>
              <w:t xml:space="preserve"> cumulatieve effecten te verwachten?</w:t>
            </w:r>
          </w:p>
        </w:tc>
      </w:tr>
      <w:tr w:rsidR="009E0A2F" w:rsidRPr="003D114E" w14:paraId="20C02583" w14:textId="77777777" w:rsidTr="004F264F">
        <w:trPr>
          <w:trHeight w:val="340"/>
        </w:trPr>
        <w:tc>
          <w:tcPr>
            <w:tcW w:w="476" w:type="dxa"/>
            <w:gridSpan w:val="2"/>
            <w:tcBorders>
              <w:top w:val="nil"/>
              <w:left w:val="nil"/>
              <w:bottom w:val="nil"/>
              <w:right w:val="nil"/>
            </w:tcBorders>
            <w:shd w:val="clear" w:color="auto" w:fill="auto"/>
          </w:tcPr>
          <w:p w14:paraId="20C02580" w14:textId="77777777" w:rsidR="001E7FB4" w:rsidRPr="00463023" w:rsidRDefault="001E7FB4" w:rsidP="00CF2A01">
            <w:pPr>
              <w:pStyle w:val="leeg"/>
            </w:pPr>
          </w:p>
        </w:tc>
        <w:tc>
          <w:tcPr>
            <w:tcW w:w="283" w:type="dxa"/>
            <w:gridSpan w:val="2"/>
            <w:tcBorders>
              <w:top w:val="nil"/>
              <w:left w:val="nil"/>
              <w:bottom w:val="nil"/>
              <w:right w:val="nil"/>
            </w:tcBorders>
            <w:shd w:val="clear" w:color="auto" w:fill="auto"/>
          </w:tcPr>
          <w:p w14:paraId="20C02581" w14:textId="77777777" w:rsidR="001E7FB4" w:rsidRPr="001D4C9A" w:rsidRDefault="001E7FB4"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4" w:type="dxa"/>
            <w:tcBorders>
              <w:top w:val="nil"/>
              <w:left w:val="nil"/>
              <w:bottom w:val="nil"/>
              <w:right w:val="nil"/>
            </w:tcBorders>
            <w:shd w:val="clear" w:color="auto" w:fill="auto"/>
          </w:tcPr>
          <w:p w14:paraId="20C02582" w14:textId="4BA8B653" w:rsidR="001E7FB4" w:rsidRPr="00E778BF" w:rsidRDefault="001E7FB4" w:rsidP="00D14AF9">
            <w:pPr>
              <w:rPr>
                <w:i/>
              </w:rPr>
            </w:pPr>
            <w:r>
              <w:t>ja</w:t>
            </w:r>
            <w:r w:rsidRPr="00BA7AB0">
              <w:rPr>
                <w:color w:val="auto"/>
              </w:rPr>
              <w:t xml:space="preserve">. </w:t>
            </w:r>
            <w:r w:rsidR="008B1717" w:rsidRPr="00BA7AB0">
              <w:rPr>
                <w:rStyle w:val="Nadruk"/>
                <w:color w:val="auto"/>
              </w:rPr>
              <w:t xml:space="preserve">Voeg de gegevens die gevraagd worden in addendum </w:t>
            </w:r>
            <w:r w:rsidR="00D14AF9" w:rsidRPr="00BA7AB0">
              <w:rPr>
                <w:rStyle w:val="Nadruk"/>
                <w:color w:val="auto"/>
              </w:rPr>
              <w:t>E1</w:t>
            </w:r>
            <w:r w:rsidR="00D14AF9">
              <w:rPr>
                <w:rStyle w:val="Nadruk"/>
                <w:color w:val="auto"/>
              </w:rPr>
              <w:t>2</w:t>
            </w:r>
            <w:r w:rsidR="00D14AF9" w:rsidRPr="00BA7AB0">
              <w:rPr>
                <w:rStyle w:val="Nadruk"/>
                <w:color w:val="auto"/>
              </w:rPr>
              <w:t xml:space="preserve"> </w:t>
            </w:r>
            <w:r w:rsidR="008B1717" w:rsidRPr="00BA7AB0">
              <w:rPr>
                <w:rStyle w:val="Nadruk"/>
                <w:color w:val="auto"/>
              </w:rPr>
              <w:t>als bijlage E1</w:t>
            </w:r>
            <w:r w:rsidR="00D14AF9">
              <w:rPr>
                <w:rStyle w:val="Nadruk"/>
                <w:color w:val="auto"/>
              </w:rPr>
              <w:t>2</w:t>
            </w:r>
            <w:r w:rsidR="008B1717" w:rsidRPr="00BA7AB0">
              <w:rPr>
                <w:rStyle w:val="Nadruk"/>
                <w:color w:val="auto"/>
              </w:rPr>
              <w:t xml:space="preserve"> bij dit formulier.</w:t>
            </w:r>
          </w:p>
        </w:tc>
      </w:tr>
      <w:tr w:rsidR="009E0A2F" w:rsidRPr="003D114E" w14:paraId="20C02587" w14:textId="77777777" w:rsidTr="004F264F">
        <w:trPr>
          <w:trHeight w:val="340"/>
        </w:trPr>
        <w:tc>
          <w:tcPr>
            <w:tcW w:w="476" w:type="dxa"/>
            <w:gridSpan w:val="2"/>
            <w:tcBorders>
              <w:top w:val="nil"/>
              <w:left w:val="nil"/>
              <w:bottom w:val="nil"/>
              <w:right w:val="nil"/>
            </w:tcBorders>
            <w:shd w:val="clear" w:color="auto" w:fill="auto"/>
          </w:tcPr>
          <w:p w14:paraId="20C02584" w14:textId="77777777" w:rsidR="001E7FB4" w:rsidRPr="00463023" w:rsidRDefault="001E7FB4" w:rsidP="00CF2A01">
            <w:pPr>
              <w:pStyle w:val="leeg"/>
            </w:pPr>
          </w:p>
        </w:tc>
        <w:tc>
          <w:tcPr>
            <w:tcW w:w="283" w:type="dxa"/>
            <w:gridSpan w:val="2"/>
            <w:tcBorders>
              <w:top w:val="nil"/>
              <w:left w:val="nil"/>
              <w:bottom w:val="nil"/>
              <w:right w:val="nil"/>
            </w:tcBorders>
            <w:shd w:val="clear" w:color="auto" w:fill="auto"/>
          </w:tcPr>
          <w:p w14:paraId="20C02585" w14:textId="77777777" w:rsidR="001E7FB4" w:rsidRPr="001D4C9A" w:rsidRDefault="001E7FB4"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4" w:type="dxa"/>
            <w:tcBorders>
              <w:top w:val="nil"/>
              <w:left w:val="nil"/>
              <w:bottom w:val="nil"/>
              <w:right w:val="nil"/>
            </w:tcBorders>
            <w:shd w:val="clear" w:color="auto" w:fill="auto"/>
          </w:tcPr>
          <w:p w14:paraId="20C02586" w14:textId="77777777" w:rsidR="001E7FB4" w:rsidRPr="006B531C" w:rsidRDefault="001E7FB4" w:rsidP="00CF2A01">
            <w:pPr>
              <w:rPr>
                <w:i/>
              </w:rPr>
            </w:pPr>
            <w:r>
              <w:t>nee</w:t>
            </w:r>
          </w:p>
        </w:tc>
      </w:tr>
      <w:tr w:rsidR="00025E75" w:rsidRPr="004D213B" w14:paraId="1B49EF97" w14:textId="77777777" w:rsidTr="00025E75">
        <w:trPr>
          <w:trHeight w:hRule="exact" w:val="113"/>
        </w:trPr>
        <w:tc>
          <w:tcPr>
            <w:tcW w:w="10263" w:type="dxa"/>
            <w:gridSpan w:val="5"/>
            <w:tcBorders>
              <w:top w:val="nil"/>
              <w:left w:val="nil"/>
              <w:bottom w:val="nil"/>
              <w:right w:val="nil"/>
            </w:tcBorders>
            <w:shd w:val="clear" w:color="auto" w:fill="auto"/>
          </w:tcPr>
          <w:p w14:paraId="3F32CF5D" w14:textId="77777777" w:rsidR="00025E75" w:rsidRPr="004D213B" w:rsidRDefault="00025E75" w:rsidP="00025E75">
            <w:pPr>
              <w:pStyle w:val="leeg"/>
            </w:pPr>
          </w:p>
        </w:tc>
      </w:tr>
      <w:tr w:rsidR="00025E75" w:rsidRPr="003079BD" w14:paraId="25FDA785" w14:textId="77777777" w:rsidTr="00025E75">
        <w:trPr>
          <w:trHeight w:val="340"/>
        </w:trPr>
        <w:tc>
          <w:tcPr>
            <w:tcW w:w="476" w:type="dxa"/>
            <w:gridSpan w:val="2"/>
            <w:tcBorders>
              <w:top w:val="nil"/>
              <w:left w:val="nil"/>
              <w:bottom w:val="nil"/>
              <w:right w:val="nil"/>
            </w:tcBorders>
            <w:shd w:val="clear" w:color="auto" w:fill="auto"/>
          </w:tcPr>
          <w:p w14:paraId="7E792E4C" w14:textId="1677B8D4" w:rsidR="00025E75" w:rsidRPr="003D114E" w:rsidRDefault="00025E75" w:rsidP="00A45A3E">
            <w:pPr>
              <w:pStyle w:val="nummersvragen"/>
              <w:framePr w:hSpace="0" w:wrap="auto" w:vAnchor="margin" w:xAlign="left" w:yAlign="inline"/>
              <w:suppressOverlap w:val="0"/>
            </w:pPr>
            <w:r>
              <w:t>5.1</w:t>
            </w:r>
            <w:r w:rsidR="00A45A3E">
              <w:t>3</w:t>
            </w:r>
          </w:p>
        </w:tc>
        <w:tc>
          <w:tcPr>
            <w:tcW w:w="9787" w:type="dxa"/>
            <w:gridSpan w:val="3"/>
            <w:tcBorders>
              <w:top w:val="nil"/>
              <w:left w:val="nil"/>
              <w:bottom w:val="nil"/>
              <w:right w:val="nil"/>
            </w:tcBorders>
            <w:shd w:val="clear" w:color="auto" w:fill="auto"/>
          </w:tcPr>
          <w:p w14:paraId="24FF0742" w14:textId="27AA347A" w:rsidR="004E6D93" w:rsidRDefault="004E6D93" w:rsidP="004E6D93">
            <w:pPr>
              <w:pStyle w:val="Vraag"/>
              <w:rPr>
                <w:rStyle w:val="Zwaar"/>
                <w:b/>
                <w:i/>
              </w:rPr>
            </w:pPr>
            <w:r w:rsidRPr="004E6D93">
              <w:rPr>
                <w:b w:val="0"/>
                <w:i/>
              </w:rPr>
              <w:t>Geef een beschrijving van</w:t>
            </w:r>
            <w:r>
              <w:rPr>
                <w:rStyle w:val="Zwaar"/>
                <w:i/>
              </w:rPr>
              <w:t xml:space="preserve"> de </w:t>
            </w:r>
            <w:r w:rsidR="006D3FC0">
              <w:rPr>
                <w:rStyle w:val="Zwaar"/>
                <w:i/>
              </w:rPr>
              <w:t xml:space="preserve">relevante </w:t>
            </w:r>
            <w:r>
              <w:rPr>
                <w:rStyle w:val="Zwaar"/>
                <w:i/>
              </w:rPr>
              <w:t>pote</w:t>
            </w:r>
            <w:r w:rsidR="00D862AF">
              <w:rPr>
                <w:rStyle w:val="Zwaar"/>
                <w:i/>
              </w:rPr>
              <w:t>ntiële effecten op de omgeving</w:t>
            </w:r>
            <w:r>
              <w:rPr>
                <w:rStyle w:val="Zwaar"/>
                <w:i/>
              </w:rPr>
              <w:t xml:space="preserve"> in een document dat u als bijlage E bij dit formulier voegt.</w:t>
            </w:r>
          </w:p>
          <w:p w14:paraId="66C63735" w14:textId="7AA843F5" w:rsidR="004E6D93" w:rsidRPr="00E17D2A" w:rsidRDefault="004E6D93" w:rsidP="004E6D93">
            <w:pPr>
              <w:ind w:left="29"/>
              <w:jc w:val="both"/>
              <w:rPr>
                <w:rStyle w:val="Zwaar"/>
                <w:b w:val="0"/>
                <w:i/>
              </w:rPr>
            </w:pPr>
            <w:r>
              <w:rPr>
                <w:rStyle w:val="Zwaar"/>
                <w:b w:val="0"/>
                <w:i/>
              </w:rPr>
              <w:t>Er kunnen</w:t>
            </w:r>
            <w:r w:rsidRPr="00E17D2A">
              <w:rPr>
                <w:rStyle w:val="Zwaar"/>
                <w:b w:val="0"/>
                <w:i/>
              </w:rPr>
              <w:t xml:space="preserve"> </w:t>
            </w:r>
            <w:r w:rsidR="006D3FC0">
              <w:rPr>
                <w:rStyle w:val="Zwaar"/>
                <w:b w:val="0"/>
                <w:i/>
              </w:rPr>
              <w:t xml:space="preserve">relevante </w:t>
            </w:r>
            <w:r w:rsidRPr="00E17D2A">
              <w:rPr>
                <w:rStyle w:val="Zwaar"/>
                <w:b w:val="0"/>
                <w:i/>
              </w:rPr>
              <w:t xml:space="preserve">potentiële effecten </w:t>
            </w:r>
            <w:r>
              <w:rPr>
                <w:rStyle w:val="Zwaar"/>
                <w:b w:val="0"/>
                <w:i/>
              </w:rPr>
              <w:t>zijn</w:t>
            </w:r>
            <w:r w:rsidRPr="00E17D2A">
              <w:rPr>
                <w:rStyle w:val="Zwaar"/>
                <w:b w:val="0"/>
                <w:i/>
              </w:rPr>
              <w:t xml:space="preserve"> op</w:t>
            </w:r>
            <w:r w:rsidR="00687BC9">
              <w:rPr>
                <w:rStyle w:val="Zwaar"/>
                <w:b w:val="0"/>
                <w:i/>
              </w:rPr>
              <w:t xml:space="preserve"> gebied van</w:t>
            </w:r>
            <w:r w:rsidRPr="00E17D2A">
              <w:rPr>
                <w:rStyle w:val="Zwaar"/>
                <w:b w:val="0"/>
                <w:i/>
              </w:rPr>
              <w:t xml:space="preserve"> onder meer mobiliteit, bodem, watersysteem, luchtkwaliteit, geluid en trillingen, </w:t>
            </w:r>
            <w:r w:rsidR="00687BC9">
              <w:rPr>
                <w:rStyle w:val="Zwaar"/>
                <w:b w:val="0"/>
                <w:i/>
              </w:rPr>
              <w:t>biodiversiteit</w:t>
            </w:r>
            <w:r w:rsidRPr="00E17D2A">
              <w:rPr>
                <w:rStyle w:val="Zwaar"/>
                <w:b w:val="0"/>
                <w:i/>
              </w:rPr>
              <w:t xml:space="preserve">, </w:t>
            </w:r>
            <w:r w:rsidR="00687BC9">
              <w:rPr>
                <w:rStyle w:val="Zwaar"/>
                <w:b w:val="0"/>
                <w:i/>
              </w:rPr>
              <w:t xml:space="preserve">zware ongevallen </w:t>
            </w:r>
            <w:r w:rsidR="00A45A3E">
              <w:rPr>
                <w:rStyle w:val="Zwaar"/>
                <w:b w:val="0"/>
                <w:i/>
              </w:rPr>
              <w:t>of</w:t>
            </w:r>
            <w:r w:rsidR="00687BC9">
              <w:rPr>
                <w:rStyle w:val="Zwaar"/>
                <w:b w:val="0"/>
                <w:i/>
              </w:rPr>
              <w:t xml:space="preserve"> rampen,</w:t>
            </w:r>
            <w:r w:rsidR="00A45A3E">
              <w:rPr>
                <w:rStyle w:val="Zwaar"/>
                <w:b w:val="0"/>
                <w:i/>
              </w:rPr>
              <w:t xml:space="preserve"> </w:t>
            </w:r>
            <w:r w:rsidRPr="00E17D2A">
              <w:rPr>
                <w:rStyle w:val="Zwaar"/>
                <w:b w:val="0"/>
                <w:i/>
              </w:rPr>
              <w:t>onroerend erfgoed</w:t>
            </w:r>
            <w:r w:rsidR="00A45A3E">
              <w:rPr>
                <w:rStyle w:val="Zwaar"/>
                <w:b w:val="0"/>
                <w:i/>
              </w:rPr>
              <w:t xml:space="preserve"> en afvalstoffen</w:t>
            </w:r>
            <w:r w:rsidRPr="00E17D2A">
              <w:rPr>
                <w:rStyle w:val="Zwaar"/>
                <w:b w:val="0"/>
                <w:i/>
              </w:rPr>
              <w:t xml:space="preserve">. Mogelijk zijn er </w:t>
            </w:r>
            <w:r w:rsidR="006D3FC0">
              <w:rPr>
                <w:rStyle w:val="Zwaar"/>
                <w:b w:val="0"/>
                <w:i/>
              </w:rPr>
              <w:t xml:space="preserve">relevante </w:t>
            </w:r>
            <w:r w:rsidRPr="00E17D2A">
              <w:rPr>
                <w:rStyle w:val="Zwaar"/>
                <w:b w:val="0"/>
                <w:i/>
              </w:rPr>
              <w:t>cumulatieve effecten met andere projecten.</w:t>
            </w:r>
          </w:p>
          <w:p w14:paraId="09F20D87" w14:textId="5D40C9FD" w:rsidR="004E6D93" w:rsidRPr="003079BD" w:rsidRDefault="004E6D93" w:rsidP="004E6D93">
            <w:pPr>
              <w:pStyle w:val="Vraag"/>
              <w:rPr>
                <w:b w:val="0"/>
                <w:i/>
              </w:rPr>
            </w:pPr>
            <w:r w:rsidRPr="00E17D2A">
              <w:rPr>
                <w:rStyle w:val="Zwaar"/>
                <w:i/>
              </w:rPr>
              <w:t xml:space="preserve">Geef </w:t>
            </w:r>
            <w:r>
              <w:rPr>
                <w:rStyle w:val="Zwaar"/>
                <w:i/>
              </w:rPr>
              <w:t xml:space="preserve">ook </w:t>
            </w:r>
            <w:r w:rsidRPr="00E17D2A">
              <w:rPr>
                <w:rStyle w:val="Zwaar"/>
                <w:i/>
              </w:rPr>
              <w:t>aan welke milderende maatregelen genomen zullen worden om geen effecten te veroorzaken.</w:t>
            </w:r>
          </w:p>
        </w:tc>
      </w:tr>
    </w:tbl>
    <w:p w14:paraId="2C687A91" w14:textId="77777777" w:rsidR="00025E75" w:rsidRDefault="00025E75"/>
    <w:p w14:paraId="20C02589" w14:textId="77777777" w:rsidR="001E673C" w:rsidRDefault="001E673C">
      <w: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84"/>
        <w:gridCol w:w="285"/>
        <w:gridCol w:w="283"/>
        <w:gridCol w:w="1779"/>
        <w:gridCol w:w="7236"/>
      </w:tblGrid>
      <w:tr w:rsidR="001E7FB4" w:rsidRPr="003D114E" w14:paraId="20C0258C" w14:textId="77777777" w:rsidTr="003146A7">
        <w:trPr>
          <w:trHeight w:hRule="exact" w:val="340"/>
        </w:trPr>
        <w:tc>
          <w:tcPr>
            <w:tcW w:w="10264" w:type="dxa"/>
            <w:gridSpan w:val="7"/>
            <w:tcBorders>
              <w:top w:val="nil"/>
              <w:left w:val="nil"/>
              <w:bottom w:val="nil"/>
              <w:right w:val="nil"/>
            </w:tcBorders>
            <w:shd w:val="clear" w:color="auto" w:fill="auto"/>
          </w:tcPr>
          <w:p w14:paraId="20C0258B" w14:textId="77777777" w:rsidR="001E7FB4" w:rsidRPr="003D114E" w:rsidRDefault="001E7FB4" w:rsidP="00CF2A01">
            <w:pPr>
              <w:pStyle w:val="leeg"/>
            </w:pPr>
          </w:p>
        </w:tc>
      </w:tr>
      <w:tr w:rsidR="00BC2EC6" w:rsidRPr="003D114E" w14:paraId="20C0258F" w14:textId="77777777" w:rsidTr="003146A7">
        <w:trPr>
          <w:trHeight w:hRule="exact" w:val="397"/>
        </w:trPr>
        <w:tc>
          <w:tcPr>
            <w:tcW w:w="397" w:type="dxa"/>
            <w:gridSpan w:val="2"/>
            <w:tcBorders>
              <w:top w:val="nil"/>
              <w:left w:val="nil"/>
              <w:bottom w:val="nil"/>
              <w:right w:val="nil"/>
            </w:tcBorders>
          </w:tcPr>
          <w:p w14:paraId="20C0258D" w14:textId="77777777" w:rsidR="001E7FB4" w:rsidRPr="003D114E" w:rsidRDefault="001E7FB4" w:rsidP="00CF2A01">
            <w:pPr>
              <w:pStyle w:val="leeg"/>
            </w:pPr>
          </w:p>
        </w:tc>
        <w:tc>
          <w:tcPr>
            <w:tcW w:w="9867" w:type="dxa"/>
            <w:gridSpan w:val="5"/>
            <w:tcBorders>
              <w:top w:val="nil"/>
              <w:left w:val="nil"/>
              <w:bottom w:val="nil"/>
              <w:right w:val="nil"/>
            </w:tcBorders>
            <w:shd w:val="solid" w:color="7F7F7F" w:themeColor="text1" w:themeTint="80" w:fill="auto"/>
          </w:tcPr>
          <w:p w14:paraId="20C0258E" w14:textId="55E19E91" w:rsidR="001E7FB4" w:rsidRPr="003D114E" w:rsidRDefault="007F1ABF" w:rsidP="006A5840">
            <w:pPr>
              <w:pStyle w:val="Kop1"/>
              <w:spacing w:before="0"/>
              <w:ind w:left="29"/>
              <w:rPr>
                <w:rFonts w:cs="Calibri"/>
              </w:rPr>
            </w:pPr>
            <w:r>
              <w:rPr>
                <w:rFonts w:cs="Calibri"/>
              </w:rPr>
              <w:t>6</w:t>
            </w:r>
            <w:r w:rsidR="001E7FB4">
              <w:rPr>
                <w:rFonts w:cs="Calibri"/>
              </w:rPr>
              <w:t xml:space="preserve">. </w:t>
            </w:r>
            <w:r w:rsidR="006A5840">
              <w:rPr>
                <w:rFonts w:cs="Calibri"/>
              </w:rPr>
              <w:t>Gegevens over de procedure</w:t>
            </w:r>
          </w:p>
        </w:tc>
      </w:tr>
      <w:tr w:rsidR="001E7FB4" w:rsidRPr="003D114E" w14:paraId="20C02591" w14:textId="77777777" w:rsidTr="003146A7">
        <w:trPr>
          <w:trHeight w:hRule="exact" w:val="113"/>
        </w:trPr>
        <w:tc>
          <w:tcPr>
            <w:tcW w:w="10264" w:type="dxa"/>
            <w:gridSpan w:val="7"/>
            <w:tcBorders>
              <w:top w:val="nil"/>
              <w:left w:val="nil"/>
              <w:bottom w:val="nil"/>
              <w:right w:val="nil"/>
            </w:tcBorders>
            <w:shd w:val="clear" w:color="auto" w:fill="auto"/>
          </w:tcPr>
          <w:p w14:paraId="20C02590" w14:textId="77777777" w:rsidR="001E7FB4" w:rsidRPr="004D213B" w:rsidRDefault="001E7FB4" w:rsidP="00CF2A01">
            <w:pPr>
              <w:pStyle w:val="leeg"/>
            </w:pPr>
          </w:p>
        </w:tc>
      </w:tr>
      <w:tr w:rsidR="00BC2EC6" w:rsidRPr="003D114E" w14:paraId="20C02595" w14:textId="77777777" w:rsidTr="003146A7">
        <w:trPr>
          <w:trHeight w:val="340"/>
        </w:trPr>
        <w:tc>
          <w:tcPr>
            <w:tcW w:w="397" w:type="dxa"/>
            <w:gridSpan w:val="2"/>
            <w:tcBorders>
              <w:top w:val="nil"/>
              <w:left w:val="nil"/>
              <w:bottom w:val="nil"/>
              <w:right w:val="nil"/>
            </w:tcBorders>
            <w:shd w:val="clear" w:color="auto" w:fill="auto"/>
          </w:tcPr>
          <w:p w14:paraId="20C02592" w14:textId="79179B45" w:rsidR="001E7FB4" w:rsidRPr="003D114E" w:rsidRDefault="007F1ABF" w:rsidP="00CF2A01">
            <w:pPr>
              <w:pStyle w:val="nummersvragen"/>
              <w:framePr w:hSpace="0" w:wrap="auto" w:vAnchor="margin" w:xAlign="left" w:yAlign="inline"/>
              <w:suppressOverlap w:val="0"/>
            </w:pPr>
            <w:r>
              <w:t>6.</w:t>
            </w:r>
            <w:r w:rsidR="001E7FB4">
              <w:t>1</w:t>
            </w:r>
          </w:p>
        </w:tc>
        <w:tc>
          <w:tcPr>
            <w:tcW w:w="9867" w:type="dxa"/>
            <w:gridSpan w:val="5"/>
            <w:tcBorders>
              <w:top w:val="nil"/>
              <w:left w:val="nil"/>
              <w:bottom w:val="nil"/>
              <w:right w:val="nil"/>
            </w:tcBorders>
            <w:shd w:val="clear" w:color="auto" w:fill="auto"/>
          </w:tcPr>
          <w:p w14:paraId="20C02593" w14:textId="77777777" w:rsidR="001E7FB4" w:rsidRDefault="001E7FB4" w:rsidP="001E7FB4">
            <w:pPr>
              <w:pStyle w:val="Vraag"/>
            </w:pPr>
            <w:r>
              <w:t>Heeft de aanvraag betrekking op de exploitatie van ingedeelde inrichtingen of activiteiten en wilt u dat bepaalde gegevens uit de aanvraag niet openbaar worden gemaakt?</w:t>
            </w:r>
          </w:p>
          <w:p w14:paraId="20C02594" w14:textId="0F5F57A6" w:rsidR="001E7FB4" w:rsidRPr="003079BD" w:rsidRDefault="00137587" w:rsidP="00A75DA6">
            <w:pPr>
              <w:pStyle w:val="Vraag"/>
              <w:rPr>
                <w:b w:val="0"/>
                <w:i/>
              </w:rPr>
            </w:pPr>
            <w:r>
              <w:rPr>
                <w:b w:val="0"/>
                <w:i/>
              </w:rPr>
              <w:t>Als u bepaalde gegevens uit een milieueffectrapport (MER) of omgevingsveiligheidsrapport niet openbaar wilt maken, moet u over een positieve beslissing daarover van de afdeling Milieu-, Natuur- en Energiebeleid beschikken</w:t>
            </w:r>
            <w:r w:rsidR="007F1ABF">
              <w:rPr>
                <w:b w:val="0"/>
                <w:i/>
              </w:rPr>
              <w:t xml:space="preserve"> (zie ook vraag 4.</w:t>
            </w:r>
            <w:r w:rsidR="0020541E">
              <w:rPr>
                <w:b w:val="0"/>
                <w:i/>
              </w:rPr>
              <w:t>4).</w:t>
            </w:r>
            <w:r>
              <w:rPr>
                <w:b w:val="0"/>
                <w:i/>
              </w:rPr>
              <w:t xml:space="preserve"> Als u bepaalde gegevens die niet zijn opgenomen in een MER of OVR, niet openbaar wilt maken, voegt u een motivering bij dit formulier.</w:t>
            </w:r>
          </w:p>
        </w:tc>
      </w:tr>
      <w:tr w:rsidR="00BC2EC6" w:rsidRPr="003D114E" w14:paraId="20C02599" w14:textId="77777777" w:rsidTr="003146A7">
        <w:trPr>
          <w:trHeight w:val="340"/>
        </w:trPr>
        <w:tc>
          <w:tcPr>
            <w:tcW w:w="397" w:type="dxa"/>
            <w:gridSpan w:val="2"/>
            <w:tcBorders>
              <w:top w:val="nil"/>
              <w:left w:val="nil"/>
              <w:bottom w:val="nil"/>
              <w:right w:val="nil"/>
            </w:tcBorders>
            <w:shd w:val="clear" w:color="auto" w:fill="auto"/>
          </w:tcPr>
          <w:p w14:paraId="20C02596" w14:textId="77777777" w:rsidR="001E7FB4" w:rsidRPr="00463023" w:rsidRDefault="001E7FB4" w:rsidP="00CF2A01">
            <w:pPr>
              <w:pStyle w:val="leeg"/>
            </w:pPr>
          </w:p>
        </w:tc>
        <w:tc>
          <w:tcPr>
            <w:tcW w:w="284" w:type="dxa"/>
            <w:tcBorders>
              <w:top w:val="nil"/>
              <w:left w:val="nil"/>
              <w:bottom w:val="nil"/>
              <w:right w:val="nil"/>
            </w:tcBorders>
            <w:shd w:val="clear" w:color="auto" w:fill="auto"/>
          </w:tcPr>
          <w:p w14:paraId="20C02597" w14:textId="77777777" w:rsidR="001E7FB4" w:rsidRPr="001D4C9A" w:rsidRDefault="001E7FB4"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20C02598" w14:textId="77777777" w:rsidR="001E7FB4" w:rsidRPr="00E778BF" w:rsidRDefault="001E7FB4" w:rsidP="001E7FB4">
            <w:pPr>
              <w:rPr>
                <w:i/>
              </w:rPr>
            </w:pPr>
            <w:r>
              <w:t xml:space="preserve">ja. </w:t>
            </w:r>
            <w:r>
              <w:rPr>
                <w:rStyle w:val="Nadruk"/>
              </w:rPr>
              <w:t>Neem die gegevens en de bijbehorende motivering op in een document dat u als bijlage F1 bij dit formulier voegt.</w:t>
            </w:r>
          </w:p>
        </w:tc>
      </w:tr>
      <w:tr w:rsidR="00BC2EC6" w:rsidRPr="003D114E" w14:paraId="20C0259D" w14:textId="77777777" w:rsidTr="003146A7">
        <w:trPr>
          <w:trHeight w:val="340"/>
        </w:trPr>
        <w:tc>
          <w:tcPr>
            <w:tcW w:w="397" w:type="dxa"/>
            <w:gridSpan w:val="2"/>
            <w:tcBorders>
              <w:top w:val="nil"/>
              <w:left w:val="nil"/>
              <w:bottom w:val="nil"/>
              <w:right w:val="nil"/>
            </w:tcBorders>
            <w:shd w:val="clear" w:color="auto" w:fill="auto"/>
          </w:tcPr>
          <w:p w14:paraId="20C0259A" w14:textId="77777777" w:rsidR="001E7FB4" w:rsidRPr="00463023" w:rsidRDefault="001E7FB4" w:rsidP="00CF2A01">
            <w:pPr>
              <w:pStyle w:val="leeg"/>
            </w:pPr>
          </w:p>
        </w:tc>
        <w:tc>
          <w:tcPr>
            <w:tcW w:w="284" w:type="dxa"/>
            <w:tcBorders>
              <w:top w:val="nil"/>
              <w:left w:val="nil"/>
              <w:bottom w:val="nil"/>
              <w:right w:val="nil"/>
            </w:tcBorders>
            <w:shd w:val="clear" w:color="auto" w:fill="auto"/>
          </w:tcPr>
          <w:p w14:paraId="20C0259B" w14:textId="77777777" w:rsidR="001E7FB4" w:rsidRPr="001D4C9A" w:rsidRDefault="001E7FB4"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20C0259C" w14:textId="77777777" w:rsidR="001E7FB4" w:rsidRPr="006B531C" w:rsidRDefault="001E7FB4" w:rsidP="00CF2A01">
            <w:pPr>
              <w:rPr>
                <w:i/>
              </w:rPr>
            </w:pPr>
            <w:r>
              <w:t>nee</w:t>
            </w:r>
          </w:p>
        </w:tc>
      </w:tr>
      <w:tr w:rsidR="00243762" w:rsidRPr="003D114E" w14:paraId="20C0259F" w14:textId="77777777" w:rsidTr="003146A7">
        <w:trPr>
          <w:trHeight w:hRule="exact" w:val="113"/>
        </w:trPr>
        <w:tc>
          <w:tcPr>
            <w:tcW w:w="10264" w:type="dxa"/>
            <w:gridSpan w:val="7"/>
            <w:tcBorders>
              <w:top w:val="nil"/>
              <w:left w:val="nil"/>
              <w:bottom w:val="nil"/>
              <w:right w:val="nil"/>
            </w:tcBorders>
            <w:shd w:val="clear" w:color="auto" w:fill="auto"/>
          </w:tcPr>
          <w:p w14:paraId="20C0259E" w14:textId="77777777" w:rsidR="00243762" w:rsidRPr="004D213B" w:rsidRDefault="00243762" w:rsidP="00CF2A01">
            <w:pPr>
              <w:pStyle w:val="leeg"/>
            </w:pPr>
          </w:p>
        </w:tc>
      </w:tr>
      <w:tr w:rsidR="007F4C60" w:rsidRPr="003D114E" w14:paraId="15E14363" w14:textId="77777777" w:rsidTr="003146A7">
        <w:trPr>
          <w:trHeight w:val="340"/>
        </w:trPr>
        <w:tc>
          <w:tcPr>
            <w:tcW w:w="397" w:type="dxa"/>
            <w:gridSpan w:val="2"/>
            <w:tcBorders>
              <w:top w:val="nil"/>
              <w:left w:val="nil"/>
              <w:bottom w:val="nil"/>
              <w:right w:val="nil"/>
            </w:tcBorders>
            <w:shd w:val="clear" w:color="auto" w:fill="auto"/>
          </w:tcPr>
          <w:p w14:paraId="302E1EB2" w14:textId="683B3187" w:rsidR="007F4C60" w:rsidRPr="003D114E" w:rsidRDefault="007F1ABF" w:rsidP="007F4C60">
            <w:pPr>
              <w:pStyle w:val="nummersvragen"/>
              <w:framePr w:hSpace="0" w:wrap="auto" w:vAnchor="margin" w:xAlign="left" w:yAlign="inline"/>
              <w:suppressOverlap w:val="0"/>
            </w:pPr>
            <w:r>
              <w:t>6.</w:t>
            </w:r>
            <w:r w:rsidR="007F4C60">
              <w:t>2</w:t>
            </w:r>
          </w:p>
        </w:tc>
        <w:tc>
          <w:tcPr>
            <w:tcW w:w="9867" w:type="dxa"/>
            <w:gridSpan w:val="5"/>
            <w:tcBorders>
              <w:top w:val="nil"/>
              <w:left w:val="nil"/>
              <w:bottom w:val="nil"/>
              <w:right w:val="nil"/>
            </w:tcBorders>
            <w:shd w:val="clear" w:color="auto" w:fill="auto"/>
          </w:tcPr>
          <w:p w14:paraId="745C5978" w14:textId="4064725F" w:rsidR="007F4C60" w:rsidRPr="003D114E" w:rsidRDefault="007F4C60" w:rsidP="00603784">
            <w:pPr>
              <w:pStyle w:val="Aanwijzing"/>
              <w:rPr>
                <w:rStyle w:val="Nadruk"/>
              </w:rPr>
            </w:pPr>
            <w:r w:rsidRPr="00232277">
              <w:t>A</w:t>
            </w:r>
            <w:r>
              <w:t>ls er een dossier</w:t>
            </w:r>
            <w:r w:rsidR="00603784">
              <w:t>taks</w:t>
            </w:r>
            <w:r>
              <w:t xml:space="preserve"> betaald moet worden, voegt u het betalingsbewijs als bijlage F2 bij dit formulier.</w:t>
            </w:r>
          </w:p>
        </w:tc>
      </w:tr>
      <w:tr w:rsidR="007F4C60" w:rsidRPr="003D114E" w14:paraId="055B8E9F" w14:textId="77777777" w:rsidTr="003146A7">
        <w:trPr>
          <w:trHeight w:hRule="exact" w:val="113"/>
        </w:trPr>
        <w:tc>
          <w:tcPr>
            <w:tcW w:w="10264" w:type="dxa"/>
            <w:gridSpan w:val="7"/>
            <w:tcBorders>
              <w:top w:val="nil"/>
              <w:left w:val="nil"/>
              <w:bottom w:val="nil"/>
              <w:right w:val="nil"/>
            </w:tcBorders>
            <w:shd w:val="clear" w:color="auto" w:fill="auto"/>
          </w:tcPr>
          <w:p w14:paraId="7DE2EAED" w14:textId="77777777" w:rsidR="007F4C60" w:rsidRPr="004D213B" w:rsidRDefault="007F4C60" w:rsidP="007F4C60">
            <w:pPr>
              <w:pStyle w:val="leeg"/>
            </w:pPr>
          </w:p>
        </w:tc>
      </w:tr>
      <w:tr w:rsidR="00BC2EC6" w:rsidRPr="003D114E" w14:paraId="20C025A3" w14:textId="77777777" w:rsidTr="003146A7">
        <w:trPr>
          <w:trHeight w:val="340"/>
        </w:trPr>
        <w:tc>
          <w:tcPr>
            <w:tcW w:w="397" w:type="dxa"/>
            <w:gridSpan w:val="2"/>
            <w:tcBorders>
              <w:top w:val="nil"/>
              <w:left w:val="nil"/>
              <w:bottom w:val="nil"/>
              <w:right w:val="nil"/>
            </w:tcBorders>
            <w:shd w:val="clear" w:color="auto" w:fill="auto"/>
          </w:tcPr>
          <w:p w14:paraId="20C025A0" w14:textId="7966BA89" w:rsidR="00243762" w:rsidRPr="003D114E" w:rsidRDefault="007F1ABF" w:rsidP="00243762">
            <w:pPr>
              <w:pStyle w:val="nummersvragen"/>
              <w:framePr w:hSpace="0" w:wrap="auto" w:vAnchor="margin" w:xAlign="left" w:yAlign="inline"/>
              <w:suppressOverlap w:val="0"/>
            </w:pPr>
            <w:r>
              <w:t>6.</w:t>
            </w:r>
            <w:r w:rsidR="007F4C60">
              <w:t>3</w:t>
            </w:r>
          </w:p>
        </w:tc>
        <w:tc>
          <w:tcPr>
            <w:tcW w:w="9867" w:type="dxa"/>
            <w:gridSpan w:val="5"/>
            <w:tcBorders>
              <w:top w:val="nil"/>
              <w:left w:val="nil"/>
              <w:bottom w:val="nil"/>
              <w:right w:val="nil"/>
            </w:tcBorders>
            <w:shd w:val="clear" w:color="auto" w:fill="auto"/>
          </w:tcPr>
          <w:p w14:paraId="20C025A1" w14:textId="77777777" w:rsidR="00243762" w:rsidRDefault="00243762" w:rsidP="00CF2A01">
            <w:pPr>
              <w:pStyle w:val="Vraag"/>
            </w:pPr>
            <w:r>
              <w:t>Als de procedure voorziet in een advies van de omgevingsvergunningscommissie, wilt u dan door die commissie gehoord worden?</w:t>
            </w:r>
          </w:p>
          <w:p w14:paraId="20C025A2" w14:textId="77777777" w:rsidR="00243762" w:rsidRPr="003079BD" w:rsidRDefault="00243762" w:rsidP="00CF2A01">
            <w:pPr>
              <w:pStyle w:val="Vraag"/>
              <w:rPr>
                <w:b w:val="0"/>
                <w:i/>
              </w:rPr>
            </w:pPr>
            <w:r>
              <w:rPr>
                <w:b w:val="0"/>
                <w:i/>
              </w:rPr>
              <w:t>Die mogelijkheid bestaat voor projecten die aan bepaalde voorwaarden voldoen.</w:t>
            </w:r>
          </w:p>
        </w:tc>
      </w:tr>
      <w:tr w:rsidR="00BC2EC6" w:rsidRPr="003D114E" w14:paraId="20C025A7" w14:textId="77777777" w:rsidTr="003146A7">
        <w:trPr>
          <w:trHeight w:val="340"/>
        </w:trPr>
        <w:tc>
          <w:tcPr>
            <w:tcW w:w="397" w:type="dxa"/>
            <w:gridSpan w:val="2"/>
            <w:tcBorders>
              <w:top w:val="nil"/>
              <w:left w:val="nil"/>
              <w:bottom w:val="nil"/>
              <w:right w:val="nil"/>
            </w:tcBorders>
            <w:shd w:val="clear" w:color="auto" w:fill="auto"/>
          </w:tcPr>
          <w:p w14:paraId="20C025A4" w14:textId="77777777" w:rsidR="00243762" w:rsidRPr="00463023" w:rsidRDefault="00243762" w:rsidP="00CF2A01">
            <w:pPr>
              <w:pStyle w:val="leeg"/>
            </w:pPr>
          </w:p>
        </w:tc>
        <w:tc>
          <w:tcPr>
            <w:tcW w:w="284" w:type="dxa"/>
            <w:tcBorders>
              <w:top w:val="nil"/>
              <w:left w:val="nil"/>
              <w:bottom w:val="nil"/>
              <w:right w:val="nil"/>
            </w:tcBorders>
            <w:shd w:val="clear" w:color="auto" w:fill="auto"/>
          </w:tcPr>
          <w:p w14:paraId="20C025A5" w14:textId="77777777" w:rsidR="00243762" w:rsidRPr="001D4C9A" w:rsidRDefault="00243762"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20C025A6" w14:textId="77777777" w:rsidR="00243762" w:rsidRPr="00E778BF" w:rsidRDefault="00243762" w:rsidP="00243762">
            <w:pPr>
              <w:rPr>
                <w:i/>
              </w:rPr>
            </w:pPr>
            <w:r>
              <w:t>ja</w:t>
            </w:r>
          </w:p>
        </w:tc>
      </w:tr>
      <w:tr w:rsidR="00BC2EC6" w:rsidRPr="003D114E" w14:paraId="20C025AB" w14:textId="77777777" w:rsidTr="003146A7">
        <w:trPr>
          <w:trHeight w:val="340"/>
        </w:trPr>
        <w:tc>
          <w:tcPr>
            <w:tcW w:w="397" w:type="dxa"/>
            <w:gridSpan w:val="2"/>
            <w:tcBorders>
              <w:top w:val="nil"/>
              <w:left w:val="nil"/>
              <w:bottom w:val="nil"/>
              <w:right w:val="nil"/>
            </w:tcBorders>
            <w:shd w:val="clear" w:color="auto" w:fill="auto"/>
          </w:tcPr>
          <w:p w14:paraId="20C025A8" w14:textId="77777777" w:rsidR="00243762" w:rsidRPr="00463023" w:rsidRDefault="00243762" w:rsidP="00CF2A01">
            <w:pPr>
              <w:pStyle w:val="leeg"/>
            </w:pPr>
          </w:p>
        </w:tc>
        <w:tc>
          <w:tcPr>
            <w:tcW w:w="284" w:type="dxa"/>
            <w:tcBorders>
              <w:top w:val="nil"/>
              <w:left w:val="nil"/>
              <w:bottom w:val="nil"/>
              <w:right w:val="nil"/>
            </w:tcBorders>
            <w:shd w:val="clear" w:color="auto" w:fill="auto"/>
          </w:tcPr>
          <w:p w14:paraId="20C025A9" w14:textId="77777777" w:rsidR="00243762" w:rsidRPr="001D4C9A" w:rsidRDefault="00243762"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20C025AA" w14:textId="77777777" w:rsidR="00243762" w:rsidRPr="006B531C" w:rsidRDefault="00243762" w:rsidP="00CF2A01">
            <w:pPr>
              <w:rPr>
                <w:i/>
              </w:rPr>
            </w:pPr>
            <w:r>
              <w:t>nee</w:t>
            </w:r>
          </w:p>
        </w:tc>
      </w:tr>
      <w:tr w:rsidR="00243762" w:rsidRPr="003D114E" w14:paraId="20C025AD" w14:textId="77777777" w:rsidTr="003146A7">
        <w:trPr>
          <w:trHeight w:hRule="exact" w:val="113"/>
        </w:trPr>
        <w:tc>
          <w:tcPr>
            <w:tcW w:w="10264" w:type="dxa"/>
            <w:gridSpan w:val="7"/>
            <w:tcBorders>
              <w:top w:val="nil"/>
              <w:left w:val="nil"/>
              <w:bottom w:val="nil"/>
              <w:right w:val="nil"/>
            </w:tcBorders>
            <w:shd w:val="clear" w:color="auto" w:fill="auto"/>
          </w:tcPr>
          <w:p w14:paraId="20C025AC" w14:textId="77777777" w:rsidR="00243762" w:rsidRPr="003D114E" w:rsidRDefault="00243762" w:rsidP="00CF2A01">
            <w:pPr>
              <w:pStyle w:val="nummersvragen"/>
              <w:framePr w:hSpace="0" w:wrap="auto" w:vAnchor="margin" w:xAlign="left" w:yAlign="inline"/>
              <w:suppressOverlap w:val="0"/>
              <w:jc w:val="left"/>
              <w:rPr>
                <w:color w:val="FFFFFF"/>
              </w:rPr>
            </w:pPr>
          </w:p>
        </w:tc>
      </w:tr>
      <w:tr w:rsidR="00BC2EC6" w:rsidRPr="003D114E" w14:paraId="20C025B7" w14:textId="77777777" w:rsidTr="003146A7">
        <w:trPr>
          <w:trHeight w:val="340"/>
        </w:trPr>
        <w:tc>
          <w:tcPr>
            <w:tcW w:w="397" w:type="dxa"/>
            <w:gridSpan w:val="2"/>
            <w:tcBorders>
              <w:top w:val="nil"/>
              <w:left w:val="nil"/>
              <w:bottom w:val="nil"/>
              <w:right w:val="nil"/>
            </w:tcBorders>
            <w:shd w:val="clear" w:color="auto" w:fill="auto"/>
          </w:tcPr>
          <w:p w14:paraId="20C025B3" w14:textId="5E7B61C1" w:rsidR="00243762" w:rsidRPr="003D114E" w:rsidRDefault="007F1ABF" w:rsidP="00243762">
            <w:pPr>
              <w:pStyle w:val="nummersvragen"/>
              <w:framePr w:hSpace="0" w:wrap="auto" w:vAnchor="margin" w:xAlign="left" w:yAlign="inline"/>
              <w:suppressOverlap w:val="0"/>
            </w:pPr>
            <w:r>
              <w:t>6.</w:t>
            </w:r>
            <w:r w:rsidR="00243762">
              <w:t>4</w:t>
            </w:r>
          </w:p>
        </w:tc>
        <w:tc>
          <w:tcPr>
            <w:tcW w:w="9867" w:type="dxa"/>
            <w:gridSpan w:val="5"/>
            <w:tcBorders>
              <w:top w:val="nil"/>
              <w:left w:val="nil"/>
              <w:bottom w:val="nil"/>
              <w:right w:val="nil"/>
            </w:tcBorders>
            <w:shd w:val="clear" w:color="auto" w:fill="auto"/>
          </w:tcPr>
          <w:p w14:paraId="20C025B4" w14:textId="77777777" w:rsidR="00243762" w:rsidRDefault="00243762" w:rsidP="00CF2A01">
            <w:pPr>
              <w:pStyle w:val="Vraag"/>
            </w:pPr>
            <w:r>
              <w:t>Heeft de aanvraag betrekking op een Vlaams of een provinciaal project?</w:t>
            </w:r>
          </w:p>
          <w:p w14:paraId="20C025B6" w14:textId="7173477B" w:rsidR="00243762" w:rsidRPr="003079BD" w:rsidRDefault="00243762" w:rsidP="00BD1494">
            <w:pPr>
              <w:pStyle w:val="Vraag"/>
              <w:rPr>
                <w:b w:val="0"/>
                <w:i/>
              </w:rPr>
            </w:pPr>
            <w:r>
              <w:rPr>
                <w:b w:val="0"/>
                <w:i/>
              </w:rPr>
              <w:t xml:space="preserve">De lijsten waarin is opgenomen of een project Vlaams of provinciaal is, vindt u op </w:t>
            </w:r>
            <w:hyperlink r:id="rId12" w:history="1">
              <w:r w:rsidRPr="00F47EAC">
                <w:rPr>
                  <w:rStyle w:val="Hyperlink"/>
                  <w:b w:val="0"/>
                  <w:i/>
                </w:rPr>
                <w:t>www.omgevingsloket.be</w:t>
              </w:r>
            </w:hyperlink>
            <w:r>
              <w:rPr>
                <w:b w:val="0"/>
                <w:i/>
              </w:rPr>
              <w:t xml:space="preserve">. </w:t>
            </w:r>
          </w:p>
        </w:tc>
      </w:tr>
      <w:tr w:rsidR="00BC2EC6" w:rsidRPr="003D114E" w14:paraId="20C025BB" w14:textId="77777777" w:rsidTr="003146A7">
        <w:trPr>
          <w:trHeight w:val="340"/>
        </w:trPr>
        <w:tc>
          <w:tcPr>
            <w:tcW w:w="397" w:type="dxa"/>
            <w:gridSpan w:val="2"/>
            <w:tcBorders>
              <w:top w:val="nil"/>
              <w:left w:val="nil"/>
              <w:bottom w:val="nil"/>
              <w:right w:val="nil"/>
            </w:tcBorders>
            <w:shd w:val="clear" w:color="auto" w:fill="auto"/>
          </w:tcPr>
          <w:p w14:paraId="20C025B8" w14:textId="77777777" w:rsidR="00243762" w:rsidRPr="00463023" w:rsidRDefault="00243762" w:rsidP="00CF2A01">
            <w:pPr>
              <w:pStyle w:val="leeg"/>
            </w:pPr>
          </w:p>
        </w:tc>
        <w:tc>
          <w:tcPr>
            <w:tcW w:w="284" w:type="dxa"/>
            <w:tcBorders>
              <w:top w:val="nil"/>
              <w:left w:val="nil"/>
              <w:bottom w:val="nil"/>
              <w:right w:val="nil"/>
            </w:tcBorders>
            <w:shd w:val="clear" w:color="auto" w:fill="auto"/>
          </w:tcPr>
          <w:p w14:paraId="20C025B9" w14:textId="77777777" w:rsidR="00243762" w:rsidRPr="001D4C9A" w:rsidRDefault="00243762"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20C025BA" w14:textId="77777777" w:rsidR="00243762" w:rsidRPr="00243762" w:rsidRDefault="00243762" w:rsidP="00CF2A01">
            <w:pPr>
              <w:rPr>
                <w:b/>
                <w:i/>
              </w:rPr>
            </w:pPr>
            <w:r>
              <w:t xml:space="preserve">een Vlaams project of een onderdeel ervan. </w:t>
            </w:r>
            <w:r>
              <w:rPr>
                <w:b/>
              </w:rPr>
              <w:t>Welke rubrieken van de lijst van de Vlaamse projecten zijn van toepassing?</w:t>
            </w:r>
          </w:p>
        </w:tc>
      </w:tr>
      <w:tr w:rsidR="00BC2EC6" w:rsidRPr="003D114E" w14:paraId="20C025BE" w14:textId="77777777" w:rsidTr="00314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20C025BC" w14:textId="77777777" w:rsidR="00243762" w:rsidRPr="004C6E93" w:rsidRDefault="00243762" w:rsidP="00CF2A01">
            <w:pPr>
              <w:pStyle w:val="leeg"/>
            </w:pPr>
          </w:p>
        </w:tc>
        <w:tc>
          <w:tcPr>
            <w:tcW w:w="9583" w:type="dxa"/>
            <w:gridSpan w:val="4"/>
            <w:tcBorders>
              <w:bottom w:val="dotted" w:sz="6" w:space="0" w:color="auto"/>
            </w:tcBorders>
            <w:shd w:val="clear" w:color="auto" w:fill="auto"/>
          </w:tcPr>
          <w:p w14:paraId="20C025BD" w14:textId="77777777" w:rsidR="00243762" w:rsidRPr="003D114E" w:rsidRDefault="00243762"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EC6" w:rsidRPr="003D114E" w14:paraId="20C025C2" w14:textId="77777777" w:rsidTr="003146A7">
        <w:trPr>
          <w:trHeight w:val="340"/>
        </w:trPr>
        <w:tc>
          <w:tcPr>
            <w:tcW w:w="397" w:type="dxa"/>
            <w:gridSpan w:val="2"/>
            <w:tcBorders>
              <w:top w:val="nil"/>
              <w:left w:val="nil"/>
              <w:bottom w:val="nil"/>
              <w:right w:val="nil"/>
            </w:tcBorders>
            <w:shd w:val="clear" w:color="auto" w:fill="auto"/>
          </w:tcPr>
          <w:p w14:paraId="20C025BF" w14:textId="77777777" w:rsidR="00243762" w:rsidRPr="00463023" w:rsidRDefault="00243762" w:rsidP="00CF2A01">
            <w:pPr>
              <w:pStyle w:val="leeg"/>
            </w:pPr>
          </w:p>
        </w:tc>
        <w:tc>
          <w:tcPr>
            <w:tcW w:w="284" w:type="dxa"/>
            <w:tcBorders>
              <w:top w:val="nil"/>
              <w:left w:val="nil"/>
              <w:bottom w:val="nil"/>
              <w:right w:val="nil"/>
            </w:tcBorders>
            <w:shd w:val="clear" w:color="auto" w:fill="auto"/>
          </w:tcPr>
          <w:p w14:paraId="20C025C0" w14:textId="77777777" w:rsidR="00243762" w:rsidRPr="001D4C9A" w:rsidRDefault="00243762"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20C025C1" w14:textId="77777777" w:rsidR="00243762" w:rsidRPr="00243762" w:rsidRDefault="00243762" w:rsidP="00243762">
            <w:pPr>
              <w:rPr>
                <w:b/>
                <w:i/>
              </w:rPr>
            </w:pPr>
            <w:r>
              <w:t xml:space="preserve">een provinciaal project dat geen Vlaams project of een onderdeel ervan is. </w:t>
            </w:r>
            <w:r>
              <w:rPr>
                <w:b/>
              </w:rPr>
              <w:t>Welke rubrieken van de lijst van de provinciale projecten zijn van toepassing?</w:t>
            </w:r>
          </w:p>
        </w:tc>
      </w:tr>
      <w:tr w:rsidR="00BC2EC6" w:rsidRPr="003D114E" w14:paraId="20C025C5" w14:textId="77777777" w:rsidTr="00314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20C025C3" w14:textId="77777777" w:rsidR="00243762" w:rsidRPr="004C6E93" w:rsidRDefault="00243762" w:rsidP="00CF2A01">
            <w:pPr>
              <w:pStyle w:val="leeg"/>
            </w:pPr>
          </w:p>
        </w:tc>
        <w:tc>
          <w:tcPr>
            <w:tcW w:w="9583" w:type="dxa"/>
            <w:gridSpan w:val="4"/>
            <w:tcBorders>
              <w:bottom w:val="dotted" w:sz="6" w:space="0" w:color="auto"/>
            </w:tcBorders>
            <w:shd w:val="clear" w:color="auto" w:fill="auto"/>
          </w:tcPr>
          <w:p w14:paraId="20C025C4" w14:textId="77777777" w:rsidR="00243762" w:rsidRPr="003D114E" w:rsidRDefault="00243762"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EC6" w:rsidRPr="003D114E" w14:paraId="20C025C9" w14:textId="77777777" w:rsidTr="003146A7">
        <w:trPr>
          <w:trHeight w:val="340"/>
        </w:trPr>
        <w:tc>
          <w:tcPr>
            <w:tcW w:w="397" w:type="dxa"/>
            <w:gridSpan w:val="2"/>
            <w:tcBorders>
              <w:top w:val="nil"/>
              <w:left w:val="nil"/>
              <w:bottom w:val="nil"/>
              <w:right w:val="nil"/>
            </w:tcBorders>
            <w:shd w:val="clear" w:color="auto" w:fill="auto"/>
          </w:tcPr>
          <w:p w14:paraId="20C025C6" w14:textId="77777777" w:rsidR="00243762" w:rsidRPr="00463023" w:rsidRDefault="00243762" w:rsidP="00CF2A01">
            <w:pPr>
              <w:pStyle w:val="leeg"/>
            </w:pPr>
          </w:p>
        </w:tc>
        <w:tc>
          <w:tcPr>
            <w:tcW w:w="284" w:type="dxa"/>
            <w:tcBorders>
              <w:top w:val="nil"/>
              <w:left w:val="nil"/>
              <w:bottom w:val="nil"/>
              <w:right w:val="nil"/>
            </w:tcBorders>
            <w:shd w:val="clear" w:color="auto" w:fill="auto"/>
          </w:tcPr>
          <w:p w14:paraId="20C025C7" w14:textId="77777777" w:rsidR="00243762" w:rsidRPr="001D4C9A" w:rsidRDefault="00243762"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20C025C8" w14:textId="73E99171" w:rsidR="00243762" w:rsidRPr="006B531C" w:rsidRDefault="00243762" w:rsidP="00243762">
            <w:pPr>
              <w:rPr>
                <w:i/>
              </w:rPr>
            </w:pPr>
            <w:r>
              <w:t>noch een Vlaams project, noch e</w:t>
            </w:r>
            <w:r w:rsidR="00213C40">
              <w:t>e</w:t>
            </w:r>
            <w:r>
              <w:t>n provinciaal project, noch een onderdeel ervan</w:t>
            </w:r>
          </w:p>
        </w:tc>
      </w:tr>
      <w:tr w:rsidR="00791E32" w:rsidRPr="003D114E" w14:paraId="6209468F" w14:textId="77777777" w:rsidTr="003146A7">
        <w:trPr>
          <w:trHeight w:hRule="exact" w:val="113"/>
        </w:trPr>
        <w:tc>
          <w:tcPr>
            <w:tcW w:w="10264" w:type="dxa"/>
            <w:gridSpan w:val="7"/>
            <w:tcBorders>
              <w:top w:val="nil"/>
              <w:left w:val="nil"/>
              <w:bottom w:val="nil"/>
              <w:right w:val="nil"/>
            </w:tcBorders>
            <w:shd w:val="clear" w:color="auto" w:fill="auto"/>
          </w:tcPr>
          <w:p w14:paraId="75A8A686" w14:textId="77777777" w:rsidR="00791E32" w:rsidRPr="004D213B" w:rsidRDefault="00791E32" w:rsidP="00FD3270">
            <w:pPr>
              <w:pStyle w:val="leeg"/>
            </w:pPr>
          </w:p>
        </w:tc>
      </w:tr>
      <w:tr w:rsidR="0030726C" w:rsidRPr="003D114E" w14:paraId="02B18933" w14:textId="77777777" w:rsidTr="003146A7">
        <w:trPr>
          <w:trHeight w:val="340"/>
        </w:trPr>
        <w:tc>
          <w:tcPr>
            <w:tcW w:w="397" w:type="dxa"/>
            <w:gridSpan w:val="2"/>
            <w:tcBorders>
              <w:top w:val="nil"/>
              <w:left w:val="nil"/>
              <w:bottom w:val="nil"/>
              <w:right w:val="nil"/>
            </w:tcBorders>
            <w:shd w:val="clear" w:color="auto" w:fill="auto"/>
          </w:tcPr>
          <w:p w14:paraId="22FE7250" w14:textId="18ECAB67" w:rsidR="0030726C" w:rsidRPr="003D114E" w:rsidRDefault="0030726C" w:rsidP="002D5784">
            <w:pPr>
              <w:pStyle w:val="nummersvragen"/>
              <w:framePr w:hSpace="0" w:wrap="auto" w:vAnchor="margin" w:xAlign="left" w:yAlign="inline"/>
              <w:suppressOverlap w:val="0"/>
            </w:pPr>
            <w:r>
              <w:t>6.</w:t>
            </w:r>
            <w:r w:rsidR="002D5784">
              <w:t>5</w:t>
            </w:r>
          </w:p>
        </w:tc>
        <w:tc>
          <w:tcPr>
            <w:tcW w:w="9867" w:type="dxa"/>
            <w:gridSpan w:val="5"/>
            <w:tcBorders>
              <w:top w:val="nil"/>
              <w:left w:val="nil"/>
              <w:bottom w:val="nil"/>
              <w:right w:val="nil"/>
            </w:tcBorders>
            <w:shd w:val="clear" w:color="auto" w:fill="auto"/>
          </w:tcPr>
          <w:p w14:paraId="7F8455CE" w14:textId="77777777" w:rsidR="00791E32" w:rsidRDefault="00791E32" w:rsidP="00791E32">
            <w:pPr>
              <w:pStyle w:val="Vraag"/>
            </w:pPr>
            <w:r>
              <w:t>Welke is de bevoegde overheid voor de behandeling van uw aanvraag</w:t>
            </w:r>
            <w:r w:rsidR="0030726C">
              <w:t>?</w:t>
            </w:r>
          </w:p>
          <w:p w14:paraId="16743212" w14:textId="1F8AEC1F" w:rsidR="0030726C" w:rsidRPr="00FF630A" w:rsidRDefault="00791E32" w:rsidP="00791E32">
            <w:pPr>
              <w:pStyle w:val="Vraag"/>
            </w:pPr>
            <w:r>
              <w:rPr>
                <w:b w:val="0"/>
                <w:i/>
              </w:rPr>
              <w:t xml:space="preserve">De bevoegdheidsregeling is opgenomen in artikel 15 van het decreet betreffende de omgevingsvergunning. </w:t>
            </w:r>
          </w:p>
        </w:tc>
      </w:tr>
      <w:tr w:rsidR="0030726C" w:rsidRPr="003D114E" w14:paraId="4F05478D" w14:textId="77777777" w:rsidTr="003146A7">
        <w:trPr>
          <w:trHeight w:val="340"/>
        </w:trPr>
        <w:tc>
          <w:tcPr>
            <w:tcW w:w="397" w:type="dxa"/>
            <w:gridSpan w:val="2"/>
            <w:tcBorders>
              <w:top w:val="nil"/>
              <w:left w:val="nil"/>
              <w:bottom w:val="nil"/>
              <w:right w:val="nil"/>
            </w:tcBorders>
            <w:shd w:val="clear" w:color="auto" w:fill="auto"/>
          </w:tcPr>
          <w:p w14:paraId="6FE926E4" w14:textId="77777777" w:rsidR="0030726C" w:rsidRPr="00463023" w:rsidRDefault="0030726C" w:rsidP="0030726C">
            <w:pPr>
              <w:pStyle w:val="leeg"/>
            </w:pPr>
          </w:p>
        </w:tc>
        <w:tc>
          <w:tcPr>
            <w:tcW w:w="284" w:type="dxa"/>
            <w:tcBorders>
              <w:top w:val="nil"/>
              <w:left w:val="nil"/>
              <w:bottom w:val="nil"/>
              <w:right w:val="nil"/>
            </w:tcBorders>
            <w:shd w:val="clear" w:color="auto" w:fill="auto"/>
          </w:tcPr>
          <w:p w14:paraId="5E85EFF7" w14:textId="77777777" w:rsidR="0030726C" w:rsidRPr="001D4C9A" w:rsidRDefault="0030726C" w:rsidP="003072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5353C04E" w14:textId="6258B928" w:rsidR="0030726C" w:rsidRPr="003D114E" w:rsidRDefault="00791E32" w:rsidP="0030726C">
            <w:r>
              <w:t>het college van burgemeester en schepenen</w:t>
            </w:r>
          </w:p>
        </w:tc>
      </w:tr>
      <w:tr w:rsidR="00791E32" w:rsidRPr="003D114E" w14:paraId="28A936B0" w14:textId="77777777" w:rsidTr="003146A7">
        <w:trPr>
          <w:trHeight w:val="340"/>
        </w:trPr>
        <w:tc>
          <w:tcPr>
            <w:tcW w:w="397" w:type="dxa"/>
            <w:gridSpan w:val="2"/>
            <w:tcBorders>
              <w:top w:val="nil"/>
              <w:left w:val="nil"/>
              <w:bottom w:val="nil"/>
              <w:right w:val="nil"/>
            </w:tcBorders>
            <w:shd w:val="clear" w:color="auto" w:fill="auto"/>
          </w:tcPr>
          <w:p w14:paraId="20090981" w14:textId="77777777" w:rsidR="00791E32" w:rsidRPr="00463023" w:rsidRDefault="00791E32" w:rsidP="0030726C">
            <w:pPr>
              <w:pStyle w:val="leeg"/>
            </w:pPr>
          </w:p>
        </w:tc>
        <w:tc>
          <w:tcPr>
            <w:tcW w:w="284" w:type="dxa"/>
            <w:tcBorders>
              <w:top w:val="nil"/>
              <w:left w:val="nil"/>
              <w:bottom w:val="nil"/>
              <w:right w:val="nil"/>
            </w:tcBorders>
            <w:shd w:val="clear" w:color="auto" w:fill="auto"/>
          </w:tcPr>
          <w:p w14:paraId="15BE5489" w14:textId="0B1480ED" w:rsidR="00791E32" w:rsidRPr="001D4C9A" w:rsidRDefault="00791E32" w:rsidP="003072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41BDC7DD" w14:textId="006164EA" w:rsidR="00791E32" w:rsidRDefault="00791E32" w:rsidP="0030726C">
            <w:r>
              <w:t>de deputatie</w:t>
            </w:r>
          </w:p>
        </w:tc>
      </w:tr>
      <w:tr w:rsidR="0030726C" w:rsidRPr="003D114E" w14:paraId="70A08698" w14:textId="77777777" w:rsidTr="003146A7">
        <w:trPr>
          <w:trHeight w:val="340"/>
        </w:trPr>
        <w:tc>
          <w:tcPr>
            <w:tcW w:w="397" w:type="dxa"/>
            <w:gridSpan w:val="2"/>
            <w:tcBorders>
              <w:top w:val="nil"/>
              <w:left w:val="nil"/>
              <w:bottom w:val="nil"/>
              <w:right w:val="nil"/>
            </w:tcBorders>
            <w:shd w:val="clear" w:color="auto" w:fill="auto"/>
          </w:tcPr>
          <w:p w14:paraId="1896D68C" w14:textId="77777777" w:rsidR="0030726C" w:rsidRPr="00463023" w:rsidRDefault="0030726C" w:rsidP="0030726C">
            <w:pPr>
              <w:pStyle w:val="leeg"/>
            </w:pPr>
          </w:p>
        </w:tc>
        <w:tc>
          <w:tcPr>
            <w:tcW w:w="284" w:type="dxa"/>
            <w:tcBorders>
              <w:top w:val="nil"/>
              <w:left w:val="nil"/>
              <w:bottom w:val="nil"/>
              <w:right w:val="nil"/>
            </w:tcBorders>
            <w:shd w:val="clear" w:color="auto" w:fill="auto"/>
          </w:tcPr>
          <w:p w14:paraId="6DB18908" w14:textId="77777777" w:rsidR="0030726C" w:rsidRPr="001D4C9A" w:rsidRDefault="0030726C" w:rsidP="0030726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4EE2DF62" w14:textId="40A3D1B4" w:rsidR="0030726C" w:rsidRPr="003D114E" w:rsidRDefault="00791E32" w:rsidP="00791E32">
            <w:r>
              <w:t>de Vlaamse Regering of de gewestelijke omgevingsambtenaar</w:t>
            </w:r>
          </w:p>
        </w:tc>
      </w:tr>
      <w:tr w:rsidR="0030726C" w:rsidRPr="003D114E" w14:paraId="2F6CFB20" w14:textId="77777777" w:rsidTr="003146A7">
        <w:trPr>
          <w:trHeight w:hRule="exact" w:val="113"/>
        </w:trPr>
        <w:tc>
          <w:tcPr>
            <w:tcW w:w="10264" w:type="dxa"/>
            <w:gridSpan w:val="7"/>
            <w:tcBorders>
              <w:top w:val="nil"/>
              <w:left w:val="nil"/>
              <w:bottom w:val="nil"/>
              <w:right w:val="nil"/>
            </w:tcBorders>
            <w:shd w:val="clear" w:color="auto" w:fill="auto"/>
          </w:tcPr>
          <w:p w14:paraId="595866CF" w14:textId="77777777" w:rsidR="0030726C" w:rsidRPr="004D213B" w:rsidRDefault="0030726C" w:rsidP="0030726C">
            <w:pPr>
              <w:pStyle w:val="leeg"/>
            </w:pPr>
          </w:p>
        </w:tc>
      </w:tr>
      <w:tr w:rsidR="00685B52" w:rsidRPr="003D114E" w14:paraId="51D4273D" w14:textId="77777777" w:rsidTr="003146A7">
        <w:trPr>
          <w:trHeight w:val="340"/>
        </w:trPr>
        <w:tc>
          <w:tcPr>
            <w:tcW w:w="397" w:type="dxa"/>
            <w:gridSpan w:val="2"/>
            <w:tcBorders>
              <w:top w:val="nil"/>
              <w:left w:val="nil"/>
              <w:bottom w:val="nil"/>
              <w:right w:val="nil"/>
            </w:tcBorders>
            <w:shd w:val="clear" w:color="auto" w:fill="auto"/>
          </w:tcPr>
          <w:p w14:paraId="78C91D43" w14:textId="6F909D3C" w:rsidR="00685B52" w:rsidRPr="003D114E" w:rsidRDefault="007F1ABF" w:rsidP="002D5784">
            <w:pPr>
              <w:pStyle w:val="nummersvragen"/>
              <w:framePr w:hSpace="0" w:wrap="auto" w:vAnchor="margin" w:xAlign="left" w:yAlign="inline"/>
              <w:suppressOverlap w:val="0"/>
            </w:pPr>
            <w:r>
              <w:t>6.</w:t>
            </w:r>
            <w:r w:rsidR="002D5784">
              <w:t>6</w:t>
            </w:r>
          </w:p>
        </w:tc>
        <w:tc>
          <w:tcPr>
            <w:tcW w:w="9867" w:type="dxa"/>
            <w:gridSpan w:val="5"/>
            <w:tcBorders>
              <w:top w:val="nil"/>
              <w:left w:val="nil"/>
              <w:bottom w:val="nil"/>
              <w:right w:val="nil"/>
            </w:tcBorders>
            <w:shd w:val="clear" w:color="auto" w:fill="auto"/>
          </w:tcPr>
          <w:p w14:paraId="56749710" w14:textId="77777777" w:rsidR="00685B52" w:rsidRPr="00FF630A" w:rsidRDefault="00685B52" w:rsidP="006C7F73">
            <w:pPr>
              <w:pStyle w:val="Vraag"/>
            </w:pPr>
            <w:r>
              <w:t>Voor welke termijn vraagt u de omgevingsvergunning?</w:t>
            </w:r>
          </w:p>
        </w:tc>
      </w:tr>
      <w:tr w:rsidR="00685B52" w:rsidRPr="003D114E" w14:paraId="6F249807" w14:textId="77777777" w:rsidTr="003146A7">
        <w:trPr>
          <w:trHeight w:val="340"/>
        </w:trPr>
        <w:tc>
          <w:tcPr>
            <w:tcW w:w="397" w:type="dxa"/>
            <w:gridSpan w:val="2"/>
            <w:tcBorders>
              <w:top w:val="nil"/>
              <w:left w:val="nil"/>
              <w:bottom w:val="nil"/>
              <w:right w:val="nil"/>
            </w:tcBorders>
            <w:shd w:val="clear" w:color="auto" w:fill="auto"/>
          </w:tcPr>
          <w:p w14:paraId="52F2349D" w14:textId="77777777" w:rsidR="00685B52" w:rsidRPr="00463023" w:rsidRDefault="00685B52" w:rsidP="006C7F73">
            <w:pPr>
              <w:pStyle w:val="leeg"/>
            </w:pPr>
          </w:p>
        </w:tc>
        <w:tc>
          <w:tcPr>
            <w:tcW w:w="284" w:type="dxa"/>
            <w:tcBorders>
              <w:top w:val="nil"/>
              <w:left w:val="nil"/>
              <w:bottom w:val="nil"/>
              <w:right w:val="nil"/>
            </w:tcBorders>
            <w:shd w:val="clear" w:color="auto" w:fill="auto"/>
          </w:tcPr>
          <w:p w14:paraId="30D942A1" w14:textId="77777777" w:rsidR="00685B52" w:rsidRPr="001D4C9A" w:rsidRDefault="00685B52" w:rsidP="006C7F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19DDDAEE" w14:textId="77777777" w:rsidR="00685B52" w:rsidRPr="003D114E" w:rsidRDefault="00685B52" w:rsidP="006C7F73">
            <w:r>
              <w:t>voor onbepaalde duur</w:t>
            </w:r>
          </w:p>
        </w:tc>
      </w:tr>
      <w:tr w:rsidR="00685B52" w:rsidRPr="003D114E" w14:paraId="317F1145" w14:textId="77777777" w:rsidTr="003146A7">
        <w:trPr>
          <w:trHeight w:val="340"/>
        </w:trPr>
        <w:tc>
          <w:tcPr>
            <w:tcW w:w="397" w:type="dxa"/>
            <w:gridSpan w:val="2"/>
            <w:tcBorders>
              <w:top w:val="nil"/>
              <w:left w:val="nil"/>
              <w:bottom w:val="nil"/>
              <w:right w:val="nil"/>
            </w:tcBorders>
            <w:shd w:val="clear" w:color="auto" w:fill="auto"/>
          </w:tcPr>
          <w:p w14:paraId="69E92DE4" w14:textId="77777777" w:rsidR="00685B52" w:rsidRPr="00463023" w:rsidRDefault="00685B52" w:rsidP="006C7F73">
            <w:pPr>
              <w:pStyle w:val="leeg"/>
            </w:pPr>
          </w:p>
        </w:tc>
        <w:tc>
          <w:tcPr>
            <w:tcW w:w="284" w:type="dxa"/>
            <w:tcBorders>
              <w:top w:val="nil"/>
              <w:left w:val="nil"/>
              <w:bottom w:val="nil"/>
              <w:right w:val="nil"/>
            </w:tcBorders>
            <w:shd w:val="clear" w:color="auto" w:fill="auto"/>
          </w:tcPr>
          <w:p w14:paraId="31926CA7" w14:textId="77777777" w:rsidR="00685B52" w:rsidRPr="001D4C9A" w:rsidRDefault="00685B52" w:rsidP="006C7F7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595F20ED" w14:textId="0ED340F7" w:rsidR="00685B52" w:rsidRPr="003D114E" w:rsidRDefault="00685B52" w:rsidP="00603784">
            <w:r>
              <w:t>geheel of gedeeltelijk voor bepaalde duur</w:t>
            </w:r>
            <w:r w:rsidRPr="003D114E">
              <w:t xml:space="preserve">. </w:t>
            </w:r>
            <w:r>
              <w:rPr>
                <w:i/>
              </w:rPr>
              <w:t xml:space="preserve">Dit houdt in dat u voor het hele project of voor onderdelen ervan een vergunning voor een bepaalde termijn aanvraagt. </w:t>
            </w:r>
            <w:r>
              <w:rPr>
                <w:rStyle w:val="Nadruk"/>
              </w:rPr>
              <w:t>Voeg de gegevens die gevraagd worden in addendum F</w:t>
            </w:r>
            <w:r w:rsidR="00603784">
              <w:rPr>
                <w:rStyle w:val="Nadruk"/>
              </w:rPr>
              <w:t>3</w:t>
            </w:r>
            <w:r>
              <w:rPr>
                <w:rStyle w:val="Nadruk"/>
              </w:rPr>
              <w:t xml:space="preserve"> als bijlage F</w:t>
            </w:r>
            <w:r w:rsidR="00603784">
              <w:rPr>
                <w:rStyle w:val="Nadruk"/>
              </w:rPr>
              <w:t>3</w:t>
            </w:r>
            <w:r>
              <w:rPr>
                <w:rStyle w:val="Nadruk"/>
              </w:rPr>
              <w:t xml:space="preserve"> bij dit formulier.</w:t>
            </w:r>
          </w:p>
        </w:tc>
      </w:tr>
      <w:tr w:rsidR="00685B52" w:rsidRPr="003D114E" w14:paraId="3D0AD61A" w14:textId="77777777" w:rsidTr="003146A7">
        <w:trPr>
          <w:trHeight w:hRule="exact" w:val="113"/>
        </w:trPr>
        <w:tc>
          <w:tcPr>
            <w:tcW w:w="10264" w:type="dxa"/>
            <w:gridSpan w:val="7"/>
            <w:tcBorders>
              <w:top w:val="nil"/>
              <w:left w:val="nil"/>
              <w:bottom w:val="nil"/>
              <w:right w:val="nil"/>
            </w:tcBorders>
            <w:shd w:val="clear" w:color="auto" w:fill="auto"/>
          </w:tcPr>
          <w:p w14:paraId="72C6507E" w14:textId="77777777" w:rsidR="00685B52" w:rsidRPr="004D213B" w:rsidRDefault="00685B52" w:rsidP="006C7F73">
            <w:pPr>
              <w:pStyle w:val="leeg"/>
            </w:pPr>
          </w:p>
        </w:tc>
      </w:tr>
      <w:tr w:rsidR="00685B52" w:rsidRPr="003D114E" w14:paraId="60DF23F1" w14:textId="77777777" w:rsidTr="003146A7">
        <w:trPr>
          <w:trHeight w:val="340"/>
        </w:trPr>
        <w:tc>
          <w:tcPr>
            <w:tcW w:w="397" w:type="dxa"/>
            <w:gridSpan w:val="2"/>
            <w:tcBorders>
              <w:top w:val="nil"/>
              <w:left w:val="nil"/>
              <w:bottom w:val="nil"/>
              <w:right w:val="nil"/>
            </w:tcBorders>
            <w:shd w:val="clear" w:color="auto" w:fill="auto"/>
          </w:tcPr>
          <w:p w14:paraId="63C485AD" w14:textId="73EF0815" w:rsidR="00685B52" w:rsidRPr="003D114E" w:rsidRDefault="007F1ABF" w:rsidP="002D5784">
            <w:pPr>
              <w:pStyle w:val="nummersvragen"/>
              <w:framePr w:hSpace="0" w:wrap="auto" w:vAnchor="margin" w:xAlign="left" w:yAlign="inline"/>
              <w:suppressOverlap w:val="0"/>
            </w:pPr>
            <w:r>
              <w:t>6.</w:t>
            </w:r>
            <w:r w:rsidR="002D5784">
              <w:t>7</w:t>
            </w:r>
          </w:p>
        </w:tc>
        <w:tc>
          <w:tcPr>
            <w:tcW w:w="9867" w:type="dxa"/>
            <w:gridSpan w:val="5"/>
            <w:tcBorders>
              <w:top w:val="nil"/>
              <w:left w:val="nil"/>
              <w:bottom w:val="nil"/>
              <w:right w:val="nil"/>
            </w:tcBorders>
            <w:shd w:val="clear" w:color="auto" w:fill="auto"/>
          </w:tcPr>
          <w:p w14:paraId="05491CB6" w14:textId="77777777" w:rsidR="00685B52" w:rsidRPr="00FF630A" w:rsidRDefault="00685B52" w:rsidP="006C7F73">
            <w:pPr>
              <w:pStyle w:val="Vraag"/>
            </w:pPr>
            <w:r>
              <w:t>Wilt u uw omgevingsvergunning uitvoeren in fases?</w:t>
            </w:r>
          </w:p>
        </w:tc>
      </w:tr>
      <w:tr w:rsidR="00685B52" w:rsidRPr="003D114E" w14:paraId="2BD2858C" w14:textId="77777777" w:rsidTr="003146A7">
        <w:trPr>
          <w:trHeight w:val="340"/>
        </w:trPr>
        <w:tc>
          <w:tcPr>
            <w:tcW w:w="397" w:type="dxa"/>
            <w:gridSpan w:val="2"/>
            <w:tcBorders>
              <w:top w:val="nil"/>
              <w:left w:val="nil"/>
              <w:bottom w:val="nil"/>
              <w:right w:val="nil"/>
            </w:tcBorders>
            <w:shd w:val="clear" w:color="auto" w:fill="auto"/>
          </w:tcPr>
          <w:p w14:paraId="6B72CCBC" w14:textId="77777777" w:rsidR="00685B52" w:rsidRPr="00463023" w:rsidRDefault="00685B52" w:rsidP="006C7F73">
            <w:pPr>
              <w:pStyle w:val="leeg"/>
            </w:pPr>
          </w:p>
        </w:tc>
        <w:tc>
          <w:tcPr>
            <w:tcW w:w="284" w:type="dxa"/>
            <w:tcBorders>
              <w:top w:val="nil"/>
              <w:left w:val="nil"/>
              <w:bottom w:val="nil"/>
              <w:right w:val="nil"/>
            </w:tcBorders>
            <w:shd w:val="clear" w:color="auto" w:fill="auto"/>
          </w:tcPr>
          <w:p w14:paraId="2E252FA0" w14:textId="77777777" w:rsidR="00685B52" w:rsidRPr="001D4C9A" w:rsidRDefault="00685B52" w:rsidP="006C7F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63A0D32E" w14:textId="37741D8A" w:rsidR="00685B52" w:rsidRPr="003D114E" w:rsidRDefault="00685B52" w:rsidP="00603784">
            <w:r>
              <w:t xml:space="preserve">ja. </w:t>
            </w:r>
            <w:r>
              <w:rPr>
                <w:rStyle w:val="Nadruk"/>
              </w:rPr>
              <w:t>Voeg de gegevens die gevraagd worden in addendum F</w:t>
            </w:r>
            <w:r w:rsidR="00603784">
              <w:rPr>
                <w:rStyle w:val="Nadruk"/>
              </w:rPr>
              <w:t>4</w:t>
            </w:r>
            <w:r>
              <w:rPr>
                <w:rStyle w:val="Nadruk"/>
              </w:rPr>
              <w:t xml:space="preserve"> als bijlage F</w:t>
            </w:r>
            <w:r w:rsidR="00603784">
              <w:rPr>
                <w:rStyle w:val="Nadruk"/>
              </w:rPr>
              <w:t>4</w:t>
            </w:r>
            <w:r>
              <w:rPr>
                <w:rStyle w:val="Nadruk"/>
              </w:rPr>
              <w:t xml:space="preserve"> bij dit formulier.</w:t>
            </w:r>
          </w:p>
        </w:tc>
      </w:tr>
      <w:tr w:rsidR="00685B52" w:rsidRPr="003D114E" w14:paraId="4C5C2C5F" w14:textId="77777777" w:rsidTr="003146A7">
        <w:trPr>
          <w:trHeight w:val="340"/>
        </w:trPr>
        <w:tc>
          <w:tcPr>
            <w:tcW w:w="397" w:type="dxa"/>
            <w:gridSpan w:val="2"/>
            <w:tcBorders>
              <w:top w:val="nil"/>
              <w:left w:val="nil"/>
              <w:bottom w:val="nil"/>
              <w:right w:val="nil"/>
            </w:tcBorders>
            <w:shd w:val="clear" w:color="auto" w:fill="auto"/>
          </w:tcPr>
          <w:p w14:paraId="465A0CAC" w14:textId="77777777" w:rsidR="00685B52" w:rsidRPr="00463023" w:rsidRDefault="00685B52" w:rsidP="006C7F73">
            <w:pPr>
              <w:pStyle w:val="leeg"/>
            </w:pPr>
          </w:p>
        </w:tc>
        <w:tc>
          <w:tcPr>
            <w:tcW w:w="284" w:type="dxa"/>
            <w:tcBorders>
              <w:top w:val="nil"/>
              <w:left w:val="nil"/>
              <w:bottom w:val="nil"/>
              <w:right w:val="nil"/>
            </w:tcBorders>
            <w:shd w:val="clear" w:color="auto" w:fill="auto"/>
          </w:tcPr>
          <w:p w14:paraId="07A500E6" w14:textId="77777777" w:rsidR="00685B52" w:rsidRPr="001D4C9A" w:rsidRDefault="00685B52" w:rsidP="006C7F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602025EF" w14:textId="77777777" w:rsidR="00685B52" w:rsidRPr="003D114E" w:rsidRDefault="00685B52" w:rsidP="006C7F73">
            <w:r>
              <w:t>nee</w:t>
            </w:r>
          </w:p>
        </w:tc>
      </w:tr>
      <w:tr w:rsidR="003D3B8A" w:rsidRPr="003D114E" w14:paraId="27395F4B" w14:textId="77777777" w:rsidTr="003146A7">
        <w:trPr>
          <w:trHeight w:hRule="exact" w:val="113"/>
        </w:trPr>
        <w:tc>
          <w:tcPr>
            <w:tcW w:w="10264" w:type="dxa"/>
            <w:gridSpan w:val="7"/>
            <w:tcBorders>
              <w:top w:val="nil"/>
              <w:left w:val="nil"/>
              <w:bottom w:val="nil"/>
              <w:right w:val="nil"/>
            </w:tcBorders>
            <w:shd w:val="clear" w:color="auto" w:fill="auto"/>
          </w:tcPr>
          <w:p w14:paraId="652DC05B" w14:textId="77777777" w:rsidR="003D3B8A" w:rsidRPr="004D213B" w:rsidRDefault="003D3B8A" w:rsidP="00CD3054">
            <w:pPr>
              <w:pStyle w:val="leeg"/>
            </w:pPr>
          </w:p>
        </w:tc>
      </w:tr>
      <w:tr w:rsidR="003D3B8A" w:rsidRPr="003D114E" w14:paraId="2FB1B6D7" w14:textId="77777777" w:rsidTr="003146A7">
        <w:trPr>
          <w:trHeight w:val="340"/>
        </w:trPr>
        <w:tc>
          <w:tcPr>
            <w:tcW w:w="390" w:type="dxa"/>
            <w:tcBorders>
              <w:top w:val="nil"/>
              <w:left w:val="nil"/>
              <w:bottom w:val="nil"/>
              <w:right w:val="nil"/>
            </w:tcBorders>
            <w:shd w:val="clear" w:color="auto" w:fill="auto"/>
          </w:tcPr>
          <w:p w14:paraId="5F0979DD" w14:textId="443585C5" w:rsidR="003D3B8A" w:rsidRPr="003D114E" w:rsidRDefault="007F1ABF" w:rsidP="002D5784">
            <w:pPr>
              <w:pStyle w:val="nummersvragen"/>
              <w:framePr w:hSpace="0" w:wrap="auto" w:vAnchor="margin" w:xAlign="left" w:yAlign="inline"/>
              <w:suppressOverlap w:val="0"/>
            </w:pPr>
            <w:r>
              <w:t>6.</w:t>
            </w:r>
            <w:r w:rsidR="002D5784">
              <w:t>8</w:t>
            </w:r>
          </w:p>
        </w:tc>
        <w:tc>
          <w:tcPr>
            <w:tcW w:w="9874" w:type="dxa"/>
            <w:gridSpan w:val="6"/>
            <w:tcBorders>
              <w:top w:val="nil"/>
              <w:left w:val="nil"/>
              <w:bottom w:val="nil"/>
              <w:right w:val="nil"/>
            </w:tcBorders>
            <w:shd w:val="clear" w:color="auto" w:fill="auto"/>
          </w:tcPr>
          <w:p w14:paraId="09950747" w14:textId="1DA4A711" w:rsidR="003D3B8A" w:rsidRDefault="005C547B" w:rsidP="00CD3054">
            <w:pPr>
              <w:pStyle w:val="Vraag"/>
            </w:pPr>
            <w:r>
              <w:t>Wilt u per e-mail gecontacteerd worden over de procedure?</w:t>
            </w:r>
          </w:p>
          <w:p w14:paraId="3544E92A" w14:textId="34322458" w:rsidR="003D3B8A" w:rsidRPr="00872B4E" w:rsidRDefault="005C547B" w:rsidP="005C547B">
            <w:pPr>
              <w:pStyle w:val="Vraag"/>
              <w:rPr>
                <w:b w:val="0"/>
                <w:i/>
              </w:rPr>
            </w:pPr>
            <w:r>
              <w:rPr>
                <w:b w:val="0"/>
                <w:i/>
              </w:rPr>
              <w:t xml:space="preserve">De communicatie betreft onder meer het versturen van de </w:t>
            </w:r>
            <w:r w:rsidR="003D3B8A">
              <w:rPr>
                <w:b w:val="0"/>
                <w:i/>
              </w:rPr>
              <w:t>beslissing</w:t>
            </w:r>
            <w:r>
              <w:rPr>
                <w:b w:val="0"/>
                <w:i/>
              </w:rPr>
              <w:t xml:space="preserve"> en de uitnodiging voor de hoorzitting (indien van toepassing</w:t>
            </w:r>
            <w:r w:rsidR="0050660E">
              <w:rPr>
                <w:b w:val="0"/>
                <w:i/>
              </w:rPr>
              <w:t>)</w:t>
            </w:r>
            <w:r>
              <w:rPr>
                <w:b w:val="0"/>
                <w:i/>
              </w:rPr>
              <w:t>.</w:t>
            </w:r>
          </w:p>
        </w:tc>
      </w:tr>
      <w:tr w:rsidR="005C547B" w:rsidRPr="003D114E" w14:paraId="705249D1" w14:textId="77777777" w:rsidTr="003146A7">
        <w:trPr>
          <w:trHeight w:val="340"/>
        </w:trPr>
        <w:tc>
          <w:tcPr>
            <w:tcW w:w="397" w:type="dxa"/>
            <w:gridSpan w:val="2"/>
            <w:tcBorders>
              <w:top w:val="nil"/>
              <w:left w:val="nil"/>
              <w:bottom w:val="nil"/>
              <w:right w:val="nil"/>
            </w:tcBorders>
            <w:shd w:val="clear" w:color="auto" w:fill="auto"/>
          </w:tcPr>
          <w:p w14:paraId="79286656" w14:textId="77777777" w:rsidR="005C547B" w:rsidRPr="00463023" w:rsidRDefault="005C547B" w:rsidP="005C547B">
            <w:pPr>
              <w:pStyle w:val="leeg"/>
            </w:pPr>
          </w:p>
        </w:tc>
        <w:tc>
          <w:tcPr>
            <w:tcW w:w="284" w:type="dxa"/>
            <w:tcBorders>
              <w:top w:val="nil"/>
              <w:left w:val="nil"/>
              <w:bottom w:val="nil"/>
              <w:right w:val="nil"/>
            </w:tcBorders>
            <w:shd w:val="clear" w:color="auto" w:fill="auto"/>
          </w:tcPr>
          <w:p w14:paraId="1DEAF68B" w14:textId="77777777" w:rsidR="005C547B" w:rsidRPr="001D4C9A" w:rsidRDefault="005C547B" w:rsidP="005C547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5A00EB5E" w14:textId="13EE7702" w:rsidR="005C547B" w:rsidRPr="005C547B" w:rsidRDefault="005C547B" w:rsidP="005C547B">
            <w:pPr>
              <w:rPr>
                <w:b/>
              </w:rPr>
            </w:pPr>
            <w:r>
              <w:t xml:space="preserve">ja. </w:t>
            </w:r>
            <w:r>
              <w:rPr>
                <w:rStyle w:val="Nadruk"/>
                <w:b/>
                <w:i w:val="0"/>
              </w:rPr>
              <w:t>Geef uw e-mailadres.</w:t>
            </w:r>
          </w:p>
        </w:tc>
      </w:tr>
      <w:tr w:rsidR="00092F16" w:rsidRPr="003D114E" w14:paraId="6E0A2479" w14:textId="77777777" w:rsidTr="00314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1F9E18B9" w14:textId="77777777" w:rsidR="00092F16" w:rsidRPr="004C6E93" w:rsidRDefault="00092F16" w:rsidP="002E162C">
            <w:pPr>
              <w:pStyle w:val="leeg"/>
            </w:pPr>
          </w:p>
        </w:tc>
        <w:tc>
          <w:tcPr>
            <w:tcW w:w="9583" w:type="dxa"/>
            <w:gridSpan w:val="4"/>
            <w:tcBorders>
              <w:bottom w:val="dotted" w:sz="6" w:space="0" w:color="auto"/>
            </w:tcBorders>
            <w:shd w:val="clear" w:color="auto" w:fill="auto"/>
          </w:tcPr>
          <w:p w14:paraId="0F273432" w14:textId="77777777" w:rsidR="00092F16" w:rsidRPr="003D114E" w:rsidRDefault="00092F16" w:rsidP="002E162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47B" w:rsidRPr="003D114E" w14:paraId="7DA5AE54" w14:textId="77777777" w:rsidTr="003146A7">
        <w:trPr>
          <w:trHeight w:val="340"/>
        </w:trPr>
        <w:tc>
          <w:tcPr>
            <w:tcW w:w="397" w:type="dxa"/>
            <w:gridSpan w:val="2"/>
            <w:tcBorders>
              <w:top w:val="nil"/>
              <w:left w:val="nil"/>
              <w:bottom w:val="nil"/>
              <w:right w:val="nil"/>
            </w:tcBorders>
            <w:shd w:val="clear" w:color="auto" w:fill="auto"/>
          </w:tcPr>
          <w:p w14:paraId="03845BAB" w14:textId="77777777" w:rsidR="005C547B" w:rsidRPr="00463023" w:rsidRDefault="005C547B" w:rsidP="005C547B">
            <w:pPr>
              <w:pStyle w:val="leeg"/>
            </w:pPr>
          </w:p>
        </w:tc>
        <w:tc>
          <w:tcPr>
            <w:tcW w:w="284" w:type="dxa"/>
            <w:tcBorders>
              <w:top w:val="nil"/>
              <w:left w:val="nil"/>
              <w:bottom w:val="nil"/>
              <w:right w:val="nil"/>
            </w:tcBorders>
            <w:shd w:val="clear" w:color="auto" w:fill="auto"/>
          </w:tcPr>
          <w:p w14:paraId="07BD6260" w14:textId="77777777" w:rsidR="005C547B" w:rsidRPr="001D4C9A" w:rsidRDefault="005C547B" w:rsidP="005C547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0773B9A5" w14:textId="36A81706" w:rsidR="005C547B" w:rsidRPr="005C547B" w:rsidRDefault="005C547B" w:rsidP="005C547B">
            <w:pPr>
              <w:rPr>
                <w:b/>
              </w:rPr>
            </w:pPr>
            <w:r>
              <w:t xml:space="preserve">nee. </w:t>
            </w:r>
            <w:r>
              <w:rPr>
                <w:b/>
              </w:rPr>
              <w:t>Vul uw adresgegevens in.</w:t>
            </w:r>
          </w:p>
        </w:tc>
      </w:tr>
      <w:tr w:rsidR="003D3B8A" w:rsidRPr="003D114E" w14:paraId="18F22647" w14:textId="77777777" w:rsidTr="003146A7">
        <w:trPr>
          <w:trHeight w:val="340"/>
        </w:trPr>
        <w:tc>
          <w:tcPr>
            <w:tcW w:w="390" w:type="dxa"/>
            <w:tcBorders>
              <w:top w:val="nil"/>
              <w:left w:val="nil"/>
              <w:bottom w:val="nil"/>
              <w:right w:val="nil"/>
            </w:tcBorders>
            <w:shd w:val="clear" w:color="auto" w:fill="auto"/>
          </w:tcPr>
          <w:p w14:paraId="4FC033FD" w14:textId="75475527" w:rsidR="003D3B8A" w:rsidRPr="004C6E93" w:rsidRDefault="003D3B8A" w:rsidP="00CD3054"/>
        </w:tc>
        <w:tc>
          <w:tcPr>
            <w:tcW w:w="2638" w:type="dxa"/>
            <w:gridSpan w:val="5"/>
            <w:tcBorders>
              <w:top w:val="nil"/>
              <w:left w:val="nil"/>
              <w:bottom w:val="nil"/>
              <w:right w:val="nil"/>
            </w:tcBorders>
            <w:shd w:val="clear" w:color="auto" w:fill="auto"/>
          </w:tcPr>
          <w:p w14:paraId="1B97619B" w14:textId="77777777" w:rsidR="003D3B8A" w:rsidRPr="003D114E" w:rsidRDefault="003D3B8A" w:rsidP="00CD3054">
            <w:pPr>
              <w:jc w:val="right"/>
            </w:pPr>
            <w:r>
              <w:t>straat en nummer</w:t>
            </w:r>
          </w:p>
        </w:tc>
        <w:tc>
          <w:tcPr>
            <w:tcW w:w="7236" w:type="dxa"/>
            <w:tcBorders>
              <w:top w:val="nil"/>
              <w:left w:val="nil"/>
              <w:bottom w:val="dotted" w:sz="6" w:space="0" w:color="auto"/>
              <w:right w:val="nil"/>
            </w:tcBorders>
            <w:shd w:val="clear" w:color="auto" w:fill="auto"/>
          </w:tcPr>
          <w:p w14:paraId="198831FB" w14:textId="77777777" w:rsidR="003D3B8A" w:rsidRPr="003D114E" w:rsidRDefault="003D3B8A" w:rsidP="00CD305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B8A" w:rsidRPr="003D114E" w14:paraId="43CE441B" w14:textId="77777777" w:rsidTr="003146A7">
        <w:trPr>
          <w:trHeight w:val="340"/>
        </w:trPr>
        <w:tc>
          <w:tcPr>
            <w:tcW w:w="390" w:type="dxa"/>
            <w:tcBorders>
              <w:top w:val="nil"/>
              <w:left w:val="nil"/>
              <w:bottom w:val="nil"/>
              <w:right w:val="nil"/>
            </w:tcBorders>
            <w:shd w:val="clear" w:color="auto" w:fill="auto"/>
          </w:tcPr>
          <w:p w14:paraId="1CB33F32" w14:textId="77777777" w:rsidR="003D3B8A" w:rsidRPr="004C6E93" w:rsidRDefault="003D3B8A" w:rsidP="00CD3054"/>
        </w:tc>
        <w:tc>
          <w:tcPr>
            <w:tcW w:w="2638" w:type="dxa"/>
            <w:gridSpan w:val="5"/>
            <w:tcBorders>
              <w:top w:val="nil"/>
              <w:left w:val="nil"/>
              <w:bottom w:val="nil"/>
              <w:right w:val="nil"/>
            </w:tcBorders>
            <w:shd w:val="clear" w:color="auto" w:fill="auto"/>
          </w:tcPr>
          <w:p w14:paraId="238C2CFE" w14:textId="77777777" w:rsidR="003D3B8A" w:rsidRPr="003D114E" w:rsidRDefault="003D3B8A" w:rsidP="00CD3054">
            <w:pPr>
              <w:jc w:val="right"/>
            </w:pPr>
            <w:r>
              <w:t>postnummer en gemeente</w:t>
            </w:r>
          </w:p>
        </w:tc>
        <w:tc>
          <w:tcPr>
            <w:tcW w:w="7236" w:type="dxa"/>
            <w:tcBorders>
              <w:top w:val="nil"/>
              <w:left w:val="nil"/>
              <w:bottom w:val="dotted" w:sz="6" w:space="0" w:color="auto"/>
              <w:right w:val="nil"/>
            </w:tcBorders>
            <w:shd w:val="clear" w:color="auto" w:fill="auto"/>
          </w:tcPr>
          <w:p w14:paraId="53A6DF38" w14:textId="77777777" w:rsidR="003D3B8A" w:rsidRPr="003D114E" w:rsidRDefault="003D3B8A" w:rsidP="00CD305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B8A" w:rsidRPr="003D114E" w14:paraId="1FD23E76" w14:textId="77777777" w:rsidTr="003146A7">
        <w:trPr>
          <w:trHeight w:val="340"/>
        </w:trPr>
        <w:tc>
          <w:tcPr>
            <w:tcW w:w="390" w:type="dxa"/>
            <w:tcBorders>
              <w:top w:val="nil"/>
              <w:left w:val="nil"/>
              <w:bottom w:val="nil"/>
              <w:right w:val="nil"/>
            </w:tcBorders>
            <w:shd w:val="clear" w:color="auto" w:fill="auto"/>
          </w:tcPr>
          <w:p w14:paraId="5B1794B3" w14:textId="77777777" w:rsidR="003D3B8A" w:rsidRPr="004C6E93" w:rsidRDefault="003D3B8A" w:rsidP="00CD3054"/>
        </w:tc>
        <w:tc>
          <w:tcPr>
            <w:tcW w:w="2638" w:type="dxa"/>
            <w:gridSpan w:val="5"/>
            <w:tcBorders>
              <w:top w:val="nil"/>
              <w:left w:val="nil"/>
              <w:bottom w:val="nil"/>
              <w:right w:val="nil"/>
            </w:tcBorders>
            <w:shd w:val="clear" w:color="auto" w:fill="auto"/>
          </w:tcPr>
          <w:p w14:paraId="32B08F83" w14:textId="77777777" w:rsidR="003D3B8A" w:rsidRPr="003D114E" w:rsidRDefault="003D3B8A" w:rsidP="00CD3054">
            <w:pPr>
              <w:jc w:val="right"/>
            </w:pPr>
            <w:r>
              <w:t>land</w:t>
            </w:r>
          </w:p>
        </w:tc>
        <w:tc>
          <w:tcPr>
            <w:tcW w:w="7236" w:type="dxa"/>
            <w:tcBorders>
              <w:top w:val="nil"/>
              <w:left w:val="nil"/>
              <w:bottom w:val="dotted" w:sz="6" w:space="0" w:color="auto"/>
              <w:right w:val="nil"/>
            </w:tcBorders>
            <w:shd w:val="clear" w:color="auto" w:fill="auto"/>
          </w:tcPr>
          <w:p w14:paraId="3A7E716D" w14:textId="77777777" w:rsidR="003D3B8A" w:rsidRPr="003D114E" w:rsidRDefault="003D3B8A" w:rsidP="00CD305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0DC" w:rsidRPr="004D213B" w14:paraId="5E93F3A0" w14:textId="77777777" w:rsidTr="00F9314B">
        <w:trPr>
          <w:trHeight w:hRule="exact" w:val="113"/>
        </w:trPr>
        <w:tc>
          <w:tcPr>
            <w:tcW w:w="10264" w:type="dxa"/>
            <w:gridSpan w:val="7"/>
            <w:tcBorders>
              <w:top w:val="nil"/>
              <w:left w:val="nil"/>
              <w:bottom w:val="nil"/>
              <w:right w:val="nil"/>
            </w:tcBorders>
            <w:shd w:val="clear" w:color="auto" w:fill="auto"/>
          </w:tcPr>
          <w:p w14:paraId="13527D0C" w14:textId="77777777" w:rsidR="002D50DC" w:rsidRPr="004D213B" w:rsidRDefault="002D50DC" w:rsidP="00F9314B">
            <w:pPr>
              <w:pStyle w:val="leeg"/>
            </w:pPr>
          </w:p>
        </w:tc>
      </w:tr>
      <w:tr w:rsidR="003146A7" w:rsidRPr="00872B4E" w14:paraId="361D6DA0" w14:textId="77777777" w:rsidTr="003146A7">
        <w:trPr>
          <w:trHeight w:val="340"/>
        </w:trPr>
        <w:tc>
          <w:tcPr>
            <w:tcW w:w="390" w:type="dxa"/>
            <w:tcBorders>
              <w:top w:val="nil"/>
              <w:left w:val="nil"/>
              <w:bottom w:val="nil"/>
              <w:right w:val="nil"/>
            </w:tcBorders>
            <w:shd w:val="clear" w:color="auto" w:fill="auto"/>
          </w:tcPr>
          <w:p w14:paraId="1459EA24" w14:textId="076898FC" w:rsidR="003146A7" w:rsidRPr="003D114E" w:rsidRDefault="003146A7" w:rsidP="003146A7">
            <w:pPr>
              <w:pStyle w:val="nummersvragen"/>
              <w:framePr w:hSpace="0" w:wrap="auto" w:vAnchor="margin" w:xAlign="left" w:yAlign="inline"/>
              <w:suppressOverlap w:val="0"/>
            </w:pPr>
            <w:r>
              <w:t>6.9</w:t>
            </w:r>
          </w:p>
        </w:tc>
        <w:tc>
          <w:tcPr>
            <w:tcW w:w="9874" w:type="dxa"/>
            <w:gridSpan w:val="6"/>
            <w:tcBorders>
              <w:top w:val="nil"/>
              <w:left w:val="nil"/>
              <w:bottom w:val="nil"/>
              <w:right w:val="nil"/>
            </w:tcBorders>
            <w:shd w:val="clear" w:color="auto" w:fill="auto"/>
          </w:tcPr>
          <w:p w14:paraId="1531E4A6" w14:textId="5ADC2233" w:rsidR="003146A7" w:rsidRPr="003146A7" w:rsidRDefault="003146A7" w:rsidP="003146A7">
            <w:pPr>
              <w:pStyle w:val="Vraag"/>
            </w:pPr>
            <w:r>
              <w:t>Heeft de aanvraag betrekking op een ingedeelde inrichting of activiteit die over een comité voor preventie en bescherming op het werk beschikt?</w:t>
            </w:r>
          </w:p>
        </w:tc>
      </w:tr>
      <w:tr w:rsidR="003146A7" w:rsidRPr="005C547B" w14:paraId="45191FE9" w14:textId="77777777" w:rsidTr="003146A7">
        <w:trPr>
          <w:trHeight w:val="340"/>
        </w:trPr>
        <w:tc>
          <w:tcPr>
            <w:tcW w:w="397" w:type="dxa"/>
            <w:gridSpan w:val="2"/>
            <w:tcBorders>
              <w:top w:val="nil"/>
              <w:left w:val="nil"/>
              <w:bottom w:val="nil"/>
              <w:right w:val="nil"/>
            </w:tcBorders>
            <w:shd w:val="clear" w:color="auto" w:fill="auto"/>
          </w:tcPr>
          <w:p w14:paraId="22036B3E" w14:textId="77777777" w:rsidR="003146A7" w:rsidRPr="00463023" w:rsidRDefault="003146A7" w:rsidP="00F9314B">
            <w:pPr>
              <w:pStyle w:val="leeg"/>
            </w:pPr>
          </w:p>
        </w:tc>
        <w:tc>
          <w:tcPr>
            <w:tcW w:w="284" w:type="dxa"/>
            <w:tcBorders>
              <w:top w:val="nil"/>
              <w:left w:val="nil"/>
              <w:bottom w:val="nil"/>
              <w:right w:val="nil"/>
            </w:tcBorders>
            <w:shd w:val="clear" w:color="auto" w:fill="auto"/>
          </w:tcPr>
          <w:p w14:paraId="7835F460" w14:textId="77777777" w:rsidR="003146A7" w:rsidRPr="001D4C9A" w:rsidRDefault="003146A7" w:rsidP="00F931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48ECF252" w14:textId="75131385" w:rsidR="003146A7" w:rsidRPr="005C547B" w:rsidRDefault="003146A7" w:rsidP="003146A7">
            <w:pPr>
              <w:rPr>
                <w:b/>
              </w:rPr>
            </w:pPr>
            <w:r>
              <w:t xml:space="preserve">ja. </w:t>
            </w:r>
            <w:r>
              <w:rPr>
                <w:rStyle w:val="Nadruk"/>
                <w:b/>
                <w:i w:val="0"/>
              </w:rPr>
              <w:t>Wilt u dat de beslissing per e-mail wordt bezorgd aan het comité voor preventie en bescherming op het werk?</w:t>
            </w:r>
          </w:p>
        </w:tc>
      </w:tr>
      <w:tr w:rsidR="003146A7" w:rsidRPr="003D114E" w14:paraId="28106E7C" w14:textId="77777777" w:rsidTr="003146A7">
        <w:trPr>
          <w:trHeight w:val="340"/>
        </w:trPr>
        <w:tc>
          <w:tcPr>
            <w:tcW w:w="966" w:type="dxa"/>
            <w:gridSpan w:val="4"/>
            <w:tcBorders>
              <w:top w:val="nil"/>
              <w:left w:val="nil"/>
              <w:bottom w:val="nil"/>
              <w:right w:val="nil"/>
            </w:tcBorders>
            <w:shd w:val="clear" w:color="auto" w:fill="auto"/>
          </w:tcPr>
          <w:p w14:paraId="702914E6" w14:textId="4A18E627" w:rsidR="003146A7" w:rsidRPr="004C6E93" w:rsidRDefault="003146A7" w:rsidP="00F9314B">
            <w:pPr>
              <w:pStyle w:val="leeg"/>
            </w:pPr>
          </w:p>
        </w:tc>
        <w:tc>
          <w:tcPr>
            <w:tcW w:w="283" w:type="dxa"/>
            <w:tcBorders>
              <w:top w:val="nil"/>
              <w:left w:val="nil"/>
              <w:bottom w:val="nil"/>
              <w:right w:val="nil"/>
            </w:tcBorders>
            <w:shd w:val="clear" w:color="auto" w:fill="auto"/>
          </w:tcPr>
          <w:p w14:paraId="7313A90F" w14:textId="77777777" w:rsidR="003146A7" w:rsidRPr="00A26786" w:rsidRDefault="003146A7" w:rsidP="00F9314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015" w:type="dxa"/>
            <w:gridSpan w:val="2"/>
            <w:tcBorders>
              <w:top w:val="nil"/>
              <w:left w:val="nil"/>
              <w:bottom w:val="nil"/>
              <w:right w:val="nil"/>
            </w:tcBorders>
            <w:shd w:val="clear" w:color="auto" w:fill="auto"/>
          </w:tcPr>
          <w:p w14:paraId="5449A374" w14:textId="2667673B" w:rsidR="003146A7" w:rsidRPr="003D114E" w:rsidRDefault="003146A7" w:rsidP="00F9314B">
            <w:r>
              <w:t xml:space="preserve">ja. </w:t>
            </w:r>
            <w:r w:rsidRPr="002D50DC">
              <w:rPr>
                <w:b/>
              </w:rPr>
              <w:t>Geef het e-mailadres.</w:t>
            </w:r>
          </w:p>
        </w:tc>
      </w:tr>
      <w:tr w:rsidR="003146A7" w:rsidRPr="003D114E" w14:paraId="6D5687AC" w14:textId="77777777" w:rsidTr="00F9314B">
        <w:trPr>
          <w:trHeight w:val="340"/>
        </w:trPr>
        <w:tc>
          <w:tcPr>
            <w:tcW w:w="1249" w:type="dxa"/>
            <w:gridSpan w:val="5"/>
            <w:tcBorders>
              <w:top w:val="nil"/>
              <w:left w:val="nil"/>
              <w:bottom w:val="nil"/>
              <w:right w:val="nil"/>
            </w:tcBorders>
            <w:shd w:val="clear" w:color="auto" w:fill="auto"/>
          </w:tcPr>
          <w:p w14:paraId="18133DDE" w14:textId="77777777" w:rsidR="003146A7" w:rsidRPr="00A26786" w:rsidRDefault="003146A7" w:rsidP="00F9314B">
            <w:pPr>
              <w:pStyle w:val="aankruishokje"/>
              <w:rPr>
                <w:bCs/>
              </w:rPr>
            </w:pPr>
          </w:p>
        </w:tc>
        <w:tc>
          <w:tcPr>
            <w:tcW w:w="9015" w:type="dxa"/>
            <w:gridSpan w:val="2"/>
            <w:tcBorders>
              <w:top w:val="nil"/>
              <w:left w:val="nil"/>
              <w:bottom w:val="nil"/>
              <w:right w:val="nil"/>
            </w:tcBorders>
            <w:shd w:val="clear" w:color="auto" w:fill="auto"/>
          </w:tcPr>
          <w:p w14:paraId="35392BEA" w14:textId="77777777" w:rsidR="003146A7" w:rsidRPr="003D114E" w:rsidRDefault="003146A7" w:rsidP="00F931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6A7" w:rsidRPr="002F3D8A" w14:paraId="4B32B07A" w14:textId="77777777" w:rsidTr="003146A7">
        <w:trPr>
          <w:trHeight w:val="340"/>
        </w:trPr>
        <w:tc>
          <w:tcPr>
            <w:tcW w:w="966" w:type="dxa"/>
            <w:gridSpan w:val="4"/>
            <w:tcBorders>
              <w:top w:val="nil"/>
              <w:left w:val="nil"/>
              <w:bottom w:val="nil"/>
              <w:right w:val="nil"/>
            </w:tcBorders>
            <w:shd w:val="clear" w:color="auto" w:fill="auto"/>
          </w:tcPr>
          <w:p w14:paraId="196B609E" w14:textId="3504C199" w:rsidR="003146A7" w:rsidRPr="004C6E93" w:rsidRDefault="003146A7" w:rsidP="00F9314B">
            <w:pPr>
              <w:pStyle w:val="leeg"/>
            </w:pPr>
          </w:p>
        </w:tc>
        <w:tc>
          <w:tcPr>
            <w:tcW w:w="283" w:type="dxa"/>
            <w:tcBorders>
              <w:top w:val="nil"/>
              <w:left w:val="nil"/>
              <w:bottom w:val="nil"/>
              <w:right w:val="nil"/>
            </w:tcBorders>
            <w:shd w:val="clear" w:color="auto" w:fill="auto"/>
          </w:tcPr>
          <w:p w14:paraId="47665182" w14:textId="77777777" w:rsidR="003146A7" w:rsidRPr="00A26786" w:rsidRDefault="003146A7" w:rsidP="00F9314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9015" w:type="dxa"/>
            <w:gridSpan w:val="2"/>
            <w:tcBorders>
              <w:top w:val="nil"/>
              <w:left w:val="nil"/>
              <w:bottom w:val="nil"/>
              <w:right w:val="nil"/>
            </w:tcBorders>
            <w:shd w:val="clear" w:color="auto" w:fill="auto"/>
          </w:tcPr>
          <w:p w14:paraId="3B51C656" w14:textId="555A1D05" w:rsidR="003146A7" w:rsidRPr="002F3D8A" w:rsidRDefault="003146A7" w:rsidP="00F9314B">
            <w:pPr>
              <w:rPr>
                <w:i/>
              </w:rPr>
            </w:pPr>
            <w:r>
              <w:t xml:space="preserve">nee. </w:t>
            </w:r>
            <w:r w:rsidRPr="002D50DC">
              <w:rPr>
                <w:b/>
              </w:rPr>
              <w:t>Vul de adresgegevens in.</w:t>
            </w:r>
          </w:p>
        </w:tc>
      </w:tr>
      <w:tr w:rsidR="003146A7" w:rsidRPr="003D114E" w14:paraId="52FF4201" w14:textId="77777777" w:rsidTr="003146A7">
        <w:trPr>
          <w:trHeight w:val="340"/>
        </w:trPr>
        <w:tc>
          <w:tcPr>
            <w:tcW w:w="390" w:type="dxa"/>
            <w:tcBorders>
              <w:top w:val="nil"/>
              <w:left w:val="nil"/>
              <w:bottom w:val="nil"/>
              <w:right w:val="nil"/>
            </w:tcBorders>
            <w:shd w:val="clear" w:color="auto" w:fill="auto"/>
          </w:tcPr>
          <w:p w14:paraId="7D771F97" w14:textId="0CEE9FD0" w:rsidR="003146A7" w:rsidRPr="004C6E93" w:rsidRDefault="003146A7" w:rsidP="00F9314B"/>
        </w:tc>
        <w:tc>
          <w:tcPr>
            <w:tcW w:w="2638" w:type="dxa"/>
            <w:gridSpan w:val="5"/>
            <w:tcBorders>
              <w:top w:val="nil"/>
              <w:left w:val="nil"/>
              <w:bottom w:val="nil"/>
              <w:right w:val="nil"/>
            </w:tcBorders>
            <w:shd w:val="clear" w:color="auto" w:fill="auto"/>
          </w:tcPr>
          <w:p w14:paraId="5E03E661" w14:textId="77777777" w:rsidR="003146A7" w:rsidRPr="003D114E" w:rsidRDefault="003146A7" w:rsidP="00F9314B">
            <w:pPr>
              <w:jc w:val="right"/>
            </w:pPr>
            <w:r>
              <w:t>straat en nummer</w:t>
            </w:r>
          </w:p>
        </w:tc>
        <w:tc>
          <w:tcPr>
            <w:tcW w:w="7236" w:type="dxa"/>
            <w:tcBorders>
              <w:top w:val="nil"/>
              <w:left w:val="nil"/>
              <w:bottom w:val="dotted" w:sz="6" w:space="0" w:color="auto"/>
              <w:right w:val="nil"/>
            </w:tcBorders>
            <w:shd w:val="clear" w:color="auto" w:fill="auto"/>
          </w:tcPr>
          <w:p w14:paraId="56AA0143" w14:textId="77777777" w:rsidR="003146A7" w:rsidRPr="003D114E" w:rsidRDefault="003146A7" w:rsidP="00F931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6A7" w:rsidRPr="003D114E" w14:paraId="6B9B484F" w14:textId="77777777" w:rsidTr="003146A7">
        <w:trPr>
          <w:trHeight w:val="340"/>
        </w:trPr>
        <w:tc>
          <w:tcPr>
            <w:tcW w:w="390" w:type="dxa"/>
            <w:tcBorders>
              <w:top w:val="nil"/>
              <w:left w:val="nil"/>
              <w:bottom w:val="nil"/>
              <w:right w:val="nil"/>
            </w:tcBorders>
            <w:shd w:val="clear" w:color="auto" w:fill="auto"/>
          </w:tcPr>
          <w:p w14:paraId="2593F1F6" w14:textId="77777777" w:rsidR="003146A7" w:rsidRPr="004C6E93" w:rsidRDefault="003146A7" w:rsidP="00F9314B"/>
        </w:tc>
        <w:tc>
          <w:tcPr>
            <w:tcW w:w="2638" w:type="dxa"/>
            <w:gridSpan w:val="5"/>
            <w:tcBorders>
              <w:top w:val="nil"/>
              <w:left w:val="nil"/>
              <w:bottom w:val="nil"/>
              <w:right w:val="nil"/>
            </w:tcBorders>
            <w:shd w:val="clear" w:color="auto" w:fill="auto"/>
          </w:tcPr>
          <w:p w14:paraId="37B63CCA" w14:textId="77777777" w:rsidR="003146A7" w:rsidRPr="003D114E" w:rsidRDefault="003146A7" w:rsidP="00F9314B">
            <w:pPr>
              <w:jc w:val="right"/>
            </w:pPr>
            <w:r>
              <w:t>postnummer en gemeente</w:t>
            </w:r>
          </w:p>
        </w:tc>
        <w:tc>
          <w:tcPr>
            <w:tcW w:w="7236" w:type="dxa"/>
            <w:tcBorders>
              <w:top w:val="nil"/>
              <w:left w:val="nil"/>
              <w:bottom w:val="dotted" w:sz="6" w:space="0" w:color="auto"/>
              <w:right w:val="nil"/>
            </w:tcBorders>
            <w:shd w:val="clear" w:color="auto" w:fill="auto"/>
          </w:tcPr>
          <w:p w14:paraId="6546E3BA" w14:textId="77777777" w:rsidR="003146A7" w:rsidRPr="003D114E" w:rsidRDefault="003146A7" w:rsidP="00F931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6A7" w:rsidRPr="003D114E" w14:paraId="34D3DC06" w14:textId="77777777" w:rsidTr="003146A7">
        <w:trPr>
          <w:trHeight w:val="340"/>
        </w:trPr>
        <w:tc>
          <w:tcPr>
            <w:tcW w:w="390" w:type="dxa"/>
            <w:tcBorders>
              <w:top w:val="nil"/>
              <w:left w:val="nil"/>
              <w:bottom w:val="nil"/>
              <w:right w:val="nil"/>
            </w:tcBorders>
            <w:shd w:val="clear" w:color="auto" w:fill="auto"/>
          </w:tcPr>
          <w:p w14:paraId="3F31F490" w14:textId="77777777" w:rsidR="003146A7" w:rsidRPr="004C6E93" w:rsidRDefault="003146A7" w:rsidP="00F9314B"/>
        </w:tc>
        <w:tc>
          <w:tcPr>
            <w:tcW w:w="2638" w:type="dxa"/>
            <w:gridSpan w:val="5"/>
            <w:tcBorders>
              <w:top w:val="nil"/>
              <w:left w:val="nil"/>
              <w:bottom w:val="nil"/>
              <w:right w:val="nil"/>
            </w:tcBorders>
            <w:shd w:val="clear" w:color="auto" w:fill="auto"/>
          </w:tcPr>
          <w:p w14:paraId="7A800782" w14:textId="77777777" w:rsidR="003146A7" w:rsidRPr="003D114E" w:rsidRDefault="003146A7" w:rsidP="00F9314B">
            <w:pPr>
              <w:jc w:val="right"/>
            </w:pPr>
            <w:r>
              <w:t>land</w:t>
            </w:r>
          </w:p>
        </w:tc>
        <w:tc>
          <w:tcPr>
            <w:tcW w:w="7236" w:type="dxa"/>
            <w:tcBorders>
              <w:top w:val="nil"/>
              <w:left w:val="nil"/>
              <w:bottom w:val="dotted" w:sz="6" w:space="0" w:color="auto"/>
              <w:right w:val="nil"/>
            </w:tcBorders>
            <w:shd w:val="clear" w:color="auto" w:fill="auto"/>
          </w:tcPr>
          <w:p w14:paraId="1CAD0635" w14:textId="77777777" w:rsidR="003146A7" w:rsidRPr="003D114E" w:rsidRDefault="003146A7" w:rsidP="00F931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31E" w:rsidRPr="005C547B" w14:paraId="43A48934" w14:textId="77777777" w:rsidTr="00F9314B">
        <w:trPr>
          <w:trHeight w:val="340"/>
        </w:trPr>
        <w:tc>
          <w:tcPr>
            <w:tcW w:w="397" w:type="dxa"/>
            <w:gridSpan w:val="2"/>
            <w:tcBorders>
              <w:top w:val="nil"/>
              <w:left w:val="nil"/>
              <w:bottom w:val="nil"/>
              <w:right w:val="nil"/>
            </w:tcBorders>
            <w:shd w:val="clear" w:color="auto" w:fill="auto"/>
          </w:tcPr>
          <w:p w14:paraId="25C41AE8" w14:textId="77777777" w:rsidR="00C7631E" w:rsidRPr="00463023" w:rsidRDefault="00C7631E" w:rsidP="00F9314B">
            <w:pPr>
              <w:pStyle w:val="leeg"/>
            </w:pPr>
          </w:p>
        </w:tc>
        <w:tc>
          <w:tcPr>
            <w:tcW w:w="284" w:type="dxa"/>
            <w:tcBorders>
              <w:top w:val="nil"/>
              <w:left w:val="nil"/>
              <w:bottom w:val="nil"/>
              <w:right w:val="nil"/>
            </w:tcBorders>
            <w:shd w:val="clear" w:color="auto" w:fill="auto"/>
          </w:tcPr>
          <w:p w14:paraId="6F490328" w14:textId="77777777" w:rsidR="00C7631E" w:rsidRPr="001D4C9A" w:rsidRDefault="00C7631E" w:rsidP="00F931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4"/>
            <w:tcBorders>
              <w:top w:val="nil"/>
              <w:left w:val="nil"/>
              <w:bottom w:val="nil"/>
              <w:right w:val="nil"/>
            </w:tcBorders>
            <w:shd w:val="clear" w:color="auto" w:fill="auto"/>
          </w:tcPr>
          <w:p w14:paraId="5F0AFD4E" w14:textId="7619BF17" w:rsidR="00C7631E" w:rsidRPr="005C547B" w:rsidRDefault="00C7631E" w:rsidP="00F9314B">
            <w:pPr>
              <w:rPr>
                <w:b/>
              </w:rPr>
            </w:pPr>
            <w:r>
              <w:t>nee</w:t>
            </w:r>
          </w:p>
        </w:tc>
      </w:tr>
    </w:tbl>
    <w:p w14:paraId="5D01B686" w14:textId="77777777" w:rsidR="00C7631E" w:rsidRDefault="00C7631E"/>
    <w:p w14:paraId="35466491" w14:textId="77777777" w:rsidR="00AE13BF" w:rsidRDefault="00AE13BF"/>
    <w:p w14:paraId="20C025CA" w14:textId="77777777" w:rsidR="00263EC4" w:rsidRDefault="00263EC4">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2"/>
        <w:gridCol w:w="7"/>
        <w:gridCol w:w="276"/>
        <w:gridCol w:w="2341"/>
        <w:gridCol w:w="15"/>
        <w:gridCol w:w="32"/>
        <w:gridCol w:w="258"/>
        <w:gridCol w:w="144"/>
        <w:gridCol w:w="138"/>
        <w:gridCol w:w="144"/>
        <w:gridCol w:w="153"/>
        <w:gridCol w:w="144"/>
        <w:gridCol w:w="280"/>
        <w:gridCol w:w="144"/>
        <w:gridCol w:w="152"/>
        <w:gridCol w:w="145"/>
        <w:gridCol w:w="310"/>
        <w:gridCol w:w="92"/>
        <w:gridCol w:w="31"/>
        <w:gridCol w:w="177"/>
        <w:gridCol w:w="23"/>
        <w:gridCol w:w="54"/>
        <w:gridCol w:w="220"/>
        <w:gridCol w:w="23"/>
        <w:gridCol w:w="4570"/>
        <w:gridCol w:w="19"/>
      </w:tblGrid>
      <w:tr w:rsidR="00EB3B83" w:rsidRPr="003D114E" w14:paraId="20C025CD" w14:textId="77777777" w:rsidTr="004F264F">
        <w:trPr>
          <w:gridAfter w:val="1"/>
          <w:wAfter w:w="19" w:type="dxa"/>
          <w:trHeight w:hRule="exact" w:val="340"/>
        </w:trPr>
        <w:tc>
          <w:tcPr>
            <w:tcW w:w="10259" w:type="dxa"/>
            <w:gridSpan w:val="26"/>
            <w:tcBorders>
              <w:top w:val="nil"/>
              <w:left w:val="nil"/>
              <w:bottom w:val="nil"/>
              <w:right w:val="nil"/>
            </w:tcBorders>
            <w:shd w:val="clear" w:color="auto" w:fill="auto"/>
          </w:tcPr>
          <w:p w14:paraId="20C025CC" w14:textId="77777777" w:rsidR="00EB3B83" w:rsidRPr="003D114E" w:rsidRDefault="00EB3B83" w:rsidP="00CF2A01">
            <w:pPr>
              <w:pStyle w:val="leeg"/>
            </w:pPr>
          </w:p>
        </w:tc>
      </w:tr>
      <w:tr w:rsidR="00BC2EC6" w:rsidRPr="003D114E" w14:paraId="20C025D0" w14:textId="77777777" w:rsidTr="00031628">
        <w:trPr>
          <w:gridAfter w:val="1"/>
          <w:wAfter w:w="19" w:type="dxa"/>
          <w:trHeight w:hRule="exact" w:val="397"/>
        </w:trPr>
        <w:tc>
          <w:tcPr>
            <w:tcW w:w="386" w:type="dxa"/>
            <w:gridSpan w:val="2"/>
            <w:tcBorders>
              <w:top w:val="nil"/>
              <w:left w:val="nil"/>
              <w:bottom w:val="nil"/>
              <w:right w:val="nil"/>
            </w:tcBorders>
          </w:tcPr>
          <w:p w14:paraId="20C025CE" w14:textId="77777777" w:rsidR="00EB3B83" w:rsidRPr="003D114E" w:rsidRDefault="00EB3B83" w:rsidP="00CF2A01">
            <w:pPr>
              <w:pStyle w:val="leeg"/>
            </w:pPr>
          </w:p>
        </w:tc>
        <w:tc>
          <w:tcPr>
            <w:tcW w:w="9873" w:type="dxa"/>
            <w:gridSpan w:val="24"/>
            <w:tcBorders>
              <w:top w:val="nil"/>
              <w:left w:val="nil"/>
              <w:bottom w:val="nil"/>
              <w:right w:val="nil"/>
            </w:tcBorders>
            <w:shd w:val="solid" w:color="7F7F7F" w:themeColor="text1" w:themeTint="80" w:fill="auto"/>
          </w:tcPr>
          <w:p w14:paraId="20C025CF" w14:textId="7AA06115" w:rsidR="00EB3B83" w:rsidRPr="003D114E" w:rsidRDefault="007F1ABF" w:rsidP="00EB3B83">
            <w:pPr>
              <w:pStyle w:val="Kop1"/>
              <w:spacing w:before="0"/>
              <w:ind w:left="29"/>
              <w:rPr>
                <w:rFonts w:cs="Calibri"/>
              </w:rPr>
            </w:pPr>
            <w:r>
              <w:rPr>
                <w:rFonts w:cs="Calibri"/>
              </w:rPr>
              <w:t>7</w:t>
            </w:r>
            <w:r w:rsidR="00EB3B83">
              <w:rPr>
                <w:rFonts w:cs="Calibri"/>
              </w:rPr>
              <w:t>. Gegevens van de personen die betrokken zijn bij de stedenbouwkundige handelingen</w:t>
            </w:r>
          </w:p>
        </w:tc>
      </w:tr>
      <w:tr w:rsidR="00EB3B83" w:rsidRPr="003D114E" w14:paraId="20C025D2"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1" w14:textId="77777777" w:rsidR="00EB3B83" w:rsidRPr="004D213B" w:rsidRDefault="00EB3B83" w:rsidP="00CF2A01">
            <w:pPr>
              <w:pStyle w:val="leeg"/>
            </w:pPr>
          </w:p>
        </w:tc>
      </w:tr>
      <w:tr w:rsidR="00BC2EC6" w:rsidRPr="003D114E" w14:paraId="20C025D5" w14:textId="77777777" w:rsidTr="00031628">
        <w:trPr>
          <w:gridAfter w:val="1"/>
          <w:wAfter w:w="19" w:type="dxa"/>
          <w:trHeight w:val="340"/>
        </w:trPr>
        <w:tc>
          <w:tcPr>
            <w:tcW w:w="374" w:type="dxa"/>
            <w:tcBorders>
              <w:top w:val="nil"/>
              <w:left w:val="nil"/>
              <w:bottom w:val="nil"/>
              <w:right w:val="nil"/>
            </w:tcBorders>
            <w:shd w:val="clear" w:color="auto" w:fill="auto"/>
          </w:tcPr>
          <w:p w14:paraId="20C025D3" w14:textId="62200D92" w:rsidR="00EB3B83" w:rsidRPr="003D114E" w:rsidRDefault="007F1ABF" w:rsidP="00CF2A01">
            <w:pPr>
              <w:pStyle w:val="nummersvragen"/>
              <w:framePr w:hSpace="0" w:wrap="auto" w:vAnchor="margin" w:xAlign="left" w:yAlign="inline"/>
              <w:suppressOverlap w:val="0"/>
            </w:pPr>
            <w:r>
              <w:t>7.</w:t>
            </w:r>
            <w:r w:rsidR="00EB3B83" w:rsidRPr="003D114E">
              <w:t>1</w:t>
            </w:r>
          </w:p>
        </w:tc>
        <w:tc>
          <w:tcPr>
            <w:tcW w:w="9885" w:type="dxa"/>
            <w:gridSpan w:val="25"/>
            <w:tcBorders>
              <w:top w:val="nil"/>
              <w:left w:val="nil"/>
              <w:bottom w:val="nil"/>
              <w:right w:val="nil"/>
            </w:tcBorders>
            <w:shd w:val="clear" w:color="auto" w:fill="auto"/>
          </w:tcPr>
          <w:p w14:paraId="0527FCD0" w14:textId="77777777" w:rsidR="00EB3B83" w:rsidRDefault="00EB3B83" w:rsidP="00CF2A01">
            <w:pPr>
              <w:pStyle w:val="Vraag"/>
            </w:pPr>
            <w:r>
              <w:t>Kruis aan wat van toepassing is.</w:t>
            </w:r>
          </w:p>
          <w:p w14:paraId="20C025D4" w14:textId="406E926D" w:rsidR="00A6694D" w:rsidRPr="00FF630A" w:rsidRDefault="00A6694D" w:rsidP="0084017F">
            <w:pPr>
              <w:pStyle w:val="Vraag"/>
            </w:pPr>
            <w:r>
              <w:rPr>
                <w:b w:val="0"/>
                <w:i/>
              </w:rPr>
              <w:t>Neem de gegevens van eventuele medeaanvragers op in addendum G</w:t>
            </w:r>
            <w:r w:rsidR="0084017F">
              <w:rPr>
                <w:b w:val="0"/>
                <w:i/>
              </w:rPr>
              <w:t>1</w:t>
            </w:r>
            <w:r>
              <w:rPr>
                <w:b w:val="0"/>
                <w:i/>
              </w:rPr>
              <w:t xml:space="preserve"> en voeg het als bijlage G</w:t>
            </w:r>
            <w:r w:rsidR="0084017F">
              <w:rPr>
                <w:b w:val="0"/>
                <w:i/>
              </w:rPr>
              <w:t>1</w:t>
            </w:r>
            <w:r>
              <w:rPr>
                <w:b w:val="0"/>
                <w:i/>
              </w:rPr>
              <w:t xml:space="preserve"> bij dit formulier.</w:t>
            </w:r>
          </w:p>
        </w:tc>
      </w:tr>
      <w:tr w:rsidR="00BC2EC6" w:rsidRPr="003D114E" w14:paraId="20C025D9"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6" w14:textId="77777777" w:rsidR="00EB3B83" w:rsidRPr="00463023" w:rsidRDefault="00EB3B83" w:rsidP="00CF2A01">
            <w:pPr>
              <w:pStyle w:val="leeg"/>
            </w:pPr>
          </w:p>
        </w:tc>
        <w:tc>
          <w:tcPr>
            <w:tcW w:w="283" w:type="dxa"/>
            <w:gridSpan w:val="2"/>
            <w:tcBorders>
              <w:top w:val="nil"/>
              <w:left w:val="nil"/>
              <w:bottom w:val="nil"/>
              <w:right w:val="nil"/>
            </w:tcBorders>
            <w:shd w:val="clear" w:color="auto" w:fill="auto"/>
          </w:tcPr>
          <w:p w14:paraId="20C025D7" w14:textId="77777777" w:rsidR="00EB3B83" w:rsidRPr="001D4C9A" w:rsidRDefault="00EB3B83"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90" w:type="dxa"/>
            <w:gridSpan w:val="22"/>
            <w:tcBorders>
              <w:top w:val="nil"/>
              <w:left w:val="nil"/>
              <w:bottom w:val="nil"/>
              <w:right w:val="nil"/>
            </w:tcBorders>
            <w:shd w:val="clear" w:color="auto" w:fill="auto"/>
          </w:tcPr>
          <w:p w14:paraId="20C025D8" w14:textId="0B8F1256" w:rsidR="00EB3B83" w:rsidRPr="003D114E" w:rsidRDefault="00EB3B83" w:rsidP="00872B4E">
            <w:r>
              <w:t xml:space="preserve">De aanvrager is een natuurlijk persoon. </w:t>
            </w:r>
            <w:r w:rsidRPr="00EB3B83">
              <w:rPr>
                <w:i/>
              </w:rPr>
              <w:t xml:space="preserve">Ga naar vraag </w:t>
            </w:r>
            <w:r w:rsidR="007F1ABF">
              <w:rPr>
                <w:i/>
              </w:rPr>
              <w:t>7.</w:t>
            </w:r>
            <w:r w:rsidR="00872B4E">
              <w:rPr>
                <w:i/>
              </w:rPr>
              <w:t>2</w:t>
            </w:r>
            <w:r w:rsidRPr="00EB3B83">
              <w:rPr>
                <w:i/>
              </w:rPr>
              <w:t>.</w:t>
            </w:r>
          </w:p>
        </w:tc>
      </w:tr>
      <w:tr w:rsidR="00BC2EC6" w:rsidRPr="003D114E" w14:paraId="20C025D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A" w14:textId="77777777" w:rsidR="00EB3B83" w:rsidRPr="00463023" w:rsidRDefault="00EB3B83" w:rsidP="00CF2A01">
            <w:pPr>
              <w:pStyle w:val="leeg"/>
            </w:pPr>
          </w:p>
        </w:tc>
        <w:tc>
          <w:tcPr>
            <w:tcW w:w="283" w:type="dxa"/>
            <w:gridSpan w:val="2"/>
            <w:tcBorders>
              <w:top w:val="nil"/>
              <w:left w:val="nil"/>
              <w:bottom w:val="nil"/>
              <w:right w:val="nil"/>
            </w:tcBorders>
            <w:shd w:val="clear" w:color="auto" w:fill="auto"/>
          </w:tcPr>
          <w:p w14:paraId="20C025DB" w14:textId="77777777" w:rsidR="00EB3B83" w:rsidRPr="001D4C9A" w:rsidRDefault="00EB3B83"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90" w:type="dxa"/>
            <w:gridSpan w:val="22"/>
            <w:tcBorders>
              <w:top w:val="nil"/>
              <w:left w:val="nil"/>
              <w:bottom w:val="nil"/>
              <w:right w:val="nil"/>
            </w:tcBorders>
            <w:shd w:val="clear" w:color="auto" w:fill="auto"/>
          </w:tcPr>
          <w:p w14:paraId="20C025DC" w14:textId="63C9BF50" w:rsidR="00EB3B83" w:rsidRPr="003D114E" w:rsidRDefault="00EB3B83" w:rsidP="00872B4E">
            <w:r>
              <w:t xml:space="preserve">De aanvrager is een rechtspersoon. </w:t>
            </w:r>
            <w:r w:rsidRPr="00EB3B83">
              <w:rPr>
                <w:i/>
              </w:rPr>
              <w:t xml:space="preserve">Ga naar vraag </w:t>
            </w:r>
            <w:r w:rsidR="007F1ABF">
              <w:rPr>
                <w:i/>
              </w:rPr>
              <w:t>7.</w:t>
            </w:r>
            <w:r w:rsidR="00872B4E">
              <w:rPr>
                <w:i/>
              </w:rPr>
              <w:t>3</w:t>
            </w:r>
            <w:r w:rsidRPr="00EB3B83">
              <w:rPr>
                <w:i/>
              </w:rPr>
              <w:t>.</w:t>
            </w:r>
          </w:p>
        </w:tc>
      </w:tr>
      <w:tr w:rsidR="00EB3B83" w:rsidRPr="003D114E" w14:paraId="20C025DF"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E" w14:textId="77777777" w:rsidR="00EB3B83" w:rsidRPr="004D213B" w:rsidRDefault="00EB3B83" w:rsidP="00CF2A01">
            <w:pPr>
              <w:pStyle w:val="leeg"/>
            </w:pPr>
          </w:p>
        </w:tc>
      </w:tr>
      <w:tr w:rsidR="00BC2EC6" w:rsidRPr="003D114E" w14:paraId="20C025E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0" w14:textId="74C51A9A" w:rsidR="00EB3B83" w:rsidRPr="003D114E" w:rsidRDefault="007F1ABF" w:rsidP="00CF2A01">
            <w:pPr>
              <w:pStyle w:val="nummersvragen"/>
              <w:framePr w:hSpace="0" w:wrap="auto" w:vAnchor="margin" w:xAlign="left" w:yAlign="inline"/>
              <w:suppressOverlap w:val="0"/>
            </w:pPr>
            <w:r>
              <w:t>7.</w:t>
            </w:r>
            <w:r w:rsidR="00872B4E">
              <w:t>2</w:t>
            </w:r>
          </w:p>
        </w:tc>
        <w:tc>
          <w:tcPr>
            <w:tcW w:w="9873" w:type="dxa"/>
            <w:gridSpan w:val="24"/>
            <w:tcBorders>
              <w:top w:val="nil"/>
              <w:left w:val="nil"/>
              <w:bottom w:val="nil"/>
              <w:right w:val="nil"/>
            </w:tcBorders>
            <w:shd w:val="clear" w:color="auto" w:fill="auto"/>
          </w:tcPr>
          <w:p w14:paraId="20C025E1" w14:textId="77777777" w:rsidR="00EB3B83" w:rsidRDefault="00EB3B83" w:rsidP="00EB3B83">
            <w:pPr>
              <w:pStyle w:val="Vraag"/>
            </w:pPr>
            <w:r w:rsidRPr="00FF630A">
              <w:t>V</w:t>
            </w:r>
            <w:r>
              <w:t>ul de gegevens in van de aanvrager van de stedenbouwkundige handelingen.</w:t>
            </w:r>
          </w:p>
          <w:p w14:paraId="20C025E2" w14:textId="7BB8090C" w:rsidR="00872B4E" w:rsidRPr="00872B4E" w:rsidRDefault="009D48EF" w:rsidP="009242A8">
            <w:pPr>
              <w:pStyle w:val="Vraag"/>
              <w:rPr>
                <w:b w:val="0"/>
                <w:i/>
              </w:rPr>
            </w:pPr>
            <w:r>
              <w:rPr>
                <w:b w:val="0"/>
                <w:i/>
              </w:rPr>
              <w:t xml:space="preserve">Als de aanvrager </w:t>
            </w:r>
            <w:r w:rsidR="009242A8">
              <w:rPr>
                <w:b w:val="0"/>
                <w:i/>
              </w:rPr>
              <w:t>geen rijksregisternummer heeft</w:t>
            </w:r>
            <w:r>
              <w:rPr>
                <w:b w:val="0"/>
                <w:i/>
              </w:rPr>
              <w:t xml:space="preserve">, hoeft u het rijksregisternummer niet in te vullen. </w:t>
            </w:r>
            <w:r w:rsidR="00872B4E">
              <w:rPr>
                <w:b w:val="0"/>
                <w:i/>
              </w:rPr>
              <w:t>Als u deze vraag bean</w:t>
            </w:r>
            <w:r w:rsidR="007F1ABF">
              <w:rPr>
                <w:b w:val="0"/>
                <w:i/>
              </w:rPr>
              <w:t>twoord hebt, gaat u naar vraag 7.</w:t>
            </w:r>
            <w:r w:rsidR="00872B4E">
              <w:rPr>
                <w:b w:val="0"/>
                <w:i/>
              </w:rPr>
              <w:t>5.</w:t>
            </w:r>
          </w:p>
        </w:tc>
      </w:tr>
      <w:tr w:rsidR="00701607" w:rsidRPr="003D114E" w14:paraId="20C025E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4" w14:textId="77777777" w:rsidR="00174B61" w:rsidRPr="004C6E93" w:rsidRDefault="00174B61" w:rsidP="00D95E2E">
            <w:pPr>
              <w:pStyle w:val="leeg"/>
            </w:pPr>
          </w:p>
        </w:tc>
        <w:tc>
          <w:tcPr>
            <w:tcW w:w="2639" w:type="dxa"/>
            <w:gridSpan w:val="4"/>
            <w:tcBorders>
              <w:top w:val="nil"/>
              <w:left w:val="nil"/>
              <w:bottom w:val="nil"/>
              <w:right w:val="nil"/>
            </w:tcBorders>
            <w:shd w:val="clear" w:color="auto" w:fill="auto"/>
          </w:tcPr>
          <w:p w14:paraId="20C025E5" w14:textId="77777777" w:rsidR="00174B61" w:rsidRPr="003D114E" w:rsidRDefault="00174B61" w:rsidP="00D95E2E">
            <w:pPr>
              <w:jc w:val="right"/>
            </w:pPr>
            <w:r>
              <w:t>aanspreektitel</w:t>
            </w:r>
          </w:p>
        </w:tc>
        <w:tc>
          <w:tcPr>
            <w:tcW w:w="290" w:type="dxa"/>
            <w:gridSpan w:val="2"/>
            <w:tcBorders>
              <w:top w:val="nil"/>
              <w:left w:val="nil"/>
              <w:bottom w:val="nil"/>
              <w:right w:val="nil"/>
            </w:tcBorders>
            <w:shd w:val="clear" w:color="auto" w:fill="auto"/>
          </w:tcPr>
          <w:p w14:paraId="20C025E6" w14:textId="77777777" w:rsidR="00174B61" w:rsidRPr="00A26786" w:rsidRDefault="00174B61" w:rsidP="00D95E2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1846" w:type="dxa"/>
            <w:gridSpan w:val="11"/>
            <w:tcBorders>
              <w:top w:val="nil"/>
              <w:left w:val="nil"/>
              <w:bottom w:val="nil"/>
              <w:right w:val="nil"/>
            </w:tcBorders>
            <w:shd w:val="clear" w:color="auto" w:fill="auto"/>
          </w:tcPr>
          <w:p w14:paraId="20C025E7" w14:textId="77777777" w:rsidR="00174B61" w:rsidRPr="003D114E" w:rsidRDefault="00174B61" w:rsidP="00D95E2E">
            <w:r>
              <w:t>de heer</w:t>
            </w:r>
          </w:p>
        </w:tc>
        <w:tc>
          <w:tcPr>
            <w:tcW w:w="285" w:type="dxa"/>
            <w:gridSpan w:val="4"/>
            <w:tcBorders>
              <w:top w:val="nil"/>
              <w:left w:val="nil"/>
              <w:bottom w:val="nil"/>
              <w:right w:val="nil"/>
            </w:tcBorders>
            <w:shd w:val="clear" w:color="auto" w:fill="auto"/>
          </w:tcPr>
          <w:p w14:paraId="20C025E8" w14:textId="77777777" w:rsidR="00174B61" w:rsidRPr="00A26786" w:rsidRDefault="00174B61" w:rsidP="00D95E2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82F6C">
              <w:fldChar w:fldCharType="separate"/>
            </w:r>
            <w:r w:rsidRPr="00A26786">
              <w:fldChar w:fldCharType="end"/>
            </w:r>
          </w:p>
        </w:tc>
        <w:tc>
          <w:tcPr>
            <w:tcW w:w="4813" w:type="dxa"/>
            <w:gridSpan w:val="3"/>
            <w:tcBorders>
              <w:top w:val="nil"/>
              <w:left w:val="nil"/>
              <w:bottom w:val="nil"/>
              <w:right w:val="nil"/>
            </w:tcBorders>
            <w:shd w:val="clear" w:color="auto" w:fill="auto"/>
          </w:tcPr>
          <w:p w14:paraId="20C025E9" w14:textId="77777777" w:rsidR="00174B61" w:rsidRPr="003D114E" w:rsidRDefault="00174B61" w:rsidP="00D95E2E">
            <w:r>
              <w:t>mevrouw</w:t>
            </w:r>
          </w:p>
        </w:tc>
      </w:tr>
      <w:tr w:rsidR="00701607" w:rsidRPr="003D114E" w14:paraId="15603826"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12FD962A" w14:textId="77777777" w:rsidR="007D6C02" w:rsidRPr="004C6E93" w:rsidRDefault="007D6C02" w:rsidP="007D6C02">
            <w:pPr>
              <w:pStyle w:val="leeg"/>
            </w:pPr>
          </w:p>
        </w:tc>
        <w:tc>
          <w:tcPr>
            <w:tcW w:w="2639" w:type="dxa"/>
            <w:gridSpan w:val="4"/>
            <w:tcBorders>
              <w:top w:val="nil"/>
              <w:left w:val="nil"/>
              <w:bottom w:val="nil"/>
              <w:right w:val="nil"/>
            </w:tcBorders>
            <w:shd w:val="clear" w:color="auto" w:fill="auto"/>
          </w:tcPr>
          <w:p w14:paraId="25768AAC" w14:textId="6DFEA501" w:rsidR="007D6C02" w:rsidRPr="003D114E" w:rsidRDefault="007D6C02" w:rsidP="007D6C02">
            <w:pPr>
              <w:jc w:val="right"/>
            </w:pPr>
            <w:r>
              <w:t>voornaam</w:t>
            </w:r>
          </w:p>
        </w:tc>
        <w:tc>
          <w:tcPr>
            <w:tcW w:w="7234" w:type="dxa"/>
            <w:gridSpan w:val="20"/>
            <w:tcBorders>
              <w:top w:val="nil"/>
              <w:left w:val="nil"/>
              <w:bottom w:val="dotted" w:sz="6" w:space="0" w:color="auto"/>
              <w:right w:val="nil"/>
            </w:tcBorders>
            <w:shd w:val="clear" w:color="auto" w:fill="auto"/>
          </w:tcPr>
          <w:p w14:paraId="4FB2B1EA" w14:textId="77777777" w:rsidR="007D6C02" w:rsidRPr="003D114E" w:rsidRDefault="007D6C02" w:rsidP="007D6C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5E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B" w14:textId="77777777" w:rsidR="00EB3B83" w:rsidRPr="004C6E93" w:rsidRDefault="00EB3B83" w:rsidP="00CF2A01">
            <w:pPr>
              <w:pStyle w:val="leeg"/>
            </w:pPr>
          </w:p>
        </w:tc>
        <w:tc>
          <w:tcPr>
            <w:tcW w:w="2639" w:type="dxa"/>
            <w:gridSpan w:val="4"/>
            <w:tcBorders>
              <w:top w:val="nil"/>
              <w:left w:val="nil"/>
              <w:bottom w:val="nil"/>
              <w:right w:val="nil"/>
            </w:tcBorders>
            <w:shd w:val="clear" w:color="auto" w:fill="auto"/>
          </w:tcPr>
          <w:p w14:paraId="20C025EC" w14:textId="234F2227" w:rsidR="00EB3B83" w:rsidRPr="003D114E" w:rsidRDefault="00EB3B83" w:rsidP="007D6C02">
            <w:pPr>
              <w:jc w:val="right"/>
            </w:pPr>
            <w:r>
              <w:t>achternaam</w:t>
            </w:r>
          </w:p>
        </w:tc>
        <w:tc>
          <w:tcPr>
            <w:tcW w:w="7234" w:type="dxa"/>
            <w:gridSpan w:val="20"/>
            <w:tcBorders>
              <w:top w:val="nil"/>
              <w:left w:val="nil"/>
              <w:bottom w:val="dotted" w:sz="6" w:space="0" w:color="auto"/>
              <w:right w:val="nil"/>
            </w:tcBorders>
            <w:shd w:val="clear" w:color="auto" w:fill="auto"/>
          </w:tcPr>
          <w:p w14:paraId="20C025ED" w14:textId="77777777" w:rsidR="00EB3B83" w:rsidRPr="003D114E" w:rsidRDefault="00EB3B83"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5F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F" w14:textId="77777777" w:rsidR="00EB3B83" w:rsidRPr="004C6E93" w:rsidRDefault="00EB3B83" w:rsidP="00CF2A01">
            <w:pPr>
              <w:pStyle w:val="leeg"/>
            </w:pPr>
          </w:p>
        </w:tc>
        <w:tc>
          <w:tcPr>
            <w:tcW w:w="2639" w:type="dxa"/>
            <w:gridSpan w:val="4"/>
            <w:tcBorders>
              <w:top w:val="nil"/>
              <w:left w:val="nil"/>
              <w:bottom w:val="nil"/>
              <w:right w:val="nil"/>
            </w:tcBorders>
            <w:shd w:val="clear" w:color="auto" w:fill="auto"/>
          </w:tcPr>
          <w:p w14:paraId="20C025F0" w14:textId="77777777" w:rsidR="00EB3B83" w:rsidRPr="003D114E" w:rsidRDefault="00EB3B83" w:rsidP="00CF2A01">
            <w:pPr>
              <w:jc w:val="right"/>
              <w:rPr>
                <w:rStyle w:val="Zwaar"/>
                <w:b w:val="0"/>
              </w:rPr>
            </w:pPr>
            <w:r w:rsidRPr="003D114E">
              <w:t>rijksregisternummer</w:t>
            </w:r>
          </w:p>
        </w:tc>
        <w:tc>
          <w:tcPr>
            <w:tcW w:w="869" w:type="dxa"/>
            <w:gridSpan w:val="6"/>
            <w:tcBorders>
              <w:top w:val="nil"/>
              <w:left w:val="nil"/>
              <w:bottom w:val="dotted" w:sz="6" w:space="0" w:color="auto"/>
              <w:right w:val="nil"/>
            </w:tcBorders>
          </w:tcPr>
          <w:p w14:paraId="20C025F1" w14:textId="77777777" w:rsidR="00EB3B83" w:rsidRPr="003D114E" w:rsidRDefault="00EB3B83" w:rsidP="00CF2A0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20C025F2" w14:textId="77777777" w:rsidR="00EB3B83" w:rsidRPr="003D114E" w:rsidRDefault="00EB3B83" w:rsidP="00CF2A01">
            <w:pPr>
              <w:pStyle w:val="leeg"/>
            </w:pPr>
          </w:p>
        </w:tc>
        <w:tc>
          <w:tcPr>
            <w:tcW w:w="576" w:type="dxa"/>
            <w:gridSpan w:val="3"/>
            <w:tcBorders>
              <w:top w:val="nil"/>
              <w:left w:val="nil"/>
              <w:bottom w:val="dotted" w:sz="6" w:space="0" w:color="auto"/>
              <w:right w:val="nil"/>
            </w:tcBorders>
          </w:tcPr>
          <w:p w14:paraId="20C025F3" w14:textId="77777777" w:rsidR="00EB3B83" w:rsidRPr="003D114E" w:rsidRDefault="00EB3B83" w:rsidP="00CF2A0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20C025F4" w14:textId="77777777" w:rsidR="00EB3B83" w:rsidRPr="003D114E" w:rsidRDefault="00EB3B83" w:rsidP="00CF2A01">
            <w:pPr>
              <w:pStyle w:val="leeg"/>
            </w:pPr>
          </w:p>
        </w:tc>
        <w:tc>
          <w:tcPr>
            <w:tcW w:w="433" w:type="dxa"/>
            <w:gridSpan w:val="3"/>
            <w:tcBorders>
              <w:top w:val="nil"/>
              <w:left w:val="nil"/>
              <w:bottom w:val="dotted" w:sz="6" w:space="0" w:color="auto"/>
              <w:right w:val="nil"/>
            </w:tcBorders>
          </w:tcPr>
          <w:p w14:paraId="20C025F5" w14:textId="77777777" w:rsidR="00EB3B83" w:rsidRPr="003D114E" w:rsidRDefault="00EB3B83" w:rsidP="00CF2A0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7" w:type="dxa"/>
            <w:gridSpan w:val="6"/>
            <w:tcBorders>
              <w:top w:val="nil"/>
              <w:left w:val="nil"/>
              <w:bottom w:val="nil"/>
              <w:right w:val="nil"/>
            </w:tcBorders>
          </w:tcPr>
          <w:p w14:paraId="20C025F6" w14:textId="77777777" w:rsidR="00EB3B83" w:rsidRPr="003D114E" w:rsidRDefault="00EB3B83" w:rsidP="00CF2A01">
            <w:pPr>
              <w:pStyle w:val="leeg"/>
              <w:jc w:val="left"/>
            </w:pPr>
          </w:p>
        </w:tc>
      </w:tr>
      <w:tr w:rsidR="00EB3B83" w:rsidRPr="003D114E" w14:paraId="20C025F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F8" w14:textId="77777777" w:rsidR="00EB3B83" w:rsidRPr="004D213B" w:rsidRDefault="00EB3B83" w:rsidP="00CF2A01">
            <w:pPr>
              <w:pStyle w:val="leeg"/>
            </w:pPr>
          </w:p>
        </w:tc>
      </w:tr>
      <w:tr w:rsidR="00BC2EC6" w:rsidRPr="003D114E" w14:paraId="20C025F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A" w14:textId="0FAA41F3" w:rsidR="00EB3B83" w:rsidRPr="003D114E" w:rsidRDefault="007F1ABF" w:rsidP="00CF2A01">
            <w:pPr>
              <w:pStyle w:val="nummersvragen"/>
              <w:framePr w:hSpace="0" w:wrap="auto" w:vAnchor="margin" w:xAlign="left" w:yAlign="inline"/>
              <w:suppressOverlap w:val="0"/>
            </w:pPr>
            <w:r>
              <w:t>7.</w:t>
            </w:r>
            <w:r w:rsidR="00872B4E">
              <w:t>3</w:t>
            </w:r>
          </w:p>
        </w:tc>
        <w:tc>
          <w:tcPr>
            <w:tcW w:w="9873" w:type="dxa"/>
            <w:gridSpan w:val="24"/>
            <w:tcBorders>
              <w:top w:val="nil"/>
              <w:left w:val="nil"/>
              <w:bottom w:val="nil"/>
              <w:right w:val="nil"/>
            </w:tcBorders>
            <w:shd w:val="clear" w:color="auto" w:fill="auto"/>
          </w:tcPr>
          <w:p w14:paraId="20C025FB" w14:textId="77777777" w:rsidR="00EB3B83" w:rsidRDefault="00EB3B83" w:rsidP="00CF2A01">
            <w:pPr>
              <w:pStyle w:val="Vraag"/>
            </w:pPr>
            <w:r w:rsidRPr="00FF630A">
              <w:t>V</w:t>
            </w:r>
            <w:r>
              <w:t>ul de gegevens in van de aanvrager van de stedenbouwkundige handelingen.</w:t>
            </w:r>
          </w:p>
          <w:p w14:paraId="20C025FC" w14:textId="2F8453DF" w:rsidR="00174B61" w:rsidRPr="00174B61" w:rsidRDefault="00174B61" w:rsidP="0084017F">
            <w:pPr>
              <w:pStyle w:val="Vraag"/>
              <w:rPr>
                <w:b w:val="0"/>
                <w:i/>
              </w:rPr>
            </w:pPr>
            <w:r>
              <w:rPr>
                <w:b w:val="0"/>
                <w:i/>
              </w:rPr>
              <w:t xml:space="preserve">Als de aanvrager een buitenlandse onderneming of een onderneming in oprichting is, hoeft u het ondernemingsnummer niet in te vullen. </w:t>
            </w:r>
          </w:p>
        </w:tc>
      </w:tr>
      <w:tr w:rsidR="00701607" w:rsidRPr="003D114E" w14:paraId="20C0260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E" w14:textId="77777777" w:rsidR="002134A5" w:rsidRPr="004C6E93" w:rsidRDefault="002134A5" w:rsidP="00CF2A01">
            <w:pPr>
              <w:pStyle w:val="leeg"/>
            </w:pPr>
          </w:p>
        </w:tc>
        <w:tc>
          <w:tcPr>
            <w:tcW w:w="2671" w:type="dxa"/>
            <w:gridSpan w:val="5"/>
            <w:tcBorders>
              <w:top w:val="nil"/>
              <w:left w:val="nil"/>
              <w:bottom w:val="nil"/>
              <w:right w:val="nil"/>
            </w:tcBorders>
            <w:shd w:val="clear" w:color="auto" w:fill="auto"/>
          </w:tcPr>
          <w:p w14:paraId="20C025FF" w14:textId="77777777" w:rsidR="002134A5" w:rsidRPr="003D114E" w:rsidRDefault="002134A5" w:rsidP="00CF2A01">
            <w:pPr>
              <w:jc w:val="right"/>
            </w:pPr>
            <w:r>
              <w:t>naam</w:t>
            </w:r>
          </w:p>
        </w:tc>
        <w:tc>
          <w:tcPr>
            <w:tcW w:w="7202" w:type="dxa"/>
            <w:gridSpan w:val="19"/>
            <w:tcBorders>
              <w:top w:val="nil"/>
              <w:left w:val="nil"/>
              <w:bottom w:val="dotted" w:sz="6" w:space="0" w:color="auto"/>
              <w:right w:val="nil"/>
            </w:tcBorders>
            <w:shd w:val="clear" w:color="auto" w:fill="auto"/>
          </w:tcPr>
          <w:p w14:paraId="20C02600" w14:textId="77777777" w:rsidR="002134A5" w:rsidRPr="003D114E" w:rsidRDefault="002134A5"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0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2" w14:textId="77777777" w:rsidR="002134A5" w:rsidRPr="004C6E93" w:rsidRDefault="002134A5" w:rsidP="00CF2A01">
            <w:pPr>
              <w:pStyle w:val="leeg"/>
            </w:pPr>
          </w:p>
        </w:tc>
        <w:tc>
          <w:tcPr>
            <w:tcW w:w="2671" w:type="dxa"/>
            <w:gridSpan w:val="5"/>
            <w:tcBorders>
              <w:top w:val="nil"/>
              <w:left w:val="nil"/>
              <w:bottom w:val="nil"/>
              <w:right w:val="nil"/>
            </w:tcBorders>
            <w:shd w:val="clear" w:color="auto" w:fill="auto"/>
          </w:tcPr>
          <w:p w14:paraId="20C02603" w14:textId="77777777" w:rsidR="002134A5" w:rsidRPr="003D114E" w:rsidRDefault="002134A5" w:rsidP="00CF2A01">
            <w:pPr>
              <w:jc w:val="right"/>
            </w:pPr>
            <w:r>
              <w:t>rechtsvorm</w:t>
            </w:r>
          </w:p>
        </w:tc>
        <w:tc>
          <w:tcPr>
            <w:tcW w:w="7202" w:type="dxa"/>
            <w:gridSpan w:val="19"/>
            <w:tcBorders>
              <w:top w:val="nil"/>
              <w:left w:val="nil"/>
              <w:bottom w:val="dotted" w:sz="6" w:space="0" w:color="auto"/>
              <w:right w:val="nil"/>
            </w:tcBorders>
            <w:shd w:val="clear" w:color="auto" w:fill="auto"/>
          </w:tcPr>
          <w:p w14:paraId="20C02604" w14:textId="77777777" w:rsidR="002134A5" w:rsidRPr="003D114E" w:rsidRDefault="002134A5"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0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6" w14:textId="77777777" w:rsidR="00EB3B83" w:rsidRPr="004C6E93" w:rsidRDefault="00EB3B83" w:rsidP="00CF2A01">
            <w:pPr>
              <w:pStyle w:val="leeg"/>
            </w:pPr>
          </w:p>
        </w:tc>
        <w:tc>
          <w:tcPr>
            <w:tcW w:w="2671" w:type="dxa"/>
            <w:gridSpan w:val="5"/>
            <w:tcBorders>
              <w:top w:val="nil"/>
              <w:left w:val="nil"/>
              <w:bottom w:val="nil"/>
              <w:right w:val="nil"/>
            </w:tcBorders>
            <w:shd w:val="clear" w:color="auto" w:fill="auto"/>
          </w:tcPr>
          <w:p w14:paraId="20C02607" w14:textId="77777777" w:rsidR="00EB3B83" w:rsidRPr="003D114E" w:rsidRDefault="00EB3B83" w:rsidP="00CF2A01">
            <w:pPr>
              <w:jc w:val="right"/>
              <w:rPr>
                <w:rStyle w:val="Zwaar"/>
                <w:b w:val="0"/>
              </w:rPr>
            </w:pPr>
            <w:r w:rsidRPr="003D114E">
              <w:t>ondernemingsnummer</w:t>
            </w:r>
          </w:p>
        </w:tc>
        <w:tc>
          <w:tcPr>
            <w:tcW w:w="540" w:type="dxa"/>
            <w:gridSpan w:val="3"/>
            <w:tcBorders>
              <w:top w:val="nil"/>
              <w:left w:val="nil"/>
              <w:bottom w:val="dotted" w:sz="6" w:space="0" w:color="auto"/>
              <w:right w:val="nil"/>
            </w:tcBorders>
          </w:tcPr>
          <w:p w14:paraId="20C02608" w14:textId="77777777" w:rsidR="00EB3B83" w:rsidRPr="003D114E" w:rsidRDefault="00EB3B83" w:rsidP="00CF2A0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20C02609" w14:textId="77777777" w:rsidR="00EB3B83" w:rsidRPr="003D114E" w:rsidRDefault="00EB3B83" w:rsidP="00CF2A01">
            <w:pPr>
              <w:jc w:val="center"/>
            </w:pPr>
            <w:r w:rsidRPr="003D114E">
              <w:t>.</w:t>
            </w:r>
          </w:p>
        </w:tc>
        <w:tc>
          <w:tcPr>
            <w:tcW w:w="577" w:type="dxa"/>
            <w:gridSpan w:val="3"/>
            <w:tcBorders>
              <w:top w:val="nil"/>
              <w:left w:val="nil"/>
              <w:bottom w:val="dotted" w:sz="6" w:space="0" w:color="auto"/>
              <w:right w:val="nil"/>
            </w:tcBorders>
          </w:tcPr>
          <w:p w14:paraId="20C0260A" w14:textId="77777777" w:rsidR="00EB3B83" w:rsidRPr="003D114E" w:rsidRDefault="00EB3B83" w:rsidP="00CF2A0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20C0260B" w14:textId="77777777" w:rsidR="00EB3B83" w:rsidRPr="003D114E" w:rsidRDefault="00EB3B83" w:rsidP="00CF2A01">
            <w:pPr>
              <w:jc w:val="center"/>
            </w:pPr>
            <w:r w:rsidRPr="003D114E">
              <w:t>.</w:t>
            </w:r>
          </w:p>
        </w:tc>
        <w:tc>
          <w:tcPr>
            <w:tcW w:w="607" w:type="dxa"/>
            <w:gridSpan w:val="3"/>
            <w:tcBorders>
              <w:top w:val="nil"/>
              <w:left w:val="nil"/>
              <w:bottom w:val="dotted" w:sz="6" w:space="0" w:color="auto"/>
              <w:right w:val="nil"/>
            </w:tcBorders>
          </w:tcPr>
          <w:p w14:paraId="20C0260C" w14:textId="77777777" w:rsidR="00EB3B83" w:rsidRPr="003D114E" w:rsidRDefault="00EB3B83" w:rsidP="00CF2A0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90" w:type="dxa"/>
            <w:gridSpan w:val="8"/>
            <w:tcBorders>
              <w:top w:val="nil"/>
              <w:left w:val="nil"/>
              <w:bottom w:val="nil"/>
              <w:right w:val="nil"/>
            </w:tcBorders>
            <w:shd w:val="clear" w:color="auto" w:fill="auto"/>
          </w:tcPr>
          <w:p w14:paraId="20C0260D" w14:textId="77777777" w:rsidR="00EB3B83" w:rsidRPr="003D114E" w:rsidRDefault="00EB3B83" w:rsidP="00CF2A01">
            <w:pPr>
              <w:pStyle w:val="leeg"/>
              <w:jc w:val="left"/>
            </w:pPr>
          </w:p>
        </w:tc>
      </w:tr>
      <w:tr w:rsidR="00EB3B83" w:rsidRPr="003D114E" w14:paraId="20C02610"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0F" w14:textId="77777777" w:rsidR="00EB3B83" w:rsidRPr="004D213B" w:rsidRDefault="00EB3B83" w:rsidP="00CF2A01">
            <w:pPr>
              <w:pStyle w:val="leeg"/>
            </w:pPr>
          </w:p>
        </w:tc>
      </w:tr>
      <w:tr w:rsidR="00BC2EC6" w:rsidRPr="003D114E" w14:paraId="20C0261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1" w14:textId="4654F4A0" w:rsidR="00EB3B83" w:rsidRPr="003D114E" w:rsidRDefault="007F1ABF" w:rsidP="00CF2A01">
            <w:pPr>
              <w:pStyle w:val="nummersvragen"/>
              <w:framePr w:hSpace="0" w:wrap="auto" w:vAnchor="margin" w:xAlign="left" w:yAlign="inline"/>
              <w:suppressOverlap w:val="0"/>
            </w:pPr>
            <w:r>
              <w:t>7.</w:t>
            </w:r>
            <w:r w:rsidR="00872B4E">
              <w:t>4</w:t>
            </w:r>
          </w:p>
        </w:tc>
        <w:tc>
          <w:tcPr>
            <w:tcW w:w="9873" w:type="dxa"/>
            <w:gridSpan w:val="24"/>
            <w:tcBorders>
              <w:top w:val="nil"/>
              <w:left w:val="nil"/>
              <w:bottom w:val="nil"/>
              <w:right w:val="nil"/>
            </w:tcBorders>
            <w:shd w:val="clear" w:color="auto" w:fill="auto"/>
          </w:tcPr>
          <w:p w14:paraId="760AEE31" w14:textId="77777777" w:rsidR="00EB3B83" w:rsidRDefault="00EB3B83" w:rsidP="00EB3B83">
            <w:pPr>
              <w:pStyle w:val="Vraag"/>
            </w:pPr>
            <w:r w:rsidRPr="00FF630A">
              <w:t>V</w:t>
            </w:r>
            <w:r>
              <w:t>ul de gegevens in van de persoon die voor de rechtspersoon optreedt.</w:t>
            </w:r>
          </w:p>
          <w:p w14:paraId="20C02612" w14:textId="457746D5" w:rsidR="00865BDA" w:rsidRPr="00FF630A" w:rsidRDefault="00865BDA" w:rsidP="009242A8">
            <w:pPr>
              <w:pStyle w:val="Vraag"/>
            </w:pPr>
            <w:r>
              <w:rPr>
                <w:b w:val="0"/>
                <w:i/>
              </w:rPr>
              <w:t xml:space="preserve">Als de persoon die voor de rechtspersoon optreedt </w:t>
            </w:r>
            <w:r w:rsidR="009242A8">
              <w:rPr>
                <w:b w:val="0"/>
                <w:i/>
              </w:rPr>
              <w:t>geen rijksregisternummer heeft</w:t>
            </w:r>
            <w:r>
              <w:rPr>
                <w:b w:val="0"/>
                <w:i/>
              </w:rPr>
              <w:t>, hoeft u het rijksregisternummer niet in te vullen.</w:t>
            </w:r>
          </w:p>
        </w:tc>
      </w:tr>
      <w:tr w:rsidR="00701607" w:rsidRPr="003D114E" w14:paraId="20C0261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4" w14:textId="77777777" w:rsidR="00174B61" w:rsidRPr="004C6E93" w:rsidRDefault="00174B61" w:rsidP="00D95E2E">
            <w:pPr>
              <w:pStyle w:val="leeg"/>
            </w:pPr>
          </w:p>
        </w:tc>
        <w:tc>
          <w:tcPr>
            <w:tcW w:w="2639" w:type="dxa"/>
            <w:gridSpan w:val="4"/>
            <w:tcBorders>
              <w:top w:val="nil"/>
              <w:left w:val="nil"/>
              <w:bottom w:val="nil"/>
              <w:right w:val="nil"/>
            </w:tcBorders>
            <w:shd w:val="clear" w:color="auto" w:fill="auto"/>
          </w:tcPr>
          <w:p w14:paraId="20C02615" w14:textId="77777777" w:rsidR="00174B61" w:rsidRPr="003D114E" w:rsidRDefault="00174B61" w:rsidP="00D95E2E">
            <w:pPr>
              <w:jc w:val="right"/>
            </w:pPr>
            <w:r>
              <w:t>aanspreektitel</w:t>
            </w:r>
          </w:p>
        </w:tc>
        <w:tc>
          <w:tcPr>
            <w:tcW w:w="434" w:type="dxa"/>
            <w:gridSpan w:val="3"/>
            <w:tcBorders>
              <w:top w:val="nil"/>
              <w:left w:val="nil"/>
              <w:bottom w:val="nil"/>
              <w:right w:val="nil"/>
            </w:tcBorders>
            <w:shd w:val="clear" w:color="auto" w:fill="auto"/>
          </w:tcPr>
          <w:p w14:paraId="20C02616" w14:textId="77777777" w:rsidR="00174B61" w:rsidRPr="00A26786" w:rsidRDefault="00174B61" w:rsidP="00D95E2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1933" w:type="dxa"/>
            <w:gridSpan w:val="13"/>
            <w:tcBorders>
              <w:top w:val="nil"/>
              <w:left w:val="nil"/>
              <w:bottom w:val="nil"/>
              <w:right w:val="nil"/>
            </w:tcBorders>
            <w:shd w:val="clear" w:color="auto" w:fill="auto"/>
          </w:tcPr>
          <w:p w14:paraId="20C02617" w14:textId="77777777" w:rsidR="00174B61" w:rsidRPr="003D114E" w:rsidRDefault="00174B61" w:rsidP="00D95E2E">
            <w:r>
              <w:t>de heer</w:t>
            </w:r>
          </w:p>
        </w:tc>
        <w:tc>
          <w:tcPr>
            <w:tcW w:w="297" w:type="dxa"/>
            <w:gridSpan w:val="3"/>
            <w:tcBorders>
              <w:top w:val="nil"/>
              <w:left w:val="nil"/>
              <w:bottom w:val="nil"/>
              <w:right w:val="nil"/>
            </w:tcBorders>
            <w:shd w:val="clear" w:color="auto" w:fill="auto"/>
          </w:tcPr>
          <w:p w14:paraId="20C02618" w14:textId="77777777" w:rsidR="00174B61" w:rsidRPr="00A26786" w:rsidRDefault="00174B61" w:rsidP="00D95E2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82F6C">
              <w:fldChar w:fldCharType="separate"/>
            </w:r>
            <w:r w:rsidRPr="00A26786">
              <w:fldChar w:fldCharType="end"/>
            </w:r>
          </w:p>
        </w:tc>
        <w:tc>
          <w:tcPr>
            <w:tcW w:w="4570" w:type="dxa"/>
            <w:tcBorders>
              <w:top w:val="nil"/>
              <w:left w:val="nil"/>
              <w:bottom w:val="nil"/>
              <w:right w:val="nil"/>
            </w:tcBorders>
            <w:shd w:val="clear" w:color="auto" w:fill="auto"/>
          </w:tcPr>
          <w:p w14:paraId="20C02619" w14:textId="77777777" w:rsidR="00174B61" w:rsidRPr="003D114E" w:rsidRDefault="00174B61" w:rsidP="00D95E2E">
            <w:r>
              <w:t>mevrouw</w:t>
            </w:r>
          </w:p>
        </w:tc>
      </w:tr>
      <w:tr w:rsidR="00701607" w:rsidRPr="003D114E" w14:paraId="5098429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53814F32" w14:textId="77777777" w:rsidR="007D6C02" w:rsidRPr="004C6E93" w:rsidRDefault="007D6C02" w:rsidP="007D6C02">
            <w:pPr>
              <w:pStyle w:val="leeg"/>
            </w:pPr>
          </w:p>
        </w:tc>
        <w:tc>
          <w:tcPr>
            <w:tcW w:w="2639" w:type="dxa"/>
            <w:gridSpan w:val="4"/>
            <w:tcBorders>
              <w:top w:val="nil"/>
              <w:left w:val="nil"/>
              <w:bottom w:val="nil"/>
              <w:right w:val="nil"/>
            </w:tcBorders>
            <w:shd w:val="clear" w:color="auto" w:fill="auto"/>
          </w:tcPr>
          <w:p w14:paraId="22C81139" w14:textId="5115E515" w:rsidR="007D6C02" w:rsidRPr="003D114E" w:rsidRDefault="007D6C02" w:rsidP="007D6C02">
            <w:pPr>
              <w:jc w:val="right"/>
            </w:pPr>
            <w:r>
              <w:t>voornaam</w:t>
            </w:r>
          </w:p>
        </w:tc>
        <w:tc>
          <w:tcPr>
            <w:tcW w:w="7234" w:type="dxa"/>
            <w:gridSpan w:val="20"/>
            <w:tcBorders>
              <w:top w:val="nil"/>
              <w:left w:val="nil"/>
              <w:bottom w:val="dotted" w:sz="6" w:space="0" w:color="auto"/>
              <w:right w:val="nil"/>
            </w:tcBorders>
            <w:shd w:val="clear" w:color="auto" w:fill="auto"/>
          </w:tcPr>
          <w:p w14:paraId="70498C4C" w14:textId="77777777" w:rsidR="007D6C02" w:rsidRPr="003D114E" w:rsidRDefault="007D6C02" w:rsidP="007D6C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1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B" w14:textId="77777777" w:rsidR="00EB3B83" w:rsidRPr="004C6E93" w:rsidRDefault="00EB3B83" w:rsidP="00CF2A01">
            <w:pPr>
              <w:pStyle w:val="leeg"/>
            </w:pPr>
          </w:p>
        </w:tc>
        <w:tc>
          <w:tcPr>
            <w:tcW w:w="2639" w:type="dxa"/>
            <w:gridSpan w:val="4"/>
            <w:tcBorders>
              <w:top w:val="nil"/>
              <w:left w:val="nil"/>
              <w:bottom w:val="nil"/>
              <w:right w:val="nil"/>
            </w:tcBorders>
            <w:shd w:val="clear" w:color="auto" w:fill="auto"/>
          </w:tcPr>
          <w:p w14:paraId="20C0261C" w14:textId="2DDE00D8" w:rsidR="00EB3B83" w:rsidRPr="003D114E" w:rsidRDefault="00EB3B83" w:rsidP="00CF2A01">
            <w:pPr>
              <w:jc w:val="right"/>
            </w:pPr>
            <w:r>
              <w:t>achternaam</w:t>
            </w:r>
          </w:p>
        </w:tc>
        <w:tc>
          <w:tcPr>
            <w:tcW w:w="7234" w:type="dxa"/>
            <w:gridSpan w:val="20"/>
            <w:tcBorders>
              <w:top w:val="nil"/>
              <w:left w:val="nil"/>
              <w:bottom w:val="dotted" w:sz="6" w:space="0" w:color="auto"/>
              <w:right w:val="nil"/>
            </w:tcBorders>
            <w:shd w:val="clear" w:color="auto" w:fill="auto"/>
          </w:tcPr>
          <w:p w14:paraId="20C0261D" w14:textId="77777777" w:rsidR="00EB3B83" w:rsidRPr="003D114E" w:rsidRDefault="00EB3B83"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2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F" w14:textId="77777777" w:rsidR="00EB3B83" w:rsidRPr="004C6E93" w:rsidRDefault="00EB3B83" w:rsidP="00CF2A01">
            <w:pPr>
              <w:pStyle w:val="leeg"/>
            </w:pPr>
          </w:p>
        </w:tc>
        <w:tc>
          <w:tcPr>
            <w:tcW w:w="2639" w:type="dxa"/>
            <w:gridSpan w:val="4"/>
            <w:tcBorders>
              <w:top w:val="nil"/>
              <w:left w:val="nil"/>
              <w:bottom w:val="nil"/>
              <w:right w:val="nil"/>
            </w:tcBorders>
            <w:shd w:val="clear" w:color="auto" w:fill="auto"/>
          </w:tcPr>
          <w:p w14:paraId="20C02620" w14:textId="77777777" w:rsidR="00EB3B83" w:rsidRPr="003D114E" w:rsidRDefault="00EB3B83" w:rsidP="00CF2A01">
            <w:pPr>
              <w:jc w:val="right"/>
              <w:rPr>
                <w:rStyle w:val="Zwaar"/>
                <w:b w:val="0"/>
              </w:rPr>
            </w:pPr>
            <w:r w:rsidRPr="003D114E">
              <w:t>rijksregisternummer</w:t>
            </w:r>
          </w:p>
        </w:tc>
        <w:tc>
          <w:tcPr>
            <w:tcW w:w="869" w:type="dxa"/>
            <w:gridSpan w:val="6"/>
            <w:tcBorders>
              <w:top w:val="nil"/>
              <w:left w:val="nil"/>
              <w:bottom w:val="dotted" w:sz="6" w:space="0" w:color="auto"/>
              <w:right w:val="nil"/>
            </w:tcBorders>
          </w:tcPr>
          <w:p w14:paraId="20C02621" w14:textId="77777777" w:rsidR="00EB3B83" w:rsidRPr="003D114E" w:rsidRDefault="00EB3B83" w:rsidP="00CF2A0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20C02622" w14:textId="77777777" w:rsidR="00EB3B83" w:rsidRPr="003D114E" w:rsidRDefault="00EB3B83" w:rsidP="00CF2A01">
            <w:pPr>
              <w:pStyle w:val="leeg"/>
            </w:pPr>
          </w:p>
        </w:tc>
        <w:tc>
          <w:tcPr>
            <w:tcW w:w="576" w:type="dxa"/>
            <w:gridSpan w:val="3"/>
            <w:tcBorders>
              <w:top w:val="nil"/>
              <w:left w:val="nil"/>
              <w:bottom w:val="dotted" w:sz="6" w:space="0" w:color="auto"/>
              <w:right w:val="nil"/>
            </w:tcBorders>
          </w:tcPr>
          <w:p w14:paraId="20C02623" w14:textId="77777777" w:rsidR="00EB3B83" w:rsidRPr="003D114E" w:rsidRDefault="00EB3B83" w:rsidP="00CF2A0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20C02624" w14:textId="77777777" w:rsidR="00EB3B83" w:rsidRPr="003D114E" w:rsidRDefault="00EB3B83" w:rsidP="00CF2A01">
            <w:pPr>
              <w:pStyle w:val="leeg"/>
            </w:pPr>
          </w:p>
        </w:tc>
        <w:tc>
          <w:tcPr>
            <w:tcW w:w="433" w:type="dxa"/>
            <w:gridSpan w:val="3"/>
            <w:tcBorders>
              <w:top w:val="nil"/>
              <w:left w:val="nil"/>
              <w:bottom w:val="dotted" w:sz="6" w:space="0" w:color="auto"/>
              <w:right w:val="nil"/>
            </w:tcBorders>
          </w:tcPr>
          <w:p w14:paraId="20C02625" w14:textId="77777777" w:rsidR="00EB3B83" w:rsidRPr="003D114E" w:rsidRDefault="00EB3B83" w:rsidP="00CF2A0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7" w:type="dxa"/>
            <w:gridSpan w:val="6"/>
            <w:tcBorders>
              <w:top w:val="nil"/>
              <w:left w:val="nil"/>
              <w:bottom w:val="nil"/>
              <w:right w:val="nil"/>
            </w:tcBorders>
          </w:tcPr>
          <w:p w14:paraId="20C02626" w14:textId="77777777" w:rsidR="00EB3B83" w:rsidRPr="003D114E" w:rsidRDefault="00EB3B83" w:rsidP="00CF2A01">
            <w:pPr>
              <w:pStyle w:val="leeg"/>
              <w:jc w:val="left"/>
            </w:pPr>
          </w:p>
        </w:tc>
      </w:tr>
      <w:tr w:rsidR="00174B61" w:rsidRPr="003D114E" w14:paraId="20C0262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28" w14:textId="77777777" w:rsidR="00174B61" w:rsidRPr="004D213B" w:rsidRDefault="00174B61" w:rsidP="00D95E2E">
            <w:pPr>
              <w:pStyle w:val="leeg"/>
            </w:pPr>
          </w:p>
        </w:tc>
      </w:tr>
      <w:tr w:rsidR="00BC2EC6" w:rsidRPr="003D114E" w14:paraId="20C0262D" w14:textId="77777777" w:rsidTr="00031628">
        <w:trPr>
          <w:trHeight w:val="340"/>
        </w:trPr>
        <w:tc>
          <w:tcPr>
            <w:tcW w:w="386" w:type="dxa"/>
            <w:gridSpan w:val="2"/>
            <w:tcBorders>
              <w:top w:val="nil"/>
              <w:left w:val="nil"/>
              <w:bottom w:val="nil"/>
              <w:right w:val="nil"/>
            </w:tcBorders>
            <w:shd w:val="clear" w:color="auto" w:fill="auto"/>
          </w:tcPr>
          <w:p w14:paraId="20C0262A" w14:textId="6E3473F3" w:rsidR="00174B61" w:rsidRPr="003D114E" w:rsidRDefault="007F1ABF" w:rsidP="00174B61">
            <w:pPr>
              <w:pStyle w:val="nummersvragen"/>
              <w:framePr w:hSpace="0" w:wrap="auto" w:vAnchor="margin" w:xAlign="left" w:yAlign="inline"/>
              <w:suppressOverlap w:val="0"/>
            </w:pPr>
            <w:r>
              <w:t>7.</w:t>
            </w:r>
            <w:r w:rsidR="00174B61">
              <w:t>5</w:t>
            </w:r>
          </w:p>
        </w:tc>
        <w:tc>
          <w:tcPr>
            <w:tcW w:w="9892" w:type="dxa"/>
            <w:gridSpan w:val="25"/>
            <w:tcBorders>
              <w:top w:val="nil"/>
              <w:left w:val="nil"/>
              <w:bottom w:val="nil"/>
              <w:right w:val="nil"/>
            </w:tcBorders>
            <w:shd w:val="clear" w:color="auto" w:fill="auto"/>
          </w:tcPr>
          <w:p w14:paraId="6E296188" w14:textId="77777777" w:rsidR="00174B61" w:rsidRDefault="00174B61" w:rsidP="003D3B8A">
            <w:pPr>
              <w:pStyle w:val="Vraag"/>
            </w:pPr>
            <w:r w:rsidRPr="00FF630A">
              <w:t>V</w:t>
            </w:r>
            <w:r>
              <w:t xml:space="preserve">ul de gegevens in van de </w:t>
            </w:r>
            <w:r w:rsidR="003D3B8A">
              <w:t>contactpersoon voor informatie over</w:t>
            </w:r>
            <w:r>
              <w:t xml:space="preserve"> de stedenbouwkundige handelingen.</w:t>
            </w:r>
          </w:p>
          <w:p w14:paraId="20C0262C" w14:textId="2FB56442" w:rsidR="00E87F5A" w:rsidRPr="003D3B8A" w:rsidRDefault="00E87F5A" w:rsidP="00E87F5A">
            <w:pPr>
              <w:pStyle w:val="Vraag"/>
            </w:pPr>
            <w:r w:rsidRPr="00433B87">
              <w:rPr>
                <w:b w:val="0"/>
                <w:i/>
              </w:rPr>
              <w:t xml:space="preserve">U hoeft deze gegevens alleen in te vullen als </w:t>
            </w:r>
            <w:r>
              <w:rPr>
                <w:b w:val="0"/>
                <w:i/>
              </w:rPr>
              <w:t>het een andere persoon betreft dan de architect.</w:t>
            </w:r>
          </w:p>
        </w:tc>
      </w:tr>
      <w:tr w:rsidR="003D3B8A" w:rsidRPr="003D114E" w14:paraId="45F5A549"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D925FC6" w14:textId="77777777" w:rsidR="003D3B8A" w:rsidRPr="004C6E93" w:rsidRDefault="003D3B8A" w:rsidP="00CD3054">
            <w:pPr>
              <w:pStyle w:val="leeg"/>
            </w:pPr>
          </w:p>
        </w:tc>
        <w:tc>
          <w:tcPr>
            <w:tcW w:w="2617" w:type="dxa"/>
            <w:gridSpan w:val="2"/>
            <w:tcBorders>
              <w:top w:val="nil"/>
              <w:left w:val="nil"/>
              <w:bottom w:val="nil"/>
              <w:right w:val="nil"/>
            </w:tcBorders>
            <w:shd w:val="clear" w:color="auto" w:fill="auto"/>
          </w:tcPr>
          <w:p w14:paraId="03710673" w14:textId="77777777" w:rsidR="003D3B8A" w:rsidRPr="003D114E" w:rsidRDefault="003D3B8A" w:rsidP="00CD3054">
            <w:pPr>
              <w:jc w:val="right"/>
            </w:pPr>
            <w:r>
              <w:t>aanspreektitel</w:t>
            </w:r>
          </w:p>
        </w:tc>
        <w:tc>
          <w:tcPr>
            <w:tcW w:w="305" w:type="dxa"/>
            <w:gridSpan w:val="3"/>
            <w:tcBorders>
              <w:top w:val="nil"/>
              <w:left w:val="nil"/>
              <w:bottom w:val="nil"/>
              <w:right w:val="nil"/>
            </w:tcBorders>
            <w:shd w:val="clear" w:color="auto" w:fill="auto"/>
          </w:tcPr>
          <w:p w14:paraId="22112340" w14:textId="77777777" w:rsidR="003D3B8A" w:rsidRPr="00A26786" w:rsidRDefault="003D3B8A" w:rsidP="00CD3054">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2054" w:type="dxa"/>
            <w:gridSpan w:val="13"/>
            <w:tcBorders>
              <w:top w:val="nil"/>
              <w:left w:val="nil"/>
              <w:bottom w:val="nil"/>
              <w:right w:val="nil"/>
            </w:tcBorders>
            <w:shd w:val="clear" w:color="auto" w:fill="auto"/>
          </w:tcPr>
          <w:p w14:paraId="06820DF1" w14:textId="77777777" w:rsidR="003D3B8A" w:rsidRPr="003D114E" w:rsidRDefault="003D3B8A" w:rsidP="00CD3054">
            <w:r>
              <w:t>de heer</w:t>
            </w:r>
          </w:p>
        </w:tc>
        <w:tc>
          <w:tcPr>
            <w:tcW w:w="297" w:type="dxa"/>
            <w:gridSpan w:val="3"/>
            <w:tcBorders>
              <w:top w:val="nil"/>
              <w:left w:val="nil"/>
              <w:bottom w:val="nil"/>
              <w:right w:val="nil"/>
            </w:tcBorders>
            <w:shd w:val="clear" w:color="auto" w:fill="auto"/>
          </w:tcPr>
          <w:p w14:paraId="465D9929" w14:textId="77777777" w:rsidR="003D3B8A" w:rsidRPr="00A26786" w:rsidRDefault="003D3B8A" w:rsidP="00CD3054">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82F6C">
              <w:fldChar w:fldCharType="separate"/>
            </w:r>
            <w:r w:rsidRPr="00A26786">
              <w:fldChar w:fldCharType="end"/>
            </w:r>
          </w:p>
        </w:tc>
        <w:tc>
          <w:tcPr>
            <w:tcW w:w="4593" w:type="dxa"/>
            <w:gridSpan w:val="2"/>
            <w:tcBorders>
              <w:top w:val="nil"/>
              <w:left w:val="nil"/>
              <w:bottom w:val="nil"/>
              <w:right w:val="nil"/>
            </w:tcBorders>
            <w:shd w:val="clear" w:color="auto" w:fill="auto"/>
          </w:tcPr>
          <w:p w14:paraId="0FC9A618" w14:textId="77777777" w:rsidR="003D3B8A" w:rsidRPr="003D114E" w:rsidRDefault="003D3B8A" w:rsidP="00CD3054">
            <w:r>
              <w:t>mevrouw</w:t>
            </w:r>
          </w:p>
        </w:tc>
      </w:tr>
      <w:tr w:rsidR="003D3B8A" w:rsidRPr="003D114E" w14:paraId="7320B1F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7BD2AEB1" w14:textId="77777777" w:rsidR="003D3B8A" w:rsidRPr="004C6E93" w:rsidRDefault="003D3B8A" w:rsidP="00CD3054">
            <w:pPr>
              <w:pStyle w:val="leeg"/>
            </w:pPr>
          </w:p>
        </w:tc>
        <w:tc>
          <w:tcPr>
            <w:tcW w:w="2632" w:type="dxa"/>
            <w:gridSpan w:val="3"/>
            <w:tcBorders>
              <w:top w:val="nil"/>
              <w:left w:val="nil"/>
              <w:bottom w:val="nil"/>
              <w:right w:val="nil"/>
            </w:tcBorders>
            <w:shd w:val="clear" w:color="auto" w:fill="auto"/>
          </w:tcPr>
          <w:p w14:paraId="5C84BFF3" w14:textId="77777777" w:rsidR="003D3B8A" w:rsidRPr="003D114E" w:rsidRDefault="003D3B8A" w:rsidP="00CD3054">
            <w:pPr>
              <w:jc w:val="right"/>
            </w:pPr>
            <w:r>
              <w:t>voornaam</w:t>
            </w:r>
          </w:p>
        </w:tc>
        <w:tc>
          <w:tcPr>
            <w:tcW w:w="7234" w:type="dxa"/>
            <w:gridSpan w:val="20"/>
            <w:tcBorders>
              <w:top w:val="nil"/>
              <w:left w:val="nil"/>
              <w:bottom w:val="dotted" w:sz="6" w:space="0" w:color="auto"/>
              <w:right w:val="nil"/>
            </w:tcBorders>
            <w:shd w:val="clear" w:color="auto" w:fill="auto"/>
          </w:tcPr>
          <w:p w14:paraId="6BC4ACA9" w14:textId="77777777" w:rsidR="003D3B8A" w:rsidRPr="003D114E" w:rsidRDefault="003D3B8A" w:rsidP="00CD305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B8A" w:rsidRPr="003D114E" w14:paraId="1D5E74B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8598556" w14:textId="77777777" w:rsidR="003D3B8A" w:rsidRPr="004C6E93" w:rsidRDefault="003D3B8A" w:rsidP="00CD3054">
            <w:pPr>
              <w:pStyle w:val="leeg"/>
            </w:pPr>
          </w:p>
        </w:tc>
        <w:tc>
          <w:tcPr>
            <w:tcW w:w="2632" w:type="dxa"/>
            <w:gridSpan w:val="3"/>
            <w:tcBorders>
              <w:top w:val="nil"/>
              <w:left w:val="nil"/>
              <w:bottom w:val="nil"/>
              <w:right w:val="nil"/>
            </w:tcBorders>
            <w:shd w:val="clear" w:color="auto" w:fill="auto"/>
          </w:tcPr>
          <w:p w14:paraId="2D5D1E44" w14:textId="77777777" w:rsidR="003D3B8A" w:rsidRPr="003D114E" w:rsidRDefault="003D3B8A" w:rsidP="00CD3054">
            <w:pPr>
              <w:jc w:val="right"/>
            </w:pPr>
            <w:r>
              <w:t>achternaam</w:t>
            </w:r>
          </w:p>
        </w:tc>
        <w:tc>
          <w:tcPr>
            <w:tcW w:w="7234" w:type="dxa"/>
            <w:gridSpan w:val="20"/>
            <w:tcBorders>
              <w:top w:val="nil"/>
              <w:left w:val="nil"/>
              <w:bottom w:val="dotted" w:sz="6" w:space="0" w:color="auto"/>
              <w:right w:val="nil"/>
            </w:tcBorders>
            <w:shd w:val="clear" w:color="auto" w:fill="auto"/>
          </w:tcPr>
          <w:p w14:paraId="685EF15D" w14:textId="77777777" w:rsidR="003D3B8A" w:rsidRPr="003D114E" w:rsidRDefault="003D3B8A" w:rsidP="00CD305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B8A" w:rsidRPr="003D114E" w14:paraId="1BC599D0"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BB195CF" w14:textId="77777777" w:rsidR="003D3B8A" w:rsidRPr="004C6E93" w:rsidRDefault="003D3B8A" w:rsidP="00CD3054">
            <w:pPr>
              <w:pStyle w:val="leeg"/>
            </w:pPr>
          </w:p>
        </w:tc>
        <w:tc>
          <w:tcPr>
            <w:tcW w:w="2632" w:type="dxa"/>
            <w:gridSpan w:val="3"/>
            <w:tcBorders>
              <w:top w:val="nil"/>
              <w:left w:val="nil"/>
              <w:bottom w:val="nil"/>
              <w:right w:val="nil"/>
            </w:tcBorders>
            <w:shd w:val="clear" w:color="auto" w:fill="auto"/>
          </w:tcPr>
          <w:p w14:paraId="76CCF88B" w14:textId="77777777" w:rsidR="003D3B8A" w:rsidRPr="003D114E" w:rsidRDefault="003D3B8A" w:rsidP="00CD3054">
            <w:pPr>
              <w:jc w:val="right"/>
            </w:pPr>
            <w:r>
              <w:t>functie</w:t>
            </w:r>
          </w:p>
        </w:tc>
        <w:tc>
          <w:tcPr>
            <w:tcW w:w="7234" w:type="dxa"/>
            <w:gridSpan w:val="20"/>
            <w:tcBorders>
              <w:top w:val="nil"/>
              <w:left w:val="nil"/>
              <w:bottom w:val="dotted" w:sz="6" w:space="0" w:color="auto"/>
              <w:right w:val="nil"/>
            </w:tcBorders>
            <w:shd w:val="clear" w:color="auto" w:fill="auto"/>
          </w:tcPr>
          <w:p w14:paraId="3067DE3D" w14:textId="77777777" w:rsidR="003D3B8A" w:rsidRPr="003D114E" w:rsidRDefault="003D3B8A" w:rsidP="00CD305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3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A" w14:textId="77777777" w:rsidR="00174B61" w:rsidRPr="004C6E93" w:rsidRDefault="00174B61" w:rsidP="00D95E2E"/>
        </w:tc>
        <w:tc>
          <w:tcPr>
            <w:tcW w:w="2639" w:type="dxa"/>
            <w:gridSpan w:val="4"/>
            <w:tcBorders>
              <w:top w:val="nil"/>
              <w:left w:val="nil"/>
              <w:bottom w:val="nil"/>
              <w:right w:val="nil"/>
            </w:tcBorders>
            <w:shd w:val="clear" w:color="auto" w:fill="auto"/>
          </w:tcPr>
          <w:p w14:paraId="20C0263B" w14:textId="77777777" w:rsidR="00174B61" w:rsidRPr="003D114E" w:rsidRDefault="00174B61" w:rsidP="00D95E2E">
            <w:pPr>
              <w:jc w:val="right"/>
            </w:pPr>
            <w:r>
              <w:t>telefoon- of gsm-nummer</w:t>
            </w:r>
          </w:p>
        </w:tc>
        <w:tc>
          <w:tcPr>
            <w:tcW w:w="7234" w:type="dxa"/>
            <w:gridSpan w:val="20"/>
            <w:tcBorders>
              <w:top w:val="nil"/>
              <w:left w:val="nil"/>
              <w:bottom w:val="dotted" w:sz="6" w:space="0" w:color="auto"/>
              <w:right w:val="nil"/>
            </w:tcBorders>
            <w:shd w:val="clear" w:color="auto" w:fill="auto"/>
          </w:tcPr>
          <w:p w14:paraId="20C0263C" w14:textId="77777777" w:rsidR="00174B61" w:rsidRPr="003D114E" w:rsidRDefault="00174B61" w:rsidP="00D95E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4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E" w14:textId="77777777" w:rsidR="00174B61" w:rsidRPr="004C6E93" w:rsidRDefault="00174B61" w:rsidP="00D95E2E"/>
        </w:tc>
        <w:tc>
          <w:tcPr>
            <w:tcW w:w="2639" w:type="dxa"/>
            <w:gridSpan w:val="4"/>
            <w:tcBorders>
              <w:top w:val="nil"/>
              <w:left w:val="nil"/>
              <w:bottom w:val="nil"/>
              <w:right w:val="nil"/>
            </w:tcBorders>
            <w:shd w:val="clear" w:color="auto" w:fill="auto"/>
          </w:tcPr>
          <w:p w14:paraId="20C0263F" w14:textId="77777777" w:rsidR="00174B61" w:rsidRPr="003D114E" w:rsidRDefault="00174B61" w:rsidP="00D95E2E">
            <w:pPr>
              <w:jc w:val="right"/>
            </w:pPr>
            <w:r>
              <w:t>e-mailadres</w:t>
            </w:r>
          </w:p>
        </w:tc>
        <w:tc>
          <w:tcPr>
            <w:tcW w:w="7234" w:type="dxa"/>
            <w:gridSpan w:val="20"/>
            <w:tcBorders>
              <w:top w:val="nil"/>
              <w:left w:val="nil"/>
              <w:bottom w:val="dotted" w:sz="6" w:space="0" w:color="auto"/>
              <w:right w:val="nil"/>
            </w:tcBorders>
            <w:shd w:val="clear" w:color="auto" w:fill="auto"/>
          </w:tcPr>
          <w:p w14:paraId="20C02640" w14:textId="77777777" w:rsidR="00174B61" w:rsidRPr="003D114E" w:rsidRDefault="00174B61" w:rsidP="00D95E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B87" w:rsidRPr="003D114E" w14:paraId="20C02643"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42" w14:textId="77777777" w:rsidR="00433B87" w:rsidRPr="003D114E" w:rsidRDefault="00433B87" w:rsidP="00CF2A01">
            <w:pPr>
              <w:pStyle w:val="nummersvragen"/>
              <w:framePr w:hSpace="0" w:wrap="auto" w:vAnchor="margin" w:xAlign="left" w:yAlign="inline"/>
              <w:suppressOverlap w:val="0"/>
              <w:jc w:val="left"/>
              <w:rPr>
                <w:b w:val="0"/>
                <w:color w:val="FFFFFF"/>
              </w:rPr>
            </w:pPr>
          </w:p>
        </w:tc>
      </w:tr>
    </w:tbl>
    <w:p w14:paraId="1866F5E9" w14:textId="77777777" w:rsidR="00031628" w:rsidRDefault="00031628">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88"/>
        <w:gridCol w:w="2551"/>
        <w:gridCol w:w="32"/>
        <w:gridCol w:w="258"/>
        <w:gridCol w:w="282"/>
        <w:gridCol w:w="53"/>
        <w:gridCol w:w="91"/>
        <w:gridCol w:w="53"/>
        <w:gridCol w:w="100"/>
        <w:gridCol w:w="144"/>
        <w:gridCol w:w="280"/>
        <w:gridCol w:w="53"/>
        <w:gridCol w:w="91"/>
        <w:gridCol w:w="53"/>
        <w:gridCol w:w="99"/>
        <w:gridCol w:w="145"/>
        <w:gridCol w:w="310"/>
        <w:gridCol w:w="53"/>
        <w:gridCol w:w="70"/>
        <w:gridCol w:w="177"/>
        <w:gridCol w:w="23"/>
        <w:gridCol w:w="274"/>
        <w:gridCol w:w="23"/>
        <w:gridCol w:w="4570"/>
        <w:gridCol w:w="19"/>
      </w:tblGrid>
      <w:tr w:rsidR="002507A8" w:rsidRPr="003D114E" w14:paraId="20C02647" w14:textId="77777777" w:rsidTr="00031628">
        <w:trPr>
          <w:gridAfter w:val="1"/>
          <w:wAfter w:w="19" w:type="dxa"/>
          <w:trHeight w:val="340"/>
        </w:trPr>
        <w:tc>
          <w:tcPr>
            <w:tcW w:w="386" w:type="dxa"/>
            <w:tcBorders>
              <w:top w:val="nil"/>
              <w:left w:val="nil"/>
              <w:bottom w:val="nil"/>
              <w:right w:val="nil"/>
            </w:tcBorders>
            <w:shd w:val="clear" w:color="auto" w:fill="auto"/>
          </w:tcPr>
          <w:p w14:paraId="20C02644" w14:textId="5B2F781B" w:rsidR="00433B87" w:rsidRPr="003D114E" w:rsidRDefault="007F1ABF" w:rsidP="00675434">
            <w:pPr>
              <w:pStyle w:val="nummersvragen"/>
              <w:framePr w:hSpace="0" w:wrap="auto" w:vAnchor="margin" w:xAlign="left" w:yAlign="inline"/>
              <w:suppressOverlap w:val="0"/>
            </w:pPr>
            <w:r>
              <w:t>7.</w:t>
            </w:r>
            <w:r w:rsidR="00675434">
              <w:t>6</w:t>
            </w:r>
          </w:p>
        </w:tc>
        <w:tc>
          <w:tcPr>
            <w:tcW w:w="9873" w:type="dxa"/>
            <w:gridSpan w:val="24"/>
            <w:tcBorders>
              <w:top w:val="nil"/>
              <w:left w:val="nil"/>
              <w:bottom w:val="nil"/>
              <w:right w:val="nil"/>
            </w:tcBorders>
            <w:shd w:val="clear" w:color="auto" w:fill="auto"/>
          </w:tcPr>
          <w:p w14:paraId="20C02645" w14:textId="77777777" w:rsidR="00433B87" w:rsidRDefault="00433B87" w:rsidP="00433B87">
            <w:pPr>
              <w:pStyle w:val="Vraag"/>
            </w:pPr>
            <w:r w:rsidRPr="00232277">
              <w:t>V</w:t>
            </w:r>
            <w:r>
              <w:t>ul de gegevens in van de architect die belast is met de opmaak van de plannen.</w:t>
            </w:r>
          </w:p>
          <w:p w14:paraId="20C02646" w14:textId="5512683E" w:rsidR="00433B87" w:rsidRPr="00433B87" w:rsidRDefault="00433B87" w:rsidP="00A6694D">
            <w:pPr>
              <w:pStyle w:val="Vraag"/>
              <w:rPr>
                <w:rStyle w:val="Zwaar"/>
                <w:b/>
                <w:i/>
              </w:rPr>
            </w:pPr>
            <w:r w:rsidRPr="00433B87">
              <w:rPr>
                <w:b w:val="0"/>
                <w:i/>
              </w:rPr>
              <w:t>U hoeft deze gegevens alleen in te vullen als voor de aanvraag de medewerking van een architect vereist is.</w:t>
            </w:r>
            <w:r w:rsidR="00174B61">
              <w:rPr>
                <w:b w:val="0"/>
                <w:i/>
              </w:rPr>
              <w:t xml:space="preserve"> Neem de gegevens van eventuele medearchitecten op in addendum G</w:t>
            </w:r>
            <w:r w:rsidR="00A6694D">
              <w:rPr>
                <w:b w:val="0"/>
                <w:i/>
              </w:rPr>
              <w:t>2</w:t>
            </w:r>
            <w:r w:rsidR="00174B61">
              <w:rPr>
                <w:b w:val="0"/>
                <w:i/>
              </w:rPr>
              <w:t xml:space="preserve"> en voeg het als bijlage G</w:t>
            </w:r>
            <w:r w:rsidR="00A6694D">
              <w:rPr>
                <w:b w:val="0"/>
                <w:i/>
              </w:rPr>
              <w:t>2</w:t>
            </w:r>
            <w:r w:rsidR="00174B61">
              <w:rPr>
                <w:b w:val="0"/>
                <w:i/>
              </w:rPr>
              <w:t xml:space="preserve"> bij dit formulier. Als de architect </w:t>
            </w:r>
            <w:r w:rsidR="009242A8">
              <w:rPr>
                <w:b w:val="0"/>
                <w:i/>
              </w:rPr>
              <w:t>geen rijksregisternummer heeft</w:t>
            </w:r>
            <w:r w:rsidR="00174B61">
              <w:rPr>
                <w:b w:val="0"/>
                <w:i/>
              </w:rPr>
              <w:t>, hoeft u het rijksregisternummer niet in te vullen.</w:t>
            </w:r>
          </w:p>
        </w:tc>
      </w:tr>
      <w:tr w:rsidR="00701607" w:rsidRPr="003D114E" w14:paraId="20C0264E" w14:textId="77777777" w:rsidTr="00031628">
        <w:trPr>
          <w:gridAfter w:val="1"/>
          <w:wAfter w:w="19" w:type="dxa"/>
          <w:trHeight w:val="340"/>
        </w:trPr>
        <w:tc>
          <w:tcPr>
            <w:tcW w:w="386" w:type="dxa"/>
            <w:tcBorders>
              <w:top w:val="nil"/>
              <w:left w:val="nil"/>
              <w:bottom w:val="nil"/>
              <w:right w:val="nil"/>
            </w:tcBorders>
            <w:shd w:val="clear" w:color="auto" w:fill="auto"/>
          </w:tcPr>
          <w:p w14:paraId="20C02648" w14:textId="77777777" w:rsidR="00174B61" w:rsidRPr="004C6E93" w:rsidRDefault="00174B61" w:rsidP="00D95E2E">
            <w:pPr>
              <w:pStyle w:val="leeg"/>
            </w:pPr>
          </w:p>
        </w:tc>
        <w:tc>
          <w:tcPr>
            <w:tcW w:w="2639" w:type="dxa"/>
            <w:gridSpan w:val="2"/>
            <w:tcBorders>
              <w:top w:val="nil"/>
              <w:left w:val="nil"/>
              <w:bottom w:val="nil"/>
              <w:right w:val="nil"/>
            </w:tcBorders>
            <w:shd w:val="clear" w:color="auto" w:fill="auto"/>
          </w:tcPr>
          <w:p w14:paraId="20C02649" w14:textId="77777777" w:rsidR="00174B61" w:rsidRPr="003D114E" w:rsidRDefault="00174B61" w:rsidP="00D95E2E">
            <w:pPr>
              <w:jc w:val="right"/>
            </w:pPr>
            <w:r>
              <w:t>aanspreektitel</w:t>
            </w:r>
          </w:p>
        </w:tc>
        <w:tc>
          <w:tcPr>
            <w:tcW w:w="290" w:type="dxa"/>
            <w:gridSpan w:val="2"/>
            <w:tcBorders>
              <w:top w:val="nil"/>
              <w:left w:val="nil"/>
              <w:bottom w:val="nil"/>
              <w:right w:val="nil"/>
            </w:tcBorders>
            <w:shd w:val="clear" w:color="auto" w:fill="auto"/>
          </w:tcPr>
          <w:p w14:paraId="20C0264A" w14:textId="77777777" w:rsidR="00174B61" w:rsidRPr="00A26786" w:rsidRDefault="00174B61" w:rsidP="00D95E2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2077" w:type="dxa"/>
            <w:gridSpan w:val="17"/>
            <w:tcBorders>
              <w:top w:val="nil"/>
              <w:left w:val="nil"/>
              <w:bottom w:val="nil"/>
              <w:right w:val="nil"/>
            </w:tcBorders>
            <w:shd w:val="clear" w:color="auto" w:fill="auto"/>
          </w:tcPr>
          <w:p w14:paraId="20C0264B" w14:textId="77777777" w:rsidR="00174B61" w:rsidRPr="003D114E" w:rsidRDefault="00174B61" w:rsidP="00D95E2E">
            <w:r>
              <w:t>de heer</w:t>
            </w:r>
          </w:p>
        </w:tc>
        <w:tc>
          <w:tcPr>
            <w:tcW w:w="297" w:type="dxa"/>
            <w:gridSpan w:val="2"/>
            <w:tcBorders>
              <w:top w:val="nil"/>
              <w:left w:val="nil"/>
              <w:bottom w:val="nil"/>
              <w:right w:val="nil"/>
            </w:tcBorders>
            <w:shd w:val="clear" w:color="auto" w:fill="auto"/>
          </w:tcPr>
          <w:p w14:paraId="20C0264C" w14:textId="77777777" w:rsidR="00174B61" w:rsidRPr="00A26786" w:rsidRDefault="00174B61" w:rsidP="00D95E2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82F6C">
              <w:fldChar w:fldCharType="separate"/>
            </w:r>
            <w:r w:rsidRPr="00A26786">
              <w:fldChar w:fldCharType="end"/>
            </w:r>
          </w:p>
        </w:tc>
        <w:tc>
          <w:tcPr>
            <w:tcW w:w="4570" w:type="dxa"/>
            <w:tcBorders>
              <w:top w:val="nil"/>
              <w:left w:val="nil"/>
              <w:bottom w:val="nil"/>
              <w:right w:val="nil"/>
            </w:tcBorders>
            <w:shd w:val="clear" w:color="auto" w:fill="auto"/>
          </w:tcPr>
          <w:p w14:paraId="20C0264D" w14:textId="77777777" w:rsidR="00174B61" w:rsidRPr="003D114E" w:rsidRDefault="00174B61" w:rsidP="00D95E2E">
            <w:r>
              <w:t>mevrouw</w:t>
            </w:r>
          </w:p>
        </w:tc>
      </w:tr>
      <w:tr w:rsidR="00701607" w:rsidRPr="003D114E" w14:paraId="378D7933" w14:textId="77777777" w:rsidTr="00031628">
        <w:trPr>
          <w:gridAfter w:val="1"/>
          <w:wAfter w:w="19" w:type="dxa"/>
          <w:trHeight w:val="340"/>
        </w:trPr>
        <w:tc>
          <w:tcPr>
            <w:tcW w:w="386" w:type="dxa"/>
            <w:tcBorders>
              <w:top w:val="nil"/>
              <w:left w:val="nil"/>
              <w:bottom w:val="nil"/>
              <w:right w:val="nil"/>
            </w:tcBorders>
            <w:shd w:val="clear" w:color="auto" w:fill="auto"/>
          </w:tcPr>
          <w:p w14:paraId="0AA748E3" w14:textId="77777777" w:rsidR="007D6C02" w:rsidRPr="004C6E93" w:rsidRDefault="007D6C02" w:rsidP="007D6C02">
            <w:pPr>
              <w:pStyle w:val="leeg"/>
            </w:pPr>
          </w:p>
        </w:tc>
        <w:tc>
          <w:tcPr>
            <w:tcW w:w="2639" w:type="dxa"/>
            <w:gridSpan w:val="2"/>
            <w:tcBorders>
              <w:top w:val="nil"/>
              <w:left w:val="nil"/>
              <w:bottom w:val="nil"/>
              <w:right w:val="nil"/>
            </w:tcBorders>
            <w:shd w:val="clear" w:color="auto" w:fill="auto"/>
          </w:tcPr>
          <w:p w14:paraId="4EA3D17B" w14:textId="446A75CE" w:rsidR="007D6C02" w:rsidRPr="003D114E" w:rsidRDefault="007D6C02" w:rsidP="007D6C02">
            <w:pPr>
              <w:jc w:val="right"/>
            </w:pPr>
            <w:r>
              <w:t>voornaam</w:t>
            </w:r>
          </w:p>
        </w:tc>
        <w:tc>
          <w:tcPr>
            <w:tcW w:w="7234" w:type="dxa"/>
            <w:gridSpan w:val="22"/>
            <w:tcBorders>
              <w:top w:val="nil"/>
              <w:left w:val="nil"/>
              <w:bottom w:val="dotted" w:sz="6" w:space="0" w:color="auto"/>
              <w:right w:val="nil"/>
            </w:tcBorders>
            <w:shd w:val="clear" w:color="auto" w:fill="auto"/>
          </w:tcPr>
          <w:p w14:paraId="7DA82B2E" w14:textId="77777777" w:rsidR="007D6C02" w:rsidRPr="003D114E" w:rsidRDefault="007D6C02" w:rsidP="007D6C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52" w14:textId="77777777" w:rsidTr="00031628">
        <w:trPr>
          <w:gridAfter w:val="1"/>
          <w:wAfter w:w="19" w:type="dxa"/>
          <w:trHeight w:val="340"/>
        </w:trPr>
        <w:tc>
          <w:tcPr>
            <w:tcW w:w="386" w:type="dxa"/>
            <w:tcBorders>
              <w:top w:val="nil"/>
              <w:left w:val="nil"/>
              <w:bottom w:val="nil"/>
              <w:right w:val="nil"/>
            </w:tcBorders>
            <w:shd w:val="clear" w:color="auto" w:fill="auto"/>
          </w:tcPr>
          <w:p w14:paraId="20C0264F" w14:textId="77777777" w:rsidR="00433B87" w:rsidRPr="004C6E93" w:rsidRDefault="00433B87" w:rsidP="00CF2A01">
            <w:pPr>
              <w:pStyle w:val="leeg"/>
            </w:pPr>
          </w:p>
        </w:tc>
        <w:tc>
          <w:tcPr>
            <w:tcW w:w="2639" w:type="dxa"/>
            <w:gridSpan w:val="2"/>
            <w:tcBorders>
              <w:top w:val="nil"/>
              <w:left w:val="nil"/>
              <w:bottom w:val="nil"/>
              <w:right w:val="nil"/>
            </w:tcBorders>
            <w:shd w:val="clear" w:color="auto" w:fill="auto"/>
          </w:tcPr>
          <w:p w14:paraId="20C02650" w14:textId="4720596D" w:rsidR="00433B87" w:rsidRPr="003D114E" w:rsidRDefault="00433B87" w:rsidP="00CF2A01">
            <w:pPr>
              <w:jc w:val="right"/>
            </w:pPr>
            <w:r>
              <w:t>achternaam</w:t>
            </w:r>
          </w:p>
        </w:tc>
        <w:tc>
          <w:tcPr>
            <w:tcW w:w="7234" w:type="dxa"/>
            <w:gridSpan w:val="22"/>
            <w:tcBorders>
              <w:top w:val="nil"/>
              <w:left w:val="nil"/>
              <w:bottom w:val="dotted" w:sz="6" w:space="0" w:color="auto"/>
              <w:right w:val="nil"/>
            </w:tcBorders>
            <w:shd w:val="clear" w:color="auto" w:fill="auto"/>
          </w:tcPr>
          <w:p w14:paraId="20C02651" w14:textId="77777777" w:rsidR="00433B87" w:rsidRPr="003D114E" w:rsidRDefault="00433B87"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5B" w14:textId="77777777" w:rsidTr="00031628">
        <w:trPr>
          <w:gridAfter w:val="1"/>
          <w:wAfter w:w="19" w:type="dxa"/>
          <w:trHeight w:val="340"/>
        </w:trPr>
        <w:tc>
          <w:tcPr>
            <w:tcW w:w="386" w:type="dxa"/>
            <w:tcBorders>
              <w:top w:val="nil"/>
              <w:left w:val="nil"/>
              <w:bottom w:val="nil"/>
              <w:right w:val="nil"/>
            </w:tcBorders>
            <w:shd w:val="clear" w:color="auto" w:fill="auto"/>
          </w:tcPr>
          <w:p w14:paraId="20C02653" w14:textId="77777777" w:rsidR="00433B87" w:rsidRPr="004C6E93" w:rsidRDefault="00433B87" w:rsidP="00CF2A01">
            <w:pPr>
              <w:pStyle w:val="leeg"/>
            </w:pPr>
          </w:p>
        </w:tc>
        <w:tc>
          <w:tcPr>
            <w:tcW w:w="2639" w:type="dxa"/>
            <w:gridSpan w:val="2"/>
            <w:tcBorders>
              <w:top w:val="nil"/>
              <w:left w:val="nil"/>
              <w:bottom w:val="nil"/>
              <w:right w:val="nil"/>
            </w:tcBorders>
            <w:shd w:val="clear" w:color="auto" w:fill="auto"/>
          </w:tcPr>
          <w:p w14:paraId="20C02654" w14:textId="77777777" w:rsidR="00433B87" w:rsidRPr="003D114E" w:rsidRDefault="00433B87" w:rsidP="00CF2A01">
            <w:pPr>
              <w:jc w:val="right"/>
              <w:rPr>
                <w:rStyle w:val="Zwaar"/>
                <w:b w:val="0"/>
              </w:rPr>
            </w:pPr>
            <w:r w:rsidRPr="003D114E">
              <w:t>rijksregisternummer</w:t>
            </w:r>
          </w:p>
        </w:tc>
        <w:tc>
          <w:tcPr>
            <w:tcW w:w="869" w:type="dxa"/>
            <w:gridSpan w:val="7"/>
            <w:tcBorders>
              <w:top w:val="nil"/>
              <w:left w:val="nil"/>
              <w:bottom w:val="dotted" w:sz="6" w:space="0" w:color="auto"/>
              <w:right w:val="nil"/>
            </w:tcBorders>
          </w:tcPr>
          <w:p w14:paraId="20C02655" w14:textId="77777777" w:rsidR="00433B87" w:rsidRPr="003D114E" w:rsidRDefault="00433B87" w:rsidP="00CF2A0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20C02656" w14:textId="77777777" w:rsidR="00433B87" w:rsidRPr="003D114E" w:rsidRDefault="00433B87" w:rsidP="00CF2A01">
            <w:pPr>
              <w:pStyle w:val="leeg"/>
            </w:pPr>
          </w:p>
        </w:tc>
        <w:tc>
          <w:tcPr>
            <w:tcW w:w="576" w:type="dxa"/>
            <w:gridSpan w:val="5"/>
            <w:tcBorders>
              <w:top w:val="nil"/>
              <w:left w:val="nil"/>
              <w:bottom w:val="dotted" w:sz="6" w:space="0" w:color="auto"/>
              <w:right w:val="nil"/>
            </w:tcBorders>
          </w:tcPr>
          <w:p w14:paraId="20C02657" w14:textId="77777777" w:rsidR="00433B87" w:rsidRPr="003D114E" w:rsidRDefault="00433B87" w:rsidP="00CF2A0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20C02658" w14:textId="77777777" w:rsidR="00433B87" w:rsidRPr="003D114E" w:rsidRDefault="00433B87" w:rsidP="00CF2A01">
            <w:pPr>
              <w:pStyle w:val="leeg"/>
            </w:pPr>
          </w:p>
        </w:tc>
        <w:tc>
          <w:tcPr>
            <w:tcW w:w="433" w:type="dxa"/>
            <w:gridSpan w:val="3"/>
            <w:tcBorders>
              <w:top w:val="nil"/>
              <w:left w:val="nil"/>
              <w:bottom w:val="dotted" w:sz="6" w:space="0" w:color="auto"/>
              <w:right w:val="nil"/>
            </w:tcBorders>
          </w:tcPr>
          <w:p w14:paraId="20C02659" w14:textId="77777777" w:rsidR="00433B87" w:rsidRPr="003D114E" w:rsidRDefault="00433B87" w:rsidP="00CF2A0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7" w:type="dxa"/>
            <w:gridSpan w:val="5"/>
            <w:tcBorders>
              <w:top w:val="nil"/>
              <w:left w:val="nil"/>
              <w:bottom w:val="nil"/>
              <w:right w:val="nil"/>
            </w:tcBorders>
          </w:tcPr>
          <w:p w14:paraId="20C0265A" w14:textId="77777777" w:rsidR="00433B87" w:rsidRPr="003D114E" w:rsidRDefault="00433B87" w:rsidP="00CF2A01">
            <w:pPr>
              <w:pStyle w:val="leeg"/>
              <w:jc w:val="left"/>
            </w:pPr>
          </w:p>
        </w:tc>
      </w:tr>
      <w:tr w:rsidR="002134A5" w:rsidRPr="003D114E" w14:paraId="20C0265D"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5C" w14:textId="77777777" w:rsidR="002134A5" w:rsidRPr="003D114E" w:rsidRDefault="002134A5" w:rsidP="00CF2A01">
            <w:pPr>
              <w:pStyle w:val="nummersvragen"/>
              <w:framePr w:hSpace="0" w:wrap="auto" w:vAnchor="margin" w:xAlign="left" w:yAlign="inline"/>
              <w:suppressOverlap w:val="0"/>
              <w:jc w:val="left"/>
              <w:rPr>
                <w:b w:val="0"/>
                <w:color w:val="FFFFFF"/>
              </w:rPr>
            </w:pPr>
          </w:p>
        </w:tc>
      </w:tr>
      <w:tr w:rsidR="002507A8" w:rsidRPr="003D114E" w14:paraId="20C02661" w14:textId="77777777" w:rsidTr="00031628">
        <w:trPr>
          <w:gridAfter w:val="1"/>
          <w:wAfter w:w="19" w:type="dxa"/>
          <w:trHeight w:val="340"/>
        </w:trPr>
        <w:tc>
          <w:tcPr>
            <w:tcW w:w="386" w:type="dxa"/>
            <w:tcBorders>
              <w:top w:val="nil"/>
              <w:left w:val="nil"/>
              <w:bottom w:val="nil"/>
              <w:right w:val="nil"/>
            </w:tcBorders>
            <w:shd w:val="clear" w:color="auto" w:fill="auto"/>
          </w:tcPr>
          <w:p w14:paraId="20C0265E" w14:textId="21B631DA" w:rsidR="002134A5" w:rsidRPr="003D114E" w:rsidRDefault="007F1ABF" w:rsidP="00675434">
            <w:pPr>
              <w:pStyle w:val="nummersvragen"/>
              <w:framePr w:hSpace="0" w:wrap="auto" w:vAnchor="margin" w:xAlign="left" w:yAlign="inline"/>
              <w:suppressOverlap w:val="0"/>
            </w:pPr>
            <w:r>
              <w:t>7.</w:t>
            </w:r>
            <w:r w:rsidR="00675434">
              <w:t>7</w:t>
            </w:r>
          </w:p>
        </w:tc>
        <w:tc>
          <w:tcPr>
            <w:tcW w:w="9873" w:type="dxa"/>
            <w:gridSpan w:val="24"/>
            <w:tcBorders>
              <w:top w:val="nil"/>
              <w:left w:val="nil"/>
              <w:bottom w:val="nil"/>
              <w:right w:val="nil"/>
            </w:tcBorders>
            <w:shd w:val="clear" w:color="auto" w:fill="auto"/>
          </w:tcPr>
          <w:p w14:paraId="20C0265F" w14:textId="77777777" w:rsidR="002134A5" w:rsidRDefault="002134A5" w:rsidP="00CF2A01">
            <w:pPr>
              <w:pStyle w:val="Vraag"/>
            </w:pPr>
            <w:r w:rsidRPr="00232277">
              <w:t>V</w:t>
            </w:r>
            <w:r>
              <w:t>ul de gegevens in van de rechtspersoon waartoe de architect behoort.</w:t>
            </w:r>
          </w:p>
          <w:p w14:paraId="20C02660" w14:textId="77777777" w:rsidR="002134A5" w:rsidRPr="00433B87" w:rsidRDefault="002134A5" w:rsidP="002F2B3B">
            <w:pPr>
              <w:pStyle w:val="Vraag"/>
              <w:rPr>
                <w:rStyle w:val="Zwaar"/>
                <w:b/>
                <w:i/>
              </w:rPr>
            </w:pPr>
            <w:r w:rsidRPr="00433B87">
              <w:rPr>
                <w:b w:val="0"/>
                <w:i/>
              </w:rPr>
              <w:t xml:space="preserve">U hoeft deze </w:t>
            </w:r>
            <w:r>
              <w:rPr>
                <w:b w:val="0"/>
                <w:i/>
              </w:rPr>
              <w:t>vraag alleen in te vullen als de architect dit formulier ondertekent in naam van een rechtspersoon.</w:t>
            </w:r>
            <w:r w:rsidR="00174B61">
              <w:rPr>
                <w:b w:val="0"/>
                <w:i/>
              </w:rPr>
              <w:t xml:space="preserve"> Als de ar</w:t>
            </w:r>
            <w:r w:rsidR="002F2B3B">
              <w:rPr>
                <w:b w:val="0"/>
                <w:i/>
              </w:rPr>
              <w:t xml:space="preserve">chitect behoort tot </w:t>
            </w:r>
            <w:r w:rsidR="00174B61">
              <w:rPr>
                <w:b w:val="0"/>
                <w:i/>
              </w:rPr>
              <w:t xml:space="preserve"> een buitenlandse onderneming of</w:t>
            </w:r>
            <w:r w:rsidR="002F2B3B">
              <w:rPr>
                <w:b w:val="0"/>
                <w:i/>
              </w:rPr>
              <w:t xml:space="preserve"> een onderneming in oprichting</w:t>
            </w:r>
            <w:r w:rsidR="00174B61">
              <w:rPr>
                <w:b w:val="0"/>
                <w:i/>
              </w:rPr>
              <w:t>, hoeft u het ondernemingsnummer niet in te vullen.</w:t>
            </w:r>
          </w:p>
        </w:tc>
      </w:tr>
      <w:tr w:rsidR="00701607" w:rsidRPr="003D114E" w14:paraId="20C02665" w14:textId="77777777" w:rsidTr="00031628">
        <w:trPr>
          <w:gridAfter w:val="1"/>
          <w:wAfter w:w="19" w:type="dxa"/>
          <w:trHeight w:val="340"/>
        </w:trPr>
        <w:tc>
          <w:tcPr>
            <w:tcW w:w="386" w:type="dxa"/>
            <w:tcBorders>
              <w:top w:val="nil"/>
              <w:left w:val="nil"/>
              <w:bottom w:val="nil"/>
              <w:right w:val="nil"/>
            </w:tcBorders>
            <w:shd w:val="clear" w:color="auto" w:fill="auto"/>
          </w:tcPr>
          <w:p w14:paraId="20C02662" w14:textId="77777777" w:rsidR="002134A5" w:rsidRPr="004C6E93" w:rsidRDefault="002134A5" w:rsidP="00CF2A01">
            <w:pPr>
              <w:pStyle w:val="leeg"/>
            </w:pPr>
          </w:p>
        </w:tc>
        <w:tc>
          <w:tcPr>
            <w:tcW w:w="2639" w:type="dxa"/>
            <w:gridSpan w:val="2"/>
            <w:tcBorders>
              <w:top w:val="nil"/>
              <w:left w:val="nil"/>
              <w:bottom w:val="nil"/>
              <w:right w:val="nil"/>
            </w:tcBorders>
            <w:shd w:val="clear" w:color="auto" w:fill="auto"/>
          </w:tcPr>
          <w:p w14:paraId="20C02663" w14:textId="77777777" w:rsidR="002134A5" w:rsidRPr="003D114E" w:rsidRDefault="002134A5" w:rsidP="00CF2A01">
            <w:pPr>
              <w:jc w:val="right"/>
            </w:pPr>
            <w:r>
              <w:t>naam</w:t>
            </w:r>
          </w:p>
        </w:tc>
        <w:tc>
          <w:tcPr>
            <w:tcW w:w="7234" w:type="dxa"/>
            <w:gridSpan w:val="22"/>
            <w:tcBorders>
              <w:top w:val="nil"/>
              <w:left w:val="nil"/>
              <w:bottom w:val="dotted" w:sz="6" w:space="0" w:color="auto"/>
              <w:right w:val="nil"/>
            </w:tcBorders>
            <w:shd w:val="clear" w:color="auto" w:fill="auto"/>
          </w:tcPr>
          <w:p w14:paraId="20C02664" w14:textId="77777777" w:rsidR="002134A5" w:rsidRPr="003D114E" w:rsidRDefault="002134A5"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69" w14:textId="77777777" w:rsidTr="00031628">
        <w:trPr>
          <w:gridAfter w:val="1"/>
          <w:wAfter w:w="19" w:type="dxa"/>
          <w:trHeight w:val="340"/>
        </w:trPr>
        <w:tc>
          <w:tcPr>
            <w:tcW w:w="386" w:type="dxa"/>
            <w:tcBorders>
              <w:top w:val="nil"/>
              <w:left w:val="nil"/>
              <w:bottom w:val="nil"/>
              <w:right w:val="nil"/>
            </w:tcBorders>
            <w:shd w:val="clear" w:color="auto" w:fill="auto"/>
          </w:tcPr>
          <w:p w14:paraId="20C02666" w14:textId="77777777" w:rsidR="002134A5" w:rsidRPr="004C6E93" w:rsidRDefault="002134A5" w:rsidP="00CF2A01">
            <w:pPr>
              <w:pStyle w:val="leeg"/>
            </w:pPr>
          </w:p>
        </w:tc>
        <w:tc>
          <w:tcPr>
            <w:tcW w:w="2639" w:type="dxa"/>
            <w:gridSpan w:val="2"/>
            <w:tcBorders>
              <w:top w:val="nil"/>
              <w:left w:val="nil"/>
              <w:bottom w:val="nil"/>
              <w:right w:val="nil"/>
            </w:tcBorders>
            <w:shd w:val="clear" w:color="auto" w:fill="auto"/>
          </w:tcPr>
          <w:p w14:paraId="20C02667" w14:textId="77777777" w:rsidR="002134A5" w:rsidRPr="003D114E" w:rsidRDefault="002134A5" w:rsidP="00CF2A01">
            <w:pPr>
              <w:jc w:val="right"/>
            </w:pPr>
            <w:r>
              <w:t>rechtsvorm</w:t>
            </w:r>
          </w:p>
        </w:tc>
        <w:tc>
          <w:tcPr>
            <w:tcW w:w="7234" w:type="dxa"/>
            <w:gridSpan w:val="22"/>
            <w:tcBorders>
              <w:top w:val="nil"/>
              <w:left w:val="nil"/>
              <w:bottom w:val="dotted" w:sz="6" w:space="0" w:color="auto"/>
              <w:right w:val="nil"/>
            </w:tcBorders>
            <w:shd w:val="clear" w:color="auto" w:fill="auto"/>
          </w:tcPr>
          <w:p w14:paraId="20C02668" w14:textId="77777777" w:rsidR="002134A5" w:rsidRPr="003D114E" w:rsidRDefault="002134A5"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72" w14:textId="77777777" w:rsidTr="00031628">
        <w:trPr>
          <w:gridAfter w:val="1"/>
          <w:wAfter w:w="19" w:type="dxa"/>
          <w:trHeight w:val="340"/>
        </w:trPr>
        <w:tc>
          <w:tcPr>
            <w:tcW w:w="386" w:type="dxa"/>
            <w:tcBorders>
              <w:top w:val="nil"/>
              <w:left w:val="nil"/>
              <w:bottom w:val="nil"/>
              <w:right w:val="nil"/>
            </w:tcBorders>
            <w:shd w:val="clear" w:color="auto" w:fill="auto"/>
          </w:tcPr>
          <w:p w14:paraId="20C0266A" w14:textId="77777777" w:rsidR="002134A5" w:rsidRPr="004C6E93" w:rsidRDefault="002134A5" w:rsidP="00CF2A01">
            <w:pPr>
              <w:pStyle w:val="leeg"/>
            </w:pPr>
          </w:p>
        </w:tc>
        <w:tc>
          <w:tcPr>
            <w:tcW w:w="2639" w:type="dxa"/>
            <w:gridSpan w:val="2"/>
            <w:tcBorders>
              <w:top w:val="nil"/>
              <w:left w:val="nil"/>
              <w:bottom w:val="nil"/>
              <w:right w:val="nil"/>
            </w:tcBorders>
            <w:shd w:val="clear" w:color="auto" w:fill="auto"/>
          </w:tcPr>
          <w:p w14:paraId="20C0266B" w14:textId="77777777" w:rsidR="002134A5" w:rsidRPr="003D114E" w:rsidRDefault="002134A5" w:rsidP="00CF2A01">
            <w:pPr>
              <w:jc w:val="right"/>
              <w:rPr>
                <w:rStyle w:val="Zwaar"/>
                <w:b w:val="0"/>
              </w:rPr>
            </w:pPr>
            <w:r w:rsidRPr="003D114E">
              <w:t>ondernemingsnummer</w:t>
            </w:r>
          </w:p>
        </w:tc>
        <w:tc>
          <w:tcPr>
            <w:tcW w:w="572" w:type="dxa"/>
            <w:gridSpan w:val="3"/>
            <w:tcBorders>
              <w:top w:val="nil"/>
              <w:left w:val="nil"/>
              <w:bottom w:val="dotted" w:sz="6" w:space="0" w:color="auto"/>
              <w:right w:val="nil"/>
            </w:tcBorders>
          </w:tcPr>
          <w:p w14:paraId="20C0266C" w14:textId="77777777" w:rsidR="002134A5" w:rsidRPr="003D114E" w:rsidRDefault="002134A5" w:rsidP="00CF2A0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20C0266D" w14:textId="77777777" w:rsidR="002134A5" w:rsidRPr="003D114E" w:rsidRDefault="002134A5" w:rsidP="00CF2A01">
            <w:pPr>
              <w:jc w:val="center"/>
            </w:pPr>
            <w:r w:rsidRPr="003D114E">
              <w:t>.</w:t>
            </w:r>
          </w:p>
        </w:tc>
        <w:tc>
          <w:tcPr>
            <w:tcW w:w="577" w:type="dxa"/>
            <w:gridSpan w:val="4"/>
            <w:tcBorders>
              <w:top w:val="nil"/>
              <w:left w:val="nil"/>
              <w:bottom w:val="dotted" w:sz="6" w:space="0" w:color="auto"/>
              <w:right w:val="nil"/>
            </w:tcBorders>
          </w:tcPr>
          <w:p w14:paraId="20C0266E" w14:textId="77777777" w:rsidR="002134A5" w:rsidRPr="003D114E" w:rsidRDefault="002134A5" w:rsidP="00CF2A0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20C0266F" w14:textId="77777777" w:rsidR="002134A5" w:rsidRPr="003D114E" w:rsidRDefault="002134A5" w:rsidP="00CF2A01">
            <w:pPr>
              <w:jc w:val="center"/>
            </w:pPr>
            <w:r w:rsidRPr="003D114E">
              <w:t>.</w:t>
            </w:r>
          </w:p>
        </w:tc>
        <w:tc>
          <w:tcPr>
            <w:tcW w:w="607" w:type="dxa"/>
            <w:gridSpan w:val="4"/>
            <w:tcBorders>
              <w:top w:val="nil"/>
              <w:left w:val="nil"/>
              <w:bottom w:val="dotted" w:sz="6" w:space="0" w:color="auto"/>
              <w:right w:val="nil"/>
            </w:tcBorders>
          </w:tcPr>
          <w:p w14:paraId="20C02670" w14:textId="77777777" w:rsidR="002134A5" w:rsidRPr="003D114E" w:rsidRDefault="002134A5" w:rsidP="00CF2A0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90" w:type="dxa"/>
            <w:gridSpan w:val="7"/>
            <w:tcBorders>
              <w:top w:val="nil"/>
              <w:left w:val="nil"/>
              <w:bottom w:val="nil"/>
              <w:right w:val="nil"/>
            </w:tcBorders>
            <w:shd w:val="clear" w:color="auto" w:fill="auto"/>
          </w:tcPr>
          <w:p w14:paraId="20C02671" w14:textId="77777777" w:rsidR="002134A5" w:rsidRPr="003D114E" w:rsidRDefault="002134A5" w:rsidP="00CF2A01">
            <w:pPr>
              <w:pStyle w:val="leeg"/>
              <w:jc w:val="left"/>
            </w:pPr>
          </w:p>
        </w:tc>
      </w:tr>
      <w:tr w:rsidR="002F2B3B" w:rsidRPr="003D114E" w14:paraId="20C02674"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73" w14:textId="77777777" w:rsidR="002F2B3B" w:rsidRPr="004D213B" w:rsidRDefault="002F2B3B" w:rsidP="00D95E2E">
            <w:pPr>
              <w:pStyle w:val="leeg"/>
            </w:pPr>
          </w:p>
        </w:tc>
      </w:tr>
      <w:tr w:rsidR="002F2B3B" w:rsidRPr="003D114E" w14:paraId="20C02678" w14:textId="77777777" w:rsidTr="00031628">
        <w:trPr>
          <w:trHeight w:val="340"/>
        </w:trPr>
        <w:tc>
          <w:tcPr>
            <w:tcW w:w="386" w:type="dxa"/>
            <w:tcBorders>
              <w:top w:val="nil"/>
              <w:left w:val="nil"/>
              <w:bottom w:val="nil"/>
              <w:right w:val="nil"/>
            </w:tcBorders>
            <w:shd w:val="clear" w:color="auto" w:fill="auto"/>
          </w:tcPr>
          <w:p w14:paraId="20C02675" w14:textId="44920052" w:rsidR="002F2B3B" w:rsidRPr="003D114E" w:rsidRDefault="007F1ABF" w:rsidP="00675434">
            <w:pPr>
              <w:pStyle w:val="nummersvragen"/>
              <w:framePr w:hSpace="0" w:wrap="auto" w:vAnchor="margin" w:xAlign="left" w:yAlign="inline"/>
              <w:suppressOverlap w:val="0"/>
            </w:pPr>
            <w:r>
              <w:t>7.</w:t>
            </w:r>
            <w:r w:rsidR="00675434">
              <w:t>8</w:t>
            </w:r>
          </w:p>
        </w:tc>
        <w:tc>
          <w:tcPr>
            <w:tcW w:w="9892" w:type="dxa"/>
            <w:gridSpan w:val="25"/>
            <w:tcBorders>
              <w:top w:val="nil"/>
              <w:left w:val="nil"/>
              <w:bottom w:val="nil"/>
              <w:right w:val="nil"/>
            </w:tcBorders>
            <w:shd w:val="clear" w:color="auto" w:fill="auto"/>
          </w:tcPr>
          <w:p w14:paraId="20C02676" w14:textId="77777777" w:rsidR="002F2B3B" w:rsidRDefault="002F2B3B" w:rsidP="00D95E2E">
            <w:pPr>
              <w:pStyle w:val="Vraag"/>
            </w:pPr>
            <w:r w:rsidRPr="00FF630A">
              <w:t>V</w:t>
            </w:r>
            <w:r>
              <w:t>ul de contactgegevens in van de architect.</w:t>
            </w:r>
          </w:p>
          <w:p w14:paraId="20C02677" w14:textId="77777777" w:rsidR="002F2B3B" w:rsidRPr="00872B4E" w:rsidRDefault="002F2B3B" w:rsidP="00D95E2E">
            <w:pPr>
              <w:pStyle w:val="Vraag"/>
              <w:rPr>
                <w:b w:val="0"/>
                <w:i/>
              </w:rPr>
            </w:pPr>
            <w:r>
              <w:rPr>
                <w:b w:val="0"/>
                <w:i/>
              </w:rPr>
              <w:t xml:space="preserve">Een kopie van de beslissing wordt gestuurd naar het adres dat u hieronder vermeldt. </w:t>
            </w:r>
          </w:p>
        </w:tc>
      </w:tr>
      <w:tr w:rsidR="00BC2EC6" w:rsidRPr="003D114E" w14:paraId="20C0267C" w14:textId="77777777" w:rsidTr="00031628">
        <w:trPr>
          <w:trHeight w:val="340"/>
        </w:trPr>
        <w:tc>
          <w:tcPr>
            <w:tcW w:w="386" w:type="dxa"/>
            <w:tcBorders>
              <w:top w:val="nil"/>
              <w:left w:val="nil"/>
              <w:bottom w:val="nil"/>
              <w:right w:val="nil"/>
            </w:tcBorders>
            <w:shd w:val="clear" w:color="auto" w:fill="auto"/>
          </w:tcPr>
          <w:p w14:paraId="20C02679" w14:textId="77777777" w:rsidR="002F2B3B" w:rsidRPr="004C6E93" w:rsidRDefault="002F2B3B" w:rsidP="00D95E2E"/>
        </w:tc>
        <w:tc>
          <w:tcPr>
            <w:tcW w:w="2639" w:type="dxa"/>
            <w:gridSpan w:val="2"/>
            <w:tcBorders>
              <w:top w:val="nil"/>
              <w:left w:val="nil"/>
              <w:bottom w:val="nil"/>
              <w:right w:val="nil"/>
            </w:tcBorders>
            <w:shd w:val="clear" w:color="auto" w:fill="auto"/>
          </w:tcPr>
          <w:p w14:paraId="20C0267A" w14:textId="77777777" w:rsidR="002F2B3B" w:rsidRPr="003D114E" w:rsidRDefault="002F2B3B" w:rsidP="00D95E2E">
            <w:pPr>
              <w:jc w:val="right"/>
            </w:pPr>
            <w:r>
              <w:t>straat en nummer</w:t>
            </w:r>
          </w:p>
        </w:tc>
        <w:tc>
          <w:tcPr>
            <w:tcW w:w="7253" w:type="dxa"/>
            <w:gridSpan w:val="23"/>
            <w:tcBorders>
              <w:top w:val="nil"/>
              <w:left w:val="nil"/>
              <w:bottom w:val="dotted" w:sz="6" w:space="0" w:color="auto"/>
              <w:right w:val="nil"/>
            </w:tcBorders>
            <w:shd w:val="clear" w:color="auto" w:fill="auto"/>
          </w:tcPr>
          <w:p w14:paraId="20C0267B" w14:textId="77777777" w:rsidR="002F2B3B" w:rsidRPr="003D114E" w:rsidRDefault="002F2B3B" w:rsidP="00D95E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6F8" w:rsidRPr="003D114E" w14:paraId="20C02680" w14:textId="77777777" w:rsidTr="00031628">
        <w:trPr>
          <w:trHeight w:val="340"/>
        </w:trPr>
        <w:tc>
          <w:tcPr>
            <w:tcW w:w="386" w:type="dxa"/>
            <w:tcBorders>
              <w:top w:val="nil"/>
              <w:left w:val="nil"/>
              <w:bottom w:val="nil"/>
              <w:right w:val="nil"/>
            </w:tcBorders>
            <w:shd w:val="clear" w:color="auto" w:fill="auto"/>
          </w:tcPr>
          <w:p w14:paraId="20C0267D" w14:textId="77777777" w:rsidR="002F2B3B" w:rsidRPr="004C6E93" w:rsidRDefault="002F2B3B" w:rsidP="00D95E2E"/>
        </w:tc>
        <w:tc>
          <w:tcPr>
            <w:tcW w:w="2639" w:type="dxa"/>
            <w:gridSpan w:val="2"/>
            <w:tcBorders>
              <w:top w:val="nil"/>
              <w:left w:val="nil"/>
              <w:bottom w:val="nil"/>
              <w:right w:val="nil"/>
            </w:tcBorders>
            <w:shd w:val="clear" w:color="auto" w:fill="auto"/>
          </w:tcPr>
          <w:p w14:paraId="20C0267E" w14:textId="77777777" w:rsidR="002F2B3B" w:rsidRPr="003D114E" w:rsidRDefault="002F2B3B" w:rsidP="00D95E2E">
            <w:pPr>
              <w:jc w:val="right"/>
            </w:pPr>
            <w:r>
              <w:t>postnummer en gemeente</w:t>
            </w:r>
          </w:p>
        </w:tc>
        <w:tc>
          <w:tcPr>
            <w:tcW w:w="7253" w:type="dxa"/>
            <w:gridSpan w:val="23"/>
            <w:tcBorders>
              <w:top w:val="nil"/>
              <w:left w:val="nil"/>
              <w:bottom w:val="dotted" w:sz="6" w:space="0" w:color="auto"/>
              <w:right w:val="nil"/>
            </w:tcBorders>
            <w:shd w:val="clear" w:color="auto" w:fill="auto"/>
          </w:tcPr>
          <w:p w14:paraId="20C0267F" w14:textId="77777777" w:rsidR="002F2B3B" w:rsidRPr="003D114E" w:rsidRDefault="002F2B3B" w:rsidP="00D95E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6F8" w:rsidRPr="003D114E" w14:paraId="20C02684" w14:textId="77777777" w:rsidTr="00031628">
        <w:trPr>
          <w:trHeight w:val="340"/>
        </w:trPr>
        <w:tc>
          <w:tcPr>
            <w:tcW w:w="386" w:type="dxa"/>
            <w:tcBorders>
              <w:top w:val="nil"/>
              <w:left w:val="nil"/>
              <w:bottom w:val="nil"/>
              <w:right w:val="nil"/>
            </w:tcBorders>
            <w:shd w:val="clear" w:color="auto" w:fill="auto"/>
          </w:tcPr>
          <w:p w14:paraId="20C02681" w14:textId="77777777" w:rsidR="002F2B3B" w:rsidRPr="004C6E93" w:rsidRDefault="002F2B3B" w:rsidP="00D95E2E"/>
        </w:tc>
        <w:tc>
          <w:tcPr>
            <w:tcW w:w="2639" w:type="dxa"/>
            <w:gridSpan w:val="2"/>
            <w:tcBorders>
              <w:top w:val="nil"/>
              <w:left w:val="nil"/>
              <w:bottom w:val="nil"/>
              <w:right w:val="nil"/>
            </w:tcBorders>
            <w:shd w:val="clear" w:color="auto" w:fill="auto"/>
          </w:tcPr>
          <w:p w14:paraId="20C02682" w14:textId="77777777" w:rsidR="002F2B3B" w:rsidRPr="003D114E" w:rsidRDefault="002F2B3B" w:rsidP="00D95E2E">
            <w:pPr>
              <w:jc w:val="right"/>
            </w:pPr>
            <w:r>
              <w:t>land</w:t>
            </w:r>
          </w:p>
        </w:tc>
        <w:tc>
          <w:tcPr>
            <w:tcW w:w="7253" w:type="dxa"/>
            <w:gridSpan w:val="23"/>
            <w:tcBorders>
              <w:top w:val="nil"/>
              <w:left w:val="nil"/>
              <w:bottom w:val="dotted" w:sz="6" w:space="0" w:color="auto"/>
              <w:right w:val="nil"/>
            </w:tcBorders>
            <w:shd w:val="clear" w:color="auto" w:fill="auto"/>
          </w:tcPr>
          <w:p w14:paraId="20C02683" w14:textId="77777777" w:rsidR="002F2B3B" w:rsidRPr="003D114E" w:rsidRDefault="002F2B3B" w:rsidP="00D95E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6F8" w:rsidRPr="003D114E" w14:paraId="20C02688" w14:textId="77777777" w:rsidTr="00031628">
        <w:trPr>
          <w:trHeight w:val="340"/>
        </w:trPr>
        <w:tc>
          <w:tcPr>
            <w:tcW w:w="386" w:type="dxa"/>
            <w:tcBorders>
              <w:top w:val="nil"/>
              <w:left w:val="nil"/>
              <w:bottom w:val="nil"/>
              <w:right w:val="nil"/>
            </w:tcBorders>
            <w:shd w:val="clear" w:color="auto" w:fill="auto"/>
          </w:tcPr>
          <w:p w14:paraId="20C02685" w14:textId="77777777" w:rsidR="002F2B3B" w:rsidRPr="004C6E93" w:rsidRDefault="002F2B3B" w:rsidP="00D95E2E"/>
        </w:tc>
        <w:tc>
          <w:tcPr>
            <w:tcW w:w="2639" w:type="dxa"/>
            <w:gridSpan w:val="2"/>
            <w:tcBorders>
              <w:top w:val="nil"/>
              <w:left w:val="nil"/>
              <w:bottom w:val="nil"/>
              <w:right w:val="nil"/>
            </w:tcBorders>
            <w:shd w:val="clear" w:color="auto" w:fill="auto"/>
          </w:tcPr>
          <w:p w14:paraId="20C02686" w14:textId="77777777" w:rsidR="002F2B3B" w:rsidRPr="003D114E" w:rsidRDefault="002F2B3B" w:rsidP="00D95E2E">
            <w:pPr>
              <w:jc w:val="right"/>
            </w:pPr>
            <w:r>
              <w:t>telefoon- of gsm-nummer</w:t>
            </w:r>
          </w:p>
        </w:tc>
        <w:tc>
          <w:tcPr>
            <w:tcW w:w="7253" w:type="dxa"/>
            <w:gridSpan w:val="23"/>
            <w:tcBorders>
              <w:top w:val="nil"/>
              <w:left w:val="nil"/>
              <w:bottom w:val="dotted" w:sz="6" w:space="0" w:color="auto"/>
              <w:right w:val="nil"/>
            </w:tcBorders>
            <w:shd w:val="clear" w:color="auto" w:fill="auto"/>
          </w:tcPr>
          <w:p w14:paraId="20C02687" w14:textId="77777777" w:rsidR="002F2B3B" w:rsidRPr="003D114E" w:rsidRDefault="002F2B3B" w:rsidP="00D95E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6F8" w:rsidRPr="003D114E" w14:paraId="20C0268C" w14:textId="77777777" w:rsidTr="00031628">
        <w:trPr>
          <w:trHeight w:val="340"/>
        </w:trPr>
        <w:tc>
          <w:tcPr>
            <w:tcW w:w="386" w:type="dxa"/>
            <w:tcBorders>
              <w:top w:val="nil"/>
              <w:left w:val="nil"/>
              <w:bottom w:val="nil"/>
              <w:right w:val="nil"/>
            </w:tcBorders>
            <w:shd w:val="clear" w:color="auto" w:fill="auto"/>
          </w:tcPr>
          <w:p w14:paraId="20C02689" w14:textId="77777777" w:rsidR="002F2B3B" w:rsidRPr="004C6E93" w:rsidRDefault="002F2B3B" w:rsidP="00D95E2E"/>
        </w:tc>
        <w:tc>
          <w:tcPr>
            <w:tcW w:w="2639" w:type="dxa"/>
            <w:gridSpan w:val="2"/>
            <w:tcBorders>
              <w:top w:val="nil"/>
              <w:left w:val="nil"/>
              <w:bottom w:val="nil"/>
              <w:right w:val="nil"/>
            </w:tcBorders>
            <w:shd w:val="clear" w:color="auto" w:fill="auto"/>
          </w:tcPr>
          <w:p w14:paraId="20C0268A" w14:textId="77777777" w:rsidR="002F2B3B" w:rsidRPr="003D114E" w:rsidRDefault="002F2B3B" w:rsidP="00D95E2E">
            <w:pPr>
              <w:jc w:val="right"/>
            </w:pPr>
            <w:r>
              <w:t>e-mailadres</w:t>
            </w:r>
          </w:p>
        </w:tc>
        <w:tc>
          <w:tcPr>
            <w:tcW w:w="7253" w:type="dxa"/>
            <w:gridSpan w:val="23"/>
            <w:tcBorders>
              <w:top w:val="nil"/>
              <w:left w:val="nil"/>
              <w:bottom w:val="dotted" w:sz="6" w:space="0" w:color="auto"/>
              <w:right w:val="nil"/>
            </w:tcBorders>
            <w:shd w:val="clear" w:color="auto" w:fill="auto"/>
          </w:tcPr>
          <w:p w14:paraId="20C0268B" w14:textId="77777777" w:rsidR="002F2B3B" w:rsidRPr="003D114E" w:rsidRDefault="002F2B3B" w:rsidP="00D95E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34A5" w:rsidRPr="003D114E" w14:paraId="20C0268E"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8D" w14:textId="77777777" w:rsidR="002134A5" w:rsidRPr="003D114E" w:rsidRDefault="002134A5" w:rsidP="00CF2A01">
            <w:pPr>
              <w:pStyle w:val="nummersvragen"/>
              <w:framePr w:hSpace="0" w:wrap="auto" w:vAnchor="margin" w:xAlign="left" w:yAlign="inline"/>
              <w:suppressOverlap w:val="0"/>
              <w:jc w:val="left"/>
              <w:rPr>
                <w:b w:val="0"/>
                <w:color w:val="FFFFFF"/>
              </w:rPr>
            </w:pPr>
          </w:p>
        </w:tc>
      </w:tr>
      <w:tr w:rsidR="002507A8" w:rsidRPr="003D114E" w14:paraId="20C02692" w14:textId="77777777" w:rsidTr="00031628">
        <w:trPr>
          <w:gridAfter w:val="1"/>
          <w:wAfter w:w="19" w:type="dxa"/>
          <w:trHeight w:val="340"/>
        </w:trPr>
        <w:tc>
          <w:tcPr>
            <w:tcW w:w="386" w:type="dxa"/>
            <w:tcBorders>
              <w:top w:val="nil"/>
              <w:left w:val="nil"/>
              <w:bottom w:val="nil"/>
              <w:right w:val="nil"/>
            </w:tcBorders>
            <w:shd w:val="clear" w:color="auto" w:fill="auto"/>
          </w:tcPr>
          <w:p w14:paraId="20C0268F" w14:textId="51A44BEF" w:rsidR="002134A5" w:rsidRPr="003D114E" w:rsidRDefault="007F1ABF" w:rsidP="00675434">
            <w:pPr>
              <w:pStyle w:val="nummersvragen"/>
              <w:framePr w:hSpace="0" w:wrap="auto" w:vAnchor="margin" w:xAlign="left" w:yAlign="inline"/>
              <w:suppressOverlap w:val="0"/>
            </w:pPr>
            <w:r>
              <w:t>7.</w:t>
            </w:r>
            <w:r w:rsidR="00675434">
              <w:t>9</w:t>
            </w:r>
          </w:p>
        </w:tc>
        <w:tc>
          <w:tcPr>
            <w:tcW w:w="9873" w:type="dxa"/>
            <w:gridSpan w:val="24"/>
            <w:tcBorders>
              <w:top w:val="nil"/>
              <w:left w:val="nil"/>
              <w:bottom w:val="nil"/>
              <w:right w:val="nil"/>
            </w:tcBorders>
            <w:shd w:val="clear" w:color="auto" w:fill="auto"/>
          </w:tcPr>
          <w:p w14:paraId="20C02690" w14:textId="77777777" w:rsidR="002134A5" w:rsidRDefault="002134A5" w:rsidP="00CF2A01">
            <w:pPr>
              <w:pStyle w:val="Vraag"/>
            </w:pPr>
            <w:r w:rsidRPr="00232277">
              <w:t>V</w:t>
            </w:r>
            <w:r>
              <w:t>ul de gegevens in van de architect die belast is met het toezicht.</w:t>
            </w:r>
          </w:p>
          <w:p w14:paraId="20C02691" w14:textId="23056D7A" w:rsidR="002134A5" w:rsidRPr="00433B87" w:rsidRDefault="002134A5" w:rsidP="006C0C25">
            <w:pPr>
              <w:pStyle w:val="Vraag"/>
              <w:rPr>
                <w:rStyle w:val="Zwaar"/>
                <w:b/>
                <w:i/>
              </w:rPr>
            </w:pPr>
            <w:r w:rsidRPr="00433B87">
              <w:rPr>
                <w:b w:val="0"/>
                <w:i/>
              </w:rPr>
              <w:t>U hoeft deze gegevens alleen in te vullen als voor de aanvraag de medewerki</w:t>
            </w:r>
            <w:r>
              <w:rPr>
                <w:b w:val="0"/>
                <w:i/>
              </w:rPr>
              <w:t xml:space="preserve">ng van een architect vereist is en als </w:t>
            </w:r>
            <w:r w:rsidR="001A104B">
              <w:rPr>
                <w:b w:val="0"/>
                <w:i/>
              </w:rPr>
              <w:t xml:space="preserve">er </w:t>
            </w:r>
            <w:r>
              <w:rPr>
                <w:b w:val="0"/>
                <w:i/>
              </w:rPr>
              <w:t xml:space="preserve">gegevens verschillen van de gegevens in vraag </w:t>
            </w:r>
            <w:r w:rsidR="006C0C25">
              <w:rPr>
                <w:b w:val="0"/>
                <w:i/>
              </w:rPr>
              <w:t>7.</w:t>
            </w:r>
            <w:r w:rsidR="001E6269">
              <w:rPr>
                <w:b w:val="0"/>
                <w:i/>
              </w:rPr>
              <w:t>6</w:t>
            </w:r>
            <w:r>
              <w:rPr>
                <w:b w:val="0"/>
                <w:i/>
              </w:rPr>
              <w:t>.</w:t>
            </w:r>
            <w:r w:rsidR="002F2B3B">
              <w:rPr>
                <w:b w:val="0"/>
                <w:i/>
              </w:rPr>
              <w:t xml:space="preserve"> Als de architect </w:t>
            </w:r>
            <w:r w:rsidR="009242A8">
              <w:rPr>
                <w:b w:val="0"/>
                <w:i/>
              </w:rPr>
              <w:t>geen rijksregisternummer heeft</w:t>
            </w:r>
            <w:r w:rsidR="002F2B3B">
              <w:rPr>
                <w:b w:val="0"/>
                <w:i/>
              </w:rPr>
              <w:t>, hoeft u het rijksregisternummer niet in te vullen.</w:t>
            </w:r>
          </w:p>
        </w:tc>
      </w:tr>
      <w:tr w:rsidR="00701607" w:rsidRPr="003D114E" w14:paraId="20C02699" w14:textId="77777777" w:rsidTr="00031628">
        <w:trPr>
          <w:gridAfter w:val="1"/>
          <w:wAfter w:w="19" w:type="dxa"/>
          <w:trHeight w:val="340"/>
        </w:trPr>
        <w:tc>
          <w:tcPr>
            <w:tcW w:w="386" w:type="dxa"/>
            <w:tcBorders>
              <w:top w:val="nil"/>
              <w:left w:val="nil"/>
              <w:bottom w:val="nil"/>
              <w:right w:val="nil"/>
            </w:tcBorders>
            <w:shd w:val="clear" w:color="auto" w:fill="auto"/>
          </w:tcPr>
          <w:p w14:paraId="20C02693" w14:textId="77777777" w:rsidR="002F2B3B" w:rsidRPr="004C6E93" w:rsidRDefault="002F2B3B" w:rsidP="00D95E2E">
            <w:pPr>
              <w:pStyle w:val="leeg"/>
            </w:pPr>
          </w:p>
        </w:tc>
        <w:tc>
          <w:tcPr>
            <w:tcW w:w="2639" w:type="dxa"/>
            <w:gridSpan w:val="2"/>
            <w:tcBorders>
              <w:top w:val="nil"/>
              <w:left w:val="nil"/>
              <w:bottom w:val="nil"/>
              <w:right w:val="nil"/>
            </w:tcBorders>
            <w:shd w:val="clear" w:color="auto" w:fill="auto"/>
          </w:tcPr>
          <w:p w14:paraId="20C02694" w14:textId="77777777" w:rsidR="002F2B3B" w:rsidRPr="003D114E" w:rsidRDefault="002F2B3B" w:rsidP="00D95E2E">
            <w:pPr>
              <w:jc w:val="right"/>
            </w:pPr>
            <w:r>
              <w:t>aanspreektitel</w:t>
            </w:r>
          </w:p>
        </w:tc>
        <w:tc>
          <w:tcPr>
            <w:tcW w:w="290" w:type="dxa"/>
            <w:gridSpan w:val="2"/>
            <w:tcBorders>
              <w:top w:val="nil"/>
              <w:left w:val="nil"/>
              <w:bottom w:val="nil"/>
              <w:right w:val="nil"/>
            </w:tcBorders>
            <w:shd w:val="clear" w:color="auto" w:fill="auto"/>
          </w:tcPr>
          <w:p w14:paraId="20C02695" w14:textId="77777777" w:rsidR="002F2B3B" w:rsidRPr="00A26786" w:rsidRDefault="002F2B3B" w:rsidP="00D95E2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2054" w:type="dxa"/>
            <w:gridSpan w:val="16"/>
            <w:tcBorders>
              <w:top w:val="nil"/>
              <w:left w:val="nil"/>
              <w:bottom w:val="nil"/>
              <w:right w:val="nil"/>
            </w:tcBorders>
            <w:shd w:val="clear" w:color="auto" w:fill="auto"/>
          </w:tcPr>
          <w:p w14:paraId="20C02696" w14:textId="77777777" w:rsidR="002F2B3B" w:rsidRPr="003D114E" w:rsidRDefault="002F2B3B" w:rsidP="00D95E2E">
            <w:r>
              <w:t>de heer</w:t>
            </w:r>
          </w:p>
        </w:tc>
        <w:tc>
          <w:tcPr>
            <w:tcW w:w="297" w:type="dxa"/>
            <w:gridSpan w:val="2"/>
            <w:tcBorders>
              <w:top w:val="nil"/>
              <w:left w:val="nil"/>
              <w:bottom w:val="nil"/>
              <w:right w:val="nil"/>
            </w:tcBorders>
            <w:shd w:val="clear" w:color="auto" w:fill="auto"/>
          </w:tcPr>
          <w:p w14:paraId="20C02697" w14:textId="77777777" w:rsidR="002F2B3B" w:rsidRPr="00A26786" w:rsidRDefault="002F2B3B" w:rsidP="00D95E2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82F6C">
              <w:fldChar w:fldCharType="separate"/>
            </w:r>
            <w:r w:rsidRPr="00A26786">
              <w:fldChar w:fldCharType="end"/>
            </w:r>
          </w:p>
        </w:tc>
        <w:tc>
          <w:tcPr>
            <w:tcW w:w="4593" w:type="dxa"/>
            <w:gridSpan w:val="2"/>
            <w:tcBorders>
              <w:top w:val="nil"/>
              <w:left w:val="nil"/>
              <w:bottom w:val="nil"/>
              <w:right w:val="nil"/>
            </w:tcBorders>
            <w:shd w:val="clear" w:color="auto" w:fill="auto"/>
          </w:tcPr>
          <w:p w14:paraId="20C02698" w14:textId="77777777" w:rsidR="002F2B3B" w:rsidRPr="003D114E" w:rsidRDefault="002F2B3B" w:rsidP="00D95E2E">
            <w:r>
              <w:t>mevrouw</w:t>
            </w:r>
          </w:p>
        </w:tc>
      </w:tr>
      <w:tr w:rsidR="00E936F8" w:rsidRPr="003D114E" w14:paraId="6DA44D3E" w14:textId="77777777" w:rsidTr="00031628">
        <w:trPr>
          <w:gridAfter w:val="1"/>
          <w:wAfter w:w="19" w:type="dxa"/>
          <w:trHeight w:val="340"/>
        </w:trPr>
        <w:tc>
          <w:tcPr>
            <w:tcW w:w="386" w:type="dxa"/>
            <w:tcBorders>
              <w:top w:val="nil"/>
              <w:left w:val="nil"/>
              <w:bottom w:val="nil"/>
              <w:right w:val="nil"/>
            </w:tcBorders>
            <w:shd w:val="clear" w:color="auto" w:fill="auto"/>
          </w:tcPr>
          <w:p w14:paraId="5D85F145" w14:textId="77777777" w:rsidR="007D6C02" w:rsidRPr="004C6E93" w:rsidRDefault="007D6C02" w:rsidP="007D6C02">
            <w:pPr>
              <w:pStyle w:val="leeg"/>
            </w:pPr>
          </w:p>
        </w:tc>
        <w:tc>
          <w:tcPr>
            <w:tcW w:w="2639" w:type="dxa"/>
            <w:gridSpan w:val="2"/>
            <w:tcBorders>
              <w:top w:val="nil"/>
              <w:left w:val="nil"/>
              <w:bottom w:val="nil"/>
              <w:right w:val="nil"/>
            </w:tcBorders>
            <w:shd w:val="clear" w:color="auto" w:fill="auto"/>
          </w:tcPr>
          <w:p w14:paraId="7685C565" w14:textId="7CF23456" w:rsidR="007D6C02" w:rsidRPr="003D114E" w:rsidRDefault="007D6C02" w:rsidP="007D6C02">
            <w:pPr>
              <w:jc w:val="right"/>
            </w:pPr>
            <w:r>
              <w:t>voornaam</w:t>
            </w:r>
          </w:p>
        </w:tc>
        <w:tc>
          <w:tcPr>
            <w:tcW w:w="7234" w:type="dxa"/>
            <w:gridSpan w:val="22"/>
            <w:tcBorders>
              <w:top w:val="nil"/>
              <w:left w:val="nil"/>
              <w:bottom w:val="dotted" w:sz="6" w:space="0" w:color="auto"/>
              <w:right w:val="nil"/>
            </w:tcBorders>
            <w:shd w:val="clear" w:color="auto" w:fill="auto"/>
          </w:tcPr>
          <w:p w14:paraId="04F2B206" w14:textId="77777777" w:rsidR="007D6C02" w:rsidRPr="003D114E" w:rsidRDefault="007D6C02" w:rsidP="007D6C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6F8" w:rsidRPr="003D114E" w14:paraId="20C0269D" w14:textId="77777777" w:rsidTr="00031628">
        <w:trPr>
          <w:gridAfter w:val="1"/>
          <w:wAfter w:w="19" w:type="dxa"/>
          <w:trHeight w:val="340"/>
        </w:trPr>
        <w:tc>
          <w:tcPr>
            <w:tcW w:w="386" w:type="dxa"/>
            <w:tcBorders>
              <w:top w:val="nil"/>
              <w:left w:val="nil"/>
              <w:bottom w:val="nil"/>
              <w:right w:val="nil"/>
            </w:tcBorders>
            <w:shd w:val="clear" w:color="auto" w:fill="auto"/>
          </w:tcPr>
          <w:p w14:paraId="20C0269A" w14:textId="77777777" w:rsidR="002134A5" w:rsidRPr="004C6E93" w:rsidRDefault="002134A5" w:rsidP="00CF2A01">
            <w:pPr>
              <w:pStyle w:val="leeg"/>
            </w:pPr>
          </w:p>
        </w:tc>
        <w:tc>
          <w:tcPr>
            <w:tcW w:w="2639" w:type="dxa"/>
            <w:gridSpan w:val="2"/>
            <w:tcBorders>
              <w:top w:val="nil"/>
              <w:left w:val="nil"/>
              <w:bottom w:val="nil"/>
              <w:right w:val="nil"/>
            </w:tcBorders>
            <w:shd w:val="clear" w:color="auto" w:fill="auto"/>
          </w:tcPr>
          <w:p w14:paraId="20C0269B" w14:textId="6C9599CB" w:rsidR="002134A5" w:rsidRPr="003D114E" w:rsidRDefault="002134A5" w:rsidP="00CF2A01">
            <w:pPr>
              <w:jc w:val="right"/>
            </w:pPr>
            <w:r>
              <w:t>achternaam</w:t>
            </w:r>
          </w:p>
        </w:tc>
        <w:tc>
          <w:tcPr>
            <w:tcW w:w="7234" w:type="dxa"/>
            <w:gridSpan w:val="22"/>
            <w:tcBorders>
              <w:top w:val="nil"/>
              <w:left w:val="nil"/>
              <w:bottom w:val="dotted" w:sz="6" w:space="0" w:color="auto"/>
              <w:right w:val="nil"/>
            </w:tcBorders>
            <w:shd w:val="clear" w:color="auto" w:fill="auto"/>
          </w:tcPr>
          <w:p w14:paraId="20C0269C" w14:textId="77777777" w:rsidR="002134A5" w:rsidRPr="003D114E" w:rsidRDefault="002134A5"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A6" w14:textId="77777777" w:rsidTr="00031628">
        <w:trPr>
          <w:gridAfter w:val="1"/>
          <w:wAfter w:w="19" w:type="dxa"/>
          <w:trHeight w:val="340"/>
        </w:trPr>
        <w:tc>
          <w:tcPr>
            <w:tcW w:w="386" w:type="dxa"/>
            <w:tcBorders>
              <w:top w:val="nil"/>
              <w:left w:val="nil"/>
              <w:bottom w:val="nil"/>
              <w:right w:val="nil"/>
            </w:tcBorders>
            <w:shd w:val="clear" w:color="auto" w:fill="auto"/>
          </w:tcPr>
          <w:p w14:paraId="20C0269E" w14:textId="77777777" w:rsidR="002134A5" w:rsidRPr="004C6E93" w:rsidRDefault="002134A5" w:rsidP="00CF2A01">
            <w:pPr>
              <w:pStyle w:val="leeg"/>
            </w:pPr>
          </w:p>
        </w:tc>
        <w:tc>
          <w:tcPr>
            <w:tcW w:w="2639" w:type="dxa"/>
            <w:gridSpan w:val="2"/>
            <w:tcBorders>
              <w:top w:val="nil"/>
              <w:left w:val="nil"/>
              <w:bottom w:val="nil"/>
              <w:right w:val="nil"/>
            </w:tcBorders>
            <w:shd w:val="clear" w:color="auto" w:fill="auto"/>
          </w:tcPr>
          <w:p w14:paraId="20C0269F" w14:textId="77777777" w:rsidR="002134A5" w:rsidRPr="003D114E" w:rsidRDefault="002134A5" w:rsidP="00CF2A01">
            <w:pPr>
              <w:jc w:val="right"/>
              <w:rPr>
                <w:rStyle w:val="Zwaar"/>
                <w:b w:val="0"/>
              </w:rPr>
            </w:pPr>
            <w:r w:rsidRPr="003D114E">
              <w:t>rijksregisternummer</w:t>
            </w:r>
          </w:p>
        </w:tc>
        <w:tc>
          <w:tcPr>
            <w:tcW w:w="869" w:type="dxa"/>
            <w:gridSpan w:val="7"/>
            <w:tcBorders>
              <w:top w:val="nil"/>
              <w:left w:val="nil"/>
              <w:bottom w:val="dotted" w:sz="6" w:space="0" w:color="auto"/>
              <w:right w:val="nil"/>
            </w:tcBorders>
          </w:tcPr>
          <w:p w14:paraId="20C026A0" w14:textId="77777777" w:rsidR="002134A5" w:rsidRPr="003D114E" w:rsidRDefault="002134A5" w:rsidP="00CF2A0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20C026A1" w14:textId="77777777" w:rsidR="002134A5" w:rsidRPr="003D114E" w:rsidRDefault="002134A5" w:rsidP="00CF2A01">
            <w:pPr>
              <w:pStyle w:val="leeg"/>
            </w:pPr>
          </w:p>
        </w:tc>
        <w:tc>
          <w:tcPr>
            <w:tcW w:w="576" w:type="dxa"/>
            <w:gridSpan w:val="5"/>
            <w:tcBorders>
              <w:top w:val="nil"/>
              <w:left w:val="nil"/>
              <w:bottom w:val="dotted" w:sz="6" w:space="0" w:color="auto"/>
              <w:right w:val="nil"/>
            </w:tcBorders>
          </w:tcPr>
          <w:p w14:paraId="20C026A2" w14:textId="77777777" w:rsidR="002134A5" w:rsidRPr="003D114E" w:rsidRDefault="002134A5" w:rsidP="00CF2A0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20C026A3" w14:textId="77777777" w:rsidR="002134A5" w:rsidRPr="003D114E" w:rsidRDefault="002134A5" w:rsidP="00CF2A01">
            <w:pPr>
              <w:pStyle w:val="leeg"/>
            </w:pPr>
          </w:p>
        </w:tc>
        <w:tc>
          <w:tcPr>
            <w:tcW w:w="433" w:type="dxa"/>
            <w:gridSpan w:val="3"/>
            <w:tcBorders>
              <w:top w:val="nil"/>
              <w:left w:val="nil"/>
              <w:bottom w:val="dotted" w:sz="6" w:space="0" w:color="auto"/>
              <w:right w:val="nil"/>
            </w:tcBorders>
          </w:tcPr>
          <w:p w14:paraId="20C026A4" w14:textId="77777777" w:rsidR="002134A5" w:rsidRPr="003D114E" w:rsidRDefault="002134A5" w:rsidP="00CF2A0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7" w:type="dxa"/>
            <w:gridSpan w:val="5"/>
            <w:tcBorders>
              <w:top w:val="nil"/>
              <w:left w:val="nil"/>
              <w:bottom w:val="nil"/>
              <w:right w:val="nil"/>
            </w:tcBorders>
          </w:tcPr>
          <w:p w14:paraId="20C026A5" w14:textId="77777777" w:rsidR="002134A5" w:rsidRPr="003D114E" w:rsidRDefault="002134A5" w:rsidP="00CF2A01">
            <w:pPr>
              <w:pStyle w:val="leeg"/>
              <w:jc w:val="left"/>
            </w:pPr>
          </w:p>
        </w:tc>
      </w:tr>
      <w:tr w:rsidR="002134A5" w:rsidRPr="003D114E" w14:paraId="20C026A8" w14:textId="77777777" w:rsidTr="004F264F">
        <w:trPr>
          <w:trHeight w:hRule="exact" w:val="113"/>
        </w:trPr>
        <w:tc>
          <w:tcPr>
            <w:tcW w:w="10278" w:type="dxa"/>
            <w:gridSpan w:val="26"/>
            <w:tcBorders>
              <w:top w:val="nil"/>
              <w:left w:val="nil"/>
              <w:bottom w:val="nil"/>
              <w:right w:val="nil"/>
            </w:tcBorders>
            <w:shd w:val="clear" w:color="auto" w:fill="auto"/>
          </w:tcPr>
          <w:p w14:paraId="20C026A7" w14:textId="77777777" w:rsidR="002134A5" w:rsidRPr="003D114E" w:rsidRDefault="002134A5" w:rsidP="00CF2A01">
            <w:pPr>
              <w:pStyle w:val="nummersvragen"/>
              <w:framePr w:hSpace="0" w:wrap="auto" w:vAnchor="margin" w:xAlign="left" w:yAlign="inline"/>
              <w:suppressOverlap w:val="0"/>
              <w:jc w:val="left"/>
              <w:rPr>
                <w:b w:val="0"/>
                <w:color w:val="FFFFFF"/>
              </w:rPr>
            </w:pPr>
          </w:p>
        </w:tc>
      </w:tr>
      <w:tr w:rsidR="002507A8" w:rsidRPr="003D114E" w14:paraId="20C026AC"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A9" w14:textId="0DC48393" w:rsidR="002134A5" w:rsidRPr="003D114E" w:rsidRDefault="007F1ABF" w:rsidP="00675434">
            <w:pPr>
              <w:pStyle w:val="nummersvragen"/>
              <w:framePr w:hSpace="0" w:wrap="auto" w:vAnchor="margin" w:xAlign="left" w:yAlign="inline"/>
              <w:suppressOverlap w:val="0"/>
            </w:pPr>
            <w:r>
              <w:t>7.</w:t>
            </w:r>
            <w:r w:rsidR="00675434">
              <w:t>10</w:t>
            </w:r>
          </w:p>
        </w:tc>
        <w:tc>
          <w:tcPr>
            <w:tcW w:w="9785" w:type="dxa"/>
            <w:gridSpan w:val="23"/>
            <w:tcBorders>
              <w:top w:val="nil"/>
              <w:left w:val="nil"/>
              <w:bottom w:val="nil"/>
              <w:right w:val="nil"/>
            </w:tcBorders>
            <w:shd w:val="clear" w:color="auto" w:fill="auto"/>
          </w:tcPr>
          <w:p w14:paraId="20C026AA" w14:textId="2784A583" w:rsidR="002134A5" w:rsidRDefault="002134A5" w:rsidP="00CF2A01">
            <w:pPr>
              <w:pStyle w:val="Vraag"/>
            </w:pPr>
            <w:r w:rsidRPr="00232277">
              <w:t>V</w:t>
            </w:r>
            <w:r>
              <w:t xml:space="preserve">ul de gegevens in van de rechtspersoon waartoe de architect </w:t>
            </w:r>
            <w:r w:rsidR="001E6269">
              <w:t xml:space="preserve">die belast is met het toezicht, </w:t>
            </w:r>
            <w:r>
              <w:t>behoort.</w:t>
            </w:r>
          </w:p>
          <w:p w14:paraId="20C026AB" w14:textId="77777777" w:rsidR="002134A5" w:rsidRPr="00433B87" w:rsidRDefault="002F2B3B" w:rsidP="00CF2A01">
            <w:pPr>
              <w:pStyle w:val="Vraag"/>
              <w:rPr>
                <w:rStyle w:val="Zwaar"/>
                <w:b/>
                <w:i/>
              </w:rPr>
            </w:pPr>
            <w:r>
              <w:rPr>
                <w:b w:val="0"/>
                <w:i/>
              </w:rPr>
              <w:t>Als de architect behoort tot  een buitenlandse onderneming of een onderneming in oprichting, hoeft u het ondernemingsnummer niet in te vullen.</w:t>
            </w:r>
          </w:p>
        </w:tc>
      </w:tr>
      <w:tr w:rsidR="00701607" w:rsidRPr="003D114E" w14:paraId="20C026B0"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AD" w14:textId="77777777" w:rsidR="002134A5" w:rsidRPr="004C6E93" w:rsidRDefault="002134A5" w:rsidP="00CF2A01">
            <w:pPr>
              <w:pStyle w:val="leeg"/>
            </w:pPr>
          </w:p>
        </w:tc>
        <w:tc>
          <w:tcPr>
            <w:tcW w:w="2583" w:type="dxa"/>
            <w:gridSpan w:val="2"/>
            <w:tcBorders>
              <w:top w:val="nil"/>
              <w:left w:val="nil"/>
              <w:bottom w:val="nil"/>
              <w:right w:val="nil"/>
            </w:tcBorders>
            <w:shd w:val="clear" w:color="auto" w:fill="auto"/>
          </w:tcPr>
          <w:p w14:paraId="20C026AE" w14:textId="77777777" w:rsidR="002134A5" w:rsidRPr="003D114E" w:rsidRDefault="002134A5" w:rsidP="00CF2A01">
            <w:pPr>
              <w:jc w:val="right"/>
            </w:pPr>
            <w:r>
              <w:t>naam</w:t>
            </w:r>
          </w:p>
        </w:tc>
        <w:tc>
          <w:tcPr>
            <w:tcW w:w="7202" w:type="dxa"/>
            <w:gridSpan w:val="21"/>
            <w:tcBorders>
              <w:top w:val="nil"/>
              <w:left w:val="nil"/>
              <w:bottom w:val="dotted" w:sz="6" w:space="0" w:color="auto"/>
              <w:right w:val="nil"/>
            </w:tcBorders>
            <w:shd w:val="clear" w:color="auto" w:fill="auto"/>
          </w:tcPr>
          <w:p w14:paraId="20C026AF" w14:textId="77777777" w:rsidR="002134A5" w:rsidRPr="003D114E" w:rsidRDefault="002134A5"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B4"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B1" w14:textId="77777777" w:rsidR="002134A5" w:rsidRPr="004C6E93" w:rsidRDefault="002134A5" w:rsidP="00CF2A01">
            <w:pPr>
              <w:pStyle w:val="leeg"/>
            </w:pPr>
          </w:p>
        </w:tc>
        <w:tc>
          <w:tcPr>
            <w:tcW w:w="2583" w:type="dxa"/>
            <w:gridSpan w:val="2"/>
            <w:tcBorders>
              <w:top w:val="nil"/>
              <w:left w:val="nil"/>
              <w:bottom w:val="nil"/>
              <w:right w:val="nil"/>
            </w:tcBorders>
            <w:shd w:val="clear" w:color="auto" w:fill="auto"/>
          </w:tcPr>
          <w:p w14:paraId="20C026B2" w14:textId="77777777" w:rsidR="002134A5" w:rsidRPr="003D114E" w:rsidRDefault="002134A5" w:rsidP="00CF2A01">
            <w:pPr>
              <w:jc w:val="right"/>
            </w:pPr>
            <w:r>
              <w:t>rechtsvorm</w:t>
            </w:r>
          </w:p>
        </w:tc>
        <w:tc>
          <w:tcPr>
            <w:tcW w:w="7202" w:type="dxa"/>
            <w:gridSpan w:val="21"/>
            <w:tcBorders>
              <w:top w:val="nil"/>
              <w:left w:val="nil"/>
              <w:bottom w:val="dotted" w:sz="6" w:space="0" w:color="auto"/>
              <w:right w:val="nil"/>
            </w:tcBorders>
            <w:shd w:val="clear" w:color="auto" w:fill="auto"/>
          </w:tcPr>
          <w:p w14:paraId="20C026B3" w14:textId="77777777" w:rsidR="002134A5" w:rsidRPr="003D114E" w:rsidRDefault="002134A5"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07" w:rsidRPr="003D114E" w14:paraId="20C026BD"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B5" w14:textId="77777777" w:rsidR="002134A5" w:rsidRPr="004C6E93" w:rsidRDefault="002134A5" w:rsidP="00CF2A01">
            <w:pPr>
              <w:pStyle w:val="leeg"/>
            </w:pPr>
          </w:p>
        </w:tc>
        <w:tc>
          <w:tcPr>
            <w:tcW w:w="2583" w:type="dxa"/>
            <w:gridSpan w:val="2"/>
            <w:tcBorders>
              <w:top w:val="nil"/>
              <w:left w:val="nil"/>
              <w:bottom w:val="nil"/>
              <w:right w:val="nil"/>
            </w:tcBorders>
            <w:shd w:val="clear" w:color="auto" w:fill="auto"/>
          </w:tcPr>
          <w:p w14:paraId="20C026B6" w14:textId="77777777" w:rsidR="002134A5" w:rsidRPr="003D114E" w:rsidRDefault="002134A5" w:rsidP="00CF2A01">
            <w:pPr>
              <w:jc w:val="right"/>
              <w:rPr>
                <w:rStyle w:val="Zwaar"/>
                <w:b w:val="0"/>
              </w:rPr>
            </w:pPr>
            <w:r w:rsidRPr="003D114E">
              <w:t>ondernemingsnummer</w:t>
            </w:r>
          </w:p>
        </w:tc>
        <w:tc>
          <w:tcPr>
            <w:tcW w:w="593" w:type="dxa"/>
            <w:gridSpan w:val="3"/>
            <w:tcBorders>
              <w:top w:val="nil"/>
              <w:left w:val="nil"/>
              <w:bottom w:val="dotted" w:sz="6" w:space="0" w:color="auto"/>
              <w:right w:val="nil"/>
            </w:tcBorders>
          </w:tcPr>
          <w:p w14:paraId="20C026B7" w14:textId="77777777" w:rsidR="002134A5" w:rsidRPr="003D114E" w:rsidRDefault="002134A5" w:rsidP="00CF2A0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20C026B8" w14:textId="77777777" w:rsidR="002134A5" w:rsidRPr="003D114E" w:rsidRDefault="002134A5" w:rsidP="00CF2A01">
            <w:pPr>
              <w:jc w:val="center"/>
            </w:pPr>
            <w:r w:rsidRPr="003D114E">
              <w:t>.</w:t>
            </w:r>
          </w:p>
        </w:tc>
        <w:tc>
          <w:tcPr>
            <w:tcW w:w="577" w:type="dxa"/>
            <w:gridSpan w:val="4"/>
            <w:tcBorders>
              <w:top w:val="nil"/>
              <w:left w:val="nil"/>
              <w:bottom w:val="dotted" w:sz="6" w:space="0" w:color="auto"/>
              <w:right w:val="nil"/>
            </w:tcBorders>
          </w:tcPr>
          <w:p w14:paraId="20C026B9" w14:textId="77777777" w:rsidR="002134A5" w:rsidRPr="003D114E" w:rsidRDefault="002134A5" w:rsidP="00CF2A0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20C026BA" w14:textId="77777777" w:rsidR="002134A5" w:rsidRPr="003D114E" w:rsidRDefault="002134A5" w:rsidP="00CF2A01">
            <w:pPr>
              <w:jc w:val="center"/>
            </w:pPr>
            <w:r w:rsidRPr="003D114E">
              <w:t>.</w:t>
            </w:r>
          </w:p>
        </w:tc>
        <w:tc>
          <w:tcPr>
            <w:tcW w:w="607" w:type="dxa"/>
            <w:gridSpan w:val="4"/>
            <w:tcBorders>
              <w:top w:val="nil"/>
              <w:left w:val="nil"/>
              <w:bottom w:val="dotted" w:sz="6" w:space="0" w:color="auto"/>
              <w:right w:val="nil"/>
            </w:tcBorders>
          </w:tcPr>
          <w:p w14:paraId="20C026BB" w14:textId="77777777" w:rsidR="002134A5" w:rsidRPr="003D114E" w:rsidRDefault="002134A5" w:rsidP="00CF2A0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37" w:type="dxa"/>
            <w:gridSpan w:val="6"/>
            <w:tcBorders>
              <w:top w:val="nil"/>
              <w:left w:val="nil"/>
              <w:bottom w:val="nil"/>
              <w:right w:val="nil"/>
            </w:tcBorders>
            <w:shd w:val="clear" w:color="auto" w:fill="auto"/>
          </w:tcPr>
          <w:p w14:paraId="20C026BC" w14:textId="77777777" w:rsidR="002134A5" w:rsidRPr="003D114E" w:rsidRDefault="002134A5" w:rsidP="00CF2A01">
            <w:pPr>
              <w:pStyle w:val="leeg"/>
              <w:jc w:val="left"/>
            </w:pPr>
          </w:p>
        </w:tc>
      </w:tr>
    </w:tbl>
    <w:p w14:paraId="20C026BF" w14:textId="77777777" w:rsidR="0059408D" w:rsidRDefault="0059408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38"/>
        <w:gridCol w:w="16"/>
        <w:gridCol w:w="284"/>
        <w:gridCol w:w="289"/>
        <w:gridCol w:w="152"/>
        <w:gridCol w:w="136"/>
        <w:gridCol w:w="143"/>
        <w:gridCol w:w="300"/>
        <w:gridCol w:w="144"/>
        <w:gridCol w:w="132"/>
        <w:gridCol w:w="144"/>
        <w:gridCol w:w="328"/>
        <w:gridCol w:w="116"/>
        <w:gridCol w:w="170"/>
        <w:gridCol w:w="297"/>
        <w:gridCol w:w="4594"/>
      </w:tblGrid>
      <w:tr w:rsidR="002134A5" w:rsidRPr="003D114E" w14:paraId="20C026C2" w14:textId="77777777" w:rsidTr="006F54DA">
        <w:trPr>
          <w:trHeight w:hRule="exact" w:val="340"/>
        </w:trPr>
        <w:tc>
          <w:tcPr>
            <w:tcW w:w="10263" w:type="dxa"/>
            <w:gridSpan w:val="18"/>
            <w:tcBorders>
              <w:top w:val="nil"/>
              <w:left w:val="nil"/>
              <w:bottom w:val="nil"/>
              <w:right w:val="nil"/>
            </w:tcBorders>
            <w:shd w:val="clear" w:color="auto" w:fill="auto"/>
          </w:tcPr>
          <w:p w14:paraId="20C026C1" w14:textId="77777777" w:rsidR="002134A5" w:rsidRPr="003D114E" w:rsidRDefault="002134A5" w:rsidP="00CF2A01">
            <w:pPr>
              <w:pStyle w:val="leeg"/>
            </w:pPr>
          </w:p>
        </w:tc>
      </w:tr>
      <w:tr w:rsidR="002507A8" w:rsidRPr="003D114E" w14:paraId="20C026C5" w14:textId="77777777" w:rsidTr="006F54DA">
        <w:trPr>
          <w:trHeight w:hRule="exact" w:val="397"/>
        </w:trPr>
        <w:tc>
          <w:tcPr>
            <w:tcW w:w="397" w:type="dxa"/>
            <w:tcBorders>
              <w:top w:val="nil"/>
              <w:left w:val="nil"/>
              <w:bottom w:val="nil"/>
              <w:right w:val="nil"/>
            </w:tcBorders>
          </w:tcPr>
          <w:p w14:paraId="20C026C3" w14:textId="77777777" w:rsidR="002134A5" w:rsidRPr="003D114E" w:rsidRDefault="002134A5" w:rsidP="00CF2A01">
            <w:pPr>
              <w:pStyle w:val="leeg"/>
            </w:pPr>
          </w:p>
        </w:tc>
        <w:tc>
          <w:tcPr>
            <w:tcW w:w="9866" w:type="dxa"/>
            <w:gridSpan w:val="17"/>
            <w:tcBorders>
              <w:top w:val="nil"/>
              <w:left w:val="nil"/>
              <w:bottom w:val="nil"/>
              <w:right w:val="nil"/>
            </w:tcBorders>
            <w:shd w:val="solid" w:color="7F7F7F" w:themeColor="text1" w:themeTint="80" w:fill="auto"/>
          </w:tcPr>
          <w:p w14:paraId="20C026C4" w14:textId="3EC33DE9" w:rsidR="002134A5" w:rsidRPr="003D114E" w:rsidRDefault="007F1ABF" w:rsidP="002134A5">
            <w:pPr>
              <w:pStyle w:val="Kop1"/>
              <w:spacing w:before="0"/>
              <w:ind w:left="29"/>
              <w:rPr>
                <w:rFonts w:cs="Calibri"/>
              </w:rPr>
            </w:pPr>
            <w:r>
              <w:rPr>
                <w:rFonts w:cs="Calibri"/>
              </w:rPr>
              <w:t>8</w:t>
            </w:r>
            <w:r w:rsidR="002134A5">
              <w:rPr>
                <w:rFonts w:cs="Calibri"/>
              </w:rPr>
              <w:t>. Gegevens van de personen die betrokken zijn bij de ingedeelde inrichting of activiteit</w:t>
            </w:r>
          </w:p>
        </w:tc>
      </w:tr>
      <w:tr w:rsidR="00CF2A01" w:rsidRPr="003D114E" w14:paraId="20C026C7" w14:textId="77777777" w:rsidTr="006F54DA">
        <w:trPr>
          <w:trHeight w:hRule="exact" w:val="113"/>
        </w:trPr>
        <w:tc>
          <w:tcPr>
            <w:tcW w:w="10263" w:type="dxa"/>
            <w:gridSpan w:val="18"/>
            <w:tcBorders>
              <w:top w:val="nil"/>
              <w:left w:val="nil"/>
              <w:bottom w:val="nil"/>
              <w:right w:val="nil"/>
            </w:tcBorders>
            <w:shd w:val="clear" w:color="auto" w:fill="auto"/>
          </w:tcPr>
          <w:p w14:paraId="20C026C6" w14:textId="77777777" w:rsidR="00CF2A01" w:rsidRPr="004D213B" w:rsidRDefault="00CF2A01" w:rsidP="00CF2A01">
            <w:pPr>
              <w:pStyle w:val="leeg"/>
            </w:pPr>
          </w:p>
        </w:tc>
      </w:tr>
      <w:tr w:rsidR="002507A8" w:rsidRPr="003D114E" w14:paraId="20C026CB" w14:textId="77777777" w:rsidTr="006F54DA">
        <w:trPr>
          <w:trHeight w:val="340"/>
        </w:trPr>
        <w:tc>
          <w:tcPr>
            <w:tcW w:w="397" w:type="dxa"/>
            <w:tcBorders>
              <w:top w:val="nil"/>
              <w:left w:val="nil"/>
              <w:bottom w:val="nil"/>
              <w:right w:val="nil"/>
            </w:tcBorders>
            <w:shd w:val="clear" w:color="auto" w:fill="auto"/>
          </w:tcPr>
          <w:p w14:paraId="20C026C8" w14:textId="0227713D" w:rsidR="00CF2A01" w:rsidRPr="003D114E" w:rsidRDefault="007F1ABF" w:rsidP="00CF2A01">
            <w:pPr>
              <w:pStyle w:val="nummersvragen"/>
              <w:framePr w:hSpace="0" w:wrap="auto" w:vAnchor="margin" w:xAlign="left" w:yAlign="inline"/>
              <w:suppressOverlap w:val="0"/>
            </w:pPr>
            <w:r>
              <w:t>8.</w:t>
            </w:r>
            <w:r w:rsidR="00CF2A01" w:rsidRPr="003D114E">
              <w:t>1</w:t>
            </w:r>
          </w:p>
        </w:tc>
        <w:tc>
          <w:tcPr>
            <w:tcW w:w="9866" w:type="dxa"/>
            <w:gridSpan w:val="17"/>
            <w:tcBorders>
              <w:top w:val="nil"/>
              <w:left w:val="nil"/>
              <w:bottom w:val="nil"/>
              <w:right w:val="nil"/>
            </w:tcBorders>
            <w:shd w:val="clear" w:color="auto" w:fill="auto"/>
          </w:tcPr>
          <w:p w14:paraId="20C026C9" w14:textId="77777777" w:rsidR="00CF2A01" w:rsidRDefault="00CF2A01" w:rsidP="00CF2A01">
            <w:pPr>
              <w:pStyle w:val="Vraag"/>
            </w:pPr>
            <w:r>
              <w:t>Kruis aan wat van toepassing is.</w:t>
            </w:r>
          </w:p>
          <w:p w14:paraId="66759E06" w14:textId="56C1FCC6" w:rsidR="00CF2A01" w:rsidRDefault="00CF2A01" w:rsidP="00090E97">
            <w:pPr>
              <w:pStyle w:val="Vraag"/>
              <w:rPr>
                <w:b w:val="0"/>
                <w:i/>
              </w:rPr>
            </w:pPr>
            <w:r>
              <w:rPr>
                <w:b w:val="0"/>
                <w:i/>
              </w:rPr>
              <w:t>Als de exploitant dezelfde persoon is als de aanvrager</w:t>
            </w:r>
            <w:r w:rsidR="00FA4C8E">
              <w:rPr>
                <w:b w:val="0"/>
                <w:i/>
              </w:rPr>
              <w:t xml:space="preserve"> van stedenbouwkundige handelingen</w:t>
            </w:r>
            <w:r>
              <w:rPr>
                <w:b w:val="0"/>
                <w:i/>
              </w:rPr>
              <w:t xml:space="preserve">, </w:t>
            </w:r>
            <w:r w:rsidR="00FA4C8E">
              <w:rPr>
                <w:b w:val="0"/>
                <w:i/>
              </w:rPr>
              <w:t>moeten de gegevens die reeds bij onderdeel 7 zijn opgegeven, hieronder niet opnieuw worden ingevuld.</w:t>
            </w:r>
          </w:p>
          <w:p w14:paraId="20C026CA" w14:textId="0F3D7D44" w:rsidR="00AD5E3F" w:rsidRPr="00CF2A01" w:rsidRDefault="006C0C25" w:rsidP="006C0C25">
            <w:pPr>
              <w:pStyle w:val="Vraag"/>
              <w:rPr>
                <w:b w:val="0"/>
                <w:i/>
              </w:rPr>
            </w:pPr>
            <w:r>
              <w:rPr>
                <w:b w:val="0"/>
                <w:i/>
              </w:rPr>
              <w:t>Neem de gegevens van eventuele mede-exploitanten op in addendum H1 en voeg het als bijlage H1 bij dit formulier.</w:t>
            </w:r>
          </w:p>
        </w:tc>
      </w:tr>
      <w:tr w:rsidR="006674FC" w:rsidRPr="003D114E" w14:paraId="20C026CF" w14:textId="77777777" w:rsidTr="006F54DA">
        <w:trPr>
          <w:trHeight w:val="340"/>
        </w:trPr>
        <w:tc>
          <w:tcPr>
            <w:tcW w:w="397" w:type="dxa"/>
            <w:tcBorders>
              <w:top w:val="nil"/>
              <w:left w:val="nil"/>
              <w:bottom w:val="nil"/>
              <w:right w:val="nil"/>
            </w:tcBorders>
            <w:shd w:val="clear" w:color="auto" w:fill="auto"/>
          </w:tcPr>
          <w:p w14:paraId="20C026CC" w14:textId="77777777" w:rsidR="00CF2A01" w:rsidRPr="00463023" w:rsidRDefault="00CF2A01" w:rsidP="00CF2A01">
            <w:pPr>
              <w:pStyle w:val="leeg"/>
            </w:pPr>
          </w:p>
        </w:tc>
        <w:tc>
          <w:tcPr>
            <w:tcW w:w="283" w:type="dxa"/>
            <w:tcBorders>
              <w:top w:val="nil"/>
              <w:left w:val="nil"/>
              <w:bottom w:val="nil"/>
              <w:right w:val="nil"/>
            </w:tcBorders>
            <w:shd w:val="clear" w:color="auto" w:fill="auto"/>
          </w:tcPr>
          <w:p w14:paraId="20C026CD" w14:textId="77777777" w:rsidR="00CF2A01" w:rsidRPr="001D4C9A" w:rsidRDefault="00CF2A01"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6"/>
            <w:tcBorders>
              <w:top w:val="nil"/>
              <w:left w:val="nil"/>
              <w:bottom w:val="nil"/>
              <w:right w:val="nil"/>
            </w:tcBorders>
            <w:shd w:val="clear" w:color="auto" w:fill="auto"/>
          </w:tcPr>
          <w:p w14:paraId="20C026CE" w14:textId="211EC237" w:rsidR="00CF2A01" w:rsidRPr="003D114E" w:rsidRDefault="00CF2A01" w:rsidP="00872B4E">
            <w:r>
              <w:t xml:space="preserve">De exploitant is een natuurlijk persoon. </w:t>
            </w:r>
            <w:r w:rsidRPr="00EB3B83">
              <w:rPr>
                <w:i/>
              </w:rPr>
              <w:t xml:space="preserve">Ga naar vraag </w:t>
            </w:r>
            <w:r w:rsidR="007F1ABF">
              <w:rPr>
                <w:i/>
              </w:rPr>
              <w:t>8.</w:t>
            </w:r>
            <w:r w:rsidR="00872B4E">
              <w:rPr>
                <w:i/>
              </w:rPr>
              <w:t>2</w:t>
            </w:r>
            <w:r w:rsidRPr="00EB3B83">
              <w:rPr>
                <w:i/>
              </w:rPr>
              <w:t>.</w:t>
            </w:r>
          </w:p>
        </w:tc>
      </w:tr>
      <w:tr w:rsidR="006674FC" w:rsidRPr="003D114E" w14:paraId="20C026D3" w14:textId="77777777" w:rsidTr="006F54DA">
        <w:trPr>
          <w:trHeight w:val="340"/>
        </w:trPr>
        <w:tc>
          <w:tcPr>
            <w:tcW w:w="397" w:type="dxa"/>
            <w:tcBorders>
              <w:top w:val="nil"/>
              <w:left w:val="nil"/>
              <w:bottom w:val="nil"/>
              <w:right w:val="nil"/>
            </w:tcBorders>
            <w:shd w:val="clear" w:color="auto" w:fill="auto"/>
          </w:tcPr>
          <w:p w14:paraId="20C026D0" w14:textId="77777777" w:rsidR="00CF2A01" w:rsidRPr="00463023" w:rsidRDefault="00CF2A01" w:rsidP="00CF2A01">
            <w:pPr>
              <w:pStyle w:val="leeg"/>
            </w:pPr>
          </w:p>
        </w:tc>
        <w:tc>
          <w:tcPr>
            <w:tcW w:w="283" w:type="dxa"/>
            <w:tcBorders>
              <w:top w:val="nil"/>
              <w:left w:val="nil"/>
              <w:bottom w:val="nil"/>
              <w:right w:val="nil"/>
            </w:tcBorders>
            <w:shd w:val="clear" w:color="auto" w:fill="auto"/>
          </w:tcPr>
          <w:p w14:paraId="20C026D1" w14:textId="77777777" w:rsidR="00CF2A01" w:rsidRPr="001D4C9A" w:rsidRDefault="00CF2A01" w:rsidP="00CF2A0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3" w:type="dxa"/>
            <w:gridSpan w:val="16"/>
            <w:tcBorders>
              <w:top w:val="nil"/>
              <w:left w:val="nil"/>
              <w:bottom w:val="nil"/>
              <w:right w:val="nil"/>
            </w:tcBorders>
            <w:shd w:val="clear" w:color="auto" w:fill="auto"/>
          </w:tcPr>
          <w:p w14:paraId="20C026D2" w14:textId="07359BC0" w:rsidR="00CF2A01" w:rsidRPr="003D114E" w:rsidRDefault="00CF2A01" w:rsidP="00872B4E">
            <w:r>
              <w:t xml:space="preserve">De exploitant is een rechtspersoon. </w:t>
            </w:r>
            <w:r w:rsidRPr="00EB3B83">
              <w:rPr>
                <w:i/>
              </w:rPr>
              <w:t xml:space="preserve">Ga naar vraag </w:t>
            </w:r>
            <w:r w:rsidR="007F1ABF">
              <w:rPr>
                <w:i/>
              </w:rPr>
              <w:t>8.</w:t>
            </w:r>
            <w:r w:rsidR="00872B4E">
              <w:rPr>
                <w:i/>
              </w:rPr>
              <w:t>3</w:t>
            </w:r>
            <w:r w:rsidRPr="00EB3B83">
              <w:rPr>
                <w:i/>
              </w:rPr>
              <w:t>.</w:t>
            </w:r>
          </w:p>
        </w:tc>
      </w:tr>
      <w:tr w:rsidR="00CF2A01" w:rsidRPr="003D114E" w14:paraId="20C026D5" w14:textId="77777777" w:rsidTr="006F54DA">
        <w:trPr>
          <w:trHeight w:hRule="exact" w:val="113"/>
        </w:trPr>
        <w:tc>
          <w:tcPr>
            <w:tcW w:w="10263" w:type="dxa"/>
            <w:gridSpan w:val="18"/>
            <w:tcBorders>
              <w:top w:val="nil"/>
              <w:left w:val="nil"/>
              <w:bottom w:val="nil"/>
              <w:right w:val="nil"/>
            </w:tcBorders>
            <w:shd w:val="clear" w:color="auto" w:fill="auto"/>
          </w:tcPr>
          <w:p w14:paraId="20C026D4" w14:textId="77777777" w:rsidR="00CF2A01" w:rsidRPr="004D213B" w:rsidRDefault="00CF2A01" w:rsidP="00CF2A01">
            <w:pPr>
              <w:pStyle w:val="leeg"/>
            </w:pPr>
          </w:p>
        </w:tc>
      </w:tr>
      <w:tr w:rsidR="002507A8" w:rsidRPr="003D114E" w14:paraId="20C026D9" w14:textId="77777777" w:rsidTr="006F54DA">
        <w:trPr>
          <w:trHeight w:val="340"/>
        </w:trPr>
        <w:tc>
          <w:tcPr>
            <w:tcW w:w="397" w:type="dxa"/>
            <w:tcBorders>
              <w:top w:val="nil"/>
              <w:left w:val="nil"/>
              <w:bottom w:val="nil"/>
              <w:right w:val="nil"/>
            </w:tcBorders>
            <w:shd w:val="clear" w:color="auto" w:fill="auto"/>
          </w:tcPr>
          <w:p w14:paraId="20C026D6" w14:textId="026B8D34" w:rsidR="00CF2A01" w:rsidRPr="003D114E" w:rsidRDefault="007F1ABF" w:rsidP="00CF2A01">
            <w:pPr>
              <w:pStyle w:val="nummersvragen"/>
              <w:framePr w:hSpace="0" w:wrap="auto" w:vAnchor="margin" w:xAlign="left" w:yAlign="inline"/>
              <w:suppressOverlap w:val="0"/>
            </w:pPr>
            <w:r>
              <w:t>8.</w:t>
            </w:r>
            <w:r w:rsidR="00872B4E">
              <w:t>2</w:t>
            </w:r>
          </w:p>
        </w:tc>
        <w:tc>
          <w:tcPr>
            <w:tcW w:w="9866" w:type="dxa"/>
            <w:gridSpan w:val="17"/>
            <w:tcBorders>
              <w:top w:val="nil"/>
              <w:left w:val="nil"/>
              <w:bottom w:val="nil"/>
              <w:right w:val="nil"/>
            </w:tcBorders>
            <w:shd w:val="clear" w:color="auto" w:fill="auto"/>
          </w:tcPr>
          <w:p w14:paraId="20C026D7" w14:textId="77777777" w:rsidR="00CF2A01" w:rsidRDefault="00CF2A01" w:rsidP="00CF2A01">
            <w:pPr>
              <w:pStyle w:val="Vraag"/>
            </w:pPr>
            <w:r w:rsidRPr="00FF630A">
              <w:t>V</w:t>
            </w:r>
            <w:r>
              <w:t>ul de gegevens in van de exploitant van de ingedeelde inrichting of activiteit.</w:t>
            </w:r>
          </w:p>
          <w:p w14:paraId="20C026D8" w14:textId="7CF680E1" w:rsidR="00872B4E" w:rsidRPr="00872B4E" w:rsidRDefault="007A2822" w:rsidP="007A2822">
            <w:pPr>
              <w:pStyle w:val="Vraag"/>
              <w:rPr>
                <w:b w:val="0"/>
                <w:i/>
              </w:rPr>
            </w:pPr>
            <w:r>
              <w:rPr>
                <w:b w:val="0"/>
                <w:i/>
              </w:rPr>
              <w:t xml:space="preserve">Als de exploitant </w:t>
            </w:r>
            <w:r w:rsidR="009242A8">
              <w:rPr>
                <w:b w:val="0"/>
                <w:i/>
              </w:rPr>
              <w:t>geen rijksregisternummer heeft</w:t>
            </w:r>
            <w:r>
              <w:rPr>
                <w:b w:val="0"/>
                <w:i/>
              </w:rPr>
              <w:t xml:space="preserve">, hoeft u het rijksregisternummer niet in te vullen. </w:t>
            </w:r>
            <w:r w:rsidR="00872B4E">
              <w:rPr>
                <w:b w:val="0"/>
                <w:i/>
              </w:rPr>
              <w:t>Als u deze vraag bean</w:t>
            </w:r>
            <w:r w:rsidR="007F1ABF">
              <w:rPr>
                <w:b w:val="0"/>
                <w:i/>
              </w:rPr>
              <w:t>twoord hebt, gaat u naar vraag 8.</w:t>
            </w:r>
            <w:r w:rsidR="00872B4E">
              <w:rPr>
                <w:b w:val="0"/>
                <w:i/>
              </w:rPr>
              <w:t>5.</w:t>
            </w:r>
          </w:p>
        </w:tc>
      </w:tr>
      <w:tr w:rsidR="007A2822" w:rsidRPr="003D114E" w14:paraId="20C026E0" w14:textId="77777777" w:rsidTr="006F54DA">
        <w:trPr>
          <w:trHeight w:val="340"/>
        </w:trPr>
        <w:tc>
          <w:tcPr>
            <w:tcW w:w="397" w:type="dxa"/>
            <w:tcBorders>
              <w:top w:val="nil"/>
              <w:left w:val="nil"/>
              <w:bottom w:val="nil"/>
              <w:right w:val="nil"/>
            </w:tcBorders>
            <w:shd w:val="clear" w:color="auto" w:fill="auto"/>
          </w:tcPr>
          <w:p w14:paraId="20C026DA" w14:textId="77777777" w:rsidR="007A2822" w:rsidRPr="004C6E93" w:rsidRDefault="007A2822" w:rsidP="00D95E2E">
            <w:pPr>
              <w:pStyle w:val="leeg"/>
            </w:pPr>
          </w:p>
        </w:tc>
        <w:tc>
          <w:tcPr>
            <w:tcW w:w="2637" w:type="dxa"/>
            <w:gridSpan w:val="3"/>
            <w:tcBorders>
              <w:top w:val="nil"/>
              <w:left w:val="nil"/>
              <w:bottom w:val="nil"/>
              <w:right w:val="nil"/>
            </w:tcBorders>
            <w:shd w:val="clear" w:color="auto" w:fill="auto"/>
          </w:tcPr>
          <w:p w14:paraId="20C026DB" w14:textId="77777777" w:rsidR="007A2822" w:rsidRPr="003D114E" w:rsidRDefault="007A2822" w:rsidP="00D95E2E">
            <w:pPr>
              <w:jc w:val="right"/>
            </w:pPr>
            <w:r>
              <w:t>aanspreektitel</w:t>
            </w:r>
          </w:p>
        </w:tc>
        <w:tc>
          <w:tcPr>
            <w:tcW w:w="284" w:type="dxa"/>
            <w:tcBorders>
              <w:top w:val="nil"/>
              <w:left w:val="nil"/>
              <w:bottom w:val="nil"/>
              <w:right w:val="nil"/>
            </w:tcBorders>
            <w:shd w:val="clear" w:color="auto" w:fill="auto"/>
          </w:tcPr>
          <w:p w14:paraId="20C026DC" w14:textId="77777777" w:rsidR="007A2822" w:rsidRPr="00A26786" w:rsidRDefault="007A2822" w:rsidP="00D95E2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20C026DD" w14:textId="77777777" w:rsidR="007A2822" w:rsidRPr="003D114E" w:rsidRDefault="007A2822" w:rsidP="00D95E2E">
            <w:r>
              <w:t>de heer</w:t>
            </w:r>
          </w:p>
        </w:tc>
        <w:tc>
          <w:tcPr>
            <w:tcW w:w="297" w:type="dxa"/>
            <w:tcBorders>
              <w:top w:val="nil"/>
              <w:left w:val="nil"/>
              <w:bottom w:val="nil"/>
              <w:right w:val="nil"/>
            </w:tcBorders>
            <w:shd w:val="clear" w:color="auto" w:fill="auto"/>
          </w:tcPr>
          <w:p w14:paraId="20C026DE" w14:textId="77777777" w:rsidR="007A2822" w:rsidRPr="00A26786" w:rsidRDefault="007A2822" w:rsidP="00D95E2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82F6C">
              <w:fldChar w:fldCharType="separate"/>
            </w:r>
            <w:r w:rsidRPr="00A26786">
              <w:fldChar w:fldCharType="end"/>
            </w:r>
          </w:p>
        </w:tc>
        <w:tc>
          <w:tcPr>
            <w:tcW w:w="4594" w:type="dxa"/>
            <w:tcBorders>
              <w:top w:val="nil"/>
              <w:left w:val="nil"/>
              <w:bottom w:val="nil"/>
              <w:right w:val="nil"/>
            </w:tcBorders>
            <w:shd w:val="clear" w:color="auto" w:fill="auto"/>
          </w:tcPr>
          <w:p w14:paraId="20C026DF" w14:textId="77777777" w:rsidR="007A2822" w:rsidRPr="003D114E" w:rsidRDefault="007A2822" w:rsidP="00D95E2E">
            <w:r>
              <w:t>mevrouw</w:t>
            </w:r>
          </w:p>
        </w:tc>
      </w:tr>
      <w:tr w:rsidR="007D6C02" w:rsidRPr="003D114E" w14:paraId="11D861E4" w14:textId="77777777" w:rsidTr="006F54DA">
        <w:trPr>
          <w:trHeight w:val="340"/>
        </w:trPr>
        <w:tc>
          <w:tcPr>
            <w:tcW w:w="397" w:type="dxa"/>
            <w:tcBorders>
              <w:top w:val="nil"/>
              <w:left w:val="nil"/>
              <w:bottom w:val="nil"/>
              <w:right w:val="nil"/>
            </w:tcBorders>
            <w:shd w:val="clear" w:color="auto" w:fill="auto"/>
          </w:tcPr>
          <w:p w14:paraId="4D85F695" w14:textId="77777777" w:rsidR="007D6C02" w:rsidRPr="004C6E93" w:rsidRDefault="007D6C02" w:rsidP="007D6C02">
            <w:pPr>
              <w:pStyle w:val="leeg"/>
            </w:pPr>
          </w:p>
        </w:tc>
        <w:tc>
          <w:tcPr>
            <w:tcW w:w="2637" w:type="dxa"/>
            <w:gridSpan w:val="3"/>
            <w:tcBorders>
              <w:top w:val="nil"/>
              <w:left w:val="nil"/>
              <w:bottom w:val="nil"/>
              <w:right w:val="nil"/>
            </w:tcBorders>
            <w:shd w:val="clear" w:color="auto" w:fill="auto"/>
          </w:tcPr>
          <w:p w14:paraId="2751859A" w14:textId="65F5E38F" w:rsidR="007D6C02" w:rsidRPr="003D114E" w:rsidRDefault="007D6C02" w:rsidP="007D6C02">
            <w:pPr>
              <w:jc w:val="right"/>
            </w:pPr>
            <w:r>
              <w:t>voornaam</w:t>
            </w:r>
          </w:p>
        </w:tc>
        <w:tc>
          <w:tcPr>
            <w:tcW w:w="7229" w:type="dxa"/>
            <w:gridSpan w:val="14"/>
            <w:tcBorders>
              <w:top w:val="nil"/>
              <w:left w:val="nil"/>
              <w:bottom w:val="dotted" w:sz="6" w:space="0" w:color="auto"/>
              <w:right w:val="nil"/>
            </w:tcBorders>
            <w:shd w:val="clear" w:color="auto" w:fill="auto"/>
          </w:tcPr>
          <w:p w14:paraId="7D7F25C1" w14:textId="77777777" w:rsidR="007D6C02" w:rsidRPr="003D114E" w:rsidRDefault="007D6C02" w:rsidP="007D6C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4FC" w:rsidRPr="003D114E" w14:paraId="20C026E4" w14:textId="77777777" w:rsidTr="006F54DA">
        <w:trPr>
          <w:trHeight w:val="340"/>
        </w:trPr>
        <w:tc>
          <w:tcPr>
            <w:tcW w:w="397" w:type="dxa"/>
            <w:tcBorders>
              <w:top w:val="nil"/>
              <w:left w:val="nil"/>
              <w:bottom w:val="nil"/>
              <w:right w:val="nil"/>
            </w:tcBorders>
            <w:shd w:val="clear" w:color="auto" w:fill="auto"/>
          </w:tcPr>
          <w:p w14:paraId="20C026E1" w14:textId="77777777" w:rsidR="00CF2A01" w:rsidRPr="004C6E93" w:rsidRDefault="00CF2A01" w:rsidP="00CF2A01">
            <w:pPr>
              <w:pStyle w:val="leeg"/>
            </w:pPr>
          </w:p>
        </w:tc>
        <w:tc>
          <w:tcPr>
            <w:tcW w:w="2637" w:type="dxa"/>
            <w:gridSpan w:val="3"/>
            <w:tcBorders>
              <w:top w:val="nil"/>
              <w:left w:val="nil"/>
              <w:bottom w:val="nil"/>
              <w:right w:val="nil"/>
            </w:tcBorders>
            <w:shd w:val="clear" w:color="auto" w:fill="auto"/>
          </w:tcPr>
          <w:p w14:paraId="20C026E2" w14:textId="45BC2207" w:rsidR="00CF2A01" w:rsidRPr="003D114E" w:rsidRDefault="00CF2A01" w:rsidP="00CF2A01">
            <w:pPr>
              <w:jc w:val="right"/>
            </w:pPr>
            <w:r>
              <w:t>achternaam</w:t>
            </w:r>
          </w:p>
        </w:tc>
        <w:tc>
          <w:tcPr>
            <w:tcW w:w="7229" w:type="dxa"/>
            <w:gridSpan w:val="14"/>
            <w:tcBorders>
              <w:top w:val="nil"/>
              <w:left w:val="nil"/>
              <w:bottom w:val="dotted" w:sz="6" w:space="0" w:color="auto"/>
              <w:right w:val="nil"/>
            </w:tcBorders>
            <w:shd w:val="clear" w:color="auto" w:fill="auto"/>
          </w:tcPr>
          <w:p w14:paraId="20C026E3" w14:textId="77777777" w:rsidR="00CF2A01" w:rsidRPr="003D114E" w:rsidRDefault="00CF2A01"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4FC" w:rsidRPr="003D114E" w14:paraId="20C026ED" w14:textId="77777777" w:rsidTr="006F54DA">
        <w:trPr>
          <w:trHeight w:val="340"/>
        </w:trPr>
        <w:tc>
          <w:tcPr>
            <w:tcW w:w="397" w:type="dxa"/>
            <w:tcBorders>
              <w:top w:val="nil"/>
              <w:left w:val="nil"/>
              <w:bottom w:val="nil"/>
              <w:right w:val="nil"/>
            </w:tcBorders>
            <w:shd w:val="clear" w:color="auto" w:fill="auto"/>
          </w:tcPr>
          <w:p w14:paraId="20C026E5" w14:textId="6246BCEE" w:rsidR="00CF2A01" w:rsidRPr="004C6E93" w:rsidRDefault="00CF2A01" w:rsidP="00CF2A01">
            <w:pPr>
              <w:pStyle w:val="leeg"/>
            </w:pPr>
          </w:p>
        </w:tc>
        <w:tc>
          <w:tcPr>
            <w:tcW w:w="2637" w:type="dxa"/>
            <w:gridSpan w:val="3"/>
            <w:tcBorders>
              <w:top w:val="nil"/>
              <w:left w:val="nil"/>
              <w:bottom w:val="nil"/>
              <w:right w:val="nil"/>
            </w:tcBorders>
            <w:shd w:val="clear" w:color="auto" w:fill="auto"/>
          </w:tcPr>
          <w:p w14:paraId="20C026E6" w14:textId="77777777" w:rsidR="00CF2A01" w:rsidRPr="003D114E" w:rsidRDefault="00CF2A01" w:rsidP="00CF2A01">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20C026E7" w14:textId="77777777" w:rsidR="00CF2A01" w:rsidRPr="003D114E" w:rsidRDefault="00CF2A01" w:rsidP="00CF2A0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20C026E8" w14:textId="77777777" w:rsidR="00CF2A01" w:rsidRPr="003D114E" w:rsidRDefault="00CF2A01" w:rsidP="00CF2A01">
            <w:pPr>
              <w:pStyle w:val="leeg"/>
            </w:pPr>
          </w:p>
        </w:tc>
        <w:tc>
          <w:tcPr>
            <w:tcW w:w="576" w:type="dxa"/>
            <w:gridSpan w:val="3"/>
            <w:tcBorders>
              <w:top w:val="nil"/>
              <w:left w:val="nil"/>
              <w:bottom w:val="dotted" w:sz="6" w:space="0" w:color="auto"/>
              <w:right w:val="nil"/>
            </w:tcBorders>
          </w:tcPr>
          <w:p w14:paraId="20C026E9" w14:textId="77777777" w:rsidR="00CF2A01" w:rsidRPr="003D114E" w:rsidRDefault="00CF2A01" w:rsidP="00CF2A0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20C026EA" w14:textId="77777777" w:rsidR="00CF2A01" w:rsidRPr="003D114E" w:rsidRDefault="00CF2A01" w:rsidP="00CF2A01">
            <w:pPr>
              <w:pStyle w:val="leeg"/>
            </w:pPr>
          </w:p>
        </w:tc>
        <w:tc>
          <w:tcPr>
            <w:tcW w:w="444" w:type="dxa"/>
            <w:gridSpan w:val="2"/>
            <w:tcBorders>
              <w:top w:val="nil"/>
              <w:left w:val="nil"/>
              <w:bottom w:val="dotted" w:sz="6" w:space="0" w:color="auto"/>
              <w:right w:val="nil"/>
            </w:tcBorders>
          </w:tcPr>
          <w:p w14:paraId="20C026EB" w14:textId="77777777" w:rsidR="00CF2A01" w:rsidRPr="003D114E" w:rsidRDefault="00CF2A01" w:rsidP="00CF2A0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20C026EC" w14:textId="77777777" w:rsidR="00CF2A01" w:rsidRPr="003D114E" w:rsidRDefault="00CF2A01" w:rsidP="00CF2A01">
            <w:pPr>
              <w:pStyle w:val="leeg"/>
              <w:jc w:val="left"/>
            </w:pPr>
          </w:p>
        </w:tc>
      </w:tr>
      <w:tr w:rsidR="00CF2A01" w:rsidRPr="003D114E" w14:paraId="20C026EF" w14:textId="77777777" w:rsidTr="006F54DA">
        <w:trPr>
          <w:trHeight w:hRule="exact" w:val="113"/>
        </w:trPr>
        <w:tc>
          <w:tcPr>
            <w:tcW w:w="10263" w:type="dxa"/>
            <w:gridSpan w:val="18"/>
            <w:tcBorders>
              <w:top w:val="nil"/>
              <w:left w:val="nil"/>
              <w:bottom w:val="nil"/>
              <w:right w:val="nil"/>
            </w:tcBorders>
            <w:shd w:val="clear" w:color="auto" w:fill="auto"/>
          </w:tcPr>
          <w:p w14:paraId="20C026EE" w14:textId="77777777" w:rsidR="00CF2A01" w:rsidRPr="004D213B" w:rsidRDefault="00CF2A01" w:rsidP="00CF2A01">
            <w:pPr>
              <w:pStyle w:val="leeg"/>
            </w:pPr>
          </w:p>
        </w:tc>
      </w:tr>
      <w:tr w:rsidR="002507A8" w:rsidRPr="003D114E" w14:paraId="20C026F3" w14:textId="77777777" w:rsidTr="006F54DA">
        <w:trPr>
          <w:trHeight w:val="340"/>
        </w:trPr>
        <w:tc>
          <w:tcPr>
            <w:tcW w:w="397" w:type="dxa"/>
            <w:tcBorders>
              <w:top w:val="nil"/>
              <w:left w:val="nil"/>
              <w:bottom w:val="nil"/>
              <w:right w:val="nil"/>
            </w:tcBorders>
            <w:shd w:val="clear" w:color="auto" w:fill="auto"/>
          </w:tcPr>
          <w:p w14:paraId="20C026F0" w14:textId="043B6BDA" w:rsidR="00CF2A01" w:rsidRPr="003D114E" w:rsidRDefault="007F1ABF" w:rsidP="00CF2A01">
            <w:pPr>
              <w:pStyle w:val="nummersvragen"/>
              <w:framePr w:hSpace="0" w:wrap="auto" w:vAnchor="margin" w:xAlign="left" w:yAlign="inline"/>
              <w:suppressOverlap w:val="0"/>
            </w:pPr>
            <w:r>
              <w:t>8.</w:t>
            </w:r>
            <w:r w:rsidR="00872B4E">
              <w:t>3</w:t>
            </w:r>
          </w:p>
        </w:tc>
        <w:tc>
          <w:tcPr>
            <w:tcW w:w="9866" w:type="dxa"/>
            <w:gridSpan w:val="17"/>
            <w:tcBorders>
              <w:top w:val="nil"/>
              <w:left w:val="nil"/>
              <w:bottom w:val="nil"/>
              <w:right w:val="nil"/>
            </w:tcBorders>
            <w:shd w:val="clear" w:color="auto" w:fill="auto"/>
          </w:tcPr>
          <w:p w14:paraId="20C026F1" w14:textId="77777777" w:rsidR="00CF2A01" w:rsidRDefault="00CF2A01" w:rsidP="00CF2A01">
            <w:pPr>
              <w:pStyle w:val="Vraag"/>
            </w:pPr>
            <w:r w:rsidRPr="00FF630A">
              <w:t>V</w:t>
            </w:r>
            <w:r>
              <w:t>ul de gegevens in van de exploitant van de ingedeelde inrichting of activiteit.</w:t>
            </w:r>
          </w:p>
          <w:p w14:paraId="20C026F2" w14:textId="77777777" w:rsidR="00FA5C8D" w:rsidRPr="00FF630A" w:rsidRDefault="00FA5C8D" w:rsidP="00FA5C8D">
            <w:pPr>
              <w:pStyle w:val="Vraag"/>
            </w:pPr>
            <w:r>
              <w:rPr>
                <w:b w:val="0"/>
                <w:i/>
              </w:rPr>
              <w:t>Als de exploitant een buitenlandse onderneming of een onderneming in oprichting is, hoeft u het ondernemingsnummer niet in te vullen.</w:t>
            </w:r>
          </w:p>
        </w:tc>
      </w:tr>
      <w:tr w:rsidR="006674FC" w:rsidRPr="003D114E" w14:paraId="20C026F7" w14:textId="77777777" w:rsidTr="006F54DA">
        <w:trPr>
          <w:trHeight w:val="340"/>
        </w:trPr>
        <w:tc>
          <w:tcPr>
            <w:tcW w:w="397" w:type="dxa"/>
            <w:tcBorders>
              <w:top w:val="nil"/>
              <w:left w:val="nil"/>
              <w:bottom w:val="nil"/>
              <w:right w:val="nil"/>
            </w:tcBorders>
            <w:shd w:val="clear" w:color="auto" w:fill="auto"/>
          </w:tcPr>
          <w:p w14:paraId="20C026F4" w14:textId="77777777" w:rsidR="00CF2A01" w:rsidRPr="004C6E93" w:rsidRDefault="00CF2A01" w:rsidP="00CF2A01">
            <w:pPr>
              <w:pStyle w:val="leeg"/>
            </w:pPr>
          </w:p>
        </w:tc>
        <w:tc>
          <w:tcPr>
            <w:tcW w:w="2637" w:type="dxa"/>
            <w:gridSpan w:val="3"/>
            <w:tcBorders>
              <w:top w:val="nil"/>
              <w:left w:val="nil"/>
              <w:bottom w:val="nil"/>
              <w:right w:val="nil"/>
            </w:tcBorders>
            <w:shd w:val="clear" w:color="auto" w:fill="auto"/>
          </w:tcPr>
          <w:p w14:paraId="20C026F5" w14:textId="77777777" w:rsidR="00CF2A01" w:rsidRPr="003D114E" w:rsidRDefault="00CF2A01" w:rsidP="00CF2A01">
            <w:pPr>
              <w:jc w:val="right"/>
            </w:pPr>
            <w:r>
              <w:t>naam</w:t>
            </w:r>
          </w:p>
        </w:tc>
        <w:tc>
          <w:tcPr>
            <w:tcW w:w="7229" w:type="dxa"/>
            <w:gridSpan w:val="14"/>
            <w:tcBorders>
              <w:top w:val="nil"/>
              <w:left w:val="nil"/>
              <w:bottom w:val="dotted" w:sz="6" w:space="0" w:color="auto"/>
              <w:right w:val="nil"/>
            </w:tcBorders>
            <w:shd w:val="clear" w:color="auto" w:fill="auto"/>
          </w:tcPr>
          <w:p w14:paraId="20C026F6" w14:textId="77777777" w:rsidR="00CF2A01" w:rsidRPr="003D114E" w:rsidRDefault="00CF2A01"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4FC" w:rsidRPr="003D114E" w14:paraId="20C026FB" w14:textId="77777777" w:rsidTr="006F54DA">
        <w:trPr>
          <w:trHeight w:val="340"/>
        </w:trPr>
        <w:tc>
          <w:tcPr>
            <w:tcW w:w="397" w:type="dxa"/>
            <w:tcBorders>
              <w:top w:val="nil"/>
              <w:left w:val="nil"/>
              <w:bottom w:val="nil"/>
              <w:right w:val="nil"/>
            </w:tcBorders>
            <w:shd w:val="clear" w:color="auto" w:fill="auto"/>
          </w:tcPr>
          <w:p w14:paraId="20C026F8" w14:textId="77777777" w:rsidR="00CF2A01" w:rsidRPr="004C6E93" w:rsidRDefault="00CF2A01" w:rsidP="00CF2A01">
            <w:pPr>
              <w:pStyle w:val="leeg"/>
            </w:pPr>
          </w:p>
        </w:tc>
        <w:tc>
          <w:tcPr>
            <w:tcW w:w="2637" w:type="dxa"/>
            <w:gridSpan w:val="3"/>
            <w:tcBorders>
              <w:top w:val="nil"/>
              <w:left w:val="nil"/>
              <w:bottom w:val="nil"/>
              <w:right w:val="nil"/>
            </w:tcBorders>
            <w:shd w:val="clear" w:color="auto" w:fill="auto"/>
          </w:tcPr>
          <w:p w14:paraId="20C026F9" w14:textId="77777777" w:rsidR="00CF2A01" w:rsidRPr="003D114E" w:rsidRDefault="00CF2A01" w:rsidP="00CF2A01">
            <w:pPr>
              <w:jc w:val="right"/>
            </w:pPr>
            <w:r>
              <w:t>rechtsvorm</w:t>
            </w:r>
          </w:p>
        </w:tc>
        <w:tc>
          <w:tcPr>
            <w:tcW w:w="7229" w:type="dxa"/>
            <w:gridSpan w:val="14"/>
            <w:tcBorders>
              <w:top w:val="nil"/>
              <w:left w:val="nil"/>
              <w:bottom w:val="dotted" w:sz="6" w:space="0" w:color="auto"/>
              <w:right w:val="nil"/>
            </w:tcBorders>
            <w:shd w:val="clear" w:color="auto" w:fill="auto"/>
          </w:tcPr>
          <w:p w14:paraId="20C026FA" w14:textId="77777777" w:rsidR="00CF2A01" w:rsidRPr="003D114E" w:rsidRDefault="00CF2A01"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4FC" w:rsidRPr="003D114E" w14:paraId="20C02704" w14:textId="77777777" w:rsidTr="006F54DA">
        <w:trPr>
          <w:trHeight w:val="340"/>
        </w:trPr>
        <w:tc>
          <w:tcPr>
            <w:tcW w:w="397" w:type="dxa"/>
            <w:tcBorders>
              <w:top w:val="nil"/>
              <w:left w:val="nil"/>
              <w:bottom w:val="nil"/>
              <w:right w:val="nil"/>
            </w:tcBorders>
            <w:shd w:val="clear" w:color="auto" w:fill="auto"/>
          </w:tcPr>
          <w:p w14:paraId="20C026FC" w14:textId="77777777" w:rsidR="00CF2A01" w:rsidRPr="004C6E93" w:rsidRDefault="00CF2A01" w:rsidP="00CF2A01">
            <w:pPr>
              <w:pStyle w:val="leeg"/>
            </w:pPr>
          </w:p>
        </w:tc>
        <w:tc>
          <w:tcPr>
            <w:tcW w:w="2637" w:type="dxa"/>
            <w:gridSpan w:val="3"/>
            <w:tcBorders>
              <w:top w:val="nil"/>
              <w:left w:val="nil"/>
              <w:bottom w:val="nil"/>
              <w:right w:val="nil"/>
            </w:tcBorders>
            <w:shd w:val="clear" w:color="auto" w:fill="auto"/>
          </w:tcPr>
          <w:p w14:paraId="20C026FD" w14:textId="77777777" w:rsidR="00CF2A01" w:rsidRPr="003D114E" w:rsidRDefault="00CF2A01" w:rsidP="00CF2A01">
            <w:pPr>
              <w:jc w:val="right"/>
              <w:rPr>
                <w:rStyle w:val="Zwaar"/>
                <w:b w:val="0"/>
              </w:rPr>
            </w:pPr>
            <w:r w:rsidRPr="003D114E">
              <w:t>ondernemingsnummer</w:t>
            </w:r>
          </w:p>
        </w:tc>
        <w:tc>
          <w:tcPr>
            <w:tcW w:w="573" w:type="dxa"/>
            <w:gridSpan w:val="2"/>
            <w:tcBorders>
              <w:top w:val="nil"/>
              <w:left w:val="nil"/>
              <w:bottom w:val="dotted" w:sz="6" w:space="0" w:color="auto"/>
              <w:right w:val="nil"/>
            </w:tcBorders>
          </w:tcPr>
          <w:p w14:paraId="20C026FE" w14:textId="77777777" w:rsidR="00CF2A01" w:rsidRPr="003D114E" w:rsidRDefault="00CF2A01" w:rsidP="00CF2A0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2" w:type="dxa"/>
            <w:tcBorders>
              <w:top w:val="nil"/>
              <w:left w:val="nil"/>
              <w:bottom w:val="nil"/>
              <w:right w:val="nil"/>
            </w:tcBorders>
          </w:tcPr>
          <w:p w14:paraId="20C026FF" w14:textId="77777777" w:rsidR="00CF2A01" w:rsidRPr="003D114E" w:rsidRDefault="00CF2A01" w:rsidP="00CF2A01">
            <w:pPr>
              <w:jc w:val="center"/>
            </w:pPr>
            <w:r w:rsidRPr="003D114E">
              <w:t>.</w:t>
            </w:r>
          </w:p>
        </w:tc>
        <w:tc>
          <w:tcPr>
            <w:tcW w:w="579" w:type="dxa"/>
            <w:gridSpan w:val="3"/>
            <w:tcBorders>
              <w:top w:val="nil"/>
              <w:left w:val="nil"/>
              <w:bottom w:val="dotted" w:sz="6" w:space="0" w:color="auto"/>
              <w:right w:val="nil"/>
            </w:tcBorders>
          </w:tcPr>
          <w:p w14:paraId="20C02700" w14:textId="77777777" w:rsidR="00CF2A01" w:rsidRPr="003D114E" w:rsidRDefault="00CF2A01" w:rsidP="00CF2A0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20C02701" w14:textId="77777777" w:rsidR="00CF2A01" w:rsidRPr="003D114E" w:rsidRDefault="00CF2A01" w:rsidP="00CF2A01">
            <w:pPr>
              <w:jc w:val="center"/>
            </w:pPr>
            <w:r w:rsidRPr="003D114E">
              <w:t>.</w:t>
            </w:r>
          </w:p>
        </w:tc>
        <w:tc>
          <w:tcPr>
            <w:tcW w:w="604" w:type="dxa"/>
            <w:gridSpan w:val="3"/>
            <w:tcBorders>
              <w:top w:val="nil"/>
              <w:left w:val="nil"/>
              <w:bottom w:val="dotted" w:sz="6" w:space="0" w:color="auto"/>
              <w:right w:val="nil"/>
            </w:tcBorders>
          </w:tcPr>
          <w:p w14:paraId="20C02702" w14:textId="77777777" w:rsidR="00CF2A01" w:rsidRPr="003D114E" w:rsidRDefault="00CF2A01" w:rsidP="00CF2A0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7" w:type="dxa"/>
            <w:gridSpan w:val="4"/>
            <w:tcBorders>
              <w:top w:val="nil"/>
              <w:left w:val="nil"/>
              <w:bottom w:val="nil"/>
              <w:right w:val="nil"/>
            </w:tcBorders>
            <w:shd w:val="clear" w:color="auto" w:fill="auto"/>
          </w:tcPr>
          <w:p w14:paraId="20C02703" w14:textId="77777777" w:rsidR="00CF2A01" w:rsidRPr="003D114E" w:rsidRDefault="00CF2A01" w:rsidP="00CF2A01">
            <w:pPr>
              <w:pStyle w:val="leeg"/>
              <w:jc w:val="left"/>
            </w:pPr>
          </w:p>
        </w:tc>
      </w:tr>
      <w:tr w:rsidR="00CF2A01" w:rsidRPr="003D114E" w14:paraId="20C02706" w14:textId="77777777" w:rsidTr="006F54DA">
        <w:trPr>
          <w:trHeight w:hRule="exact" w:val="113"/>
        </w:trPr>
        <w:tc>
          <w:tcPr>
            <w:tcW w:w="10263" w:type="dxa"/>
            <w:gridSpan w:val="18"/>
            <w:tcBorders>
              <w:top w:val="nil"/>
              <w:left w:val="nil"/>
              <w:bottom w:val="nil"/>
              <w:right w:val="nil"/>
            </w:tcBorders>
            <w:shd w:val="clear" w:color="auto" w:fill="auto"/>
          </w:tcPr>
          <w:p w14:paraId="20C02705" w14:textId="77777777" w:rsidR="00CF2A01" w:rsidRPr="004D213B" w:rsidRDefault="00CF2A01" w:rsidP="00CF2A01">
            <w:pPr>
              <w:pStyle w:val="leeg"/>
            </w:pPr>
          </w:p>
        </w:tc>
      </w:tr>
      <w:tr w:rsidR="002507A8" w:rsidRPr="003D114E" w14:paraId="20C02709" w14:textId="77777777" w:rsidTr="006F54DA">
        <w:trPr>
          <w:trHeight w:val="340"/>
        </w:trPr>
        <w:tc>
          <w:tcPr>
            <w:tcW w:w="397" w:type="dxa"/>
            <w:tcBorders>
              <w:top w:val="nil"/>
              <w:left w:val="nil"/>
              <w:bottom w:val="nil"/>
              <w:right w:val="nil"/>
            </w:tcBorders>
            <w:shd w:val="clear" w:color="auto" w:fill="auto"/>
          </w:tcPr>
          <w:p w14:paraId="20C02707" w14:textId="3EDF42C4" w:rsidR="00CF2A01" w:rsidRPr="003D114E" w:rsidRDefault="007F1ABF" w:rsidP="00CF2A01">
            <w:pPr>
              <w:pStyle w:val="nummersvragen"/>
              <w:framePr w:hSpace="0" w:wrap="auto" w:vAnchor="margin" w:xAlign="left" w:yAlign="inline"/>
              <w:suppressOverlap w:val="0"/>
            </w:pPr>
            <w:r>
              <w:t>8.</w:t>
            </w:r>
            <w:r w:rsidR="00872B4E">
              <w:t>4</w:t>
            </w:r>
          </w:p>
        </w:tc>
        <w:tc>
          <w:tcPr>
            <w:tcW w:w="9866" w:type="dxa"/>
            <w:gridSpan w:val="17"/>
            <w:tcBorders>
              <w:top w:val="nil"/>
              <w:left w:val="nil"/>
              <w:bottom w:val="nil"/>
              <w:right w:val="nil"/>
            </w:tcBorders>
            <w:shd w:val="clear" w:color="auto" w:fill="auto"/>
          </w:tcPr>
          <w:p w14:paraId="1B22B9CC" w14:textId="77777777" w:rsidR="00CF2A01" w:rsidRDefault="00CF2A01" w:rsidP="00CF2A01">
            <w:pPr>
              <w:pStyle w:val="Vraag"/>
            </w:pPr>
            <w:r w:rsidRPr="00FF630A">
              <w:t>V</w:t>
            </w:r>
            <w:r>
              <w:t>ul de gegevens in van de persoon die voor de rechtspersoon optreedt.</w:t>
            </w:r>
          </w:p>
          <w:p w14:paraId="20C02708" w14:textId="7FF0EB86" w:rsidR="00101841" w:rsidRPr="00FF630A" w:rsidRDefault="00101841" w:rsidP="00101841">
            <w:pPr>
              <w:pStyle w:val="Vraag"/>
            </w:pPr>
            <w:r>
              <w:rPr>
                <w:b w:val="0"/>
                <w:i/>
              </w:rPr>
              <w:t>Als de persoon die voor de rechtspersoon optreedt</w:t>
            </w:r>
            <w:r w:rsidR="00BD1494">
              <w:rPr>
                <w:b w:val="0"/>
                <w:i/>
              </w:rPr>
              <w:t xml:space="preserve"> </w:t>
            </w:r>
            <w:r w:rsidR="009242A8">
              <w:rPr>
                <w:b w:val="0"/>
                <w:i/>
              </w:rPr>
              <w:t>geen rijksregisternummer heeft</w:t>
            </w:r>
            <w:r>
              <w:rPr>
                <w:b w:val="0"/>
                <w:i/>
              </w:rPr>
              <w:t>, hoeft u het rijksregisternummer niet in te vullen.</w:t>
            </w:r>
          </w:p>
        </w:tc>
      </w:tr>
      <w:tr w:rsidR="00CD1726" w:rsidRPr="003D114E" w14:paraId="20C02710" w14:textId="77777777" w:rsidTr="006F54DA">
        <w:trPr>
          <w:trHeight w:val="340"/>
        </w:trPr>
        <w:tc>
          <w:tcPr>
            <w:tcW w:w="397" w:type="dxa"/>
            <w:tcBorders>
              <w:top w:val="nil"/>
              <w:left w:val="nil"/>
              <w:bottom w:val="nil"/>
              <w:right w:val="nil"/>
            </w:tcBorders>
            <w:shd w:val="clear" w:color="auto" w:fill="auto"/>
          </w:tcPr>
          <w:p w14:paraId="20C0270A" w14:textId="77777777" w:rsidR="00CD1726" w:rsidRPr="004C6E93" w:rsidRDefault="00CD1726" w:rsidP="00D95E2E">
            <w:pPr>
              <w:pStyle w:val="leeg"/>
            </w:pPr>
          </w:p>
        </w:tc>
        <w:tc>
          <w:tcPr>
            <w:tcW w:w="2637" w:type="dxa"/>
            <w:gridSpan w:val="3"/>
            <w:tcBorders>
              <w:top w:val="nil"/>
              <w:left w:val="nil"/>
              <w:bottom w:val="nil"/>
              <w:right w:val="nil"/>
            </w:tcBorders>
            <w:shd w:val="clear" w:color="auto" w:fill="auto"/>
          </w:tcPr>
          <w:p w14:paraId="20C0270B" w14:textId="77777777" w:rsidR="00CD1726" w:rsidRPr="003D114E" w:rsidRDefault="00CD1726" w:rsidP="00D95E2E">
            <w:pPr>
              <w:jc w:val="right"/>
            </w:pPr>
            <w:r>
              <w:t>aanspreektitel</w:t>
            </w:r>
          </w:p>
        </w:tc>
        <w:tc>
          <w:tcPr>
            <w:tcW w:w="284" w:type="dxa"/>
            <w:tcBorders>
              <w:top w:val="nil"/>
              <w:left w:val="nil"/>
              <w:bottom w:val="nil"/>
              <w:right w:val="nil"/>
            </w:tcBorders>
            <w:shd w:val="clear" w:color="auto" w:fill="auto"/>
          </w:tcPr>
          <w:p w14:paraId="20C0270C" w14:textId="77777777" w:rsidR="00CD1726" w:rsidRPr="00A26786" w:rsidRDefault="00CD1726" w:rsidP="00D95E2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20C0270D" w14:textId="77777777" w:rsidR="00CD1726" w:rsidRPr="003D114E" w:rsidRDefault="00CD1726" w:rsidP="00D95E2E">
            <w:r>
              <w:t>de heer</w:t>
            </w:r>
          </w:p>
        </w:tc>
        <w:tc>
          <w:tcPr>
            <w:tcW w:w="297" w:type="dxa"/>
            <w:tcBorders>
              <w:top w:val="nil"/>
              <w:left w:val="nil"/>
              <w:bottom w:val="nil"/>
              <w:right w:val="nil"/>
            </w:tcBorders>
            <w:shd w:val="clear" w:color="auto" w:fill="auto"/>
          </w:tcPr>
          <w:p w14:paraId="20C0270E" w14:textId="77777777" w:rsidR="00CD1726" w:rsidRPr="00A26786" w:rsidRDefault="00CD1726" w:rsidP="00D95E2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82F6C">
              <w:fldChar w:fldCharType="separate"/>
            </w:r>
            <w:r w:rsidRPr="00A26786">
              <w:fldChar w:fldCharType="end"/>
            </w:r>
          </w:p>
        </w:tc>
        <w:tc>
          <w:tcPr>
            <w:tcW w:w="4594" w:type="dxa"/>
            <w:tcBorders>
              <w:top w:val="nil"/>
              <w:left w:val="nil"/>
              <w:bottom w:val="nil"/>
              <w:right w:val="nil"/>
            </w:tcBorders>
            <w:shd w:val="clear" w:color="auto" w:fill="auto"/>
          </w:tcPr>
          <w:p w14:paraId="20C0270F" w14:textId="77777777" w:rsidR="00CD1726" w:rsidRPr="003D114E" w:rsidRDefault="00CD1726" w:rsidP="00D95E2E">
            <w:r>
              <w:t>mevrouw</w:t>
            </w:r>
          </w:p>
        </w:tc>
      </w:tr>
      <w:tr w:rsidR="007D6C02" w:rsidRPr="003D114E" w14:paraId="6CDF895E" w14:textId="77777777" w:rsidTr="006F54DA">
        <w:trPr>
          <w:trHeight w:val="340"/>
        </w:trPr>
        <w:tc>
          <w:tcPr>
            <w:tcW w:w="397" w:type="dxa"/>
            <w:tcBorders>
              <w:top w:val="nil"/>
              <w:left w:val="nil"/>
              <w:bottom w:val="nil"/>
              <w:right w:val="nil"/>
            </w:tcBorders>
            <w:shd w:val="clear" w:color="auto" w:fill="auto"/>
          </w:tcPr>
          <w:p w14:paraId="14AC9DE6" w14:textId="77777777" w:rsidR="007D6C02" w:rsidRPr="004C6E93" w:rsidRDefault="007D6C02" w:rsidP="007D6C02">
            <w:pPr>
              <w:pStyle w:val="leeg"/>
            </w:pPr>
          </w:p>
        </w:tc>
        <w:tc>
          <w:tcPr>
            <w:tcW w:w="2637" w:type="dxa"/>
            <w:gridSpan w:val="3"/>
            <w:tcBorders>
              <w:top w:val="nil"/>
              <w:left w:val="nil"/>
              <w:bottom w:val="nil"/>
              <w:right w:val="nil"/>
            </w:tcBorders>
            <w:shd w:val="clear" w:color="auto" w:fill="auto"/>
          </w:tcPr>
          <w:p w14:paraId="3D322A4A" w14:textId="53436AE7" w:rsidR="007D6C02" w:rsidRPr="003D114E" w:rsidRDefault="007D6C02" w:rsidP="007D6C02">
            <w:pPr>
              <w:jc w:val="right"/>
            </w:pPr>
            <w:r>
              <w:t>voornaam</w:t>
            </w:r>
          </w:p>
        </w:tc>
        <w:tc>
          <w:tcPr>
            <w:tcW w:w="7229" w:type="dxa"/>
            <w:gridSpan w:val="14"/>
            <w:tcBorders>
              <w:top w:val="nil"/>
              <w:left w:val="nil"/>
              <w:bottom w:val="dotted" w:sz="6" w:space="0" w:color="auto"/>
              <w:right w:val="nil"/>
            </w:tcBorders>
            <w:shd w:val="clear" w:color="auto" w:fill="auto"/>
          </w:tcPr>
          <w:p w14:paraId="488D3964" w14:textId="77777777" w:rsidR="007D6C02" w:rsidRPr="003D114E" w:rsidRDefault="007D6C02" w:rsidP="007D6C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4FC" w:rsidRPr="003D114E" w14:paraId="20C02714" w14:textId="77777777" w:rsidTr="006F54DA">
        <w:trPr>
          <w:trHeight w:val="340"/>
        </w:trPr>
        <w:tc>
          <w:tcPr>
            <w:tcW w:w="397" w:type="dxa"/>
            <w:tcBorders>
              <w:top w:val="nil"/>
              <w:left w:val="nil"/>
              <w:bottom w:val="nil"/>
              <w:right w:val="nil"/>
            </w:tcBorders>
            <w:shd w:val="clear" w:color="auto" w:fill="auto"/>
          </w:tcPr>
          <w:p w14:paraId="20C02711" w14:textId="77777777" w:rsidR="00CF2A01" w:rsidRPr="004C6E93" w:rsidRDefault="00CF2A01" w:rsidP="00CF2A01">
            <w:pPr>
              <w:pStyle w:val="leeg"/>
            </w:pPr>
          </w:p>
        </w:tc>
        <w:tc>
          <w:tcPr>
            <w:tcW w:w="2637" w:type="dxa"/>
            <w:gridSpan w:val="3"/>
            <w:tcBorders>
              <w:top w:val="nil"/>
              <w:left w:val="nil"/>
              <w:bottom w:val="nil"/>
              <w:right w:val="nil"/>
            </w:tcBorders>
            <w:shd w:val="clear" w:color="auto" w:fill="auto"/>
          </w:tcPr>
          <w:p w14:paraId="20C02712" w14:textId="5D7241CE" w:rsidR="00CF2A01" w:rsidRPr="003D114E" w:rsidRDefault="00CF2A01" w:rsidP="00CF2A01">
            <w:pPr>
              <w:jc w:val="right"/>
            </w:pPr>
            <w:r>
              <w:t>achternaam</w:t>
            </w:r>
          </w:p>
        </w:tc>
        <w:tc>
          <w:tcPr>
            <w:tcW w:w="7229" w:type="dxa"/>
            <w:gridSpan w:val="14"/>
            <w:tcBorders>
              <w:top w:val="nil"/>
              <w:left w:val="nil"/>
              <w:bottom w:val="dotted" w:sz="6" w:space="0" w:color="auto"/>
              <w:right w:val="nil"/>
            </w:tcBorders>
            <w:shd w:val="clear" w:color="auto" w:fill="auto"/>
          </w:tcPr>
          <w:p w14:paraId="20C02713" w14:textId="77777777" w:rsidR="00CF2A01" w:rsidRPr="003D114E" w:rsidRDefault="00CF2A01"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4FC" w:rsidRPr="003D114E" w14:paraId="20C0271D" w14:textId="77777777" w:rsidTr="006F54DA">
        <w:trPr>
          <w:trHeight w:val="340"/>
        </w:trPr>
        <w:tc>
          <w:tcPr>
            <w:tcW w:w="397" w:type="dxa"/>
            <w:tcBorders>
              <w:top w:val="nil"/>
              <w:left w:val="nil"/>
              <w:bottom w:val="nil"/>
              <w:right w:val="nil"/>
            </w:tcBorders>
            <w:shd w:val="clear" w:color="auto" w:fill="auto"/>
          </w:tcPr>
          <w:p w14:paraId="20C02715" w14:textId="1BCAADF7" w:rsidR="00CF2A01" w:rsidRPr="004C6E93" w:rsidRDefault="00CF2A01" w:rsidP="00CF2A01">
            <w:pPr>
              <w:pStyle w:val="leeg"/>
            </w:pPr>
          </w:p>
        </w:tc>
        <w:tc>
          <w:tcPr>
            <w:tcW w:w="2637" w:type="dxa"/>
            <w:gridSpan w:val="3"/>
            <w:tcBorders>
              <w:top w:val="nil"/>
              <w:left w:val="nil"/>
              <w:bottom w:val="nil"/>
              <w:right w:val="nil"/>
            </w:tcBorders>
            <w:shd w:val="clear" w:color="auto" w:fill="auto"/>
          </w:tcPr>
          <w:p w14:paraId="20C02716" w14:textId="77777777" w:rsidR="00CF2A01" w:rsidRPr="003D114E" w:rsidRDefault="00CF2A01" w:rsidP="00CF2A01">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20C02717" w14:textId="77777777" w:rsidR="00CF2A01" w:rsidRPr="003D114E" w:rsidRDefault="00CF2A01" w:rsidP="00CF2A0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20C02718" w14:textId="77777777" w:rsidR="00CF2A01" w:rsidRPr="003D114E" w:rsidRDefault="00CF2A01" w:rsidP="00CF2A01">
            <w:pPr>
              <w:pStyle w:val="leeg"/>
            </w:pPr>
          </w:p>
        </w:tc>
        <w:tc>
          <w:tcPr>
            <w:tcW w:w="576" w:type="dxa"/>
            <w:gridSpan w:val="3"/>
            <w:tcBorders>
              <w:top w:val="nil"/>
              <w:left w:val="nil"/>
              <w:bottom w:val="dotted" w:sz="6" w:space="0" w:color="auto"/>
              <w:right w:val="nil"/>
            </w:tcBorders>
          </w:tcPr>
          <w:p w14:paraId="20C02719" w14:textId="77777777" w:rsidR="00CF2A01" w:rsidRPr="003D114E" w:rsidRDefault="00CF2A01" w:rsidP="00CF2A0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20C0271A" w14:textId="77777777" w:rsidR="00CF2A01" w:rsidRPr="003D114E" w:rsidRDefault="00CF2A01" w:rsidP="00CF2A01">
            <w:pPr>
              <w:pStyle w:val="leeg"/>
            </w:pPr>
          </w:p>
        </w:tc>
        <w:tc>
          <w:tcPr>
            <w:tcW w:w="444" w:type="dxa"/>
            <w:gridSpan w:val="2"/>
            <w:tcBorders>
              <w:top w:val="nil"/>
              <w:left w:val="nil"/>
              <w:bottom w:val="dotted" w:sz="6" w:space="0" w:color="auto"/>
              <w:right w:val="nil"/>
            </w:tcBorders>
          </w:tcPr>
          <w:p w14:paraId="20C0271B" w14:textId="77777777" w:rsidR="00CF2A01" w:rsidRPr="003D114E" w:rsidRDefault="00CF2A01" w:rsidP="00CF2A0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20C0271C" w14:textId="77777777" w:rsidR="00CF2A01" w:rsidRPr="003D114E" w:rsidRDefault="00CF2A01" w:rsidP="00CF2A01">
            <w:pPr>
              <w:pStyle w:val="leeg"/>
              <w:jc w:val="left"/>
            </w:pPr>
          </w:p>
        </w:tc>
      </w:tr>
      <w:tr w:rsidR="00CF2A01" w:rsidRPr="003D114E" w14:paraId="20C0271F" w14:textId="77777777" w:rsidTr="006F54DA">
        <w:trPr>
          <w:trHeight w:hRule="exact" w:val="113"/>
        </w:trPr>
        <w:tc>
          <w:tcPr>
            <w:tcW w:w="10263" w:type="dxa"/>
            <w:gridSpan w:val="18"/>
            <w:tcBorders>
              <w:top w:val="nil"/>
              <w:left w:val="nil"/>
              <w:bottom w:val="nil"/>
              <w:right w:val="nil"/>
            </w:tcBorders>
            <w:shd w:val="clear" w:color="auto" w:fill="auto"/>
          </w:tcPr>
          <w:p w14:paraId="20C0271E" w14:textId="77777777" w:rsidR="00CF2A01" w:rsidRPr="004D213B" w:rsidRDefault="00CF2A01" w:rsidP="00CF2A01">
            <w:pPr>
              <w:pStyle w:val="leeg"/>
            </w:pPr>
          </w:p>
        </w:tc>
      </w:tr>
      <w:tr w:rsidR="006F54DA" w14:paraId="723E81C6" w14:textId="77777777" w:rsidTr="006F54DA">
        <w:tblPrEx>
          <w:tblLook w:val="04A0" w:firstRow="1" w:lastRow="0" w:firstColumn="1" w:lastColumn="0" w:noHBand="0" w:noVBand="1"/>
        </w:tblPrEx>
        <w:trPr>
          <w:trHeight w:val="340"/>
        </w:trPr>
        <w:tc>
          <w:tcPr>
            <w:tcW w:w="397" w:type="dxa"/>
            <w:tcBorders>
              <w:top w:val="nil"/>
              <w:left w:val="nil"/>
              <w:bottom w:val="nil"/>
              <w:right w:val="nil"/>
            </w:tcBorders>
            <w:hideMark/>
          </w:tcPr>
          <w:p w14:paraId="43082B24" w14:textId="3F7FFF4C" w:rsidR="006F54DA" w:rsidRDefault="006F54DA">
            <w:pPr>
              <w:pStyle w:val="nummersvragen"/>
              <w:framePr w:hSpace="0" w:wrap="auto" w:vAnchor="margin" w:xAlign="left" w:yAlign="inline"/>
            </w:pPr>
            <w:r>
              <w:t>8.5</w:t>
            </w:r>
          </w:p>
        </w:tc>
        <w:tc>
          <w:tcPr>
            <w:tcW w:w="9866" w:type="dxa"/>
            <w:gridSpan w:val="17"/>
            <w:tcBorders>
              <w:top w:val="nil"/>
              <w:left w:val="nil"/>
              <w:bottom w:val="nil"/>
              <w:right w:val="nil"/>
            </w:tcBorders>
            <w:hideMark/>
          </w:tcPr>
          <w:p w14:paraId="6601E86D" w14:textId="1FEE3CFE" w:rsidR="006F54DA" w:rsidRDefault="006F54DA" w:rsidP="00C51C10">
            <w:pPr>
              <w:pStyle w:val="Vraag"/>
            </w:pPr>
            <w:r>
              <w:t>Vul de contactgegevens in van de exploitant van de ingedeelde inrichting of activiteit.</w:t>
            </w:r>
          </w:p>
        </w:tc>
      </w:tr>
      <w:tr w:rsidR="006F54DA" w14:paraId="4015FA0F"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63058383" w14:textId="77777777" w:rsidR="006F54DA" w:rsidRDefault="006F54DA">
            <w:pPr>
              <w:pStyle w:val="leeg"/>
            </w:pPr>
          </w:p>
        </w:tc>
        <w:tc>
          <w:tcPr>
            <w:tcW w:w="2637" w:type="dxa"/>
            <w:gridSpan w:val="3"/>
            <w:tcBorders>
              <w:top w:val="nil"/>
              <w:left w:val="nil"/>
              <w:bottom w:val="nil"/>
              <w:right w:val="nil"/>
            </w:tcBorders>
            <w:hideMark/>
          </w:tcPr>
          <w:p w14:paraId="659318B9" w14:textId="77777777" w:rsidR="006F54DA" w:rsidRDefault="006F54DA">
            <w:pPr>
              <w:jc w:val="right"/>
              <w:rPr>
                <w:szCs w:val="16"/>
              </w:rPr>
            </w:pPr>
            <w:r>
              <w:t>straat en nummer</w:t>
            </w:r>
          </w:p>
        </w:tc>
        <w:tc>
          <w:tcPr>
            <w:tcW w:w="7229" w:type="dxa"/>
            <w:gridSpan w:val="14"/>
            <w:tcBorders>
              <w:top w:val="nil"/>
              <w:left w:val="nil"/>
              <w:bottom w:val="dotted" w:sz="6" w:space="0" w:color="auto"/>
              <w:right w:val="nil"/>
            </w:tcBorders>
            <w:hideMark/>
          </w:tcPr>
          <w:p w14:paraId="57284CC5" w14:textId="77777777" w:rsidR="006F54DA" w:rsidRDefault="006F54D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4DA" w14:paraId="341E41F7"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2626D8C8" w14:textId="77777777" w:rsidR="006F54DA" w:rsidRDefault="006F54DA">
            <w:pPr>
              <w:pStyle w:val="leeg"/>
            </w:pPr>
          </w:p>
        </w:tc>
        <w:tc>
          <w:tcPr>
            <w:tcW w:w="2637" w:type="dxa"/>
            <w:gridSpan w:val="3"/>
            <w:tcBorders>
              <w:top w:val="nil"/>
              <w:left w:val="nil"/>
              <w:bottom w:val="nil"/>
              <w:right w:val="nil"/>
            </w:tcBorders>
            <w:hideMark/>
          </w:tcPr>
          <w:p w14:paraId="3B574780" w14:textId="77777777" w:rsidR="006F54DA" w:rsidRDefault="006F54DA">
            <w:pPr>
              <w:jc w:val="right"/>
              <w:rPr>
                <w:szCs w:val="16"/>
              </w:rPr>
            </w:pPr>
            <w:r>
              <w:t>postnummer en gemeente</w:t>
            </w:r>
          </w:p>
        </w:tc>
        <w:tc>
          <w:tcPr>
            <w:tcW w:w="7229" w:type="dxa"/>
            <w:gridSpan w:val="14"/>
            <w:tcBorders>
              <w:top w:val="nil"/>
              <w:left w:val="nil"/>
              <w:bottom w:val="dotted" w:sz="6" w:space="0" w:color="auto"/>
              <w:right w:val="nil"/>
            </w:tcBorders>
            <w:hideMark/>
          </w:tcPr>
          <w:p w14:paraId="1E5EC0FC" w14:textId="77777777" w:rsidR="006F54DA" w:rsidRDefault="006F54D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4DA" w14:paraId="109D7879"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7D55FF9" w14:textId="77777777" w:rsidR="006F54DA" w:rsidRDefault="006F54DA">
            <w:pPr>
              <w:pStyle w:val="leeg"/>
            </w:pPr>
          </w:p>
        </w:tc>
        <w:tc>
          <w:tcPr>
            <w:tcW w:w="2637" w:type="dxa"/>
            <w:gridSpan w:val="3"/>
            <w:tcBorders>
              <w:top w:val="nil"/>
              <w:left w:val="nil"/>
              <w:bottom w:val="nil"/>
              <w:right w:val="nil"/>
            </w:tcBorders>
            <w:hideMark/>
          </w:tcPr>
          <w:p w14:paraId="1FCF92A0" w14:textId="77777777" w:rsidR="006F54DA" w:rsidRDefault="006F54DA">
            <w:pPr>
              <w:jc w:val="right"/>
              <w:rPr>
                <w:szCs w:val="16"/>
              </w:rPr>
            </w:pPr>
            <w:r>
              <w:t>land</w:t>
            </w:r>
          </w:p>
        </w:tc>
        <w:tc>
          <w:tcPr>
            <w:tcW w:w="7229" w:type="dxa"/>
            <w:gridSpan w:val="14"/>
            <w:tcBorders>
              <w:top w:val="nil"/>
              <w:left w:val="nil"/>
              <w:bottom w:val="dotted" w:sz="6" w:space="0" w:color="auto"/>
              <w:right w:val="nil"/>
            </w:tcBorders>
            <w:hideMark/>
          </w:tcPr>
          <w:p w14:paraId="7938BC51" w14:textId="77777777" w:rsidR="006F54DA" w:rsidRDefault="006F54D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4DA" w14:paraId="76D5CDE1"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42375FB" w14:textId="77777777" w:rsidR="006F54DA" w:rsidRDefault="006F54DA">
            <w:pPr>
              <w:pStyle w:val="leeg"/>
            </w:pPr>
          </w:p>
        </w:tc>
        <w:tc>
          <w:tcPr>
            <w:tcW w:w="2637" w:type="dxa"/>
            <w:gridSpan w:val="3"/>
            <w:tcBorders>
              <w:top w:val="nil"/>
              <w:left w:val="nil"/>
              <w:bottom w:val="nil"/>
              <w:right w:val="nil"/>
            </w:tcBorders>
            <w:hideMark/>
          </w:tcPr>
          <w:p w14:paraId="5F71BE40" w14:textId="77777777" w:rsidR="006F54DA" w:rsidRDefault="006F54DA">
            <w:pPr>
              <w:jc w:val="right"/>
              <w:rPr>
                <w:szCs w:val="16"/>
              </w:rPr>
            </w:pPr>
            <w:r>
              <w:t>telefoon- of gsm-nummer</w:t>
            </w:r>
          </w:p>
        </w:tc>
        <w:tc>
          <w:tcPr>
            <w:tcW w:w="7229" w:type="dxa"/>
            <w:gridSpan w:val="14"/>
            <w:tcBorders>
              <w:top w:val="nil"/>
              <w:left w:val="nil"/>
              <w:bottom w:val="dotted" w:sz="6" w:space="0" w:color="auto"/>
              <w:right w:val="nil"/>
            </w:tcBorders>
            <w:hideMark/>
          </w:tcPr>
          <w:p w14:paraId="299C9390" w14:textId="77777777" w:rsidR="006F54DA" w:rsidRDefault="006F54D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4DA" w14:paraId="795EEAA0"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3483763" w14:textId="77777777" w:rsidR="006F54DA" w:rsidRDefault="006F54DA">
            <w:pPr>
              <w:pStyle w:val="leeg"/>
            </w:pPr>
          </w:p>
        </w:tc>
        <w:tc>
          <w:tcPr>
            <w:tcW w:w="2637" w:type="dxa"/>
            <w:gridSpan w:val="3"/>
            <w:tcBorders>
              <w:top w:val="nil"/>
              <w:left w:val="nil"/>
              <w:bottom w:val="nil"/>
              <w:right w:val="nil"/>
            </w:tcBorders>
            <w:hideMark/>
          </w:tcPr>
          <w:p w14:paraId="0481942E" w14:textId="77777777" w:rsidR="006F54DA" w:rsidRDefault="006F54DA">
            <w:pPr>
              <w:jc w:val="right"/>
              <w:rPr>
                <w:szCs w:val="16"/>
              </w:rPr>
            </w:pPr>
            <w:r>
              <w:t>e-mailadres</w:t>
            </w:r>
          </w:p>
        </w:tc>
        <w:tc>
          <w:tcPr>
            <w:tcW w:w="7229" w:type="dxa"/>
            <w:gridSpan w:val="14"/>
            <w:tcBorders>
              <w:top w:val="nil"/>
              <w:left w:val="nil"/>
              <w:bottom w:val="dotted" w:sz="6" w:space="0" w:color="auto"/>
              <w:right w:val="nil"/>
            </w:tcBorders>
            <w:hideMark/>
          </w:tcPr>
          <w:p w14:paraId="7A1E5990" w14:textId="77777777" w:rsidR="006F54DA" w:rsidRDefault="006F54D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4DA" w:rsidRPr="004D213B" w14:paraId="7C3B80E4" w14:textId="77777777" w:rsidTr="006F54DA">
        <w:trPr>
          <w:trHeight w:hRule="exact" w:val="113"/>
        </w:trPr>
        <w:tc>
          <w:tcPr>
            <w:tcW w:w="10263" w:type="dxa"/>
            <w:gridSpan w:val="18"/>
            <w:tcBorders>
              <w:top w:val="nil"/>
              <w:left w:val="nil"/>
              <w:bottom w:val="nil"/>
              <w:right w:val="nil"/>
            </w:tcBorders>
            <w:shd w:val="clear" w:color="auto" w:fill="auto"/>
          </w:tcPr>
          <w:p w14:paraId="3201703C" w14:textId="77777777" w:rsidR="006F54DA" w:rsidRPr="004D213B" w:rsidRDefault="006F54DA" w:rsidP="00F36788">
            <w:pPr>
              <w:pStyle w:val="leeg"/>
            </w:pPr>
          </w:p>
        </w:tc>
      </w:tr>
      <w:tr w:rsidR="00CD1726" w:rsidRPr="003D114E" w14:paraId="20C0273D" w14:textId="77777777" w:rsidTr="006F54DA">
        <w:trPr>
          <w:trHeight w:val="340"/>
        </w:trPr>
        <w:tc>
          <w:tcPr>
            <w:tcW w:w="397" w:type="dxa"/>
            <w:tcBorders>
              <w:top w:val="nil"/>
              <w:left w:val="nil"/>
              <w:bottom w:val="nil"/>
              <w:right w:val="nil"/>
            </w:tcBorders>
            <w:shd w:val="clear" w:color="auto" w:fill="auto"/>
          </w:tcPr>
          <w:p w14:paraId="20C0273A" w14:textId="2882C487" w:rsidR="00CD1726" w:rsidRPr="003D114E" w:rsidRDefault="007F1ABF" w:rsidP="003D3B8A">
            <w:pPr>
              <w:pStyle w:val="nummersvragen"/>
              <w:framePr w:hSpace="0" w:wrap="auto" w:vAnchor="margin" w:xAlign="left" w:yAlign="inline"/>
              <w:suppressOverlap w:val="0"/>
            </w:pPr>
            <w:r>
              <w:t>8.</w:t>
            </w:r>
            <w:r w:rsidR="006F54DA">
              <w:t>6</w:t>
            </w:r>
          </w:p>
        </w:tc>
        <w:tc>
          <w:tcPr>
            <w:tcW w:w="9866" w:type="dxa"/>
            <w:gridSpan w:val="17"/>
            <w:tcBorders>
              <w:top w:val="nil"/>
              <w:left w:val="nil"/>
              <w:bottom w:val="nil"/>
              <w:right w:val="nil"/>
            </w:tcBorders>
            <w:shd w:val="clear" w:color="auto" w:fill="auto"/>
          </w:tcPr>
          <w:p w14:paraId="20C0273C" w14:textId="66CB9A12" w:rsidR="00CD1726" w:rsidRPr="00FF630A" w:rsidRDefault="00CD1726" w:rsidP="00F20E28">
            <w:pPr>
              <w:pStyle w:val="Vraag"/>
            </w:pPr>
            <w:r w:rsidRPr="00FF630A">
              <w:t>V</w:t>
            </w:r>
            <w:r>
              <w:t>ul de gegevens in van de contactpersoon voor informatie over de ingedeelde inrichting of activiteit.</w:t>
            </w:r>
          </w:p>
        </w:tc>
      </w:tr>
      <w:tr w:rsidR="00CD1726" w:rsidRPr="003D114E" w14:paraId="20C02744" w14:textId="77777777" w:rsidTr="00B315B0">
        <w:trPr>
          <w:trHeight w:val="340"/>
        </w:trPr>
        <w:tc>
          <w:tcPr>
            <w:tcW w:w="397" w:type="dxa"/>
            <w:tcBorders>
              <w:top w:val="nil"/>
              <w:left w:val="nil"/>
              <w:bottom w:val="nil"/>
              <w:right w:val="nil"/>
            </w:tcBorders>
            <w:shd w:val="clear" w:color="auto" w:fill="auto"/>
          </w:tcPr>
          <w:p w14:paraId="20C0273E" w14:textId="77777777" w:rsidR="00CD1726" w:rsidRPr="004C6E93" w:rsidRDefault="00CD1726" w:rsidP="00D95E2E">
            <w:pPr>
              <w:pStyle w:val="leeg"/>
            </w:pPr>
          </w:p>
        </w:tc>
        <w:tc>
          <w:tcPr>
            <w:tcW w:w="2621" w:type="dxa"/>
            <w:gridSpan w:val="2"/>
            <w:tcBorders>
              <w:top w:val="nil"/>
              <w:left w:val="nil"/>
              <w:bottom w:val="nil"/>
              <w:right w:val="nil"/>
            </w:tcBorders>
            <w:shd w:val="clear" w:color="auto" w:fill="auto"/>
          </w:tcPr>
          <w:p w14:paraId="20C0273F" w14:textId="77777777" w:rsidR="00CD1726" w:rsidRPr="003D114E" w:rsidRDefault="00CD1726" w:rsidP="00D95E2E">
            <w:pPr>
              <w:jc w:val="right"/>
            </w:pPr>
            <w:r>
              <w:t>aanspreektitel</w:t>
            </w:r>
          </w:p>
        </w:tc>
        <w:tc>
          <w:tcPr>
            <w:tcW w:w="300" w:type="dxa"/>
            <w:gridSpan w:val="2"/>
            <w:tcBorders>
              <w:top w:val="nil"/>
              <w:left w:val="nil"/>
              <w:bottom w:val="nil"/>
              <w:right w:val="nil"/>
            </w:tcBorders>
            <w:shd w:val="clear" w:color="auto" w:fill="auto"/>
          </w:tcPr>
          <w:p w14:paraId="20C02740" w14:textId="77777777" w:rsidR="00CD1726" w:rsidRPr="00A26786" w:rsidRDefault="00CD1726" w:rsidP="00D95E2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20C02741" w14:textId="77777777" w:rsidR="00CD1726" w:rsidRPr="003D114E" w:rsidRDefault="00CD1726" w:rsidP="00D95E2E">
            <w:r>
              <w:t>de heer</w:t>
            </w:r>
          </w:p>
        </w:tc>
        <w:tc>
          <w:tcPr>
            <w:tcW w:w="297" w:type="dxa"/>
            <w:tcBorders>
              <w:top w:val="nil"/>
              <w:left w:val="nil"/>
              <w:bottom w:val="nil"/>
              <w:right w:val="nil"/>
            </w:tcBorders>
            <w:shd w:val="clear" w:color="auto" w:fill="auto"/>
          </w:tcPr>
          <w:p w14:paraId="20C02742" w14:textId="77777777" w:rsidR="00CD1726" w:rsidRPr="00A26786" w:rsidRDefault="00CD1726" w:rsidP="00D95E2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82F6C">
              <w:fldChar w:fldCharType="separate"/>
            </w:r>
            <w:r w:rsidRPr="00A26786">
              <w:fldChar w:fldCharType="end"/>
            </w:r>
          </w:p>
        </w:tc>
        <w:tc>
          <w:tcPr>
            <w:tcW w:w="4594" w:type="dxa"/>
            <w:tcBorders>
              <w:top w:val="nil"/>
              <w:left w:val="nil"/>
              <w:bottom w:val="nil"/>
              <w:right w:val="nil"/>
            </w:tcBorders>
            <w:shd w:val="clear" w:color="auto" w:fill="auto"/>
          </w:tcPr>
          <w:p w14:paraId="20C02743" w14:textId="77777777" w:rsidR="00CD1726" w:rsidRPr="003D114E" w:rsidRDefault="00CD1726" w:rsidP="00D95E2E">
            <w:r>
              <w:t>mevrouw</w:t>
            </w:r>
          </w:p>
        </w:tc>
      </w:tr>
      <w:tr w:rsidR="007D6C02" w:rsidRPr="003D114E" w14:paraId="45125AC8" w14:textId="77777777" w:rsidTr="00B315B0">
        <w:trPr>
          <w:trHeight w:val="340"/>
        </w:trPr>
        <w:tc>
          <w:tcPr>
            <w:tcW w:w="397" w:type="dxa"/>
            <w:tcBorders>
              <w:top w:val="nil"/>
              <w:left w:val="nil"/>
              <w:bottom w:val="nil"/>
              <w:right w:val="nil"/>
            </w:tcBorders>
            <w:shd w:val="clear" w:color="auto" w:fill="auto"/>
          </w:tcPr>
          <w:p w14:paraId="175478AF" w14:textId="77777777" w:rsidR="007D6C02" w:rsidRPr="004C6E93" w:rsidRDefault="007D6C02" w:rsidP="007D6C02">
            <w:pPr>
              <w:pStyle w:val="leeg"/>
            </w:pPr>
          </w:p>
        </w:tc>
        <w:tc>
          <w:tcPr>
            <w:tcW w:w="2637" w:type="dxa"/>
            <w:gridSpan w:val="3"/>
            <w:tcBorders>
              <w:top w:val="nil"/>
              <w:left w:val="nil"/>
              <w:bottom w:val="nil"/>
              <w:right w:val="nil"/>
            </w:tcBorders>
            <w:shd w:val="clear" w:color="auto" w:fill="auto"/>
          </w:tcPr>
          <w:p w14:paraId="1EA67D09" w14:textId="611E8488" w:rsidR="007D6C02" w:rsidRPr="003D114E" w:rsidRDefault="007D6C02" w:rsidP="007D6C02">
            <w:pPr>
              <w:jc w:val="right"/>
            </w:pPr>
            <w:r>
              <w:t>voornaam</w:t>
            </w:r>
          </w:p>
        </w:tc>
        <w:tc>
          <w:tcPr>
            <w:tcW w:w="7229" w:type="dxa"/>
            <w:gridSpan w:val="14"/>
            <w:tcBorders>
              <w:top w:val="nil"/>
              <w:left w:val="nil"/>
              <w:bottom w:val="dotted" w:sz="6" w:space="0" w:color="auto"/>
              <w:right w:val="nil"/>
            </w:tcBorders>
            <w:shd w:val="clear" w:color="auto" w:fill="auto"/>
          </w:tcPr>
          <w:p w14:paraId="7417833B" w14:textId="77777777" w:rsidR="007D6C02" w:rsidRPr="003D114E" w:rsidRDefault="007D6C02" w:rsidP="007D6C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726" w:rsidRPr="003D114E" w14:paraId="20C02748" w14:textId="77777777" w:rsidTr="00B315B0">
        <w:trPr>
          <w:trHeight w:val="340"/>
        </w:trPr>
        <w:tc>
          <w:tcPr>
            <w:tcW w:w="397" w:type="dxa"/>
            <w:tcBorders>
              <w:top w:val="nil"/>
              <w:left w:val="nil"/>
              <w:bottom w:val="nil"/>
              <w:right w:val="nil"/>
            </w:tcBorders>
            <w:shd w:val="clear" w:color="auto" w:fill="auto"/>
          </w:tcPr>
          <w:p w14:paraId="20C02745" w14:textId="77777777" w:rsidR="00CD1726" w:rsidRPr="004C6E93" w:rsidRDefault="00CD1726" w:rsidP="00D95E2E">
            <w:pPr>
              <w:pStyle w:val="leeg"/>
            </w:pPr>
          </w:p>
        </w:tc>
        <w:tc>
          <w:tcPr>
            <w:tcW w:w="2637" w:type="dxa"/>
            <w:gridSpan w:val="3"/>
            <w:tcBorders>
              <w:top w:val="nil"/>
              <w:left w:val="nil"/>
              <w:bottom w:val="nil"/>
              <w:right w:val="nil"/>
            </w:tcBorders>
            <w:shd w:val="clear" w:color="auto" w:fill="auto"/>
          </w:tcPr>
          <w:p w14:paraId="20C02746" w14:textId="30694FBE" w:rsidR="00CD1726" w:rsidRPr="003D114E" w:rsidRDefault="00CD1726" w:rsidP="00D95E2E">
            <w:pPr>
              <w:jc w:val="right"/>
            </w:pPr>
            <w:r>
              <w:t>achternaam</w:t>
            </w:r>
          </w:p>
        </w:tc>
        <w:tc>
          <w:tcPr>
            <w:tcW w:w="7229" w:type="dxa"/>
            <w:gridSpan w:val="14"/>
            <w:tcBorders>
              <w:top w:val="nil"/>
              <w:left w:val="nil"/>
              <w:bottom w:val="dotted" w:sz="6" w:space="0" w:color="auto"/>
              <w:right w:val="nil"/>
            </w:tcBorders>
            <w:shd w:val="clear" w:color="auto" w:fill="auto"/>
          </w:tcPr>
          <w:p w14:paraId="20C02747" w14:textId="77777777" w:rsidR="00CD1726" w:rsidRPr="003D114E" w:rsidRDefault="00CD1726" w:rsidP="00D95E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726" w:rsidRPr="003D114E" w14:paraId="20C0274C" w14:textId="77777777" w:rsidTr="00B315B0">
        <w:trPr>
          <w:trHeight w:val="340"/>
        </w:trPr>
        <w:tc>
          <w:tcPr>
            <w:tcW w:w="397" w:type="dxa"/>
            <w:tcBorders>
              <w:top w:val="nil"/>
              <w:left w:val="nil"/>
              <w:bottom w:val="nil"/>
              <w:right w:val="nil"/>
            </w:tcBorders>
            <w:shd w:val="clear" w:color="auto" w:fill="auto"/>
          </w:tcPr>
          <w:p w14:paraId="20C02749" w14:textId="77777777" w:rsidR="00CD1726" w:rsidRPr="004C6E93" w:rsidRDefault="00CD1726" w:rsidP="00D95E2E">
            <w:pPr>
              <w:pStyle w:val="leeg"/>
            </w:pPr>
          </w:p>
        </w:tc>
        <w:tc>
          <w:tcPr>
            <w:tcW w:w="2637" w:type="dxa"/>
            <w:gridSpan w:val="3"/>
            <w:tcBorders>
              <w:top w:val="nil"/>
              <w:left w:val="nil"/>
              <w:bottom w:val="nil"/>
              <w:right w:val="nil"/>
            </w:tcBorders>
            <w:shd w:val="clear" w:color="auto" w:fill="auto"/>
          </w:tcPr>
          <w:p w14:paraId="20C0274A" w14:textId="77777777" w:rsidR="00CD1726" w:rsidRPr="003D114E" w:rsidRDefault="00CD1726" w:rsidP="00D95E2E">
            <w:pPr>
              <w:jc w:val="right"/>
            </w:pPr>
            <w:r>
              <w:t>functie</w:t>
            </w:r>
          </w:p>
        </w:tc>
        <w:tc>
          <w:tcPr>
            <w:tcW w:w="7229" w:type="dxa"/>
            <w:gridSpan w:val="14"/>
            <w:tcBorders>
              <w:top w:val="nil"/>
              <w:left w:val="nil"/>
              <w:bottom w:val="dotted" w:sz="6" w:space="0" w:color="auto"/>
              <w:right w:val="nil"/>
            </w:tcBorders>
            <w:shd w:val="clear" w:color="auto" w:fill="auto"/>
          </w:tcPr>
          <w:p w14:paraId="20C0274B" w14:textId="77777777" w:rsidR="00CD1726" w:rsidRPr="003D114E" w:rsidRDefault="00CD1726" w:rsidP="00D95E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726" w:rsidRPr="003D114E" w14:paraId="20C02750" w14:textId="77777777" w:rsidTr="00B315B0">
        <w:trPr>
          <w:trHeight w:val="340"/>
        </w:trPr>
        <w:tc>
          <w:tcPr>
            <w:tcW w:w="397" w:type="dxa"/>
            <w:tcBorders>
              <w:top w:val="nil"/>
              <w:left w:val="nil"/>
              <w:bottom w:val="nil"/>
              <w:right w:val="nil"/>
            </w:tcBorders>
            <w:shd w:val="clear" w:color="auto" w:fill="auto"/>
          </w:tcPr>
          <w:p w14:paraId="20C0274D" w14:textId="77777777" w:rsidR="00CD1726" w:rsidRPr="004C6E93" w:rsidRDefault="00CD1726" w:rsidP="00D95E2E">
            <w:pPr>
              <w:pStyle w:val="leeg"/>
            </w:pPr>
          </w:p>
        </w:tc>
        <w:tc>
          <w:tcPr>
            <w:tcW w:w="2637" w:type="dxa"/>
            <w:gridSpan w:val="3"/>
            <w:tcBorders>
              <w:top w:val="nil"/>
              <w:left w:val="nil"/>
              <w:bottom w:val="nil"/>
              <w:right w:val="nil"/>
            </w:tcBorders>
            <w:shd w:val="clear" w:color="auto" w:fill="auto"/>
          </w:tcPr>
          <w:p w14:paraId="20C0274E" w14:textId="77777777" w:rsidR="00CD1726" w:rsidRPr="003D114E" w:rsidRDefault="00CD1726" w:rsidP="00D95E2E">
            <w:pPr>
              <w:jc w:val="right"/>
            </w:pPr>
            <w:r>
              <w:t>telefoon- of gsm-nummer</w:t>
            </w:r>
          </w:p>
        </w:tc>
        <w:tc>
          <w:tcPr>
            <w:tcW w:w="7229" w:type="dxa"/>
            <w:gridSpan w:val="14"/>
            <w:tcBorders>
              <w:top w:val="nil"/>
              <w:left w:val="nil"/>
              <w:bottom w:val="dotted" w:sz="6" w:space="0" w:color="auto"/>
              <w:right w:val="nil"/>
            </w:tcBorders>
            <w:shd w:val="clear" w:color="auto" w:fill="auto"/>
          </w:tcPr>
          <w:p w14:paraId="20C0274F" w14:textId="77777777" w:rsidR="00CD1726" w:rsidRPr="003D114E" w:rsidRDefault="00CD1726" w:rsidP="00D95E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726" w:rsidRPr="003D114E" w14:paraId="20C02754" w14:textId="77777777" w:rsidTr="00B315B0">
        <w:trPr>
          <w:trHeight w:val="340"/>
        </w:trPr>
        <w:tc>
          <w:tcPr>
            <w:tcW w:w="397" w:type="dxa"/>
            <w:tcBorders>
              <w:top w:val="nil"/>
              <w:left w:val="nil"/>
              <w:bottom w:val="nil"/>
              <w:right w:val="nil"/>
            </w:tcBorders>
            <w:shd w:val="clear" w:color="auto" w:fill="auto"/>
          </w:tcPr>
          <w:p w14:paraId="20C02751" w14:textId="77777777" w:rsidR="00CD1726" w:rsidRPr="004C6E93" w:rsidRDefault="00CD1726" w:rsidP="00D95E2E">
            <w:pPr>
              <w:pStyle w:val="leeg"/>
            </w:pPr>
          </w:p>
        </w:tc>
        <w:tc>
          <w:tcPr>
            <w:tcW w:w="2637" w:type="dxa"/>
            <w:gridSpan w:val="3"/>
            <w:tcBorders>
              <w:top w:val="nil"/>
              <w:left w:val="nil"/>
              <w:bottom w:val="nil"/>
              <w:right w:val="nil"/>
            </w:tcBorders>
            <w:shd w:val="clear" w:color="auto" w:fill="auto"/>
          </w:tcPr>
          <w:p w14:paraId="20C02752" w14:textId="77777777" w:rsidR="00CD1726" w:rsidRPr="003D114E" w:rsidRDefault="00CD1726" w:rsidP="00D95E2E">
            <w:pPr>
              <w:jc w:val="right"/>
            </w:pPr>
            <w:r>
              <w:t>e-mailadres</w:t>
            </w:r>
          </w:p>
        </w:tc>
        <w:tc>
          <w:tcPr>
            <w:tcW w:w="7229" w:type="dxa"/>
            <w:gridSpan w:val="14"/>
            <w:tcBorders>
              <w:top w:val="nil"/>
              <w:left w:val="nil"/>
              <w:bottom w:val="dotted" w:sz="6" w:space="0" w:color="auto"/>
              <w:right w:val="nil"/>
            </w:tcBorders>
            <w:shd w:val="clear" w:color="auto" w:fill="auto"/>
          </w:tcPr>
          <w:p w14:paraId="20C02753" w14:textId="77777777" w:rsidR="00CD1726" w:rsidRPr="003D114E" w:rsidRDefault="00CD1726" w:rsidP="00D95E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726" w:rsidRPr="003D114E" w14:paraId="20C02756" w14:textId="77777777" w:rsidTr="006F54DA">
        <w:trPr>
          <w:trHeight w:hRule="exact" w:val="113"/>
        </w:trPr>
        <w:tc>
          <w:tcPr>
            <w:tcW w:w="10263" w:type="dxa"/>
            <w:gridSpan w:val="18"/>
            <w:tcBorders>
              <w:top w:val="nil"/>
              <w:left w:val="nil"/>
              <w:bottom w:val="nil"/>
              <w:right w:val="nil"/>
            </w:tcBorders>
            <w:shd w:val="clear" w:color="auto" w:fill="auto"/>
          </w:tcPr>
          <w:p w14:paraId="20C02755" w14:textId="77777777" w:rsidR="00CD1726" w:rsidRPr="004D213B" w:rsidRDefault="00CD1726" w:rsidP="00D95E2E">
            <w:pPr>
              <w:pStyle w:val="leeg"/>
            </w:pPr>
          </w:p>
        </w:tc>
      </w:tr>
      <w:tr w:rsidR="002507A8" w:rsidRPr="003D114E" w14:paraId="20C02759" w14:textId="77777777" w:rsidTr="008F1918">
        <w:trPr>
          <w:trHeight w:val="340"/>
        </w:trPr>
        <w:tc>
          <w:tcPr>
            <w:tcW w:w="397" w:type="dxa"/>
            <w:tcBorders>
              <w:top w:val="nil"/>
              <w:left w:val="nil"/>
              <w:bottom w:val="nil"/>
              <w:right w:val="nil"/>
            </w:tcBorders>
            <w:shd w:val="clear" w:color="auto" w:fill="auto"/>
          </w:tcPr>
          <w:p w14:paraId="20C02757" w14:textId="1DB41875" w:rsidR="00CF2A01" w:rsidRPr="003D114E" w:rsidRDefault="007F1ABF" w:rsidP="003D3B8A">
            <w:pPr>
              <w:pStyle w:val="nummersvragen"/>
              <w:framePr w:hSpace="0" w:wrap="auto" w:vAnchor="margin" w:xAlign="left" w:yAlign="inline"/>
              <w:suppressOverlap w:val="0"/>
            </w:pPr>
            <w:r>
              <w:t>8.</w:t>
            </w:r>
            <w:r w:rsidR="003D3B8A">
              <w:t>6</w:t>
            </w:r>
          </w:p>
        </w:tc>
        <w:tc>
          <w:tcPr>
            <w:tcW w:w="9866" w:type="dxa"/>
            <w:gridSpan w:val="17"/>
            <w:tcBorders>
              <w:top w:val="nil"/>
              <w:left w:val="nil"/>
              <w:bottom w:val="nil"/>
              <w:right w:val="nil"/>
            </w:tcBorders>
            <w:shd w:val="clear" w:color="auto" w:fill="auto"/>
          </w:tcPr>
          <w:p w14:paraId="20C02758" w14:textId="77777777" w:rsidR="00CF2A01" w:rsidRPr="00FF630A" w:rsidRDefault="00CF2A01" w:rsidP="00CF2A01">
            <w:pPr>
              <w:pStyle w:val="Vraag"/>
            </w:pPr>
            <w:r w:rsidRPr="00FF630A">
              <w:t>V</w:t>
            </w:r>
            <w:r>
              <w:t>ul de gegevens in van de milieucoördinator als die vereist is en al bekend is.</w:t>
            </w:r>
          </w:p>
        </w:tc>
      </w:tr>
      <w:tr w:rsidR="00CD1726" w:rsidRPr="003D114E" w14:paraId="20C02760" w14:textId="77777777" w:rsidTr="00BA7AB0">
        <w:trPr>
          <w:trHeight w:val="340"/>
        </w:trPr>
        <w:tc>
          <w:tcPr>
            <w:tcW w:w="397" w:type="dxa"/>
            <w:tcBorders>
              <w:top w:val="nil"/>
              <w:left w:val="nil"/>
              <w:bottom w:val="nil"/>
              <w:right w:val="nil"/>
            </w:tcBorders>
            <w:shd w:val="clear" w:color="auto" w:fill="auto"/>
          </w:tcPr>
          <w:p w14:paraId="20C0275A" w14:textId="77777777" w:rsidR="00CD1726" w:rsidRPr="004C6E93" w:rsidRDefault="00CD1726" w:rsidP="00D95E2E">
            <w:pPr>
              <w:pStyle w:val="leeg"/>
            </w:pPr>
          </w:p>
        </w:tc>
        <w:tc>
          <w:tcPr>
            <w:tcW w:w="2637" w:type="dxa"/>
            <w:gridSpan w:val="3"/>
            <w:tcBorders>
              <w:top w:val="nil"/>
              <w:left w:val="nil"/>
              <w:bottom w:val="nil"/>
              <w:right w:val="nil"/>
            </w:tcBorders>
            <w:shd w:val="clear" w:color="auto" w:fill="auto"/>
          </w:tcPr>
          <w:p w14:paraId="20C0275B" w14:textId="77777777" w:rsidR="00CD1726" w:rsidRPr="003D114E" w:rsidRDefault="00CD1726" w:rsidP="00D95E2E">
            <w:pPr>
              <w:jc w:val="right"/>
            </w:pPr>
            <w:r>
              <w:t>aanspreektitel</w:t>
            </w:r>
          </w:p>
        </w:tc>
        <w:tc>
          <w:tcPr>
            <w:tcW w:w="284" w:type="dxa"/>
            <w:tcBorders>
              <w:top w:val="nil"/>
              <w:left w:val="nil"/>
              <w:bottom w:val="nil"/>
              <w:right w:val="nil"/>
            </w:tcBorders>
            <w:shd w:val="clear" w:color="auto" w:fill="auto"/>
          </w:tcPr>
          <w:p w14:paraId="20C0275C" w14:textId="77777777" w:rsidR="00CD1726" w:rsidRPr="00A26786" w:rsidRDefault="00CD1726" w:rsidP="00D95E2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82F6C">
              <w:rPr>
                <w:bCs/>
              </w:rPr>
            </w:r>
            <w:r w:rsidR="00282F6C">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20C0275D" w14:textId="77777777" w:rsidR="00CD1726" w:rsidRPr="003D114E" w:rsidRDefault="00CD1726" w:rsidP="00D95E2E">
            <w:r>
              <w:t>de heer</w:t>
            </w:r>
          </w:p>
        </w:tc>
        <w:tc>
          <w:tcPr>
            <w:tcW w:w="297" w:type="dxa"/>
            <w:tcBorders>
              <w:top w:val="nil"/>
              <w:left w:val="nil"/>
              <w:bottom w:val="nil"/>
              <w:right w:val="nil"/>
            </w:tcBorders>
            <w:shd w:val="clear" w:color="auto" w:fill="auto"/>
          </w:tcPr>
          <w:p w14:paraId="20C0275E" w14:textId="77777777" w:rsidR="00CD1726" w:rsidRPr="00A26786" w:rsidRDefault="00CD1726" w:rsidP="00D95E2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82F6C">
              <w:fldChar w:fldCharType="separate"/>
            </w:r>
            <w:r w:rsidRPr="00A26786">
              <w:fldChar w:fldCharType="end"/>
            </w:r>
          </w:p>
        </w:tc>
        <w:tc>
          <w:tcPr>
            <w:tcW w:w="4594" w:type="dxa"/>
            <w:tcBorders>
              <w:top w:val="nil"/>
              <w:left w:val="nil"/>
              <w:bottom w:val="nil"/>
              <w:right w:val="nil"/>
            </w:tcBorders>
            <w:shd w:val="clear" w:color="auto" w:fill="auto"/>
          </w:tcPr>
          <w:p w14:paraId="20C0275F" w14:textId="77777777" w:rsidR="00CD1726" w:rsidRPr="003D114E" w:rsidRDefault="00CD1726" w:rsidP="00D95E2E">
            <w:r>
              <w:t>mevrouw</w:t>
            </w:r>
          </w:p>
        </w:tc>
      </w:tr>
      <w:tr w:rsidR="007D6C02" w:rsidRPr="003D114E" w14:paraId="7912F0F8" w14:textId="77777777" w:rsidTr="00BA7AB0">
        <w:trPr>
          <w:trHeight w:val="340"/>
        </w:trPr>
        <w:tc>
          <w:tcPr>
            <w:tcW w:w="397" w:type="dxa"/>
            <w:tcBorders>
              <w:top w:val="nil"/>
              <w:left w:val="nil"/>
              <w:bottom w:val="nil"/>
              <w:right w:val="nil"/>
            </w:tcBorders>
            <w:shd w:val="clear" w:color="auto" w:fill="auto"/>
          </w:tcPr>
          <w:p w14:paraId="71D29173" w14:textId="77777777" w:rsidR="007D6C02" w:rsidRPr="004C6E93" w:rsidRDefault="007D6C02" w:rsidP="007D6C02">
            <w:pPr>
              <w:pStyle w:val="leeg"/>
            </w:pPr>
          </w:p>
        </w:tc>
        <w:tc>
          <w:tcPr>
            <w:tcW w:w="2637" w:type="dxa"/>
            <w:gridSpan w:val="3"/>
            <w:tcBorders>
              <w:top w:val="nil"/>
              <w:left w:val="nil"/>
              <w:bottom w:val="nil"/>
              <w:right w:val="nil"/>
            </w:tcBorders>
            <w:shd w:val="clear" w:color="auto" w:fill="auto"/>
          </w:tcPr>
          <w:p w14:paraId="3622E622" w14:textId="4DFDC942" w:rsidR="007D6C02" w:rsidRPr="003D114E" w:rsidRDefault="007D6C02" w:rsidP="007D6C02">
            <w:pPr>
              <w:jc w:val="right"/>
            </w:pPr>
            <w:r>
              <w:t>voornaam</w:t>
            </w:r>
          </w:p>
        </w:tc>
        <w:tc>
          <w:tcPr>
            <w:tcW w:w="7229" w:type="dxa"/>
            <w:gridSpan w:val="14"/>
            <w:tcBorders>
              <w:top w:val="nil"/>
              <w:left w:val="nil"/>
              <w:bottom w:val="dotted" w:sz="6" w:space="0" w:color="auto"/>
              <w:right w:val="nil"/>
            </w:tcBorders>
            <w:shd w:val="clear" w:color="auto" w:fill="auto"/>
          </w:tcPr>
          <w:p w14:paraId="73E37BD8" w14:textId="77777777" w:rsidR="007D6C02" w:rsidRPr="003D114E" w:rsidRDefault="007D6C02" w:rsidP="007D6C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4FC" w:rsidRPr="003D114E" w14:paraId="20C02764" w14:textId="77777777" w:rsidTr="00BA7AB0">
        <w:trPr>
          <w:trHeight w:val="340"/>
        </w:trPr>
        <w:tc>
          <w:tcPr>
            <w:tcW w:w="397" w:type="dxa"/>
            <w:tcBorders>
              <w:top w:val="nil"/>
              <w:left w:val="nil"/>
              <w:bottom w:val="nil"/>
              <w:right w:val="nil"/>
            </w:tcBorders>
            <w:shd w:val="clear" w:color="auto" w:fill="auto"/>
          </w:tcPr>
          <w:p w14:paraId="20C02761" w14:textId="77777777" w:rsidR="00CF2A01" w:rsidRPr="004C6E93" w:rsidRDefault="00CF2A01" w:rsidP="00CF2A01">
            <w:pPr>
              <w:pStyle w:val="leeg"/>
            </w:pPr>
          </w:p>
        </w:tc>
        <w:tc>
          <w:tcPr>
            <w:tcW w:w="2637" w:type="dxa"/>
            <w:gridSpan w:val="3"/>
            <w:tcBorders>
              <w:top w:val="nil"/>
              <w:left w:val="nil"/>
              <w:bottom w:val="nil"/>
              <w:right w:val="nil"/>
            </w:tcBorders>
            <w:shd w:val="clear" w:color="auto" w:fill="auto"/>
          </w:tcPr>
          <w:p w14:paraId="20C02762" w14:textId="5325015E" w:rsidR="00CF2A01" w:rsidRPr="003D114E" w:rsidRDefault="00CF2A01" w:rsidP="00CF2A01">
            <w:pPr>
              <w:jc w:val="right"/>
            </w:pPr>
            <w:r>
              <w:t>achternaam</w:t>
            </w:r>
          </w:p>
        </w:tc>
        <w:tc>
          <w:tcPr>
            <w:tcW w:w="7229" w:type="dxa"/>
            <w:gridSpan w:val="14"/>
            <w:tcBorders>
              <w:top w:val="nil"/>
              <w:left w:val="nil"/>
              <w:bottom w:val="dotted" w:sz="6" w:space="0" w:color="auto"/>
              <w:right w:val="nil"/>
            </w:tcBorders>
            <w:shd w:val="clear" w:color="auto" w:fill="auto"/>
          </w:tcPr>
          <w:p w14:paraId="20C02763" w14:textId="77777777" w:rsidR="00CF2A01" w:rsidRPr="003D114E" w:rsidRDefault="00CF2A01"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4FC" w:rsidRPr="003D114E" w14:paraId="20C02768" w14:textId="77777777" w:rsidTr="00BA7AB0">
        <w:trPr>
          <w:trHeight w:val="340"/>
        </w:trPr>
        <w:tc>
          <w:tcPr>
            <w:tcW w:w="397" w:type="dxa"/>
            <w:tcBorders>
              <w:top w:val="nil"/>
              <w:left w:val="nil"/>
              <w:bottom w:val="nil"/>
              <w:right w:val="nil"/>
            </w:tcBorders>
            <w:shd w:val="clear" w:color="auto" w:fill="auto"/>
          </w:tcPr>
          <w:p w14:paraId="20C02765" w14:textId="77777777" w:rsidR="00CF2A01" w:rsidRPr="004C6E93" w:rsidRDefault="00CF2A01" w:rsidP="00CF2A01">
            <w:pPr>
              <w:pStyle w:val="leeg"/>
            </w:pPr>
          </w:p>
        </w:tc>
        <w:tc>
          <w:tcPr>
            <w:tcW w:w="2637" w:type="dxa"/>
            <w:gridSpan w:val="3"/>
            <w:tcBorders>
              <w:top w:val="nil"/>
              <w:left w:val="nil"/>
              <w:bottom w:val="nil"/>
              <w:right w:val="nil"/>
            </w:tcBorders>
            <w:shd w:val="clear" w:color="auto" w:fill="auto"/>
          </w:tcPr>
          <w:p w14:paraId="20C02766" w14:textId="77777777" w:rsidR="00CF2A01" w:rsidRPr="003D114E" w:rsidRDefault="00CF2A01" w:rsidP="00CF2A01">
            <w:pPr>
              <w:jc w:val="right"/>
            </w:pPr>
            <w:r>
              <w:t>telefoon- of gsm-nummer</w:t>
            </w:r>
          </w:p>
        </w:tc>
        <w:tc>
          <w:tcPr>
            <w:tcW w:w="7229" w:type="dxa"/>
            <w:gridSpan w:val="14"/>
            <w:tcBorders>
              <w:top w:val="nil"/>
              <w:left w:val="nil"/>
              <w:bottom w:val="dotted" w:sz="6" w:space="0" w:color="auto"/>
              <w:right w:val="nil"/>
            </w:tcBorders>
            <w:shd w:val="clear" w:color="auto" w:fill="auto"/>
          </w:tcPr>
          <w:p w14:paraId="20C02767" w14:textId="77777777" w:rsidR="00CF2A01" w:rsidRPr="003D114E" w:rsidRDefault="00CF2A01"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4FC" w:rsidRPr="003D114E" w14:paraId="20C0276C" w14:textId="77777777" w:rsidTr="00BA7AB0">
        <w:trPr>
          <w:trHeight w:val="340"/>
        </w:trPr>
        <w:tc>
          <w:tcPr>
            <w:tcW w:w="397" w:type="dxa"/>
            <w:tcBorders>
              <w:top w:val="nil"/>
              <w:left w:val="nil"/>
              <w:bottom w:val="nil"/>
              <w:right w:val="nil"/>
            </w:tcBorders>
            <w:shd w:val="clear" w:color="auto" w:fill="auto"/>
          </w:tcPr>
          <w:p w14:paraId="20C02769" w14:textId="77777777" w:rsidR="00CF2A01" w:rsidRPr="004C6E93" w:rsidRDefault="00CF2A01" w:rsidP="00CF2A01">
            <w:pPr>
              <w:pStyle w:val="leeg"/>
            </w:pPr>
          </w:p>
        </w:tc>
        <w:tc>
          <w:tcPr>
            <w:tcW w:w="2637" w:type="dxa"/>
            <w:gridSpan w:val="3"/>
            <w:tcBorders>
              <w:top w:val="nil"/>
              <w:left w:val="nil"/>
              <w:bottom w:val="nil"/>
              <w:right w:val="nil"/>
            </w:tcBorders>
            <w:shd w:val="clear" w:color="auto" w:fill="auto"/>
          </w:tcPr>
          <w:p w14:paraId="20C0276A" w14:textId="77777777" w:rsidR="00CF2A01" w:rsidRPr="003D114E" w:rsidRDefault="00CF2A01" w:rsidP="00CF2A01">
            <w:pPr>
              <w:jc w:val="right"/>
            </w:pPr>
            <w:r>
              <w:t>e-mailadres</w:t>
            </w:r>
          </w:p>
        </w:tc>
        <w:tc>
          <w:tcPr>
            <w:tcW w:w="7229" w:type="dxa"/>
            <w:gridSpan w:val="14"/>
            <w:tcBorders>
              <w:top w:val="nil"/>
              <w:left w:val="nil"/>
              <w:bottom w:val="dotted" w:sz="6" w:space="0" w:color="auto"/>
              <w:right w:val="nil"/>
            </w:tcBorders>
            <w:shd w:val="clear" w:color="auto" w:fill="auto"/>
          </w:tcPr>
          <w:p w14:paraId="20C0276B" w14:textId="77777777" w:rsidR="00CF2A01" w:rsidRPr="003D114E" w:rsidRDefault="00CF2A01"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4FC" w:rsidRPr="003D114E" w14:paraId="20C02770" w14:textId="77777777" w:rsidTr="00BA7AB0">
        <w:trPr>
          <w:trHeight w:val="340"/>
        </w:trPr>
        <w:tc>
          <w:tcPr>
            <w:tcW w:w="397" w:type="dxa"/>
            <w:tcBorders>
              <w:top w:val="nil"/>
              <w:left w:val="nil"/>
              <w:bottom w:val="nil"/>
              <w:right w:val="nil"/>
            </w:tcBorders>
            <w:shd w:val="clear" w:color="auto" w:fill="auto"/>
          </w:tcPr>
          <w:p w14:paraId="20C0276D" w14:textId="77777777" w:rsidR="00CF2A01" w:rsidRPr="004C6E93" w:rsidRDefault="00CF2A01" w:rsidP="00CF2A01">
            <w:pPr>
              <w:pStyle w:val="leeg"/>
            </w:pPr>
          </w:p>
        </w:tc>
        <w:tc>
          <w:tcPr>
            <w:tcW w:w="2637" w:type="dxa"/>
            <w:gridSpan w:val="3"/>
            <w:tcBorders>
              <w:top w:val="nil"/>
              <w:left w:val="nil"/>
              <w:bottom w:val="nil"/>
              <w:right w:val="nil"/>
            </w:tcBorders>
            <w:shd w:val="clear" w:color="auto" w:fill="auto"/>
          </w:tcPr>
          <w:p w14:paraId="20C0276E" w14:textId="77777777" w:rsidR="00CF2A01" w:rsidRPr="003D114E" w:rsidRDefault="00CF2A01" w:rsidP="00CF2A01">
            <w:pPr>
              <w:jc w:val="right"/>
            </w:pPr>
            <w:r>
              <w:t>erkenningsnummer</w:t>
            </w:r>
          </w:p>
        </w:tc>
        <w:tc>
          <w:tcPr>
            <w:tcW w:w="7229" w:type="dxa"/>
            <w:gridSpan w:val="14"/>
            <w:tcBorders>
              <w:top w:val="nil"/>
              <w:left w:val="nil"/>
              <w:bottom w:val="dotted" w:sz="6" w:space="0" w:color="auto"/>
              <w:right w:val="nil"/>
            </w:tcBorders>
            <w:shd w:val="clear" w:color="auto" w:fill="auto"/>
          </w:tcPr>
          <w:p w14:paraId="20C0276F" w14:textId="77777777" w:rsidR="00CF2A01" w:rsidRPr="003D114E" w:rsidRDefault="00CF2A01" w:rsidP="00CF2A0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C02772" w14:textId="77777777" w:rsidR="0099219F" w:rsidRDefault="0099219F">
      <w:r>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4"/>
        <w:gridCol w:w="9504"/>
        <w:gridCol w:w="76"/>
        <w:gridCol w:w="31"/>
      </w:tblGrid>
      <w:tr w:rsidR="00343DAE" w:rsidRPr="003D114E" w14:paraId="20C02775" w14:textId="77777777" w:rsidTr="00F36788">
        <w:trPr>
          <w:gridAfter w:val="2"/>
          <w:wAfter w:w="107" w:type="dxa"/>
          <w:trHeight w:hRule="exact" w:val="340"/>
        </w:trPr>
        <w:tc>
          <w:tcPr>
            <w:tcW w:w="10187" w:type="dxa"/>
            <w:gridSpan w:val="3"/>
            <w:tcBorders>
              <w:top w:val="nil"/>
              <w:left w:val="nil"/>
              <w:bottom w:val="nil"/>
              <w:right w:val="nil"/>
            </w:tcBorders>
            <w:shd w:val="clear" w:color="auto" w:fill="auto"/>
          </w:tcPr>
          <w:p w14:paraId="20C02774" w14:textId="77777777" w:rsidR="00CF2A01" w:rsidRPr="003D114E" w:rsidRDefault="00CF2A01" w:rsidP="00CF2A01">
            <w:pPr>
              <w:pStyle w:val="leeg"/>
            </w:pPr>
          </w:p>
        </w:tc>
      </w:tr>
      <w:tr w:rsidR="00343DAE" w:rsidRPr="003D114E" w14:paraId="20C02778" w14:textId="77777777" w:rsidTr="00F36788">
        <w:trPr>
          <w:trHeight w:hRule="exact" w:val="397"/>
        </w:trPr>
        <w:tc>
          <w:tcPr>
            <w:tcW w:w="399" w:type="dxa"/>
            <w:tcBorders>
              <w:top w:val="nil"/>
              <w:left w:val="nil"/>
              <w:bottom w:val="nil"/>
              <w:right w:val="nil"/>
            </w:tcBorders>
          </w:tcPr>
          <w:p w14:paraId="20C02776" w14:textId="77777777" w:rsidR="00CF2A01" w:rsidRPr="003D114E" w:rsidRDefault="00CF2A01" w:rsidP="00CF2A01">
            <w:pPr>
              <w:pStyle w:val="leeg"/>
            </w:pPr>
          </w:p>
        </w:tc>
        <w:tc>
          <w:tcPr>
            <w:tcW w:w="9895" w:type="dxa"/>
            <w:gridSpan w:val="4"/>
            <w:tcBorders>
              <w:top w:val="nil"/>
              <w:left w:val="nil"/>
              <w:bottom w:val="nil"/>
              <w:right w:val="nil"/>
            </w:tcBorders>
            <w:shd w:val="solid" w:color="7F7F7F" w:themeColor="text1" w:themeTint="80" w:fill="auto"/>
          </w:tcPr>
          <w:p w14:paraId="20C02777" w14:textId="2550505A" w:rsidR="00CF2A01" w:rsidRPr="003D114E" w:rsidRDefault="007F1ABF" w:rsidP="00CF2A01">
            <w:pPr>
              <w:pStyle w:val="Kop1"/>
              <w:spacing w:before="0"/>
              <w:ind w:left="29"/>
              <w:rPr>
                <w:rFonts w:cs="Calibri"/>
              </w:rPr>
            </w:pPr>
            <w:r>
              <w:rPr>
                <w:rFonts w:cs="Calibri"/>
              </w:rPr>
              <w:t>9</w:t>
            </w:r>
            <w:r w:rsidR="00CF2A01">
              <w:rPr>
                <w:rFonts w:cs="Calibri"/>
              </w:rPr>
              <w:t>. Overzichtslijst van de bijlagen</w:t>
            </w:r>
          </w:p>
        </w:tc>
      </w:tr>
      <w:tr w:rsidR="00343DAE" w:rsidRPr="003D114E" w14:paraId="20C0277A" w14:textId="77777777" w:rsidTr="00F36788">
        <w:trPr>
          <w:gridAfter w:val="2"/>
          <w:wAfter w:w="107" w:type="dxa"/>
          <w:trHeight w:hRule="exact" w:val="113"/>
        </w:trPr>
        <w:tc>
          <w:tcPr>
            <w:tcW w:w="10187" w:type="dxa"/>
            <w:gridSpan w:val="3"/>
            <w:tcBorders>
              <w:top w:val="nil"/>
              <w:left w:val="nil"/>
              <w:bottom w:val="nil"/>
              <w:right w:val="nil"/>
            </w:tcBorders>
            <w:shd w:val="clear" w:color="auto" w:fill="auto"/>
          </w:tcPr>
          <w:p w14:paraId="20C02779" w14:textId="77777777" w:rsidR="00CF2A01" w:rsidRPr="004D213B" w:rsidRDefault="00CF2A01" w:rsidP="00CF2A01">
            <w:pPr>
              <w:pStyle w:val="leeg"/>
            </w:pPr>
          </w:p>
        </w:tc>
      </w:tr>
      <w:tr w:rsidR="00343DAE" w:rsidRPr="003D114E" w14:paraId="20C0277D" w14:textId="77777777" w:rsidTr="00F36788">
        <w:trPr>
          <w:gridAfter w:val="1"/>
          <w:wAfter w:w="31" w:type="dxa"/>
          <w:trHeight w:val="340"/>
        </w:trPr>
        <w:tc>
          <w:tcPr>
            <w:tcW w:w="399" w:type="dxa"/>
            <w:tcBorders>
              <w:top w:val="nil"/>
              <w:left w:val="nil"/>
              <w:bottom w:val="nil"/>
              <w:right w:val="nil"/>
            </w:tcBorders>
            <w:shd w:val="clear" w:color="auto" w:fill="auto"/>
          </w:tcPr>
          <w:p w14:paraId="20C0277B" w14:textId="22A3F24F" w:rsidR="00CF2A01" w:rsidRPr="003D114E" w:rsidRDefault="007F1ABF" w:rsidP="00CF2A01">
            <w:pPr>
              <w:pStyle w:val="nummersvragen"/>
              <w:framePr w:hSpace="0" w:wrap="auto" w:vAnchor="margin" w:xAlign="left" w:yAlign="inline"/>
              <w:suppressOverlap w:val="0"/>
            </w:pPr>
            <w:r>
              <w:t>9.</w:t>
            </w:r>
            <w:r w:rsidR="00CF2A01" w:rsidRPr="003D114E">
              <w:t>1</w:t>
            </w:r>
          </w:p>
        </w:tc>
        <w:tc>
          <w:tcPr>
            <w:tcW w:w="9864" w:type="dxa"/>
            <w:gridSpan w:val="3"/>
            <w:tcBorders>
              <w:top w:val="nil"/>
              <w:left w:val="nil"/>
              <w:bottom w:val="nil"/>
              <w:right w:val="nil"/>
            </w:tcBorders>
            <w:shd w:val="clear" w:color="auto" w:fill="auto"/>
          </w:tcPr>
          <w:p w14:paraId="20C0277C" w14:textId="77777777" w:rsidR="00CF2A01" w:rsidRPr="00FF630A" w:rsidRDefault="00CF2A01" w:rsidP="00CF2A01">
            <w:pPr>
              <w:pStyle w:val="Vraag"/>
            </w:pPr>
            <w:r>
              <w:t>Kruis de bijlagen aan die u bij dit formulier voegt.</w:t>
            </w:r>
          </w:p>
        </w:tc>
      </w:tr>
      <w:tr w:rsidR="00343DAE" w:rsidRPr="003D114E" w14:paraId="709214C8" w14:textId="77777777" w:rsidTr="00F36788">
        <w:trPr>
          <w:gridAfter w:val="1"/>
          <w:wAfter w:w="31" w:type="dxa"/>
          <w:trHeight w:val="340"/>
        </w:trPr>
        <w:tc>
          <w:tcPr>
            <w:tcW w:w="399" w:type="dxa"/>
            <w:tcBorders>
              <w:top w:val="nil"/>
              <w:left w:val="nil"/>
              <w:bottom w:val="nil"/>
              <w:right w:val="nil"/>
            </w:tcBorders>
            <w:shd w:val="clear" w:color="auto" w:fill="auto"/>
          </w:tcPr>
          <w:p w14:paraId="38937853"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0C7BDA21"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282F6C">
              <w:fldChar w:fldCharType="separate"/>
            </w:r>
            <w:r w:rsidRPr="001D4C9A">
              <w:fldChar w:fldCharType="end"/>
            </w:r>
            <w:bookmarkEnd w:id="0"/>
          </w:p>
        </w:tc>
        <w:tc>
          <w:tcPr>
            <w:tcW w:w="9580" w:type="dxa"/>
            <w:gridSpan w:val="2"/>
            <w:tcBorders>
              <w:top w:val="nil"/>
              <w:left w:val="nil"/>
              <w:bottom w:val="nil"/>
              <w:right w:val="nil"/>
            </w:tcBorders>
            <w:shd w:val="clear" w:color="auto" w:fill="auto"/>
          </w:tcPr>
          <w:p w14:paraId="066BCC87" w14:textId="767F53D0" w:rsidR="00CC1273" w:rsidRPr="003D114E" w:rsidRDefault="00CC1273" w:rsidP="00105EED">
            <w:pPr>
              <w:pStyle w:val="invulveld"/>
              <w:framePr w:hSpace="0" w:wrap="auto" w:vAnchor="margin" w:xAlign="left" w:yAlign="inline"/>
              <w:suppressOverlap w:val="0"/>
            </w:pPr>
            <w:r>
              <w:t>bijlage A1: situeringsplan</w:t>
            </w:r>
          </w:p>
        </w:tc>
      </w:tr>
      <w:tr w:rsidR="00343DAE" w:rsidRPr="003D114E" w14:paraId="18788C80" w14:textId="77777777" w:rsidTr="00F36788">
        <w:trPr>
          <w:gridAfter w:val="1"/>
          <w:wAfter w:w="31" w:type="dxa"/>
          <w:trHeight w:val="340"/>
        </w:trPr>
        <w:tc>
          <w:tcPr>
            <w:tcW w:w="399" w:type="dxa"/>
            <w:tcBorders>
              <w:top w:val="nil"/>
              <w:left w:val="nil"/>
              <w:bottom w:val="nil"/>
              <w:right w:val="nil"/>
            </w:tcBorders>
            <w:shd w:val="clear" w:color="auto" w:fill="auto"/>
          </w:tcPr>
          <w:p w14:paraId="5F434DB2"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34089276"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47E788D1" w14:textId="23A52AC0" w:rsidR="00CC1273" w:rsidRPr="003D114E" w:rsidRDefault="00CC1273" w:rsidP="00343DAE">
            <w:r>
              <w:t>bijlage B2: gebouwen</w:t>
            </w:r>
          </w:p>
        </w:tc>
      </w:tr>
      <w:tr w:rsidR="00343DAE" w:rsidRPr="003D114E" w14:paraId="55C732EB" w14:textId="77777777" w:rsidTr="00F36788">
        <w:trPr>
          <w:gridAfter w:val="1"/>
          <w:wAfter w:w="31" w:type="dxa"/>
          <w:trHeight w:val="340"/>
        </w:trPr>
        <w:tc>
          <w:tcPr>
            <w:tcW w:w="399" w:type="dxa"/>
            <w:tcBorders>
              <w:top w:val="nil"/>
              <w:left w:val="nil"/>
              <w:bottom w:val="nil"/>
              <w:right w:val="nil"/>
            </w:tcBorders>
            <w:shd w:val="clear" w:color="auto" w:fill="auto"/>
          </w:tcPr>
          <w:p w14:paraId="63B2C46B"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5C26265E"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E9ADAC3" w14:textId="40596868" w:rsidR="00CC1273" w:rsidRPr="003D114E" w:rsidRDefault="00CC1273" w:rsidP="00343DAE">
            <w:r>
              <w:t>bijlage B3: eengezinswoning</w:t>
            </w:r>
          </w:p>
        </w:tc>
      </w:tr>
      <w:tr w:rsidR="00343DAE" w:rsidRPr="003D114E" w14:paraId="584638B5" w14:textId="77777777" w:rsidTr="00F36788">
        <w:trPr>
          <w:gridAfter w:val="1"/>
          <w:wAfter w:w="31" w:type="dxa"/>
          <w:trHeight w:val="340"/>
        </w:trPr>
        <w:tc>
          <w:tcPr>
            <w:tcW w:w="399" w:type="dxa"/>
            <w:tcBorders>
              <w:top w:val="nil"/>
              <w:left w:val="nil"/>
              <w:bottom w:val="nil"/>
              <w:right w:val="nil"/>
            </w:tcBorders>
            <w:shd w:val="clear" w:color="auto" w:fill="auto"/>
          </w:tcPr>
          <w:p w14:paraId="667D42F1"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6E7E004C"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72DE6143" w14:textId="1FA9B8E9" w:rsidR="00CC1273" w:rsidRPr="003D114E" w:rsidRDefault="00CC1273" w:rsidP="00343DAE">
            <w:r>
              <w:t>bijlage B4: meergezinswoning</w:t>
            </w:r>
          </w:p>
        </w:tc>
      </w:tr>
      <w:tr w:rsidR="00343DAE" w:rsidRPr="003D114E" w14:paraId="1A436153" w14:textId="77777777" w:rsidTr="00F36788">
        <w:trPr>
          <w:gridAfter w:val="1"/>
          <w:wAfter w:w="31" w:type="dxa"/>
          <w:trHeight w:val="340"/>
        </w:trPr>
        <w:tc>
          <w:tcPr>
            <w:tcW w:w="399" w:type="dxa"/>
            <w:tcBorders>
              <w:top w:val="nil"/>
              <w:left w:val="nil"/>
              <w:bottom w:val="nil"/>
              <w:right w:val="nil"/>
            </w:tcBorders>
            <w:shd w:val="clear" w:color="auto" w:fill="auto"/>
          </w:tcPr>
          <w:p w14:paraId="18FA4ADA"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55165187"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54429B0F" w14:textId="236AA8A3" w:rsidR="00CC1273" w:rsidRPr="003D114E" w:rsidRDefault="00CC1273" w:rsidP="00343DAE">
            <w:r>
              <w:t>bijlage B5: studentenkamerwoning of kamerwoning</w:t>
            </w:r>
          </w:p>
        </w:tc>
      </w:tr>
      <w:tr w:rsidR="00343DAE" w:rsidRPr="003D114E" w14:paraId="710C891B" w14:textId="77777777" w:rsidTr="00F36788">
        <w:trPr>
          <w:gridAfter w:val="1"/>
          <w:wAfter w:w="31" w:type="dxa"/>
          <w:trHeight w:val="340"/>
        </w:trPr>
        <w:tc>
          <w:tcPr>
            <w:tcW w:w="399" w:type="dxa"/>
            <w:tcBorders>
              <w:top w:val="nil"/>
              <w:left w:val="nil"/>
              <w:bottom w:val="nil"/>
              <w:right w:val="nil"/>
            </w:tcBorders>
            <w:shd w:val="clear" w:color="auto" w:fill="auto"/>
          </w:tcPr>
          <w:p w14:paraId="3D3CF230"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6623FBCB"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0D7F8B38" w14:textId="5ECAA2E8" w:rsidR="00CC1273" w:rsidRPr="003D114E" w:rsidRDefault="00CC1273" w:rsidP="00343DAE">
            <w:r>
              <w:t>bijlage B6: commerciële functies (detailhandel, dancing, restaurant en café, kantoorfunctie, dienstverlening en vrije beroepen)</w:t>
            </w:r>
          </w:p>
        </w:tc>
      </w:tr>
      <w:tr w:rsidR="00343DAE" w:rsidRPr="003D114E" w14:paraId="20D66383" w14:textId="77777777" w:rsidTr="00F36788">
        <w:trPr>
          <w:gridAfter w:val="1"/>
          <w:wAfter w:w="31" w:type="dxa"/>
          <w:trHeight w:val="340"/>
        </w:trPr>
        <w:tc>
          <w:tcPr>
            <w:tcW w:w="399" w:type="dxa"/>
            <w:tcBorders>
              <w:top w:val="nil"/>
              <w:left w:val="nil"/>
              <w:bottom w:val="nil"/>
              <w:right w:val="nil"/>
            </w:tcBorders>
            <w:shd w:val="clear" w:color="auto" w:fill="auto"/>
          </w:tcPr>
          <w:p w14:paraId="08F4BFA2"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30684FD7"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CCBC878" w14:textId="20AA7EBC" w:rsidR="00CC1273" w:rsidRPr="003D114E" w:rsidRDefault="00CC1273" w:rsidP="00343DAE">
            <w:r>
              <w:t>bijlage B7: dagrecreatie, met inbegrip van sport – gegevens van het complex</w:t>
            </w:r>
          </w:p>
        </w:tc>
      </w:tr>
      <w:tr w:rsidR="00343DAE" w:rsidRPr="003D114E" w14:paraId="6B4EC2A4" w14:textId="77777777" w:rsidTr="00F36788">
        <w:trPr>
          <w:gridAfter w:val="1"/>
          <w:wAfter w:w="31" w:type="dxa"/>
          <w:trHeight w:val="340"/>
        </w:trPr>
        <w:tc>
          <w:tcPr>
            <w:tcW w:w="399" w:type="dxa"/>
            <w:tcBorders>
              <w:top w:val="nil"/>
              <w:left w:val="nil"/>
              <w:bottom w:val="nil"/>
              <w:right w:val="nil"/>
            </w:tcBorders>
            <w:shd w:val="clear" w:color="auto" w:fill="auto"/>
          </w:tcPr>
          <w:p w14:paraId="2DB5009D"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13E549A6"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5E472B23" w14:textId="37805146" w:rsidR="00CC1273" w:rsidRPr="003D114E" w:rsidRDefault="00CC1273" w:rsidP="00343DAE">
            <w:r>
              <w:t>bijlage B8: dagrecreatie, met inbegrip van sport – gegevens van het gebouw</w:t>
            </w:r>
          </w:p>
        </w:tc>
      </w:tr>
      <w:tr w:rsidR="00343DAE" w:rsidRPr="003D114E" w14:paraId="452ECE3D" w14:textId="77777777" w:rsidTr="00F36788">
        <w:trPr>
          <w:gridAfter w:val="1"/>
          <w:wAfter w:w="31" w:type="dxa"/>
          <w:trHeight w:val="340"/>
        </w:trPr>
        <w:tc>
          <w:tcPr>
            <w:tcW w:w="399" w:type="dxa"/>
            <w:tcBorders>
              <w:top w:val="nil"/>
              <w:left w:val="nil"/>
              <w:bottom w:val="nil"/>
              <w:right w:val="nil"/>
            </w:tcBorders>
            <w:shd w:val="clear" w:color="auto" w:fill="auto"/>
          </w:tcPr>
          <w:p w14:paraId="478E011E"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2DCDB930"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48461F62" w14:textId="46D4FA48" w:rsidR="00CC1273" w:rsidRPr="003D114E" w:rsidRDefault="00CC1273" w:rsidP="00343DAE">
            <w:r>
              <w:t>bijlage B9: verblijfsrecreatie – gegevens van het complex</w:t>
            </w:r>
          </w:p>
        </w:tc>
      </w:tr>
      <w:tr w:rsidR="00343DAE" w:rsidRPr="003D114E" w14:paraId="4027D2FD" w14:textId="77777777" w:rsidTr="00F36788">
        <w:trPr>
          <w:gridAfter w:val="1"/>
          <w:wAfter w:w="31" w:type="dxa"/>
          <w:trHeight w:val="340"/>
        </w:trPr>
        <w:tc>
          <w:tcPr>
            <w:tcW w:w="399" w:type="dxa"/>
            <w:tcBorders>
              <w:top w:val="nil"/>
              <w:left w:val="nil"/>
              <w:bottom w:val="nil"/>
              <w:right w:val="nil"/>
            </w:tcBorders>
            <w:shd w:val="clear" w:color="auto" w:fill="auto"/>
          </w:tcPr>
          <w:p w14:paraId="5C1A06AC"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6D7EDECE"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7367B60" w14:textId="22F159A0" w:rsidR="00CC1273" w:rsidRPr="003D114E" w:rsidRDefault="00CC1273" w:rsidP="00343DAE">
            <w:r>
              <w:t>bijlage B10: verblijfsrecreatie - gegevens van het gebouw</w:t>
            </w:r>
          </w:p>
        </w:tc>
      </w:tr>
      <w:tr w:rsidR="00343DAE" w:rsidRPr="003D114E" w14:paraId="7FCCC054" w14:textId="77777777" w:rsidTr="00F36788">
        <w:trPr>
          <w:gridAfter w:val="1"/>
          <w:wAfter w:w="31" w:type="dxa"/>
          <w:trHeight w:val="340"/>
        </w:trPr>
        <w:tc>
          <w:tcPr>
            <w:tcW w:w="399" w:type="dxa"/>
            <w:tcBorders>
              <w:top w:val="nil"/>
              <w:left w:val="nil"/>
              <w:bottom w:val="nil"/>
              <w:right w:val="nil"/>
            </w:tcBorders>
            <w:shd w:val="clear" w:color="auto" w:fill="auto"/>
          </w:tcPr>
          <w:p w14:paraId="52D607D4"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77F73AA3"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62916B42" w14:textId="28E43754" w:rsidR="00CC1273" w:rsidRPr="003D114E" w:rsidRDefault="00CC1273" w:rsidP="00343DAE">
            <w:r>
              <w:t>bijlage B11: industrie en bedrijvigheid - gegevens van het complex</w:t>
            </w:r>
          </w:p>
        </w:tc>
      </w:tr>
      <w:tr w:rsidR="00343DAE" w:rsidRPr="003D114E" w14:paraId="543D0E49" w14:textId="77777777" w:rsidTr="00F36788">
        <w:trPr>
          <w:gridAfter w:val="1"/>
          <w:wAfter w:w="31" w:type="dxa"/>
          <w:trHeight w:val="340"/>
        </w:trPr>
        <w:tc>
          <w:tcPr>
            <w:tcW w:w="399" w:type="dxa"/>
            <w:tcBorders>
              <w:top w:val="nil"/>
              <w:left w:val="nil"/>
              <w:bottom w:val="nil"/>
              <w:right w:val="nil"/>
            </w:tcBorders>
            <w:shd w:val="clear" w:color="auto" w:fill="auto"/>
          </w:tcPr>
          <w:p w14:paraId="573F13DE"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29EA111B"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139EF581" w14:textId="640F3BF3" w:rsidR="00CC1273" w:rsidRPr="003D114E" w:rsidRDefault="00CC1273" w:rsidP="00343DAE">
            <w:r>
              <w:t>bijlage B12: industrie en bedrijvigheid - gegevens van het gebouw</w:t>
            </w:r>
          </w:p>
        </w:tc>
      </w:tr>
      <w:tr w:rsidR="00343DAE" w:rsidRPr="003D114E" w14:paraId="28C27615" w14:textId="77777777" w:rsidTr="00F36788">
        <w:trPr>
          <w:gridAfter w:val="1"/>
          <w:wAfter w:w="31" w:type="dxa"/>
          <w:trHeight w:val="340"/>
        </w:trPr>
        <w:tc>
          <w:tcPr>
            <w:tcW w:w="399" w:type="dxa"/>
            <w:tcBorders>
              <w:top w:val="nil"/>
              <w:left w:val="nil"/>
              <w:bottom w:val="nil"/>
              <w:right w:val="nil"/>
            </w:tcBorders>
            <w:shd w:val="clear" w:color="auto" w:fill="auto"/>
          </w:tcPr>
          <w:p w14:paraId="4559D7BE"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22B669F8"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4B0C0FAE" w14:textId="06D73143" w:rsidR="00CC1273" w:rsidRPr="003D114E" w:rsidRDefault="00CC1273" w:rsidP="00343DAE">
            <w:r>
              <w:t>bijlage B13: landbouw in de ruime zin – gegevens van het complex</w:t>
            </w:r>
          </w:p>
        </w:tc>
      </w:tr>
      <w:tr w:rsidR="00343DAE" w:rsidRPr="003D114E" w14:paraId="316EA6ED" w14:textId="77777777" w:rsidTr="00F36788">
        <w:trPr>
          <w:gridAfter w:val="1"/>
          <w:wAfter w:w="31" w:type="dxa"/>
          <w:trHeight w:val="340"/>
        </w:trPr>
        <w:tc>
          <w:tcPr>
            <w:tcW w:w="399" w:type="dxa"/>
            <w:tcBorders>
              <w:top w:val="nil"/>
              <w:left w:val="nil"/>
              <w:bottom w:val="nil"/>
              <w:right w:val="nil"/>
            </w:tcBorders>
            <w:shd w:val="clear" w:color="auto" w:fill="auto"/>
          </w:tcPr>
          <w:p w14:paraId="0D5E5F79"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78814ACB"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131F4389" w14:textId="3225DC89" w:rsidR="00CC1273" w:rsidRPr="003D114E" w:rsidRDefault="00CC1273" w:rsidP="00343DAE">
            <w:r>
              <w:t>bijlage B14: landbouw in de ruime zin – gegevens van het gebouw</w:t>
            </w:r>
          </w:p>
        </w:tc>
      </w:tr>
      <w:tr w:rsidR="00343DAE" w:rsidRPr="003D114E" w14:paraId="6D3C1ED8" w14:textId="77777777" w:rsidTr="00F36788">
        <w:trPr>
          <w:gridAfter w:val="1"/>
          <w:wAfter w:w="31" w:type="dxa"/>
          <w:trHeight w:val="340"/>
        </w:trPr>
        <w:tc>
          <w:tcPr>
            <w:tcW w:w="399" w:type="dxa"/>
            <w:tcBorders>
              <w:top w:val="nil"/>
              <w:left w:val="nil"/>
              <w:bottom w:val="nil"/>
              <w:right w:val="nil"/>
            </w:tcBorders>
            <w:shd w:val="clear" w:color="auto" w:fill="auto"/>
          </w:tcPr>
          <w:p w14:paraId="7D06A8DC"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03890D2A"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BCAC6DF" w14:textId="2717E0DA" w:rsidR="00CC1273" w:rsidRPr="003D114E" w:rsidRDefault="00CC1273" w:rsidP="00343DAE">
            <w:r>
              <w:t>bijlage B15: gemeenschapsvoorzieningen en openbare nutsvoorzieningen – gegevens van het complex</w:t>
            </w:r>
          </w:p>
        </w:tc>
      </w:tr>
      <w:tr w:rsidR="00343DAE" w:rsidRPr="003D114E" w14:paraId="0B438DAB" w14:textId="77777777" w:rsidTr="00F36788">
        <w:trPr>
          <w:gridAfter w:val="1"/>
          <w:wAfter w:w="31" w:type="dxa"/>
          <w:trHeight w:val="340"/>
        </w:trPr>
        <w:tc>
          <w:tcPr>
            <w:tcW w:w="399" w:type="dxa"/>
            <w:tcBorders>
              <w:top w:val="nil"/>
              <w:left w:val="nil"/>
              <w:bottom w:val="nil"/>
              <w:right w:val="nil"/>
            </w:tcBorders>
            <w:shd w:val="clear" w:color="auto" w:fill="auto"/>
          </w:tcPr>
          <w:p w14:paraId="312DC397"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43B5530B"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1E3FA903" w14:textId="57F5E4AB" w:rsidR="00CC1273" w:rsidRPr="003D114E" w:rsidRDefault="00CC1273" w:rsidP="00343DAE">
            <w:r>
              <w:t>bijlage B16: gemeenschapsvoorzieningen en openbare nutsvoorzieningen – gegevens van het gebouw</w:t>
            </w:r>
          </w:p>
        </w:tc>
      </w:tr>
      <w:tr w:rsidR="00343DAE" w:rsidRPr="003D114E" w14:paraId="0BD8256A" w14:textId="77777777" w:rsidTr="00F36788">
        <w:trPr>
          <w:gridAfter w:val="1"/>
          <w:wAfter w:w="31" w:type="dxa"/>
          <w:trHeight w:val="340"/>
        </w:trPr>
        <w:tc>
          <w:tcPr>
            <w:tcW w:w="399" w:type="dxa"/>
            <w:tcBorders>
              <w:top w:val="nil"/>
              <w:left w:val="nil"/>
              <w:bottom w:val="nil"/>
              <w:right w:val="nil"/>
            </w:tcBorders>
            <w:shd w:val="clear" w:color="auto" w:fill="auto"/>
          </w:tcPr>
          <w:p w14:paraId="399E87BA"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11C9C3AA"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0464031D" w14:textId="7586C3FA" w:rsidR="00CC1273" w:rsidRPr="003D114E" w:rsidRDefault="00CC1273" w:rsidP="00343DAE">
            <w:r>
              <w:t>bijlage B17: verbouwen van gevels en daken en inwendige renovatiewerken</w:t>
            </w:r>
          </w:p>
        </w:tc>
      </w:tr>
      <w:tr w:rsidR="00343DAE" w:rsidRPr="003D114E" w14:paraId="6AD438AE" w14:textId="77777777" w:rsidTr="00F36788">
        <w:trPr>
          <w:gridAfter w:val="1"/>
          <w:wAfter w:w="31" w:type="dxa"/>
          <w:trHeight w:val="340"/>
        </w:trPr>
        <w:tc>
          <w:tcPr>
            <w:tcW w:w="399" w:type="dxa"/>
            <w:tcBorders>
              <w:top w:val="nil"/>
              <w:left w:val="nil"/>
              <w:bottom w:val="nil"/>
              <w:right w:val="nil"/>
            </w:tcBorders>
            <w:shd w:val="clear" w:color="auto" w:fill="auto"/>
          </w:tcPr>
          <w:p w14:paraId="55C34939"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3FDCE4D3"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184359AE" w14:textId="1E7AFB98" w:rsidR="00CC1273" w:rsidRPr="003D114E" w:rsidRDefault="00CC1273" w:rsidP="00343DAE">
            <w:r>
              <w:t>bijlage B18: bijgebouwen</w:t>
            </w:r>
          </w:p>
        </w:tc>
      </w:tr>
      <w:tr w:rsidR="00343DAE" w:rsidRPr="003D114E" w14:paraId="700EB713" w14:textId="77777777" w:rsidTr="00F36788">
        <w:trPr>
          <w:gridAfter w:val="1"/>
          <w:wAfter w:w="31" w:type="dxa"/>
          <w:trHeight w:val="340"/>
        </w:trPr>
        <w:tc>
          <w:tcPr>
            <w:tcW w:w="399" w:type="dxa"/>
            <w:tcBorders>
              <w:top w:val="nil"/>
              <w:left w:val="nil"/>
              <w:bottom w:val="nil"/>
              <w:right w:val="nil"/>
            </w:tcBorders>
            <w:shd w:val="clear" w:color="auto" w:fill="auto"/>
          </w:tcPr>
          <w:p w14:paraId="6A8F6E8F"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1B914DD3"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0636461" w14:textId="5D832B02" w:rsidR="00CC1273" w:rsidRPr="003D114E" w:rsidRDefault="00CC1273" w:rsidP="00343DAE">
            <w:r>
              <w:t>bijlage B19: niet-overdekte lage constructies bij een gebouw</w:t>
            </w:r>
          </w:p>
        </w:tc>
      </w:tr>
      <w:tr w:rsidR="00343DAE" w:rsidRPr="003D114E" w14:paraId="22B37967" w14:textId="77777777" w:rsidTr="00F36788">
        <w:trPr>
          <w:gridAfter w:val="1"/>
          <w:wAfter w:w="31" w:type="dxa"/>
          <w:trHeight w:val="340"/>
        </w:trPr>
        <w:tc>
          <w:tcPr>
            <w:tcW w:w="399" w:type="dxa"/>
            <w:tcBorders>
              <w:top w:val="nil"/>
              <w:left w:val="nil"/>
              <w:bottom w:val="nil"/>
              <w:right w:val="nil"/>
            </w:tcBorders>
            <w:shd w:val="clear" w:color="auto" w:fill="auto"/>
          </w:tcPr>
          <w:p w14:paraId="5AFA6F10"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5483B1E5"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5B4C8C69" w14:textId="600E6474" w:rsidR="00CC1273" w:rsidRPr="003D114E" w:rsidRDefault="00956C59" w:rsidP="00343DAE">
            <w:r>
              <w:t>bijlage B20: terreinaanlegwerken</w:t>
            </w:r>
          </w:p>
        </w:tc>
      </w:tr>
      <w:tr w:rsidR="00343DAE" w:rsidRPr="003D114E" w14:paraId="15640AF7" w14:textId="77777777" w:rsidTr="00F36788">
        <w:trPr>
          <w:gridAfter w:val="1"/>
          <w:wAfter w:w="31" w:type="dxa"/>
          <w:trHeight w:val="340"/>
        </w:trPr>
        <w:tc>
          <w:tcPr>
            <w:tcW w:w="399" w:type="dxa"/>
            <w:tcBorders>
              <w:top w:val="nil"/>
              <w:left w:val="nil"/>
              <w:bottom w:val="nil"/>
              <w:right w:val="nil"/>
            </w:tcBorders>
            <w:shd w:val="clear" w:color="auto" w:fill="auto"/>
          </w:tcPr>
          <w:p w14:paraId="5A45356A"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2C1F0AE9"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DF25999" w14:textId="615A39AE" w:rsidR="00CC1273" w:rsidRPr="003D114E" w:rsidRDefault="00CC1273" w:rsidP="00343DAE">
            <w:r>
              <w:t>bijlage B21: andere handelingen (vrijgesteld van de medewerking van een architect)</w:t>
            </w:r>
          </w:p>
        </w:tc>
      </w:tr>
      <w:tr w:rsidR="00343DAE" w:rsidRPr="003D114E" w14:paraId="5633F490" w14:textId="77777777" w:rsidTr="00F36788">
        <w:trPr>
          <w:gridAfter w:val="1"/>
          <w:wAfter w:w="31" w:type="dxa"/>
          <w:trHeight w:val="340"/>
        </w:trPr>
        <w:tc>
          <w:tcPr>
            <w:tcW w:w="399" w:type="dxa"/>
            <w:tcBorders>
              <w:top w:val="nil"/>
              <w:left w:val="nil"/>
              <w:bottom w:val="nil"/>
              <w:right w:val="nil"/>
            </w:tcBorders>
            <w:shd w:val="clear" w:color="auto" w:fill="auto"/>
          </w:tcPr>
          <w:p w14:paraId="73E52A76"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399AF1F8"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08418FBD" w14:textId="1AFDC9B7" w:rsidR="00CC1273" w:rsidRPr="003D114E" w:rsidRDefault="00CC1273" w:rsidP="00343DAE">
            <w:r>
              <w:t>bijlage B22: verhardingen, infrastructuur en technische werken</w:t>
            </w:r>
          </w:p>
        </w:tc>
      </w:tr>
      <w:tr w:rsidR="00343DAE" w:rsidRPr="003D114E" w14:paraId="538C77C3" w14:textId="77777777" w:rsidTr="00F36788">
        <w:trPr>
          <w:gridAfter w:val="1"/>
          <w:wAfter w:w="31" w:type="dxa"/>
          <w:trHeight w:val="340"/>
        </w:trPr>
        <w:tc>
          <w:tcPr>
            <w:tcW w:w="399" w:type="dxa"/>
            <w:tcBorders>
              <w:top w:val="nil"/>
              <w:left w:val="nil"/>
              <w:bottom w:val="nil"/>
              <w:right w:val="nil"/>
            </w:tcBorders>
            <w:shd w:val="clear" w:color="auto" w:fill="auto"/>
          </w:tcPr>
          <w:p w14:paraId="223A2D47"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2CE7C506"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527E54EA" w14:textId="15CE1E08" w:rsidR="00CC1273" w:rsidRPr="003D114E" w:rsidRDefault="00CC1273" w:rsidP="00343DAE">
            <w:r>
              <w:t>bijlage B23: ontbossen</w:t>
            </w:r>
          </w:p>
        </w:tc>
      </w:tr>
      <w:tr w:rsidR="00343DAE" w:rsidRPr="003D114E" w14:paraId="27FC7DD2" w14:textId="77777777" w:rsidTr="00F36788">
        <w:trPr>
          <w:gridAfter w:val="1"/>
          <w:wAfter w:w="31" w:type="dxa"/>
          <w:trHeight w:val="340"/>
        </w:trPr>
        <w:tc>
          <w:tcPr>
            <w:tcW w:w="399" w:type="dxa"/>
            <w:tcBorders>
              <w:top w:val="nil"/>
              <w:left w:val="nil"/>
              <w:bottom w:val="nil"/>
              <w:right w:val="nil"/>
            </w:tcBorders>
            <w:shd w:val="clear" w:color="auto" w:fill="auto"/>
          </w:tcPr>
          <w:p w14:paraId="3FD935F8"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0AF839C6"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6FCD09C3" w14:textId="5C7A04ED" w:rsidR="00CC1273" w:rsidRPr="003D114E" w:rsidRDefault="00CC1273" w:rsidP="00343DAE">
            <w:r>
              <w:t>bijlage B24: plaatsen van publiciteitsinrichtingen</w:t>
            </w:r>
          </w:p>
        </w:tc>
      </w:tr>
      <w:tr w:rsidR="00343DAE" w:rsidRPr="003D114E" w14:paraId="172B1C93" w14:textId="77777777" w:rsidTr="00F36788">
        <w:trPr>
          <w:gridAfter w:val="1"/>
          <w:wAfter w:w="31" w:type="dxa"/>
          <w:trHeight w:val="340"/>
        </w:trPr>
        <w:tc>
          <w:tcPr>
            <w:tcW w:w="399" w:type="dxa"/>
            <w:tcBorders>
              <w:top w:val="nil"/>
              <w:left w:val="nil"/>
              <w:bottom w:val="nil"/>
              <w:right w:val="nil"/>
            </w:tcBorders>
            <w:shd w:val="clear" w:color="auto" w:fill="auto"/>
          </w:tcPr>
          <w:p w14:paraId="1C739E0F"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1A8364D7"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DC05935" w14:textId="163D3242" w:rsidR="00CC1273" w:rsidRPr="003D114E" w:rsidRDefault="00CC1273" w:rsidP="00343DAE">
            <w:r>
              <w:t>bijlage B25: aanstiplijst hemelwater</w:t>
            </w:r>
          </w:p>
        </w:tc>
      </w:tr>
      <w:tr w:rsidR="00343DAE" w:rsidRPr="003D114E" w14:paraId="66E2B4F3" w14:textId="77777777" w:rsidTr="00F36788">
        <w:trPr>
          <w:gridAfter w:val="1"/>
          <w:wAfter w:w="31" w:type="dxa"/>
          <w:trHeight w:val="340"/>
        </w:trPr>
        <w:tc>
          <w:tcPr>
            <w:tcW w:w="399" w:type="dxa"/>
            <w:tcBorders>
              <w:top w:val="nil"/>
              <w:left w:val="nil"/>
              <w:bottom w:val="nil"/>
              <w:right w:val="nil"/>
            </w:tcBorders>
            <w:shd w:val="clear" w:color="auto" w:fill="auto"/>
          </w:tcPr>
          <w:p w14:paraId="18791578"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7839608D"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4C39F7C2" w14:textId="2185EA34" w:rsidR="00CC1273" w:rsidRPr="003D114E" w:rsidRDefault="00CC1273" w:rsidP="00343DAE">
            <w:r>
              <w:t>bijlage B26: verantwoordingsnota</w:t>
            </w:r>
          </w:p>
        </w:tc>
      </w:tr>
      <w:tr w:rsidR="00343DAE" w:rsidRPr="003D114E" w14:paraId="31A99BFC" w14:textId="77777777" w:rsidTr="00F36788">
        <w:trPr>
          <w:gridAfter w:val="1"/>
          <w:wAfter w:w="31" w:type="dxa"/>
          <w:trHeight w:val="340"/>
        </w:trPr>
        <w:tc>
          <w:tcPr>
            <w:tcW w:w="399" w:type="dxa"/>
            <w:tcBorders>
              <w:top w:val="nil"/>
              <w:left w:val="nil"/>
              <w:bottom w:val="nil"/>
              <w:right w:val="nil"/>
            </w:tcBorders>
            <w:shd w:val="clear" w:color="auto" w:fill="auto"/>
          </w:tcPr>
          <w:p w14:paraId="2244C890"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43CF0093"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7755CD15" w14:textId="2BF883B3" w:rsidR="00CC1273" w:rsidRPr="003D114E" w:rsidRDefault="00CC1273" w:rsidP="00343DAE">
            <w:r>
              <w:t>bijlage B27.X: plannen en documenten voor de stedenbouwkundige handelingen</w:t>
            </w:r>
          </w:p>
        </w:tc>
      </w:tr>
      <w:tr w:rsidR="00730530" w:rsidRPr="003D114E" w14:paraId="7890D5CF" w14:textId="77777777" w:rsidTr="00663C71">
        <w:trPr>
          <w:gridAfter w:val="1"/>
          <w:wAfter w:w="31" w:type="dxa"/>
          <w:trHeight w:val="340"/>
        </w:trPr>
        <w:tc>
          <w:tcPr>
            <w:tcW w:w="399" w:type="dxa"/>
            <w:tcBorders>
              <w:top w:val="nil"/>
              <w:left w:val="nil"/>
              <w:bottom w:val="nil"/>
              <w:right w:val="nil"/>
            </w:tcBorders>
            <w:shd w:val="clear" w:color="auto" w:fill="auto"/>
          </w:tcPr>
          <w:p w14:paraId="62DA6CD9" w14:textId="77777777" w:rsidR="00730530" w:rsidRPr="00463023" w:rsidRDefault="00730530" w:rsidP="00663C71">
            <w:pPr>
              <w:pStyle w:val="leeg"/>
            </w:pPr>
          </w:p>
        </w:tc>
        <w:tc>
          <w:tcPr>
            <w:tcW w:w="284" w:type="dxa"/>
            <w:tcBorders>
              <w:top w:val="nil"/>
              <w:left w:val="nil"/>
              <w:bottom w:val="nil"/>
              <w:right w:val="nil"/>
            </w:tcBorders>
            <w:shd w:val="clear" w:color="auto" w:fill="auto"/>
          </w:tcPr>
          <w:p w14:paraId="708EBD0F" w14:textId="77777777" w:rsidR="00730530" w:rsidRPr="001D4C9A" w:rsidRDefault="00730530" w:rsidP="00663C7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EF7EECC" w14:textId="2D58918B" w:rsidR="00730530" w:rsidRPr="003D114E" w:rsidRDefault="00730530" w:rsidP="00730530">
            <w:r>
              <w:t>bijlage B29: bescheiden woonaanbod</w:t>
            </w:r>
          </w:p>
        </w:tc>
      </w:tr>
      <w:tr w:rsidR="00730530" w:rsidRPr="003D114E" w14:paraId="4F63BC2B" w14:textId="77777777" w:rsidTr="00663C71">
        <w:trPr>
          <w:gridAfter w:val="1"/>
          <w:wAfter w:w="31" w:type="dxa"/>
          <w:trHeight w:val="340"/>
        </w:trPr>
        <w:tc>
          <w:tcPr>
            <w:tcW w:w="399" w:type="dxa"/>
            <w:tcBorders>
              <w:top w:val="nil"/>
              <w:left w:val="nil"/>
              <w:bottom w:val="nil"/>
              <w:right w:val="nil"/>
            </w:tcBorders>
            <w:shd w:val="clear" w:color="auto" w:fill="auto"/>
          </w:tcPr>
          <w:p w14:paraId="6A85BC7F" w14:textId="77777777" w:rsidR="00730530" w:rsidRPr="00463023" w:rsidRDefault="00730530" w:rsidP="00663C71">
            <w:pPr>
              <w:pStyle w:val="leeg"/>
            </w:pPr>
          </w:p>
        </w:tc>
        <w:tc>
          <w:tcPr>
            <w:tcW w:w="284" w:type="dxa"/>
            <w:tcBorders>
              <w:top w:val="nil"/>
              <w:left w:val="nil"/>
              <w:bottom w:val="nil"/>
              <w:right w:val="nil"/>
            </w:tcBorders>
            <w:shd w:val="clear" w:color="auto" w:fill="auto"/>
          </w:tcPr>
          <w:p w14:paraId="279D414F" w14:textId="77777777" w:rsidR="00730530" w:rsidRPr="001D4C9A" w:rsidRDefault="00730530" w:rsidP="00663C7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56DF4B97" w14:textId="4FF2C44A" w:rsidR="00730530" w:rsidRPr="003D114E" w:rsidRDefault="00730530" w:rsidP="00730530">
            <w:r>
              <w:t>bijlage B30: sloopinventaris</w:t>
            </w:r>
          </w:p>
        </w:tc>
      </w:tr>
      <w:tr w:rsidR="007F435C" w:rsidRPr="003D114E" w14:paraId="2F235F5F" w14:textId="77777777" w:rsidTr="00663C71">
        <w:trPr>
          <w:gridAfter w:val="1"/>
          <w:wAfter w:w="31" w:type="dxa"/>
          <w:trHeight w:val="340"/>
        </w:trPr>
        <w:tc>
          <w:tcPr>
            <w:tcW w:w="399" w:type="dxa"/>
            <w:tcBorders>
              <w:top w:val="nil"/>
              <w:left w:val="nil"/>
              <w:bottom w:val="nil"/>
              <w:right w:val="nil"/>
            </w:tcBorders>
            <w:shd w:val="clear" w:color="auto" w:fill="auto"/>
          </w:tcPr>
          <w:p w14:paraId="754FDF9B" w14:textId="77777777" w:rsidR="007F435C" w:rsidRPr="00463023" w:rsidRDefault="007F435C" w:rsidP="00663C71">
            <w:pPr>
              <w:pStyle w:val="leeg"/>
            </w:pPr>
          </w:p>
        </w:tc>
        <w:tc>
          <w:tcPr>
            <w:tcW w:w="284" w:type="dxa"/>
            <w:tcBorders>
              <w:top w:val="nil"/>
              <w:left w:val="nil"/>
              <w:bottom w:val="nil"/>
              <w:right w:val="nil"/>
            </w:tcBorders>
            <w:shd w:val="clear" w:color="auto" w:fill="auto"/>
          </w:tcPr>
          <w:p w14:paraId="14422A7B" w14:textId="77777777" w:rsidR="007F435C" w:rsidRPr="001D4C9A" w:rsidRDefault="007F435C" w:rsidP="00663C7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49647D2F" w14:textId="246826A0" w:rsidR="007F435C" w:rsidRPr="003D114E" w:rsidRDefault="007F435C" w:rsidP="00730530">
            <w:r>
              <w:t>bijlage B</w:t>
            </w:r>
            <w:r w:rsidR="00730530">
              <w:t>31</w:t>
            </w:r>
            <w:r>
              <w:t>: advies toegankelijkheid</w:t>
            </w:r>
          </w:p>
        </w:tc>
      </w:tr>
      <w:tr w:rsidR="007F435C" w:rsidRPr="003D114E" w14:paraId="62E7B288" w14:textId="77777777" w:rsidTr="00663C71">
        <w:trPr>
          <w:gridAfter w:val="1"/>
          <w:wAfter w:w="31" w:type="dxa"/>
          <w:trHeight w:val="340"/>
        </w:trPr>
        <w:tc>
          <w:tcPr>
            <w:tcW w:w="399" w:type="dxa"/>
            <w:tcBorders>
              <w:top w:val="nil"/>
              <w:left w:val="nil"/>
              <w:bottom w:val="nil"/>
              <w:right w:val="nil"/>
            </w:tcBorders>
            <w:shd w:val="clear" w:color="auto" w:fill="auto"/>
          </w:tcPr>
          <w:p w14:paraId="070F9092" w14:textId="77777777" w:rsidR="007F435C" w:rsidRPr="00463023" w:rsidRDefault="007F435C" w:rsidP="00663C71">
            <w:pPr>
              <w:pStyle w:val="leeg"/>
            </w:pPr>
          </w:p>
        </w:tc>
        <w:tc>
          <w:tcPr>
            <w:tcW w:w="284" w:type="dxa"/>
            <w:tcBorders>
              <w:top w:val="nil"/>
              <w:left w:val="nil"/>
              <w:bottom w:val="nil"/>
              <w:right w:val="nil"/>
            </w:tcBorders>
            <w:shd w:val="clear" w:color="auto" w:fill="auto"/>
          </w:tcPr>
          <w:p w14:paraId="7B29D587" w14:textId="77777777" w:rsidR="007F435C" w:rsidRPr="001D4C9A" w:rsidRDefault="007F435C" w:rsidP="00663C7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0EF1877E" w14:textId="55A32E26" w:rsidR="007F435C" w:rsidRPr="003D114E" w:rsidRDefault="00730530" w:rsidP="007F435C">
            <w:r>
              <w:t>bijlage B32</w:t>
            </w:r>
            <w:r w:rsidR="007F435C">
              <w:t>: bekrachtigde archeologienota</w:t>
            </w:r>
          </w:p>
        </w:tc>
      </w:tr>
      <w:tr w:rsidR="00067E35" w:rsidRPr="003D114E" w14:paraId="15D072D6" w14:textId="77777777" w:rsidTr="00067E35">
        <w:trPr>
          <w:gridAfter w:val="1"/>
          <w:wAfter w:w="31" w:type="dxa"/>
          <w:trHeight w:val="340"/>
        </w:trPr>
        <w:tc>
          <w:tcPr>
            <w:tcW w:w="399" w:type="dxa"/>
            <w:tcBorders>
              <w:top w:val="nil"/>
              <w:left w:val="nil"/>
              <w:bottom w:val="nil"/>
              <w:right w:val="nil"/>
            </w:tcBorders>
            <w:shd w:val="clear" w:color="auto" w:fill="auto"/>
          </w:tcPr>
          <w:p w14:paraId="18A9B827" w14:textId="77777777" w:rsidR="00067E35" w:rsidRPr="00463023" w:rsidRDefault="00067E35" w:rsidP="00067E35">
            <w:pPr>
              <w:pStyle w:val="leeg"/>
            </w:pPr>
          </w:p>
        </w:tc>
        <w:tc>
          <w:tcPr>
            <w:tcW w:w="284" w:type="dxa"/>
            <w:tcBorders>
              <w:top w:val="nil"/>
              <w:left w:val="nil"/>
              <w:bottom w:val="nil"/>
              <w:right w:val="nil"/>
            </w:tcBorders>
            <w:shd w:val="clear" w:color="auto" w:fill="auto"/>
          </w:tcPr>
          <w:p w14:paraId="420A6B96" w14:textId="77777777" w:rsidR="00067E35" w:rsidRPr="001D4C9A" w:rsidRDefault="00067E35" w:rsidP="00067E3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4CE34E8" w14:textId="77777777" w:rsidR="00067E35" w:rsidRPr="003D114E" w:rsidRDefault="00067E35" w:rsidP="00067E35">
            <w:r>
              <w:t>bijlage B33: informatie onroerend erfgoed</w:t>
            </w:r>
          </w:p>
        </w:tc>
      </w:tr>
      <w:tr w:rsidR="007F435C" w:rsidRPr="003D114E" w14:paraId="1AF92463" w14:textId="77777777" w:rsidTr="00663C71">
        <w:trPr>
          <w:gridAfter w:val="1"/>
          <w:wAfter w:w="31" w:type="dxa"/>
          <w:trHeight w:val="340"/>
        </w:trPr>
        <w:tc>
          <w:tcPr>
            <w:tcW w:w="399" w:type="dxa"/>
            <w:tcBorders>
              <w:top w:val="nil"/>
              <w:left w:val="nil"/>
              <w:bottom w:val="nil"/>
              <w:right w:val="nil"/>
            </w:tcBorders>
            <w:shd w:val="clear" w:color="auto" w:fill="auto"/>
          </w:tcPr>
          <w:p w14:paraId="7361CE66" w14:textId="77777777" w:rsidR="007F435C" w:rsidRPr="00463023" w:rsidRDefault="007F435C" w:rsidP="00663C71">
            <w:pPr>
              <w:pStyle w:val="leeg"/>
            </w:pPr>
          </w:p>
        </w:tc>
        <w:tc>
          <w:tcPr>
            <w:tcW w:w="284" w:type="dxa"/>
            <w:tcBorders>
              <w:top w:val="nil"/>
              <w:left w:val="nil"/>
              <w:bottom w:val="nil"/>
              <w:right w:val="nil"/>
            </w:tcBorders>
            <w:shd w:val="clear" w:color="auto" w:fill="auto"/>
          </w:tcPr>
          <w:p w14:paraId="0A3808DB" w14:textId="77777777" w:rsidR="007F435C" w:rsidRPr="001D4C9A" w:rsidRDefault="007F435C" w:rsidP="00663C7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2B87F52" w14:textId="6F10FC34" w:rsidR="007F435C" w:rsidRPr="003D114E" w:rsidRDefault="007F435C" w:rsidP="007F435C">
            <w:r>
              <w:t>bijlage B</w:t>
            </w:r>
            <w:r w:rsidR="00730530">
              <w:t>3</w:t>
            </w:r>
            <w:r w:rsidR="00067E35">
              <w:t>4</w:t>
            </w:r>
            <w:r>
              <w:t xml:space="preserve">: </w:t>
            </w:r>
            <w:r w:rsidR="00067E35">
              <w:t>vooradvies hulpverleningszone (brandweer)</w:t>
            </w:r>
          </w:p>
        </w:tc>
      </w:tr>
      <w:tr w:rsidR="00343DAE" w:rsidRPr="003D114E" w14:paraId="1A6B5816" w14:textId="77777777" w:rsidTr="00F36788">
        <w:trPr>
          <w:gridAfter w:val="1"/>
          <w:wAfter w:w="31" w:type="dxa"/>
          <w:trHeight w:val="340"/>
        </w:trPr>
        <w:tc>
          <w:tcPr>
            <w:tcW w:w="399" w:type="dxa"/>
            <w:tcBorders>
              <w:top w:val="nil"/>
              <w:left w:val="nil"/>
              <w:bottom w:val="nil"/>
              <w:right w:val="nil"/>
            </w:tcBorders>
            <w:shd w:val="clear" w:color="auto" w:fill="auto"/>
          </w:tcPr>
          <w:p w14:paraId="29153FF3"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2F4305C6"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941551F" w14:textId="363E2153" w:rsidR="00CC1273" w:rsidRPr="003D114E" w:rsidRDefault="00CC1273" w:rsidP="00343DAE">
            <w:r>
              <w:t>bijlage C1: korte, niet-technische omschrijving van het voorwerp van de aanvraag</w:t>
            </w:r>
          </w:p>
        </w:tc>
      </w:tr>
      <w:tr w:rsidR="00343DAE" w:rsidRPr="003D114E" w14:paraId="20AE3585" w14:textId="77777777" w:rsidTr="00F36788">
        <w:trPr>
          <w:gridAfter w:val="1"/>
          <w:wAfter w:w="31" w:type="dxa"/>
          <w:trHeight w:val="340"/>
        </w:trPr>
        <w:tc>
          <w:tcPr>
            <w:tcW w:w="399" w:type="dxa"/>
            <w:tcBorders>
              <w:top w:val="nil"/>
              <w:left w:val="nil"/>
              <w:bottom w:val="nil"/>
              <w:right w:val="nil"/>
            </w:tcBorders>
            <w:shd w:val="clear" w:color="auto" w:fill="auto"/>
          </w:tcPr>
          <w:p w14:paraId="231F04F5"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780DF0FC"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49E2E669" w14:textId="1A648B51" w:rsidR="00CC1273" w:rsidRPr="003D114E" w:rsidRDefault="00CC1273" w:rsidP="00343DAE">
            <w:r>
              <w:t>bijlage C2: ligging van de ingedeelde inrichting of activiteit</w:t>
            </w:r>
          </w:p>
        </w:tc>
      </w:tr>
      <w:tr w:rsidR="00343DAE" w:rsidRPr="003D114E" w14:paraId="5CF506FD" w14:textId="77777777" w:rsidTr="00F36788">
        <w:trPr>
          <w:gridAfter w:val="1"/>
          <w:wAfter w:w="31" w:type="dxa"/>
          <w:trHeight w:val="340"/>
        </w:trPr>
        <w:tc>
          <w:tcPr>
            <w:tcW w:w="399" w:type="dxa"/>
            <w:tcBorders>
              <w:top w:val="nil"/>
              <w:left w:val="nil"/>
              <w:bottom w:val="nil"/>
              <w:right w:val="nil"/>
            </w:tcBorders>
            <w:shd w:val="clear" w:color="auto" w:fill="auto"/>
          </w:tcPr>
          <w:p w14:paraId="02261EF9"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0B7EEFC8" w14:textId="77777777" w:rsidR="00CC1273" w:rsidRPr="001D4C9A" w:rsidRDefault="00CC1273"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1FC17D6A" w14:textId="6EADB389" w:rsidR="00CC1273" w:rsidRPr="003D114E" w:rsidRDefault="00CC1273" w:rsidP="00343DAE">
            <w:r>
              <w:t>bijlage C3: motivatie bij vroegtijdige hernieuwing</w:t>
            </w:r>
          </w:p>
        </w:tc>
      </w:tr>
      <w:tr w:rsidR="00343DAE" w:rsidRPr="003D114E" w14:paraId="006286F8" w14:textId="77777777" w:rsidTr="00F36788">
        <w:trPr>
          <w:gridAfter w:val="1"/>
          <w:wAfter w:w="31" w:type="dxa"/>
          <w:trHeight w:val="340"/>
        </w:trPr>
        <w:tc>
          <w:tcPr>
            <w:tcW w:w="399" w:type="dxa"/>
            <w:tcBorders>
              <w:top w:val="nil"/>
              <w:left w:val="nil"/>
              <w:bottom w:val="nil"/>
              <w:right w:val="nil"/>
            </w:tcBorders>
            <w:shd w:val="clear" w:color="auto" w:fill="auto"/>
          </w:tcPr>
          <w:p w14:paraId="3F1A1168" w14:textId="77777777" w:rsidR="00CC1273" w:rsidRPr="00463023" w:rsidRDefault="00CC1273" w:rsidP="00343DAE">
            <w:pPr>
              <w:pStyle w:val="leeg"/>
            </w:pPr>
          </w:p>
        </w:tc>
        <w:tc>
          <w:tcPr>
            <w:tcW w:w="284" w:type="dxa"/>
            <w:tcBorders>
              <w:top w:val="nil"/>
              <w:left w:val="nil"/>
              <w:bottom w:val="nil"/>
              <w:right w:val="nil"/>
            </w:tcBorders>
            <w:shd w:val="clear" w:color="auto" w:fill="auto"/>
          </w:tcPr>
          <w:p w14:paraId="661A9DD1" w14:textId="77777777" w:rsidR="00CC1273" w:rsidRPr="001D4C9A" w:rsidRDefault="00CC1273"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6254F5E" w14:textId="2BAD8485" w:rsidR="00CC1273" w:rsidRPr="003D114E" w:rsidRDefault="00CC1273" w:rsidP="00343DAE">
            <w:r>
              <w:t>bijlage C4: indelingsrubrieken van de ingedeelde inrichting of activiteit</w:t>
            </w:r>
          </w:p>
        </w:tc>
      </w:tr>
      <w:tr w:rsidR="00343DAE" w:rsidRPr="003D114E" w14:paraId="0BE4CE56" w14:textId="77777777" w:rsidTr="00F36788">
        <w:trPr>
          <w:gridAfter w:val="1"/>
          <w:wAfter w:w="31" w:type="dxa"/>
          <w:trHeight w:val="340"/>
        </w:trPr>
        <w:tc>
          <w:tcPr>
            <w:tcW w:w="399" w:type="dxa"/>
            <w:tcBorders>
              <w:top w:val="nil"/>
              <w:left w:val="nil"/>
              <w:bottom w:val="nil"/>
              <w:right w:val="nil"/>
            </w:tcBorders>
            <w:shd w:val="clear" w:color="auto" w:fill="auto"/>
          </w:tcPr>
          <w:p w14:paraId="4791DBF3"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41AFCBDA"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102C3B1F" w14:textId="77C8DC07" w:rsidR="00E25DDC" w:rsidRPr="003D114E" w:rsidRDefault="00E25DDC" w:rsidP="00343DAE">
            <w:r>
              <w:t>bijlage C6: materialen, grondstoffen en processen</w:t>
            </w:r>
          </w:p>
        </w:tc>
      </w:tr>
      <w:tr w:rsidR="00343DAE" w:rsidRPr="003D114E" w14:paraId="67CA072A" w14:textId="77777777" w:rsidTr="00F36788">
        <w:trPr>
          <w:gridAfter w:val="1"/>
          <w:wAfter w:w="31" w:type="dxa"/>
          <w:trHeight w:val="340"/>
        </w:trPr>
        <w:tc>
          <w:tcPr>
            <w:tcW w:w="399" w:type="dxa"/>
            <w:tcBorders>
              <w:top w:val="nil"/>
              <w:left w:val="nil"/>
              <w:bottom w:val="nil"/>
              <w:right w:val="nil"/>
            </w:tcBorders>
            <w:shd w:val="clear" w:color="auto" w:fill="auto"/>
          </w:tcPr>
          <w:p w14:paraId="6CB35C22"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37E27379"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0574AAD3" w14:textId="5E088950" w:rsidR="00E25DDC" w:rsidRPr="003D114E" w:rsidRDefault="00E25DDC" w:rsidP="00343DAE">
            <w:r>
              <w:t>bijlage C6.</w:t>
            </w:r>
            <w:r w:rsidR="00C57ED0">
              <w:t>7</w:t>
            </w:r>
            <w:r>
              <w:t>: energiestudie</w:t>
            </w:r>
          </w:p>
        </w:tc>
      </w:tr>
      <w:tr w:rsidR="00343DAE" w:rsidRPr="003D114E" w14:paraId="5C5679CD" w14:textId="77777777" w:rsidTr="00F36788">
        <w:trPr>
          <w:gridAfter w:val="1"/>
          <w:wAfter w:w="31" w:type="dxa"/>
          <w:trHeight w:val="340"/>
        </w:trPr>
        <w:tc>
          <w:tcPr>
            <w:tcW w:w="399" w:type="dxa"/>
            <w:tcBorders>
              <w:top w:val="nil"/>
              <w:left w:val="nil"/>
              <w:bottom w:val="nil"/>
              <w:right w:val="nil"/>
            </w:tcBorders>
            <w:shd w:val="clear" w:color="auto" w:fill="auto"/>
          </w:tcPr>
          <w:p w14:paraId="4C81BE08"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286428B3"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57A352B" w14:textId="0B77AF3B" w:rsidR="00E25DDC" w:rsidRPr="003D114E" w:rsidRDefault="00E25DDC" w:rsidP="00343DAE">
            <w:r>
              <w:t>bijlage C6.</w:t>
            </w:r>
            <w:r w:rsidR="00C57ED0">
              <w:t>8</w:t>
            </w:r>
            <w:r>
              <w:t>: energieplan / bewijs van toetreding tot de energiebeleidsovereenkomst</w:t>
            </w:r>
          </w:p>
        </w:tc>
      </w:tr>
      <w:tr w:rsidR="00343DAE" w:rsidRPr="003D114E" w14:paraId="4C85B94F" w14:textId="77777777" w:rsidTr="00F36788">
        <w:trPr>
          <w:gridAfter w:val="1"/>
          <w:wAfter w:w="31" w:type="dxa"/>
          <w:trHeight w:val="340"/>
        </w:trPr>
        <w:tc>
          <w:tcPr>
            <w:tcW w:w="399" w:type="dxa"/>
            <w:tcBorders>
              <w:top w:val="nil"/>
              <w:left w:val="nil"/>
              <w:bottom w:val="nil"/>
              <w:right w:val="nil"/>
            </w:tcBorders>
            <w:shd w:val="clear" w:color="auto" w:fill="auto"/>
          </w:tcPr>
          <w:p w14:paraId="59A2276A"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3CCEFA28"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6B5F928A" w14:textId="0895C0E4" w:rsidR="00E25DDC" w:rsidRPr="003D114E" w:rsidRDefault="00E25DDC" w:rsidP="00343DAE">
            <w:r>
              <w:t>bijlage C7: toestellen</w:t>
            </w:r>
          </w:p>
        </w:tc>
      </w:tr>
      <w:tr w:rsidR="00343DAE" w:rsidRPr="003D114E" w14:paraId="029556C9" w14:textId="77777777" w:rsidTr="00F36788">
        <w:trPr>
          <w:gridAfter w:val="1"/>
          <w:wAfter w:w="31" w:type="dxa"/>
          <w:trHeight w:val="340"/>
        </w:trPr>
        <w:tc>
          <w:tcPr>
            <w:tcW w:w="399" w:type="dxa"/>
            <w:tcBorders>
              <w:top w:val="nil"/>
              <w:left w:val="nil"/>
              <w:bottom w:val="nil"/>
              <w:right w:val="nil"/>
            </w:tcBorders>
            <w:shd w:val="clear" w:color="auto" w:fill="auto"/>
          </w:tcPr>
          <w:p w14:paraId="4122EB3C"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73A726F9"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6E8F17EA" w14:textId="24F6F93C" w:rsidR="00E25DDC" w:rsidRPr="003D114E" w:rsidRDefault="00E25DDC" w:rsidP="00343DAE">
            <w:r>
              <w:t>bijlage C8A: specifieke plannen voor ingedeelde inrichtingen of activiteiten</w:t>
            </w:r>
          </w:p>
        </w:tc>
      </w:tr>
      <w:tr w:rsidR="00343DAE" w:rsidRPr="003D114E" w14:paraId="50203E80" w14:textId="77777777" w:rsidTr="00F36788">
        <w:trPr>
          <w:gridAfter w:val="1"/>
          <w:wAfter w:w="31" w:type="dxa"/>
          <w:trHeight w:val="340"/>
        </w:trPr>
        <w:tc>
          <w:tcPr>
            <w:tcW w:w="399" w:type="dxa"/>
            <w:tcBorders>
              <w:top w:val="nil"/>
              <w:left w:val="nil"/>
              <w:bottom w:val="nil"/>
              <w:right w:val="nil"/>
            </w:tcBorders>
            <w:shd w:val="clear" w:color="auto" w:fill="auto"/>
          </w:tcPr>
          <w:p w14:paraId="17296F8F"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2BA98DC1"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2AFDF8F" w14:textId="080E436D" w:rsidR="00E25DDC" w:rsidRPr="003D114E" w:rsidRDefault="00E25DDC" w:rsidP="00343DAE">
            <w:r>
              <w:t>bijlage C8B: uitvoeringsplan van een ingedeelde inrichting of activiteit die louter als klasse 3 is ingedeeld</w:t>
            </w:r>
          </w:p>
        </w:tc>
      </w:tr>
      <w:tr w:rsidR="00343DAE" w:rsidRPr="003D114E" w14:paraId="77FEB8BB" w14:textId="77777777" w:rsidTr="00F36788">
        <w:trPr>
          <w:gridAfter w:val="1"/>
          <w:wAfter w:w="31" w:type="dxa"/>
          <w:trHeight w:val="340"/>
        </w:trPr>
        <w:tc>
          <w:tcPr>
            <w:tcW w:w="399" w:type="dxa"/>
            <w:tcBorders>
              <w:top w:val="nil"/>
              <w:left w:val="nil"/>
              <w:bottom w:val="nil"/>
              <w:right w:val="nil"/>
            </w:tcBorders>
            <w:shd w:val="clear" w:color="auto" w:fill="auto"/>
          </w:tcPr>
          <w:p w14:paraId="000A8E45"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30009168"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0D7204C" w14:textId="289A2BB8" w:rsidR="00E25DDC" w:rsidRPr="003D114E" w:rsidRDefault="00E25DDC" w:rsidP="00343DAE">
            <w:r>
              <w:t>bijlage C9: stoffen op de autorisatielijst of met gebruiksbeperkingen volgens REACH</w:t>
            </w:r>
          </w:p>
        </w:tc>
      </w:tr>
      <w:tr w:rsidR="00343DAE" w:rsidRPr="00C47768" w14:paraId="1905FF86" w14:textId="77777777" w:rsidTr="00F36788">
        <w:trPr>
          <w:gridAfter w:val="1"/>
          <w:wAfter w:w="31" w:type="dxa"/>
          <w:trHeight w:val="340"/>
        </w:trPr>
        <w:tc>
          <w:tcPr>
            <w:tcW w:w="399" w:type="dxa"/>
            <w:tcBorders>
              <w:top w:val="nil"/>
              <w:left w:val="nil"/>
              <w:bottom w:val="nil"/>
              <w:right w:val="nil"/>
            </w:tcBorders>
            <w:shd w:val="clear" w:color="auto" w:fill="auto"/>
          </w:tcPr>
          <w:p w14:paraId="62CD5327" w14:textId="77777777" w:rsidR="00E25DDC" w:rsidRPr="00C47768" w:rsidRDefault="00E25DDC" w:rsidP="00343DAE">
            <w:pPr>
              <w:pStyle w:val="leeg"/>
              <w:rPr>
                <w:highlight w:val="yellow"/>
              </w:rPr>
            </w:pPr>
          </w:p>
        </w:tc>
        <w:tc>
          <w:tcPr>
            <w:tcW w:w="284" w:type="dxa"/>
            <w:tcBorders>
              <w:top w:val="nil"/>
              <w:left w:val="nil"/>
              <w:bottom w:val="nil"/>
              <w:right w:val="nil"/>
            </w:tcBorders>
            <w:shd w:val="clear" w:color="auto" w:fill="auto"/>
          </w:tcPr>
          <w:p w14:paraId="79FBF9E6" w14:textId="77777777" w:rsidR="00E25DDC" w:rsidRPr="00C47768" w:rsidRDefault="00E25DDC" w:rsidP="00343DAE">
            <w:pPr>
              <w:pStyle w:val="aankruishokje"/>
            </w:pPr>
            <w:r w:rsidRPr="00C47768">
              <w:fldChar w:fldCharType="begin">
                <w:ffData>
                  <w:name w:val="Selectievakje3"/>
                  <w:enabled/>
                  <w:calcOnExit w:val="0"/>
                  <w:checkBox>
                    <w:sizeAuto/>
                    <w:default w:val="0"/>
                  </w:checkBox>
                </w:ffData>
              </w:fldChar>
            </w:r>
            <w:r w:rsidRPr="00C47768">
              <w:instrText xml:space="preserve"> FORMCHECKBOX </w:instrText>
            </w:r>
            <w:r w:rsidR="00282F6C">
              <w:fldChar w:fldCharType="separate"/>
            </w:r>
            <w:r w:rsidRPr="00C47768">
              <w:fldChar w:fldCharType="end"/>
            </w:r>
          </w:p>
        </w:tc>
        <w:tc>
          <w:tcPr>
            <w:tcW w:w="9580" w:type="dxa"/>
            <w:gridSpan w:val="2"/>
            <w:tcBorders>
              <w:top w:val="nil"/>
              <w:left w:val="nil"/>
              <w:bottom w:val="nil"/>
              <w:right w:val="nil"/>
            </w:tcBorders>
            <w:shd w:val="clear" w:color="auto" w:fill="auto"/>
          </w:tcPr>
          <w:p w14:paraId="52AEDAA0" w14:textId="41A8EDC5" w:rsidR="00E25DDC" w:rsidRPr="00C47768" w:rsidRDefault="00E25DDC" w:rsidP="00C47768">
            <w:r w:rsidRPr="00C47768">
              <w:t>bijlage C1</w:t>
            </w:r>
            <w:r w:rsidR="00C47768">
              <w:t>4</w:t>
            </w:r>
            <w:r w:rsidRPr="00C47768">
              <w:t>: overzicht van de gea</w:t>
            </w:r>
            <w:r w:rsidR="006B1EE7">
              <w:t>c</w:t>
            </w:r>
            <w:r w:rsidRPr="00C47768">
              <w:t>teerde meldingen, de actuele milieuvergunningen en de door de minister verleende afwijkingen</w:t>
            </w:r>
          </w:p>
        </w:tc>
      </w:tr>
      <w:tr w:rsidR="00343DAE" w:rsidRPr="003D114E" w14:paraId="22FD349E" w14:textId="77777777" w:rsidTr="00F36788">
        <w:trPr>
          <w:gridAfter w:val="1"/>
          <w:wAfter w:w="31" w:type="dxa"/>
          <w:trHeight w:val="340"/>
        </w:trPr>
        <w:tc>
          <w:tcPr>
            <w:tcW w:w="399" w:type="dxa"/>
            <w:tcBorders>
              <w:top w:val="nil"/>
              <w:left w:val="nil"/>
              <w:bottom w:val="nil"/>
              <w:right w:val="nil"/>
            </w:tcBorders>
            <w:shd w:val="clear" w:color="auto" w:fill="auto"/>
          </w:tcPr>
          <w:p w14:paraId="16287187"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28980436"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6AE65FFC" w14:textId="1B5F5E0E" w:rsidR="00E25DDC" w:rsidRPr="003D114E" w:rsidRDefault="00E25DDC" w:rsidP="00C331AB">
            <w:r>
              <w:t xml:space="preserve">bijlage D1: </w:t>
            </w:r>
            <w:r w:rsidR="00663C71">
              <w:t xml:space="preserve">definitief goedgekeurd </w:t>
            </w:r>
            <w:r>
              <w:t>milieueffectrapport</w:t>
            </w:r>
          </w:p>
        </w:tc>
      </w:tr>
      <w:tr w:rsidR="00663C71" w:rsidRPr="003D114E" w14:paraId="2BEF0C3E" w14:textId="77777777" w:rsidTr="00663C71">
        <w:trPr>
          <w:gridAfter w:val="1"/>
          <w:wAfter w:w="31" w:type="dxa"/>
          <w:trHeight w:val="340"/>
        </w:trPr>
        <w:tc>
          <w:tcPr>
            <w:tcW w:w="399" w:type="dxa"/>
            <w:tcBorders>
              <w:top w:val="nil"/>
              <w:left w:val="nil"/>
              <w:bottom w:val="nil"/>
              <w:right w:val="nil"/>
            </w:tcBorders>
            <w:shd w:val="clear" w:color="auto" w:fill="auto"/>
          </w:tcPr>
          <w:p w14:paraId="3759BFA1" w14:textId="77777777" w:rsidR="00663C71" w:rsidRPr="00463023" w:rsidRDefault="00663C71" w:rsidP="00663C71">
            <w:pPr>
              <w:pStyle w:val="leeg"/>
            </w:pPr>
          </w:p>
        </w:tc>
        <w:tc>
          <w:tcPr>
            <w:tcW w:w="284" w:type="dxa"/>
            <w:tcBorders>
              <w:top w:val="nil"/>
              <w:left w:val="nil"/>
              <w:bottom w:val="nil"/>
              <w:right w:val="nil"/>
            </w:tcBorders>
            <w:shd w:val="clear" w:color="auto" w:fill="auto"/>
          </w:tcPr>
          <w:p w14:paraId="09194DF8" w14:textId="77777777" w:rsidR="00663C71" w:rsidRPr="001D4C9A" w:rsidRDefault="00663C71" w:rsidP="00663C7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AD0EBB3" w14:textId="298D51B3" w:rsidR="00663C71" w:rsidRPr="003D114E" w:rsidRDefault="00663C71" w:rsidP="00950827">
            <w:r>
              <w:t>bijlage D</w:t>
            </w:r>
            <w:r w:rsidR="00950827">
              <w:t>2</w:t>
            </w:r>
            <w:r>
              <w:t>: ontwerp van milieueffectrapport</w:t>
            </w:r>
          </w:p>
        </w:tc>
      </w:tr>
      <w:tr w:rsidR="00343DAE" w:rsidRPr="003D114E" w14:paraId="10938E87" w14:textId="77777777" w:rsidTr="00F36788">
        <w:trPr>
          <w:gridAfter w:val="1"/>
          <w:wAfter w:w="31" w:type="dxa"/>
          <w:trHeight w:val="340"/>
        </w:trPr>
        <w:tc>
          <w:tcPr>
            <w:tcW w:w="399" w:type="dxa"/>
            <w:tcBorders>
              <w:top w:val="nil"/>
              <w:left w:val="nil"/>
              <w:bottom w:val="nil"/>
              <w:right w:val="nil"/>
            </w:tcBorders>
            <w:shd w:val="clear" w:color="auto" w:fill="auto"/>
          </w:tcPr>
          <w:p w14:paraId="04C8362D"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0FD30A5B"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E410CC4" w14:textId="5BF154A9" w:rsidR="00E25DDC" w:rsidRPr="003D114E" w:rsidRDefault="00E25DDC" w:rsidP="00663C71">
            <w:r>
              <w:t xml:space="preserve">bijlage </w:t>
            </w:r>
            <w:r w:rsidR="00663C71">
              <w:t>D3</w:t>
            </w:r>
            <w:r>
              <w:t>: verzoek tot ontheffing van de rapportageverplichting en bewijs van verlening van ontheffing</w:t>
            </w:r>
          </w:p>
        </w:tc>
      </w:tr>
      <w:tr w:rsidR="00343DAE" w:rsidRPr="003D114E" w14:paraId="77FF3893" w14:textId="77777777" w:rsidTr="00F36788">
        <w:trPr>
          <w:gridAfter w:val="1"/>
          <w:wAfter w:w="31" w:type="dxa"/>
          <w:trHeight w:val="340"/>
        </w:trPr>
        <w:tc>
          <w:tcPr>
            <w:tcW w:w="399" w:type="dxa"/>
            <w:tcBorders>
              <w:top w:val="nil"/>
              <w:left w:val="nil"/>
              <w:bottom w:val="nil"/>
              <w:right w:val="nil"/>
            </w:tcBorders>
            <w:shd w:val="clear" w:color="auto" w:fill="auto"/>
          </w:tcPr>
          <w:p w14:paraId="07CF83EC"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3F04B506"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2A17B2D" w14:textId="57ADA985" w:rsidR="00E25DDC" w:rsidRPr="003D114E" w:rsidRDefault="00E25DDC" w:rsidP="00663C71">
            <w:r>
              <w:t xml:space="preserve">bijlage </w:t>
            </w:r>
            <w:r w:rsidR="00663C71">
              <w:t>D4</w:t>
            </w:r>
            <w:r>
              <w:t>: omgeving van het project</w:t>
            </w:r>
          </w:p>
        </w:tc>
      </w:tr>
      <w:tr w:rsidR="00C17F0A" w:rsidRPr="003D114E" w14:paraId="2C94D9C5" w14:textId="77777777" w:rsidTr="00F36788">
        <w:trPr>
          <w:gridAfter w:val="1"/>
          <w:wAfter w:w="31" w:type="dxa"/>
          <w:trHeight w:val="340"/>
        </w:trPr>
        <w:tc>
          <w:tcPr>
            <w:tcW w:w="399" w:type="dxa"/>
            <w:tcBorders>
              <w:top w:val="nil"/>
              <w:left w:val="nil"/>
              <w:bottom w:val="nil"/>
              <w:right w:val="nil"/>
            </w:tcBorders>
            <w:shd w:val="clear" w:color="auto" w:fill="auto"/>
          </w:tcPr>
          <w:p w14:paraId="5F57E3F4" w14:textId="77777777" w:rsidR="00C17F0A" w:rsidRPr="00463023" w:rsidRDefault="00C17F0A" w:rsidP="00343DAE">
            <w:pPr>
              <w:pStyle w:val="leeg"/>
            </w:pPr>
          </w:p>
        </w:tc>
        <w:tc>
          <w:tcPr>
            <w:tcW w:w="284" w:type="dxa"/>
            <w:tcBorders>
              <w:top w:val="nil"/>
              <w:left w:val="nil"/>
              <w:bottom w:val="nil"/>
              <w:right w:val="nil"/>
            </w:tcBorders>
            <w:shd w:val="clear" w:color="auto" w:fill="auto"/>
          </w:tcPr>
          <w:p w14:paraId="49D0EEF7" w14:textId="4F376943" w:rsidR="00C17F0A" w:rsidRPr="001D4C9A" w:rsidRDefault="00C17F0A"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6F6C6613" w14:textId="17B53F02" w:rsidR="00C17F0A" w:rsidRDefault="00C17F0A" w:rsidP="00343DAE">
            <w:r>
              <w:t xml:space="preserve">bijlage E: </w:t>
            </w:r>
            <w:r w:rsidR="0061288A">
              <w:t xml:space="preserve">beschrijving van potentiële </w:t>
            </w:r>
            <w:r>
              <w:t>e</w:t>
            </w:r>
            <w:r w:rsidR="0061288A">
              <w:t>ffecten op de</w:t>
            </w:r>
            <w:r>
              <w:t xml:space="preserve"> omgeving</w:t>
            </w:r>
          </w:p>
        </w:tc>
      </w:tr>
      <w:tr w:rsidR="00343DAE" w:rsidRPr="003D114E" w14:paraId="4F5A752F" w14:textId="77777777" w:rsidTr="00F36788">
        <w:trPr>
          <w:gridAfter w:val="1"/>
          <w:wAfter w:w="31" w:type="dxa"/>
          <w:trHeight w:val="340"/>
        </w:trPr>
        <w:tc>
          <w:tcPr>
            <w:tcW w:w="399" w:type="dxa"/>
            <w:tcBorders>
              <w:top w:val="nil"/>
              <w:left w:val="nil"/>
              <w:bottom w:val="nil"/>
              <w:right w:val="nil"/>
            </w:tcBorders>
            <w:shd w:val="clear" w:color="auto" w:fill="auto"/>
          </w:tcPr>
          <w:p w14:paraId="0738E7DF"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2D2419D3"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5CFF75E3" w14:textId="0E133BF7" w:rsidR="00E25DDC" w:rsidRPr="003D114E" w:rsidRDefault="00E25DDC" w:rsidP="00343DAE">
            <w:r>
              <w:t>bijlage E1: effecten op mobiliteit</w:t>
            </w:r>
          </w:p>
        </w:tc>
      </w:tr>
      <w:tr w:rsidR="00343DAE" w:rsidRPr="003D114E" w14:paraId="35AA2720" w14:textId="77777777" w:rsidTr="00F36788">
        <w:trPr>
          <w:gridAfter w:val="1"/>
          <w:wAfter w:w="31" w:type="dxa"/>
          <w:trHeight w:val="340"/>
        </w:trPr>
        <w:tc>
          <w:tcPr>
            <w:tcW w:w="399" w:type="dxa"/>
            <w:tcBorders>
              <w:top w:val="nil"/>
              <w:left w:val="nil"/>
              <w:bottom w:val="nil"/>
              <w:right w:val="nil"/>
            </w:tcBorders>
            <w:shd w:val="clear" w:color="auto" w:fill="auto"/>
          </w:tcPr>
          <w:p w14:paraId="5C4E5F3E"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45A8BF31"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75BB8354" w14:textId="505D4BB2" w:rsidR="00E25DDC" w:rsidRPr="003D114E" w:rsidRDefault="00E25DDC" w:rsidP="00343DAE">
            <w:r>
              <w:t>bijlage E1bis: MOBER</w:t>
            </w:r>
          </w:p>
        </w:tc>
      </w:tr>
      <w:tr w:rsidR="00343DAE" w:rsidRPr="003D114E" w14:paraId="0873349B" w14:textId="77777777" w:rsidTr="00F36788">
        <w:trPr>
          <w:gridAfter w:val="1"/>
          <w:wAfter w:w="31" w:type="dxa"/>
          <w:trHeight w:val="340"/>
        </w:trPr>
        <w:tc>
          <w:tcPr>
            <w:tcW w:w="399" w:type="dxa"/>
            <w:tcBorders>
              <w:top w:val="nil"/>
              <w:left w:val="nil"/>
              <w:bottom w:val="nil"/>
              <w:right w:val="nil"/>
            </w:tcBorders>
            <w:shd w:val="clear" w:color="auto" w:fill="auto"/>
          </w:tcPr>
          <w:p w14:paraId="70EAB83D"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77AAF1A5"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74053FF3" w14:textId="44ACA999" w:rsidR="00E25DDC" w:rsidRPr="003D114E" w:rsidRDefault="00E25DDC" w:rsidP="00343DAE">
            <w:r>
              <w:t>bijlage E2: effecten op de bodem</w:t>
            </w:r>
          </w:p>
        </w:tc>
      </w:tr>
      <w:tr w:rsidR="00343DAE" w:rsidRPr="003D114E" w14:paraId="4A380ED0" w14:textId="77777777" w:rsidTr="00F36788">
        <w:trPr>
          <w:gridAfter w:val="1"/>
          <w:wAfter w:w="31" w:type="dxa"/>
          <w:trHeight w:val="340"/>
        </w:trPr>
        <w:tc>
          <w:tcPr>
            <w:tcW w:w="399" w:type="dxa"/>
            <w:tcBorders>
              <w:top w:val="nil"/>
              <w:left w:val="nil"/>
              <w:bottom w:val="nil"/>
              <w:right w:val="nil"/>
            </w:tcBorders>
            <w:shd w:val="clear" w:color="auto" w:fill="auto"/>
          </w:tcPr>
          <w:p w14:paraId="46B5E45E"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4B06BD9E"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5CA53D93" w14:textId="286432F1" w:rsidR="00E25DDC" w:rsidRPr="003D114E" w:rsidRDefault="00E25DDC" w:rsidP="00343DAE">
            <w:r>
              <w:t>bijlage E3: effecten op het watersysteem</w:t>
            </w:r>
          </w:p>
        </w:tc>
      </w:tr>
      <w:tr w:rsidR="00E25DDC" w:rsidRPr="003D114E" w14:paraId="18ADD87F" w14:textId="77777777" w:rsidTr="00F36788">
        <w:trPr>
          <w:gridAfter w:val="1"/>
          <w:wAfter w:w="31" w:type="dxa"/>
          <w:trHeight w:val="340"/>
        </w:trPr>
        <w:tc>
          <w:tcPr>
            <w:tcW w:w="399" w:type="dxa"/>
            <w:tcBorders>
              <w:top w:val="nil"/>
              <w:left w:val="nil"/>
              <w:bottom w:val="nil"/>
              <w:right w:val="nil"/>
            </w:tcBorders>
            <w:shd w:val="clear" w:color="auto" w:fill="auto"/>
          </w:tcPr>
          <w:p w14:paraId="783C2AFE"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374A5972"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A5637F7" w14:textId="3FC4F7FC" w:rsidR="00E25DDC" w:rsidRPr="003D114E" w:rsidRDefault="00343DAE" w:rsidP="00343DAE">
            <w:r>
              <w:t>bijlage E3bis: hemelwaterstudie</w:t>
            </w:r>
          </w:p>
        </w:tc>
      </w:tr>
      <w:tr w:rsidR="00E25DDC" w:rsidRPr="003D114E" w14:paraId="3D040486" w14:textId="77777777" w:rsidTr="00F36788">
        <w:trPr>
          <w:gridAfter w:val="1"/>
          <w:wAfter w:w="31" w:type="dxa"/>
          <w:trHeight w:val="340"/>
        </w:trPr>
        <w:tc>
          <w:tcPr>
            <w:tcW w:w="399" w:type="dxa"/>
            <w:tcBorders>
              <w:top w:val="nil"/>
              <w:left w:val="nil"/>
              <w:bottom w:val="nil"/>
              <w:right w:val="nil"/>
            </w:tcBorders>
            <w:shd w:val="clear" w:color="auto" w:fill="auto"/>
          </w:tcPr>
          <w:p w14:paraId="60574AD7"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0FDEF79F"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77CE363F" w14:textId="58C7CB3B" w:rsidR="00E25DDC" w:rsidRPr="003D114E" w:rsidRDefault="00343DAE" w:rsidP="00343DAE">
            <w:r>
              <w:t>bijlage E4: effecten op de luchtkwaliteit</w:t>
            </w:r>
          </w:p>
        </w:tc>
      </w:tr>
      <w:tr w:rsidR="00E25DDC" w:rsidRPr="003D114E" w14:paraId="01875887" w14:textId="77777777" w:rsidTr="00F36788">
        <w:trPr>
          <w:gridAfter w:val="1"/>
          <w:wAfter w:w="31" w:type="dxa"/>
          <w:trHeight w:val="340"/>
        </w:trPr>
        <w:tc>
          <w:tcPr>
            <w:tcW w:w="399" w:type="dxa"/>
            <w:tcBorders>
              <w:top w:val="nil"/>
              <w:left w:val="nil"/>
              <w:bottom w:val="nil"/>
              <w:right w:val="nil"/>
            </w:tcBorders>
            <w:shd w:val="clear" w:color="auto" w:fill="auto"/>
          </w:tcPr>
          <w:p w14:paraId="7ECB5C22"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5A9A90B1"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76ADB861" w14:textId="1C1BCC1D" w:rsidR="00E25DDC" w:rsidRPr="003D114E" w:rsidRDefault="00343DAE" w:rsidP="00343DAE">
            <w:r>
              <w:t>bijlage E4</w:t>
            </w:r>
            <w:r w:rsidR="00431606">
              <w:t>bis</w:t>
            </w:r>
            <w:r>
              <w:t>: studie over de luchtkwaliteit</w:t>
            </w:r>
            <w:r w:rsidR="00431606">
              <w:t xml:space="preserve"> en resultaten emissiemetingen</w:t>
            </w:r>
          </w:p>
        </w:tc>
      </w:tr>
      <w:tr w:rsidR="00E25DDC" w:rsidRPr="003D114E" w14:paraId="3EE2F8ED" w14:textId="77777777" w:rsidTr="00F36788">
        <w:trPr>
          <w:gridAfter w:val="1"/>
          <w:wAfter w:w="31" w:type="dxa"/>
          <w:trHeight w:val="340"/>
        </w:trPr>
        <w:tc>
          <w:tcPr>
            <w:tcW w:w="399" w:type="dxa"/>
            <w:tcBorders>
              <w:top w:val="nil"/>
              <w:left w:val="nil"/>
              <w:bottom w:val="nil"/>
              <w:right w:val="nil"/>
            </w:tcBorders>
            <w:shd w:val="clear" w:color="auto" w:fill="auto"/>
          </w:tcPr>
          <w:p w14:paraId="359C2E25"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43A30241"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5F9A5605" w14:textId="5418561B" w:rsidR="00E25DDC" w:rsidRPr="003D114E" w:rsidRDefault="00343DAE" w:rsidP="00343DAE">
            <w:r>
              <w:t>bijlage E4</w:t>
            </w:r>
            <w:r w:rsidR="00431606">
              <w:t>ter</w:t>
            </w:r>
            <w:r>
              <w:t>: fugitieve emissie</w:t>
            </w:r>
          </w:p>
        </w:tc>
      </w:tr>
      <w:tr w:rsidR="00E25DDC" w:rsidRPr="003D114E" w14:paraId="44407EB0" w14:textId="77777777" w:rsidTr="00F36788">
        <w:trPr>
          <w:gridAfter w:val="1"/>
          <w:wAfter w:w="31" w:type="dxa"/>
          <w:trHeight w:val="340"/>
        </w:trPr>
        <w:tc>
          <w:tcPr>
            <w:tcW w:w="399" w:type="dxa"/>
            <w:tcBorders>
              <w:top w:val="nil"/>
              <w:left w:val="nil"/>
              <w:bottom w:val="nil"/>
              <w:right w:val="nil"/>
            </w:tcBorders>
            <w:shd w:val="clear" w:color="auto" w:fill="auto"/>
          </w:tcPr>
          <w:p w14:paraId="24746049"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1F9E8F3D"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0E9CBE9" w14:textId="7D073149" w:rsidR="00E25DDC" w:rsidRPr="003D114E" w:rsidRDefault="00343DAE" w:rsidP="00343DAE">
            <w:r>
              <w:t>bijlage E4qu</w:t>
            </w:r>
            <w:r w:rsidR="00431606">
              <w:t>ater</w:t>
            </w:r>
            <w:r>
              <w:t>: stofrapport</w:t>
            </w:r>
          </w:p>
        </w:tc>
      </w:tr>
      <w:tr w:rsidR="00E25DDC" w:rsidRPr="003D114E" w14:paraId="203791D5" w14:textId="77777777" w:rsidTr="00F36788">
        <w:trPr>
          <w:gridAfter w:val="1"/>
          <w:wAfter w:w="31" w:type="dxa"/>
          <w:trHeight w:val="340"/>
        </w:trPr>
        <w:tc>
          <w:tcPr>
            <w:tcW w:w="399" w:type="dxa"/>
            <w:tcBorders>
              <w:top w:val="nil"/>
              <w:left w:val="nil"/>
              <w:bottom w:val="nil"/>
              <w:right w:val="nil"/>
            </w:tcBorders>
            <w:shd w:val="clear" w:color="auto" w:fill="auto"/>
          </w:tcPr>
          <w:p w14:paraId="6E48A01E"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7333932F"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1CA27A39" w14:textId="4D302184" w:rsidR="00E25DDC" w:rsidRPr="003D114E" w:rsidRDefault="00343DAE" w:rsidP="00343DAE">
            <w:r>
              <w:t>bijlage E5: effecten van geluid of trillingen</w:t>
            </w:r>
          </w:p>
        </w:tc>
      </w:tr>
      <w:tr w:rsidR="00E25DDC" w:rsidRPr="003D114E" w14:paraId="5FE6702F" w14:textId="77777777" w:rsidTr="00F36788">
        <w:trPr>
          <w:gridAfter w:val="1"/>
          <w:wAfter w:w="31" w:type="dxa"/>
          <w:trHeight w:val="340"/>
        </w:trPr>
        <w:tc>
          <w:tcPr>
            <w:tcW w:w="399" w:type="dxa"/>
            <w:tcBorders>
              <w:top w:val="nil"/>
              <w:left w:val="nil"/>
              <w:bottom w:val="nil"/>
              <w:right w:val="nil"/>
            </w:tcBorders>
            <w:shd w:val="clear" w:color="auto" w:fill="auto"/>
          </w:tcPr>
          <w:p w14:paraId="0EE269E7"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1F058E60"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333A8FB" w14:textId="3E9BED86" w:rsidR="00E25DDC" w:rsidRPr="003D114E" w:rsidRDefault="00343DAE" w:rsidP="00343DAE">
            <w:r>
              <w:t>bijlage E5bis: studie over geluid of trillingen</w:t>
            </w:r>
          </w:p>
        </w:tc>
      </w:tr>
      <w:tr w:rsidR="00E25DDC" w:rsidRPr="003D114E" w14:paraId="649BB13F" w14:textId="77777777" w:rsidTr="00F36788">
        <w:trPr>
          <w:gridAfter w:val="1"/>
          <w:wAfter w:w="31" w:type="dxa"/>
          <w:trHeight w:val="340"/>
        </w:trPr>
        <w:tc>
          <w:tcPr>
            <w:tcW w:w="399" w:type="dxa"/>
            <w:tcBorders>
              <w:top w:val="nil"/>
              <w:left w:val="nil"/>
              <w:bottom w:val="nil"/>
              <w:right w:val="nil"/>
            </w:tcBorders>
            <w:shd w:val="clear" w:color="auto" w:fill="auto"/>
          </w:tcPr>
          <w:p w14:paraId="35D65E92"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7BF6D988"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48043615" w14:textId="162B2BA3" w:rsidR="00E25DDC" w:rsidRPr="003D114E" w:rsidRDefault="00343DAE" w:rsidP="00ED53C5">
            <w:r>
              <w:t xml:space="preserve">bijlage E6: effecten op </w:t>
            </w:r>
            <w:r w:rsidR="00ED53C5">
              <w:t>biodiversiteit</w:t>
            </w:r>
          </w:p>
        </w:tc>
      </w:tr>
      <w:tr w:rsidR="00E25DDC" w:rsidRPr="003D114E" w14:paraId="60993F14" w14:textId="77777777" w:rsidTr="00F36788">
        <w:trPr>
          <w:gridAfter w:val="1"/>
          <w:wAfter w:w="31" w:type="dxa"/>
          <w:trHeight w:val="340"/>
        </w:trPr>
        <w:tc>
          <w:tcPr>
            <w:tcW w:w="399" w:type="dxa"/>
            <w:tcBorders>
              <w:top w:val="nil"/>
              <w:left w:val="nil"/>
              <w:bottom w:val="nil"/>
              <w:right w:val="nil"/>
            </w:tcBorders>
            <w:shd w:val="clear" w:color="auto" w:fill="auto"/>
          </w:tcPr>
          <w:p w14:paraId="43EBB420"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4469FB3A"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0D7C47A" w14:textId="73F72C1E" w:rsidR="00E25DDC" w:rsidRPr="003D114E" w:rsidRDefault="00343DAE" w:rsidP="00343DAE">
            <w:r>
              <w:t>bijlage E6bis: rapport voortoets</w:t>
            </w:r>
          </w:p>
        </w:tc>
      </w:tr>
      <w:tr w:rsidR="00E25DDC" w:rsidRPr="003D114E" w14:paraId="0E6FE2E2" w14:textId="77777777" w:rsidTr="00F36788">
        <w:trPr>
          <w:gridAfter w:val="1"/>
          <w:wAfter w:w="31" w:type="dxa"/>
          <w:trHeight w:val="340"/>
        </w:trPr>
        <w:tc>
          <w:tcPr>
            <w:tcW w:w="399" w:type="dxa"/>
            <w:tcBorders>
              <w:top w:val="nil"/>
              <w:left w:val="nil"/>
              <w:bottom w:val="nil"/>
              <w:right w:val="nil"/>
            </w:tcBorders>
            <w:shd w:val="clear" w:color="auto" w:fill="auto"/>
          </w:tcPr>
          <w:p w14:paraId="7C767405"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674DE763"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2B2BFAB" w14:textId="16830C8A" w:rsidR="00E25DDC" w:rsidRPr="003D114E" w:rsidRDefault="00343DAE" w:rsidP="00343DAE">
            <w:r>
              <w:t>bijlage E6ter: passende beoordeling</w:t>
            </w:r>
          </w:p>
        </w:tc>
      </w:tr>
      <w:tr w:rsidR="00E25DDC" w:rsidRPr="003D114E" w14:paraId="20F123C3" w14:textId="77777777" w:rsidTr="00F36788">
        <w:trPr>
          <w:gridAfter w:val="1"/>
          <w:wAfter w:w="31" w:type="dxa"/>
          <w:trHeight w:val="340"/>
        </w:trPr>
        <w:tc>
          <w:tcPr>
            <w:tcW w:w="399" w:type="dxa"/>
            <w:tcBorders>
              <w:top w:val="nil"/>
              <w:left w:val="nil"/>
              <w:bottom w:val="nil"/>
              <w:right w:val="nil"/>
            </w:tcBorders>
            <w:shd w:val="clear" w:color="auto" w:fill="auto"/>
          </w:tcPr>
          <w:p w14:paraId="755FB0D2"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730F5562"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2E4B7C6D" w14:textId="0356EA9F" w:rsidR="00E25DDC" w:rsidRPr="003D114E" w:rsidRDefault="00343DAE" w:rsidP="00343DAE">
            <w:r>
              <w:t>bijlage E6quater: advies van het Agentschap voor Natuur en Bos</w:t>
            </w:r>
          </w:p>
        </w:tc>
      </w:tr>
      <w:tr w:rsidR="00E25DDC" w:rsidRPr="003D114E" w14:paraId="173FA561" w14:textId="77777777" w:rsidTr="00F36788">
        <w:trPr>
          <w:gridAfter w:val="1"/>
          <w:wAfter w:w="31" w:type="dxa"/>
          <w:trHeight w:val="340"/>
        </w:trPr>
        <w:tc>
          <w:tcPr>
            <w:tcW w:w="399" w:type="dxa"/>
            <w:tcBorders>
              <w:top w:val="nil"/>
              <w:left w:val="nil"/>
              <w:bottom w:val="nil"/>
              <w:right w:val="nil"/>
            </w:tcBorders>
            <w:shd w:val="clear" w:color="auto" w:fill="auto"/>
          </w:tcPr>
          <w:p w14:paraId="1C6FE4B7"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0BA60C89"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7C3BA541" w14:textId="21A00EC5" w:rsidR="00E25DDC" w:rsidRPr="003D114E" w:rsidRDefault="00343DAE" w:rsidP="00343DAE">
            <w:r>
              <w:t>bijlage E6quinquies: document dat aantoont dat de aanvraag geen onvermijdbare of onherstelbare schade toebrengt aan de natuur in een VEN</w:t>
            </w:r>
          </w:p>
        </w:tc>
      </w:tr>
      <w:tr w:rsidR="00343DAE" w:rsidRPr="003D114E" w14:paraId="556A6E09" w14:textId="77777777" w:rsidTr="00F36788">
        <w:trPr>
          <w:gridAfter w:val="1"/>
          <w:wAfter w:w="31" w:type="dxa"/>
          <w:trHeight w:val="340"/>
        </w:trPr>
        <w:tc>
          <w:tcPr>
            <w:tcW w:w="399" w:type="dxa"/>
            <w:tcBorders>
              <w:top w:val="nil"/>
              <w:left w:val="nil"/>
              <w:bottom w:val="nil"/>
              <w:right w:val="nil"/>
            </w:tcBorders>
            <w:shd w:val="clear" w:color="auto" w:fill="auto"/>
          </w:tcPr>
          <w:p w14:paraId="7FB829F7" w14:textId="77777777" w:rsidR="00343DAE" w:rsidRPr="00463023" w:rsidRDefault="00343DAE" w:rsidP="00343DAE">
            <w:pPr>
              <w:pStyle w:val="leeg"/>
            </w:pPr>
          </w:p>
        </w:tc>
        <w:tc>
          <w:tcPr>
            <w:tcW w:w="284" w:type="dxa"/>
            <w:tcBorders>
              <w:top w:val="nil"/>
              <w:left w:val="nil"/>
              <w:bottom w:val="nil"/>
              <w:right w:val="nil"/>
            </w:tcBorders>
            <w:shd w:val="clear" w:color="auto" w:fill="auto"/>
          </w:tcPr>
          <w:p w14:paraId="572EDD9E" w14:textId="77777777" w:rsidR="00343DAE" w:rsidRPr="001D4C9A" w:rsidRDefault="00343DAE"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BF8DE06" w14:textId="49BDCEC3" w:rsidR="00343DAE" w:rsidRPr="003D114E" w:rsidRDefault="00343DAE" w:rsidP="00343DAE">
            <w:r>
              <w:t>bijlage E6sexies: toestemming voor afwijking van de wetgeving</w:t>
            </w:r>
          </w:p>
        </w:tc>
      </w:tr>
      <w:tr w:rsidR="00E25DDC" w:rsidRPr="003D114E" w14:paraId="64605F42" w14:textId="77777777" w:rsidTr="00F36788">
        <w:trPr>
          <w:gridAfter w:val="1"/>
          <w:wAfter w:w="31" w:type="dxa"/>
          <w:trHeight w:val="340"/>
        </w:trPr>
        <w:tc>
          <w:tcPr>
            <w:tcW w:w="399" w:type="dxa"/>
            <w:tcBorders>
              <w:top w:val="nil"/>
              <w:left w:val="nil"/>
              <w:bottom w:val="nil"/>
              <w:right w:val="nil"/>
            </w:tcBorders>
            <w:shd w:val="clear" w:color="auto" w:fill="auto"/>
          </w:tcPr>
          <w:p w14:paraId="53F9A765"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2B97A044"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72EC0A9F" w14:textId="697F8011" w:rsidR="00E25DDC" w:rsidRPr="003D114E" w:rsidRDefault="00343DAE" w:rsidP="00D14AF9">
            <w:r>
              <w:t xml:space="preserve">bijlage E7: </w:t>
            </w:r>
            <w:r w:rsidR="00D14AF9">
              <w:t>risico op zware ongevallen of rampen</w:t>
            </w:r>
          </w:p>
        </w:tc>
      </w:tr>
      <w:tr w:rsidR="00E25DDC" w:rsidRPr="003D114E" w14:paraId="6C8C158B" w14:textId="77777777" w:rsidTr="00F36788">
        <w:trPr>
          <w:gridAfter w:val="1"/>
          <w:wAfter w:w="31" w:type="dxa"/>
          <w:trHeight w:val="340"/>
        </w:trPr>
        <w:tc>
          <w:tcPr>
            <w:tcW w:w="399" w:type="dxa"/>
            <w:tcBorders>
              <w:top w:val="nil"/>
              <w:left w:val="nil"/>
              <w:bottom w:val="nil"/>
              <w:right w:val="nil"/>
            </w:tcBorders>
            <w:shd w:val="clear" w:color="auto" w:fill="auto"/>
          </w:tcPr>
          <w:p w14:paraId="60335D96"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2D9A31F0"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0F7A93FD" w14:textId="26F4D1ED" w:rsidR="00E25DDC" w:rsidRPr="003D114E" w:rsidRDefault="00343DAE" w:rsidP="00343DAE">
            <w:r>
              <w:t>bijlage E7bis: veiligheidsstudie</w:t>
            </w:r>
          </w:p>
        </w:tc>
      </w:tr>
      <w:tr w:rsidR="00E25DDC" w:rsidRPr="003D114E" w14:paraId="54AFA0A7" w14:textId="77777777" w:rsidTr="00F36788">
        <w:trPr>
          <w:gridAfter w:val="1"/>
          <w:wAfter w:w="31" w:type="dxa"/>
          <w:trHeight w:val="340"/>
        </w:trPr>
        <w:tc>
          <w:tcPr>
            <w:tcW w:w="399" w:type="dxa"/>
            <w:tcBorders>
              <w:top w:val="nil"/>
              <w:left w:val="nil"/>
              <w:bottom w:val="nil"/>
              <w:right w:val="nil"/>
            </w:tcBorders>
            <w:shd w:val="clear" w:color="auto" w:fill="auto"/>
          </w:tcPr>
          <w:p w14:paraId="0D3647D7"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766EC9E9"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1344E270" w14:textId="6337B16B" w:rsidR="00E25DDC" w:rsidRPr="003D114E" w:rsidRDefault="00343DAE" w:rsidP="00343DAE">
            <w:r>
              <w:t>bijlage E7ter: advies van de brandweer</w:t>
            </w:r>
          </w:p>
        </w:tc>
      </w:tr>
      <w:tr w:rsidR="00E25DDC" w:rsidRPr="003D114E" w14:paraId="53517484" w14:textId="77777777" w:rsidTr="00F36788">
        <w:trPr>
          <w:gridAfter w:val="1"/>
          <w:wAfter w:w="31" w:type="dxa"/>
          <w:trHeight w:val="340"/>
        </w:trPr>
        <w:tc>
          <w:tcPr>
            <w:tcW w:w="399" w:type="dxa"/>
            <w:tcBorders>
              <w:top w:val="nil"/>
              <w:left w:val="nil"/>
              <w:bottom w:val="nil"/>
              <w:right w:val="nil"/>
            </w:tcBorders>
            <w:shd w:val="clear" w:color="auto" w:fill="auto"/>
          </w:tcPr>
          <w:p w14:paraId="70B308D2"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1F665E8C"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545D6E2" w14:textId="3F991AEF" w:rsidR="00E25DDC" w:rsidRPr="003D114E" w:rsidRDefault="00343DAE" w:rsidP="00340E6B">
            <w:r>
              <w:t>bijlage E8: effecten op onroerend erfgoed</w:t>
            </w:r>
          </w:p>
        </w:tc>
      </w:tr>
      <w:tr w:rsidR="00E25DDC" w:rsidRPr="003D114E" w14:paraId="2E4619D9" w14:textId="77777777" w:rsidTr="00F36788">
        <w:trPr>
          <w:gridAfter w:val="1"/>
          <w:wAfter w:w="31" w:type="dxa"/>
          <w:trHeight w:val="340"/>
        </w:trPr>
        <w:tc>
          <w:tcPr>
            <w:tcW w:w="399" w:type="dxa"/>
            <w:tcBorders>
              <w:top w:val="nil"/>
              <w:left w:val="nil"/>
              <w:bottom w:val="nil"/>
              <w:right w:val="nil"/>
            </w:tcBorders>
            <w:shd w:val="clear" w:color="auto" w:fill="auto"/>
          </w:tcPr>
          <w:p w14:paraId="5DE1DD74"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3CF99371"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4D9A29E5" w14:textId="36B35D24" w:rsidR="00E25DDC" w:rsidRPr="003D114E" w:rsidRDefault="00343DAE" w:rsidP="00343DAE">
            <w:r>
              <w:t>bijlage E9: effecten van licht of straling</w:t>
            </w:r>
          </w:p>
        </w:tc>
      </w:tr>
      <w:tr w:rsidR="00ED53C5" w:rsidRPr="003D114E" w14:paraId="31A412B8" w14:textId="77777777" w:rsidTr="00F36788">
        <w:trPr>
          <w:gridAfter w:val="1"/>
          <w:wAfter w:w="31" w:type="dxa"/>
          <w:trHeight w:val="340"/>
        </w:trPr>
        <w:tc>
          <w:tcPr>
            <w:tcW w:w="399" w:type="dxa"/>
            <w:tcBorders>
              <w:top w:val="nil"/>
              <w:left w:val="nil"/>
              <w:bottom w:val="nil"/>
              <w:right w:val="nil"/>
            </w:tcBorders>
            <w:shd w:val="clear" w:color="auto" w:fill="auto"/>
          </w:tcPr>
          <w:p w14:paraId="1FBD6514" w14:textId="77777777" w:rsidR="00ED53C5" w:rsidRPr="00463023" w:rsidRDefault="00ED53C5" w:rsidP="00343DAE">
            <w:pPr>
              <w:pStyle w:val="leeg"/>
            </w:pPr>
          </w:p>
        </w:tc>
        <w:tc>
          <w:tcPr>
            <w:tcW w:w="284" w:type="dxa"/>
            <w:tcBorders>
              <w:top w:val="nil"/>
              <w:left w:val="nil"/>
              <w:bottom w:val="nil"/>
              <w:right w:val="nil"/>
            </w:tcBorders>
            <w:shd w:val="clear" w:color="auto" w:fill="auto"/>
          </w:tcPr>
          <w:p w14:paraId="3FDB71AE" w14:textId="074C7F69" w:rsidR="00ED53C5" w:rsidRPr="001D4C9A" w:rsidRDefault="00ED53C5"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60A4E9A4" w14:textId="1CC09073" w:rsidR="00ED53C5" w:rsidRDefault="00ED53C5" w:rsidP="00343DAE">
            <w:r>
              <w:t>bijlage E10: effecten van de productie van afvalstoffen</w:t>
            </w:r>
          </w:p>
        </w:tc>
      </w:tr>
      <w:tr w:rsidR="00E25DDC" w:rsidRPr="003D114E" w14:paraId="4148D2A5" w14:textId="77777777" w:rsidTr="00F36788">
        <w:trPr>
          <w:gridAfter w:val="1"/>
          <w:wAfter w:w="31" w:type="dxa"/>
          <w:trHeight w:val="340"/>
        </w:trPr>
        <w:tc>
          <w:tcPr>
            <w:tcW w:w="399" w:type="dxa"/>
            <w:tcBorders>
              <w:top w:val="nil"/>
              <w:left w:val="nil"/>
              <w:bottom w:val="nil"/>
              <w:right w:val="nil"/>
            </w:tcBorders>
            <w:shd w:val="clear" w:color="auto" w:fill="auto"/>
          </w:tcPr>
          <w:p w14:paraId="525A63A3"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70AD3AD4"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40B6D652" w14:textId="16BDC980" w:rsidR="00E25DDC" w:rsidRPr="003D114E" w:rsidRDefault="00343DAE" w:rsidP="00ED53C5">
            <w:r>
              <w:t>bijlage E1</w:t>
            </w:r>
            <w:r w:rsidR="00ED53C5">
              <w:t>1</w:t>
            </w:r>
            <w:r>
              <w:t>: andere effecten</w:t>
            </w:r>
          </w:p>
        </w:tc>
      </w:tr>
      <w:tr w:rsidR="00E25DDC" w:rsidRPr="003D114E" w14:paraId="1FB5A1F3" w14:textId="77777777" w:rsidTr="00F36788">
        <w:trPr>
          <w:gridAfter w:val="1"/>
          <w:wAfter w:w="31" w:type="dxa"/>
          <w:trHeight w:val="340"/>
        </w:trPr>
        <w:tc>
          <w:tcPr>
            <w:tcW w:w="399" w:type="dxa"/>
            <w:tcBorders>
              <w:top w:val="nil"/>
              <w:left w:val="nil"/>
              <w:bottom w:val="nil"/>
              <w:right w:val="nil"/>
            </w:tcBorders>
            <w:shd w:val="clear" w:color="auto" w:fill="auto"/>
          </w:tcPr>
          <w:p w14:paraId="7CF3C330"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2E940857"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0010CDD9" w14:textId="3DE79C64" w:rsidR="00E25DDC" w:rsidRPr="003D114E" w:rsidRDefault="00343DAE" w:rsidP="00ED53C5">
            <w:r>
              <w:t>bijlage E1</w:t>
            </w:r>
            <w:r w:rsidR="00ED53C5">
              <w:t>2</w:t>
            </w:r>
            <w:r>
              <w:t>: cumulatieve effecten</w:t>
            </w:r>
          </w:p>
        </w:tc>
      </w:tr>
      <w:tr w:rsidR="00E25DDC" w:rsidRPr="003D114E" w14:paraId="6EA3AAA6" w14:textId="77777777" w:rsidTr="00F36788">
        <w:trPr>
          <w:gridAfter w:val="1"/>
          <w:wAfter w:w="31" w:type="dxa"/>
          <w:trHeight w:val="340"/>
        </w:trPr>
        <w:tc>
          <w:tcPr>
            <w:tcW w:w="399" w:type="dxa"/>
            <w:tcBorders>
              <w:top w:val="nil"/>
              <w:left w:val="nil"/>
              <w:bottom w:val="nil"/>
              <w:right w:val="nil"/>
            </w:tcBorders>
            <w:shd w:val="clear" w:color="auto" w:fill="auto"/>
          </w:tcPr>
          <w:p w14:paraId="1612AFE3"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65F258F3"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1D4B590B" w14:textId="7F27FDE0" w:rsidR="00E25DDC" w:rsidRPr="003D114E" w:rsidRDefault="00343DAE" w:rsidP="00343DAE">
            <w:r>
              <w:t>bijlage F1: vertrouwelijke informatie</w:t>
            </w:r>
          </w:p>
        </w:tc>
      </w:tr>
      <w:tr w:rsidR="00E25DDC" w:rsidRPr="003D114E" w14:paraId="09ECF18F" w14:textId="77777777" w:rsidTr="00F36788">
        <w:trPr>
          <w:gridAfter w:val="1"/>
          <w:wAfter w:w="31" w:type="dxa"/>
          <w:trHeight w:val="340"/>
        </w:trPr>
        <w:tc>
          <w:tcPr>
            <w:tcW w:w="399" w:type="dxa"/>
            <w:tcBorders>
              <w:top w:val="nil"/>
              <w:left w:val="nil"/>
              <w:bottom w:val="nil"/>
              <w:right w:val="nil"/>
            </w:tcBorders>
            <w:shd w:val="clear" w:color="auto" w:fill="auto"/>
          </w:tcPr>
          <w:p w14:paraId="3138117F"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4F03F08E"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653052FF" w14:textId="600BDDBA" w:rsidR="00E25DDC" w:rsidRPr="003D114E" w:rsidRDefault="00343DAE" w:rsidP="00343DAE">
            <w:r>
              <w:t>bijlage F2: bewijs van betaling van dossiertaks</w:t>
            </w:r>
          </w:p>
        </w:tc>
      </w:tr>
      <w:tr w:rsidR="00E25DDC" w:rsidRPr="003D114E" w14:paraId="7C5CDFF2" w14:textId="77777777" w:rsidTr="00F36788">
        <w:trPr>
          <w:gridAfter w:val="1"/>
          <w:wAfter w:w="31" w:type="dxa"/>
          <w:trHeight w:val="340"/>
        </w:trPr>
        <w:tc>
          <w:tcPr>
            <w:tcW w:w="399" w:type="dxa"/>
            <w:tcBorders>
              <w:top w:val="nil"/>
              <w:left w:val="nil"/>
              <w:bottom w:val="nil"/>
              <w:right w:val="nil"/>
            </w:tcBorders>
            <w:shd w:val="clear" w:color="auto" w:fill="auto"/>
          </w:tcPr>
          <w:p w14:paraId="61FBA428"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0DD58EFE"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54DB4E6F" w14:textId="1558C4B0" w:rsidR="00E25DDC" w:rsidRPr="003D114E" w:rsidRDefault="00343DAE" w:rsidP="00343DAE">
            <w:r>
              <w:t>bijlage F3: aanvraag van een omgevingsvergunning van bepaalde duur</w:t>
            </w:r>
          </w:p>
        </w:tc>
      </w:tr>
      <w:tr w:rsidR="00E25DDC" w:rsidRPr="003D114E" w14:paraId="5A61CAC4" w14:textId="77777777" w:rsidTr="00F36788">
        <w:trPr>
          <w:gridAfter w:val="1"/>
          <w:wAfter w:w="31" w:type="dxa"/>
          <w:trHeight w:val="340"/>
        </w:trPr>
        <w:tc>
          <w:tcPr>
            <w:tcW w:w="399" w:type="dxa"/>
            <w:tcBorders>
              <w:top w:val="nil"/>
              <w:left w:val="nil"/>
              <w:bottom w:val="nil"/>
              <w:right w:val="nil"/>
            </w:tcBorders>
            <w:shd w:val="clear" w:color="auto" w:fill="auto"/>
          </w:tcPr>
          <w:p w14:paraId="57A5CBBA"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0E8594E3" w14:textId="77777777" w:rsidR="00E25DDC" w:rsidRPr="001D4C9A" w:rsidRDefault="00E25DDC"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5AD74AC" w14:textId="526B671C" w:rsidR="00E25DDC" w:rsidRPr="003D114E" w:rsidRDefault="00343DAE" w:rsidP="00343DAE">
            <w:r>
              <w:t>bijlage F4: aanvraag van een gefaseerde omgevingsvergunning</w:t>
            </w:r>
          </w:p>
        </w:tc>
      </w:tr>
      <w:tr w:rsidR="00E25DDC" w:rsidRPr="003D114E" w14:paraId="760E3510" w14:textId="77777777" w:rsidTr="00F36788">
        <w:trPr>
          <w:gridAfter w:val="1"/>
          <w:wAfter w:w="31" w:type="dxa"/>
          <w:trHeight w:val="340"/>
        </w:trPr>
        <w:tc>
          <w:tcPr>
            <w:tcW w:w="399" w:type="dxa"/>
            <w:tcBorders>
              <w:top w:val="nil"/>
              <w:left w:val="nil"/>
              <w:bottom w:val="nil"/>
              <w:right w:val="nil"/>
            </w:tcBorders>
            <w:shd w:val="clear" w:color="auto" w:fill="auto"/>
          </w:tcPr>
          <w:p w14:paraId="74ACAAB3" w14:textId="77777777" w:rsidR="00E25DDC" w:rsidRPr="00463023" w:rsidRDefault="00E25DDC" w:rsidP="00343DAE">
            <w:pPr>
              <w:pStyle w:val="leeg"/>
            </w:pPr>
          </w:p>
        </w:tc>
        <w:tc>
          <w:tcPr>
            <w:tcW w:w="284" w:type="dxa"/>
            <w:tcBorders>
              <w:top w:val="nil"/>
              <w:left w:val="nil"/>
              <w:bottom w:val="nil"/>
              <w:right w:val="nil"/>
            </w:tcBorders>
            <w:shd w:val="clear" w:color="auto" w:fill="auto"/>
          </w:tcPr>
          <w:p w14:paraId="1F1D8BA4" w14:textId="77777777" w:rsidR="00E25DDC" w:rsidRPr="001D4C9A" w:rsidRDefault="00E25DDC"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4B82DABC" w14:textId="44728626" w:rsidR="00E25DDC" w:rsidRPr="003D114E" w:rsidRDefault="00343DAE" w:rsidP="00343DAE">
            <w:r>
              <w:t>bijlage G1: gegevens over de medeaanvrager</w:t>
            </w:r>
          </w:p>
        </w:tc>
      </w:tr>
      <w:tr w:rsidR="00343DAE" w:rsidRPr="003D114E" w14:paraId="38133007" w14:textId="77777777" w:rsidTr="00F36788">
        <w:trPr>
          <w:gridAfter w:val="1"/>
          <w:wAfter w:w="31" w:type="dxa"/>
          <w:trHeight w:val="340"/>
        </w:trPr>
        <w:tc>
          <w:tcPr>
            <w:tcW w:w="399" w:type="dxa"/>
            <w:tcBorders>
              <w:top w:val="nil"/>
              <w:left w:val="nil"/>
              <w:bottom w:val="nil"/>
              <w:right w:val="nil"/>
            </w:tcBorders>
            <w:shd w:val="clear" w:color="auto" w:fill="auto"/>
          </w:tcPr>
          <w:p w14:paraId="3F1A5B6E" w14:textId="77777777" w:rsidR="00343DAE" w:rsidRPr="00463023" w:rsidRDefault="00343DAE" w:rsidP="00343DAE">
            <w:pPr>
              <w:pStyle w:val="leeg"/>
            </w:pPr>
          </w:p>
        </w:tc>
        <w:tc>
          <w:tcPr>
            <w:tcW w:w="284" w:type="dxa"/>
            <w:tcBorders>
              <w:top w:val="nil"/>
              <w:left w:val="nil"/>
              <w:bottom w:val="nil"/>
              <w:right w:val="nil"/>
            </w:tcBorders>
            <w:shd w:val="clear" w:color="auto" w:fill="auto"/>
          </w:tcPr>
          <w:p w14:paraId="713271AF" w14:textId="77777777" w:rsidR="00343DAE" w:rsidRPr="001D4C9A" w:rsidRDefault="00343DAE"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74047E7" w14:textId="3FE46CD2" w:rsidR="00343DAE" w:rsidRPr="003D114E" w:rsidRDefault="00343DAE" w:rsidP="00343DAE">
            <w:r>
              <w:t>bijlage G2: gegevens over de medearchitect die de plannen opmaakt</w:t>
            </w:r>
          </w:p>
        </w:tc>
      </w:tr>
      <w:tr w:rsidR="00343DAE" w:rsidRPr="003D114E" w14:paraId="18178AD6" w14:textId="77777777" w:rsidTr="00F36788">
        <w:trPr>
          <w:gridAfter w:val="1"/>
          <w:wAfter w:w="31" w:type="dxa"/>
          <w:trHeight w:val="340"/>
        </w:trPr>
        <w:tc>
          <w:tcPr>
            <w:tcW w:w="399" w:type="dxa"/>
            <w:tcBorders>
              <w:top w:val="nil"/>
              <w:left w:val="nil"/>
              <w:bottom w:val="nil"/>
              <w:right w:val="nil"/>
            </w:tcBorders>
            <w:shd w:val="clear" w:color="auto" w:fill="auto"/>
          </w:tcPr>
          <w:p w14:paraId="53263E7B" w14:textId="77777777" w:rsidR="00343DAE" w:rsidRPr="00463023" w:rsidRDefault="00343DAE" w:rsidP="00343DAE">
            <w:pPr>
              <w:pStyle w:val="leeg"/>
            </w:pPr>
          </w:p>
        </w:tc>
        <w:tc>
          <w:tcPr>
            <w:tcW w:w="284" w:type="dxa"/>
            <w:tcBorders>
              <w:top w:val="nil"/>
              <w:left w:val="nil"/>
              <w:bottom w:val="nil"/>
              <w:right w:val="nil"/>
            </w:tcBorders>
            <w:shd w:val="clear" w:color="auto" w:fill="auto"/>
          </w:tcPr>
          <w:p w14:paraId="7D37C886" w14:textId="77777777" w:rsidR="00343DAE" w:rsidRPr="001D4C9A" w:rsidRDefault="00343DAE"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6014C6B2" w14:textId="15C650D9" w:rsidR="00343DAE" w:rsidRPr="003D114E" w:rsidRDefault="00343DAE" w:rsidP="00343DAE">
            <w:r>
              <w:t>bijlage H1: gegevens van de mede-exploitant</w:t>
            </w:r>
          </w:p>
        </w:tc>
      </w:tr>
      <w:tr w:rsidR="00343DAE" w:rsidRPr="003D114E" w14:paraId="2DF2E6DF" w14:textId="77777777" w:rsidTr="00F36788">
        <w:trPr>
          <w:gridAfter w:val="1"/>
          <w:wAfter w:w="31" w:type="dxa"/>
          <w:trHeight w:val="340"/>
        </w:trPr>
        <w:tc>
          <w:tcPr>
            <w:tcW w:w="399" w:type="dxa"/>
            <w:tcBorders>
              <w:top w:val="nil"/>
              <w:left w:val="nil"/>
              <w:bottom w:val="nil"/>
              <w:right w:val="nil"/>
            </w:tcBorders>
            <w:shd w:val="clear" w:color="auto" w:fill="auto"/>
          </w:tcPr>
          <w:p w14:paraId="0ACFA68C" w14:textId="77777777" w:rsidR="00343DAE" w:rsidRPr="00463023" w:rsidRDefault="00343DAE" w:rsidP="00343DAE">
            <w:pPr>
              <w:pStyle w:val="leeg"/>
            </w:pPr>
          </w:p>
        </w:tc>
        <w:tc>
          <w:tcPr>
            <w:tcW w:w="284" w:type="dxa"/>
            <w:tcBorders>
              <w:top w:val="nil"/>
              <w:left w:val="nil"/>
              <w:bottom w:val="nil"/>
              <w:right w:val="nil"/>
            </w:tcBorders>
            <w:shd w:val="clear" w:color="auto" w:fill="auto"/>
          </w:tcPr>
          <w:p w14:paraId="5B3506F9" w14:textId="77777777" w:rsidR="00343DAE" w:rsidRPr="001D4C9A" w:rsidRDefault="00343DAE" w:rsidP="00343DA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1C596E8D" w14:textId="635676AD" w:rsidR="00343DAE" w:rsidRPr="003D114E" w:rsidRDefault="00343DAE" w:rsidP="00343DAE">
            <w:r>
              <w:t>bijlage I1: bewijs van inschrijving in bijzonder register</w:t>
            </w:r>
          </w:p>
        </w:tc>
      </w:tr>
      <w:tr w:rsidR="00343DAE" w:rsidRPr="003D114E" w14:paraId="07362295" w14:textId="77777777" w:rsidTr="00F36788">
        <w:trPr>
          <w:gridAfter w:val="1"/>
          <w:wAfter w:w="31" w:type="dxa"/>
          <w:trHeight w:val="340"/>
        </w:trPr>
        <w:tc>
          <w:tcPr>
            <w:tcW w:w="399" w:type="dxa"/>
            <w:tcBorders>
              <w:top w:val="nil"/>
              <w:left w:val="nil"/>
              <w:bottom w:val="nil"/>
              <w:right w:val="nil"/>
            </w:tcBorders>
            <w:shd w:val="clear" w:color="auto" w:fill="auto"/>
          </w:tcPr>
          <w:p w14:paraId="5A8FD612" w14:textId="77777777" w:rsidR="00343DAE" w:rsidRPr="00463023" w:rsidRDefault="00343DAE" w:rsidP="00343DAE">
            <w:pPr>
              <w:pStyle w:val="leeg"/>
            </w:pPr>
          </w:p>
        </w:tc>
        <w:tc>
          <w:tcPr>
            <w:tcW w:w="284" w:type="dxa"/>
            <w:tcBorders>
              <w:top w:val="nil"/>
              <w:left w:val="nil"/>
              <w:bottom w:val="nil"/>
              <w:right w:val="nil"/>
            </w:tcBorders>
            <w:shd w:val="clear" w:color="auto" w:fill="auto"/>
          </w:tcPr>
          <w:p w14:paraId="5B14614E" w14:textId="77777777" w:rsidR="00343DAE" w:rsidRPr="001D4C9A" w:rsidRDefault="00343DAE" w:rsidP="00343DA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80" w:type="dxa"/>
            <w:gridSpan w:val="2"/>
            <w:tcBorders>
              <w:top w:val="nil"/>
              <w:left w:val="nil"/>
              <w:bottom w:val="nil"/>
              <w:right w:val="nil"/>
            </w:tcBorders>
            <w:shd w:val="clear" w:color="auto" w:fill="auto"/>
          </w:tcPr>
          <w:p w14:paraId="37E5D556" w14:textId="15A4C4AF" w:rsidR="00343DAE" w:rsidRPr="003D114E" w:rsidRDefault="00343DAE" w:rsidP="00343DAE">
            <w:r>
              <w:t xml:space="preserve">bijlage I2: beslissing </w:t>
            </w:r>
            <w:r w:rsidR="00AB06FC">
              <w:t xml:space="preserve">van de </w:t>
            </w:r>
            <w:r>
              <w:t>gouverneur</w:t>
            </w:r>
          </w:p>
        </w:tc>
      </w:tr>
      <w:tr w:rsidR="00C47768" w:rsidRPr="003D114E" w14:paraId="3B1BF3BF" w14:textId="77777777" w:rsidTr="00F36788">
        <w:trPr>
          <w:trHeight w:val="340"/>
        </w:trPr>
        <w:tc>
          <w:tcPr>
            <w:tcW w:w="399" w:type="dxa"/>
            <w:tcBorders>
              <w:top w:val="nil"/>
              <w:left w:val="nil"/>
              <w:bottom w:val="nil"/>
              <w:right w:val="nil"/>
            </w:tcBorders>
            <w:shd w:val="clear" w:color="auto" w:fill="auto"/>
          </w:tcPr>
          <w:p w14:paraId="55CDE7A0"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573BBC44"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29B2600F" w14:textId="4B747E79" w:rsidR="00C47768" w:rsidRPr="003D114E" w:rsidRDefault="00C47768" w:rsidP="00C47768">
            <w:r>
              <w:t>bijlage Q1: b</w:t>
            </w:r>
            <w:r w:rsidRPr="00C47768">
              <w:t>ijstelling van de bijzondere milieuvoorwaarden uit de vergunning</w:t>
            </w:r>
          </w:p>
        </w:tc>
      </w:tr>
      <w:tr w:rsidR="00C47768" w:rsidRPr="003D114E" w14:paraId="773958F4" w14:textId="77777777" w:rsidTr="00F36788">
        <w:trPr>
          <w:trHeight w:val="340"/>
        </w:trPr>
        <w:tc>
          <w:tcPr>
            <w:tcW w:w="399" w:type="dxa"/>
            <w:tcBorders>
              <w:top w:val="nil"/>
              <w:left w:val="nil"/>
              <w:bottom w:val="nil"/>
              <w:right w:val="nil"/>
            </w:tcBorders>
            <w:shd w:val="clear" w:color="auto" w:fill="auto"/>
          </w:tcPr>
          <w:p w14:paraId="3A62A720"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75B24E10"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5469BB0A" w14:textId="434A09E5" w:rsidR="00C47768" w:rsidRPr="003D114E" w:rsidRDefault="00C47768" w:rsidP="00C47768">
            <w:r>
              <w:t>bijlage Q2: b</w:t>
            </w:r>
            <w:r w:rsidRPr="00C47768">
              <w:t>ijstelling van de bijzondere milieuvoorwaarden in afwijking van de algemene en</w:t>
            </w:r>
            <w:r>
              <w:t xml:space="preserve"> sectorale milieuvoorwaarden van titel II van het VLAREM</w:t>
            </w:r>
          </w:p>
        </w:tc>
      </w:tr>
      <w:tr w:rsidR="00C47768" w:rsidRPr="003D114E" w14:paraId="34A9F164" w14:textId="77777777" w:rsidTr="00F36788">
        <w:trPr>
          <w:trHeight w:val="340"/>
        </w:trPr>
        <w:tc>
          <w:tcPr>
            <w:tcW w:w="399" w:type="dxa"/>
            <w:tcBorders>
              <w:top w:val="nil"/>
              <w:left w:val="nil"/>
              <w:bottom w:val="nil"/>
              <w:right w:val="nil"/>
            </w:tcBorders>
            <w:shd w:val="clear" w:color="auto" w:fill="auto"/>
          </w:tcPr>
          <w:p w14:paraId="6E167F2D"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7019C8F9"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283FDA64" w14:textId="48B364A3" w:rsidR="00C47768" w:rsidRPr="003D114E" w:rsidRDefault="00C47768" w:rsidP="00C47768">
            <w:r>
              <w:t>bijlage Q4: b</w:t>
            </w:r>
            <w:r w:rsidRPr="00E06689">
              <w:t>ijstelling van de bijzondere milieuvoorwaarden in afwijking van de algemene en</w:t>
            </w:r>
            <w:r>
              <w:t xml:space="preserve"> sectorale milieuvoorwaarden van titel III van het VLAREM</w:t>
            </w:r>
          </w:p>
        </w:tc>
      </w:tr>
      <w:tr w:rsidR="00C47768" w:rsidRPr="003D114E" w14:paraId="4C516680" w14:textId="77777777" w:rsidTr="00F36788">
        <w:trPr>
          <w:trHeight w:val="340"/>
        </w:trPr>
        <w:tc>
          <w:tcPr>
            <w:tcW w:w="399" w:type="dxa"/>
            <w:tcBorders>
              <w:top w:val="nil"/>
              <w:left w:val="nil"/>
              <w:bottom w:val="nil"/>
              <w:right w:val="nil"/>
            </w:tcBorders>
            <w:shd w:val="clear" w:color="auto" w:fill="auto"/>
          </w:tcPr>
          <w:p w14:paraId="769E529B"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2D3F6E0"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08B2BEE1" w14:textId="38EE11FE" w:rsidR="00C47768" w:rsidRPr="003D114E" w:rsidRDefault="00C47768" w:rsidP="00C47768">
            <w:r>
              <w:t>bijlage Q5: b</w:t>
            </w:r>
            <w:r w:rsidRPr="0005184C">
              <w:t>ijstelling van de bijzondere milieuvoorwaarden in afwijking van de</w:t>
            </w:r>
            <w:r>
              <w:t xml:space="preserve"> emissiegrenswaarden </w:t>
            </w:r>
            <w:r w:rsidRPr="0005184C">
              <w:t xml:space="preserve">bepaald in titel III van het VLAREM waarbij voldaan wordt aan de met BBT </w:t>
            </w:r>
            <w:r>
              <w:t>g</w:t>
            </w:r>
            <w:r w:rsidRPr="0005184C">
              <w:t>eassocieerde emissieniveaus (BBT-GEN) in de door de Europese Commissie aangenomen BBT-</w:t>
            </w:r>
            <w:r>
              <w:t>conclusies</w:t>
            </w:r>
          </w:p>
        </w:tc>
      </w:tr>
      <w:tr w:rsidR="00C47768" w:rsidRPr="003D114E" w14:paraId="468BB688" w14:textId="77777777" w:rsidTr="00F36788">
        <w:trPr>
          <w:trHeight w:val="340"/>
        </w:trPr>
        <w:tc>
          <w:tcPr>
            <w:tcW w:w="399" w:type="dxa"/>
            <w:tcBorders>
              <w:top w:val="nil"/>
              <w:left w:val="nil"/>
              <w:bottom w:val="nil"/>
              <w:right w:val="nil"/>
            </w:tcBorders>
            <w:shd w:val="clear" w:color="auto" w:fill="auto"/>
          </w:tcPr>
          <w:p w14:paraId="71423DF4"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154FA072"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2ACAF0FC" w14:textId="77777777" w:rsidR="00C47768" w:rsidRPr="003D114E" w:rsidRDefault="00C47768" w:rsidP="00F36788">
            <w:r>
              <w:t>bijlage R2: opslag van afvalstoffen</w:t>
            </w:r>
          </w:p>
        </w:tc>
      </w:tr>
      <w:tr w:rsidR="00C47768" w:rsidRPr="003D114E" w14:paraId="385939FB" w14:textId="77777777" w:rsidTr="00F36788">
        <w:trPr>
          <w:trHeight w:val="340"/>
        </w:trPr>
        <w:tc>
          <w:tcPr>
            <w:tcW w:w="399" w:type="dxa"/>
            <w:tcBorders>
              <w:top w:val="nil"/>
              <w:left w:val="nil"/>
              <w:bottom w:val="nil"/>
              <w:right w:val="nil"/>
            </w:tcBorders>
            <w:shd w:val="clear" w:color="auto" w:fill="auto"/>
          </w:tcPr>
          <w:p w14:paraId="78E66814"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A33BDF4"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6E0B08B0" w14:textId="77777777" w:rsidR="00C47768" w:rsidRPr="003D114E" w:rsidRDefault="00C47768" w:rsidP="00F36788">
            <w:r>
              <w:t>bijlage R2A: verwerking van afvalstoffen</w:t>
            </w:r>
          </w:p>
        </w:tc>
      </w:tr>
      <w:tr w:rsidR="00C47768" w:rsidRPr="003D114E" w14:paraId="25984FC1" w14:textId="77777777" w:rsidTr="00F36788">
        <w:trPr>
          <w:trHeight w:val="340"/>
        </w:trPr>
        <w:tc>
          <w:tcPr>
            <w:tcW w:w="399" w:type="dxa"/>
            <w:tcBorders>
              <w:top w:val="nil"/>
              <w:left w:val="nil"/>
              <w:bottom w:val="nil"/>
              <w:right w:val="nil"/>
            </w:tcBorders>
            <w:shd w:val="clear" w:color="auto" w:fill="auto"/>
          </w:tcPr>
          <w:p w14:paraId="52121757"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1B16578C"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432961C3" w14:textId="77777777" w:rsidR="00C47768" w:rsidRPr="003D114E" w:rsidRDefault="00C47768" w:rsidP="00F36788">
            <w:r>
              <w:t>bijlage R2B: verbranden of meeverbranden van afvalstoffen</w:t>
            </w:r>
          </w:p>
        </w:tc>
      </w:tr>
      <w:tr w:rsidR="00C47768" w:rsidRPr="003D114E" w14:paraId="3D1D351F" w14:textId="77777777" w:rsidTr="00F36788">
        <w:trPr>
          <w:trHeight w:val="340"/>
        </w:trPr>
        <w:tc>
          <w:tcPr>
            <w:tcW w:w="399" w:type="dxa"/>
            <w:tcBorders>
              <w:top w:val="nil"/>
              <w:left w:val="nil"/>
              <w:bottom w:val="nil"/>
              <w:right w:val="nil"/>
            </w:tcBorders>
            <w:shd w:val="clear" w:color="auto" w:fill="auto"/>
          </w:tcPr>
          <w:p w14:paraId="5F3877C0"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1456FC62"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681D0A33" w14:textId="77777777" w:rsidR="00C47768" w:rsidRPr="003D114E" w:rsidRDefault="00C47768" w:rsidP="00F36788">
            <w:r>
              <w:t>bijlage R2C: stortplaatsen</w:t>
            </w:r>
          </w:p>
        </w:tc>
      </w:tr>
      <w:tr w:rsidR="00C47768" w:rsidRPr="003D114E" w14:paraId="73EA96A6" w14:textId="77777777" w:rsidTr="00F36788">
        <w:trPr>
          <w:trHeight w:val="340"/>
        </w:trPr>
        <w:tc>
          <w:tcPr>
            <w:tcW w:w="399" w:type="dxa"/>
            <w:tcBorders>
              <w:top w:val="nil"/>
              <w:left w:val="nil"/>
              <w:bottom w:val="nil"/>
              <w:right w:val="nil"/>
            </w:tcBorders>
            <w:shd w:val="clear" w:color="auto" w:fill="auto"/>
          </w:tcPr>
          <w:p w14:paraId="248BC400"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20EAF065"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7015159A" w14:textId="77777777" w:rsidR="00C47768" w:rsidRPr="003D114E" w:rsidRDefault="00C47768" w:rsidP="00F36788">
            <w:r>
              <w:t>bijlage R2Cbis: voorstel van werkplan</w:t>
            </w:r>
          </w:p>
        </w:tc>
      </w:tr>
      <w:tr w:rsidR="00C47768" w:rsidRPr="003D114E" w14:paraId="5E247F6E" w14:textId="77777777" w:rsidTr="00F36788">
        <w:trPr>
          <w:trHeight w:val="340"/>
        </w:trPr>
        <w:tc>
          <w:tcPr>
            <w:tcW w:w="399" w:type="dxa"/>
            <w:tcBorders>
              <w:top w:val="nil"/>
              <w:left w:val="nil"/>
              <w:bottom w:val="nil"/>
              <w:right w:val="nil"/>
            </w:tcBorders>
            <w:shd w:val="clear" w:color="auto" w:fill="auto"/>
          </w:tcPr>
          <w:p w14:paraId="09A2591E"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4417C49"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4F49D2B0" w14:textId="77777777" w:rsidR="00C47768" w:rsidRPr="003D114E" w:rsidRDefault="00C47768" w:rsidP="00F36788">
            <w:r>
              <w:t>bijlage R2Cter: opmetingsplan</w:t>
            </w:r>
          </w:p>
        </w:tc>
      </w:tr>
      <w:tr w:rsidR="00C47768" w:rsidRPr="003D114E" w14:paraId="311829E9" w14:textId="77777777" w:rsidTr="00F36788">
        <w:trPr>
          <w:trHeight w:val="340"/>
        </w:trPr>
        <w:tc>
          <w:tcPr>
            <w:tcW w:w="399" w:type="dxa"/>
            <w:tcBorders>
              <w:top w:val="nil"/>
              <w:left w:val="nil"/>
              <w:bottom w:val="nil"/>
              <w:right w:val="nil"/>
            </w:tcBorders>
            <w:shd w:val="clear" w:color="auto" w:fill="auto"/>
          </w:tcPr>
          <w:p w14:paraId="39398277"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6E4EF175"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65921AB9" w14:textId="77777777" w:rsidR="00C47768" w:rsidRPr="003D114E" w:rsidRDefault="00C47768" w:rsidP="00F36788">
            <w:r>
              <w:t>bijlage R2Cquater: voorstel van inrichtingsplan</w:t>
            </w:r>
          </w:p>
        </w:tc>
      </w:tr>
      <w:tr w:rsidR="00C47768" w:rsidRPr="003D114E" w14:paraId="63962B0A" w14:textId="77777777" w:rsidTr="00F36788">
        <w:trPr>
          <w:trHeight w:val="340"/>
        </w:trPr>
        <w:tc>
          <w:tcPr>
            <w:tcW w:w="399" w:type="dxa"/>
            <w:tcBorders>
              <w:top w:val="nil"/>
              <w:left w:val="nil"/>
              <w:bottom w:val="nil"/>
              <w:right w:val="nil"/>
            </w:tcBorders>
            <w:shd w:val="clear" w:color="auto" w:fill="auto"/>
          </w:tcPr>
          <w:p w14:paraId="070CAF68"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0CB1E181"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F24D899" w14:textId="77777777" w:rsidR="00C47768" w:rsidRPr="003D114E" w:rsidRDefault="00C47768" w:rsidP="00F36788">
            <w:r>
              <w:t>bijlage R2Cquinquies: voorstel van plan voor afwerking, sluiting en nazorg</w:t>
            </w:r>
          </w:p>
        </w:tc>
      </w:tr>
      <w:tr w:rsidR="00C47768" w:rsidRPr="003D114E" w14:paraId="1A1DB581" w14:textId="77777777" w:rsidTr="00F36788">
        <w:trPr>
          <w:trHeight w:val="340"/>
        </w:trPr>
        <w:tc>
          <w:tcPr>
            <w:tcW w:w="399" w:type="dxa"/>
            <w:tcBorders>
              <w:top w:val="nil"/>
              <w:left w:val="nil"/>
              <w:bottom w:val="nil"/>
              <w:right w:val="nil"/>
            </w:tcBorders>
            <w:shd w:val="clear" w:color="auto" w:fill="auto"/>
          </w:tcPr>
          <w:p w14:paraId="12FE0716"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6629269"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7E97A18E" w14:textId="77777777" w:rsidR="00C47768" w:rsidRPr="003D114E" w:rsidRDefault="00C47768" w:rsidP="00F36788">
            <w:r>
              <w:t>bijlage R2sexies: verbintenis financiële zekerheid</w:t>
            </w:r>
          </w:p>
        </w:tc>
      </w:tr>
      <w:tr w:rsidR="00C47768" w:rsidRPr="003D114E" w14:paraId="162FFA02" w14:textId="77777777" w:rsidTr="00F36788">
        <w:trPr>
          <w:trHeight w:val="340"/>
        </w:trPr>
        <w:tc>
          <w:tcPr>
            <w:tcW w:w="399" w:type="dxa"/>
            <w:tcBorders>
              <w:top w:val="nil"/>
              <w:left w:val="nil"/>
              <w:bottom w:val="nil"/>
              <w:right w:val="nil"/>
            </w:tcBorders>
            <w:shd w:val="clear" w:color="auto" w:fill="auto"/>
          </w:tcPr>
          <w:p w14:paraId="00C8E584"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619AFA7"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2746413" w14:textId="77777777" w:rsidR="00C47768" w:rsidRPr="003D114E" w:rsidRDefault="00C47768" w:rsidP="00F36788">
            <w:r>
              <w:t>bijlage R2D: beheer van afval van winningsindustrieën</w:t>
            </w:r>
          </w:p>
        </w:tc>
      </w:tr>
      <w:tr w:rsidR="00C47768" w:rsidRPr="003D114E" w14:paraId="30313D16" w14:textId="77777777" w:rsidTr="00F36788">
        <w:trPr>
          <w:trHeight w:val="340"/>
        </w:trPr>
        <w:tc>
          <w:tcPr>
            <w:tcW w:w="399" w:type="dxa"/>
            <w:tcBorders>
              <w:top w:val="nil"/>
              <w:left w:val="nil"/>
              <w:bottom w:val="nil"/>
              <w:right w:val="nil"/>
            </w:tcBorders>
            <w:shd w:val="clear" w:color="auto" w:fill="auto"/>
          </w:tcPr>
          <w:p w14:paraId="4996CEAE"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983CCA4"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04E8AD8" w14:textId="77777777" w:rsidR="00C47768" w:rsidRPr="003D114E" w:rsidRDefault="00C47768" w:rsidP="00F36788">
            <w:r>
              <w:t>bijlage R2Dbis: afvalbeheersplan</w:t>
            </w:r>
          </w:p>
        </w:tc>
      </w:tr>
      <w:tr w:rsidR="00C47768" w:rsidRPr="003D114E" w14:paraId="144F9829" w14:textId="77777777" w:rsidTr="00F36788">
        <w:trPr>
          <w:trHeight w:val="340"/>
        </w:trPr>
        <w:tc>
          <w:tcPr>
            <w:tcW w:w="399" w:type="dxa"/>
            <w:tcBorders>
              <w:top w:val="nil"/>
              <w:left w:val="nil"/>
              <w:bottom w:val="nil"/>
              <w:right w:val="nil"/>
            </w:tcBorders>
            <w:shd w:val="clear" w:color="auto" w:fill="auto"/>
          </w:tcPr>
          <w:p w14:paraId="6C014CCE"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08EC768C"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728C8823" w14:textId="77777777" w:rsidR="00C47768" w:rsidRPr="003D114E" w:rsidRDefault="00C47768" w:rsidP="00F36788">
            <w:r>
              <w:t>bijlage R2Dter: financiële zekerheid</w:t>
            </w:r>
          </w:p>
        </w:tc>
      </w:tr>
      <w:tr w:rsidR="00C47768" w:rsidRPr="003D114E" w14:paraId="09370645" w14:textId="77777777" w:rsidTr="00F36788">
        <w:trPr>
          <w:trHeight w:val="340"/>
        </w:trPr>
        <w:tc>
          <w:tcPr>
            <w:tcW w:w="399" w:type="dxa"/>
            <w:tcBorders>
              <w:top w:val="nil"/>
              <w:left w:val="nil"/>
              <w:bottom w:val="nil"/>
              <w:right w:val="nil"/>
            </w:tcBorders>
            <w:shd w:val="clear" w:color="auto" w:fill="auto"/>
          </w:tcPr>
          <w:p w14:paraId="4C8D10AB"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5AC55DAA"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60A73206" w14:textId="77777777" w:rsidR="00C47768" w:rsidRPr="003D114E" w:rsidRDefault="00C47768" w:rsidP="00F36788">
            <w:r>
              <w:t>bijlage R3: lozing van afvalwater en koelwater</w:t>
            </w:r>
          </w:p>
        </w:tc>
      </w:tr>
      <w:tr w:rsidR="00C47768" w:rsidRPr="003D114E" w14:paraId="3C4E89E4" w14:textId="77777777" w:rsidTr="00F36788">
        <w:trPr>
          <w:trHeight w:val="340"/>
        </w:trPr>
        <w:tc>
          <w:tcPr>
            <w:tcW w:w="399" w:type="dxa"/>
            <w:tcBorders>
              <w:top w:val="nil"/>
              <w:left w:val="nil"/>
              <w:bottom w:val="nil"/>
              <w:right w:val="nil"/>
            </w:tcBorders>
            <w:shd w:val="clear" w:color="auto" w:fill="auto"/>
          </w:tcPr>
          <w:p w14:paraId="1EF842BC"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524EC95"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6494D224" w14:textId="77777777" w:rsidR="00C47768" w:rsidRPr="003D114E" w:rsidRDefault="00C47768" w:rsidP="00F36788">
            <w:r>
              <w:t>bijlage R3A: lozing van huishoudelijk afvalwater</w:t>
            </w:r>
          </w:p>
        </w:tc>
      </w:tr>
      <w:tr w:rsidR="00C47768" w:rsidRPr="003D114E" w14:paraId="6693935A" w14:textId="77777777" w:rsidTr="00F36788">
        <w:trPr>
          <w:trHeight w:val="340"/>
        </w:trPr>
        <w:tc>
          <w:tcPr>
            <w:tcW w:w="399" w:type="dxa"/>
            <w:tcBorders>
              <w:top w:val="nil"/>
              <w:left w:val="nil"/>
              <w:bottom w:val="nil"/>
              <w:right w:val="nil"/>
            </w:tcBorders>
            <w:shd w:val="clear" w:color="auto" w:fill="auto"/>
          </w:tcPr>
          <w:p w14:paraId="2C0CCF5D"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027BECF8"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673E92D3" w14:textId="77777777" w:rsidR="00C47768" w:rsidRPr="003D114E" w:rsidRDefault="00C47768" w:rsidP="00F36788">
            <w:r>
              <w:t>bijlage R3B: lozing van bedrijfsafvalwater</w:t>
            </w:r>
          </w:p>
        </w:tc>
      </w:tr>
      <w:tr w:rsidR="00C47768" w:rsidRPr="003D114E" w14:paraId="5EE401D6" w14:textId="77777777" w:rsidTr="00F36788">
        <w:trPr>
          <w:trHeight w:val="340"/>
        </w:trPr>
        <w:tc>
          <w:tcPr>
            <w:tcW w:w="399" w:type="dxa"/>
            <w:tcBorders>
              <w:top w:val="nil"/>
              <w:left w:val="nil"/>
              <w:bottom w:val="nil"/>
              <w:right w:val="nil"/>
            </w:tcBorders>
            <w:shd w:val="clear" w:color="auto" w:fill="auto"/>
          </w:tcPr>
          <w:p w14:paraId="4688C75A"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08549181"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2F5EB21E" w14:textId="551A2D50" w:rsidR="00C47768" w:rsidRPr="003D114E" w:rsidRDefault="00C47768" w:rsidP="00F36788">
            <w:r>
              <w:t>bijlage R3Bbis: studie bedrijfsafvalwater</w:t>
            </w:r>
            <w:r w:rsidR="00E01ABF">
              <w:t xml:space="preserve"> en analyseresultaten</w:t>
            </w:r>
          </w:p>
        </w:tc>
      </w:tr>
      <w:tr w:rsidR="00C47768" w:rsidRPr="003D114E" w14:paraId="742D5D70" w14:textId="77777777" w:rsidTr="00F36788">
        <w:trPr>
          <w:trHeight w:val="340"/>
        </w:trPr>
        <w:tc>
          <w:tcPr>
            <w:tcW w:w="399" w:type="dxa"/>
            <w:tcBorders>
              <w:top w:val="nil"/>
              <w:left w:val="nil"/>
              <w:bottom w:val="nil"/>
              <w:right w:val="nil"/>
            </w:tcBorders>
            <w:shd w:val="clear" w:color="auto" w:fill="auto"/>
          </w:tcPr>
          <w:p w14:paraId="6C275FE2"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D964595"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48F82EEF" w14:textId="77777777" w:rsidR="00C47768" w:rsidRPr="003D114E" w:rsidRDefault="00C47768" w:rsidP="00F36788">
            <w:r>
              <w:t>bijlage R3C: lozing van koelwater</w:t>
            </w:r>
          </w:p>
        </w:tc>
      </w:tr>
      <w:tr w:rsidR="00C47768" w:rsidRPr="003D114E" w14:paraId="66C6DCA9" w14:textId="77777777" w:rsidTr="00F36788">
        <w:trPr>
          <w:trHeight w:val="340"/>
        </w:trPr>
        <w:tc>
          <w:tcPr>
            <w:tcW w:w="399" w:type="dxa"/>
            <w:tcBorders>
              <w:top w:val="nil"/>
              <w:left w:val="nil"/>
              <w:bottom w:val="nil"/>
              <w:right w:val="nil"/>
            </w:tcBorders>
            <w:shd w:val="clear" w:color="auto" w:fill="auto"/>
          </w:tcPr>
          <w:p w14:paraId="0B6690FF"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78D52B20"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24E45613" w14:textId="77777777" w:rsidR="00C47768" w:rsidRPr="003D114E" w:rsidRDefault="00C47768" w:rsidP="00F36788">
            <w:r>
              <w:t>bijlage R3.6.4: behandeling van stedelijk afvalwater, aangevoerd via openbare riolen of collectoren</w:t>
            </w:r>
          </w:p>
        </w:tc>
      </w:tr>
      <w:tr w:rsidR="00C47768" w:rsidRPr="003D114E" w14:paraId="69FCB4CB" w14:textId="77777777" w:rsidTr="00F36788">
        <w:trPr>
          <w:trHeight w:val="340"/>
        </w:trPr>
        <w:tc>
          <w:tcPr>
            <w:tcW w:w="399" w:type="dxa"/>
            <w:tcBorders>
              <w:top w:val="nil"/>
              <w:left w:val="nil"/>
              <w:bottom w:val="nil"/>
              <w:right w:val="nil"/>
            </w:tcBorders>
            <w:shd w:val="clear" w:color="auto" w:fill="auto"/>
          </w:tcPr>
          <w:p w14:paraId="760C1D5A"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49CEFD5B"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24DA690C" w14:textId="77777777" w:rsidR="00C47768" w:rsidRPr="003D114E" w:rsidRDefault="00C47768" w:rsidP="00F36788">
            <w:r>
              <w:t>bijlage R6.4: brandbare vloeistoffen</w:t>
            </w:r>
          </w:p>
        </w:tc>
      </w:tr>
      <w:tr w:rsidR="00C47768" w:rsidRPr="003D114E" w14:paraId="677C2D14" w14:textId="77777777" w:rsidTr="00F36788">
        <w:trPr>
          <w:trHeight w:val="340"/>
        </w:trPr>
        <w:tc>
          <w:tcPr>
            <w:tcW w:w="399" w:type="dxa"/>
            <w:tcBorders>
              <w:top w:val="nil"/>
              <w:left w:val="nil"/>
              <w:bottom w:val="nil"/>
              <w:right w:val="nil"/>
            </w:tcBorders>
            <w:shd w:val="clear" w:color="auto" w:fill="auto"/>
          </w:tcPr>
          <w:p w14:paraId="1EB0BBDF"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7D24119B"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6BC45EF7" w14:textId="77777777" w:rsidR="00C47768" w:rsidRPr="003D114E" w:rsidRDefault="00C47768" w:rsidP="00F36788">
            <w:r>
              <w:t>bijlage R6.5: tankstation</w:t>
            </w:r>
          </w:p>
        </w:tc>
      </w:tr>
      <w:tr w:rsidR="00C47768" w:rsidRPr="003D114E" w14:paraId="48A15985" w14:textId="77777777" w:rsidTr="00F36788">
        <w:trPr>
          <w:trHeight w:val="340"/>
        </w:trPr>
        <w:tc>
          <w:tcPr>
            <w:tcW w:w="399" w:type="dxa"/>
            <w:tcBorders>
              <w:top w:val="nil"/>
              <w:left w:val="nil"/>
              <w:bottom w:val="nil"/>
              <w:right w:val="nil"/>
            </w:tcBorders>
            <w:shd w:val="clear" w:color="auto" w:fill="auto"/>
          </w:tcPr>
          <w:p w14:paraId="21DA4224"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4D282BCE"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92557AD" w14:textId="77777777" w:rsidR="00C47768" w:rsidRPr="003D114E" w:rsidRDefault="00C47768" w:rsidP="00F36788">
            <w:r>
              <w:t>bijlage R9: dieren</w:t>
            </w:r>
          </w:p>
        </w:tc>
      </w:tr>
      <w:tr w:rsidR="003B06E9" w:rsidRPr="003D114E" w14:paraId="662B676A" w14:textId="77777777" w:rsidTr="00461156">
        <w:trPr>
          <w:trHeight w:val="340"/>
        </w:trPr>
        <w:tc>
          <w:tcPr>
            <w:tcW w:w="399" w:type="dxa"/>
            <w:tcBorders>
              <w:top w:val="nil"/>
              <w:left w:val="nil"/>
              <w:bottom w:val="nil"/>
              <w:right w:val="nil"/>
            </w:tcBorders>
            <w:shd w:val="clear" w:color="auto" w:fill="auto"/>
          </w:tcPr>
          <w:p w14:paraId="7D2C745D" w14:textId="77777777" w:rsidR="003B06E9" w:rsidRPr="00463023" w:rsidRDefault="003B06E9" w:rsidP="00461156">
            <w:pPr>
              <w:pStyle w:val="leeg"/>
            </w:pPr>
          </w:p>
        </w:tc>
        <w:tc>
          <w:tcPr>
            <w:tcW w:w="284" w:type="dxa"/>
            <w:tcBorders>
              <w:top w:val="nil"/>
              <w:left w:val="nil"/>
              <w:bottom w:val="nil"/>
              <w:right w:val="nil"/>
            </w:tcBorders>
            <w:shd w:val="clear" w:color="auto" w:fill="auto"/>
          </w:tcPr>
          <w:p w14:paraId="2D790BBF" w14:textId="77777777" w:rsidR="003B06E9" w:rsidRPr="001D4C9A" w:rsidRDefault="003B06E9"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7C470E3" w14:textId="77777777" w:rsidR="003B06E9" w:rsidRPr="003D114E" w:rsidRDefault="003B06E9" w:rsidP="00461156">
            <w:r>
              <w:t>bijlage R9A: pluimvee</w:t>
            </w:r>
          </w:p>
        </w:tc>
      </w:tr>
      <w:tr w:rsidR="003B06E9" w:rsidRPr="003D114E" w14:paraId="60D03DDE" w14:textId="77777777" w:rsidTr="00461156">
        <w:trPr>
          <w:trHeight w:val="340"/>
        </w:trPr>
        <w:tc>
          <w:tcPr>
            <w:tcW w:w="399" w:type="dxa"/>
            <w:tcBorders>
              <w:top w:val="nil"/>
              <w:left w:val="nil"/>
              <w:bottom w:val="nil"/>
              <w:right w:val="nil"/>
            </w:tcBorders>
            <w:shd w:val="clear" w:color="auto" w:fill="auto"/>
          </w:tcPr>
          <w:p w14:paraId="2A2B3B21" w14:textId="77777777" w:rsidR="003B06E9" w:rsidRPr="00463023" w:rsidRDefault="003B06E9" w:rsidP="00461156">
            <w:pPr>
              <w:pStyle w:val="leeg"/>
            </w:pPr>
          </w:p>
        </w:tc>
        <w:tc>
          <w:tcPr>
            <w:tcW w:w="284" w:type="dxa"/>
            <w:tcBorders>
              <w:top w:val="nil"/>
              <w:left w:val="nil"/>
              <w:bottom w:val="nil"/>
              <w:right w:val="nil"/>
            </w:tcBorders>
            <w:shd w:val="clear" w:color="auto" w:fill="auto"/>
          </w:tcPr>
          <w:p w14:paraId="578830DC" w14:textId="77777777" w:rsidR="003B06E9" w:rsidRPr="001D4C9A" w:rsidRDefault="003B06E9"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EC759E4" w14:textId="77777777" w:rsidR="003B06E9" w:rsidRPr="003D114E" w:rsidRDefault="003B06E9" w:rsidP="00461156">
            <w:r>
              <w:t>bijlage R9B: varkens</w:t>
            </w:r>
          </w:p>
        </w:tc>
      </w:tr>
      <w:tr w:rsidR="003B06E9" w:rsidRPr="003D114E" w14:paraId="76493267" w14:textId="77777777" w:rsidTr="00461156">
        <w:trPr>
          <w:trHeight w:val="340"/>
        </w:trPr>
        <w:tc>
          <w:tcPr>
            <w:tcW w:w="399" w:type="dxa"/>
            <w:tcBorders>
              <w:top w:val="nil"/>
              <w:left w:val="nil"/>
              <w:bottom w:val="nil"/>
              <w:right w:val="nil"/>
            </w:tcBorders>
            <w:shd w:val="clear" w:color="auto" w:fill="auto"/>
          </w:tcPr>
          <w:p w14:paraId="2FE256C6" w14:textId="77777777" w:rsidR="003B06E9" w:rsidRPr="00463023" w:rsidRDefault="003B06E9" w:rsidP="00461156">
            <w:pPr>
              <w:pStyle w:val="leeg"/>
            </w:pPr>
          </w:p>
        </w:tc>
        <w:tc>
          <w:tcPr>
            <w:tcW w:w="284" w:type="dxa"/>
            <w:tcBorders>
              <w:top w:val="nil"/>
              <w:left w:val="nil"/>
              <w:bottom w:val="nil"/>
              <w:right w:val="nil"/>
            </w:tcBorders>
            <w:shd w:val="clear" w:color="auto" w:fill="auto"/>
          </w:tcPr>
          <w:p w14:paraId="1927BDB4" w14:textId="77777777" w:rsidR="003B06E9" w:rsidRPr="001D4C9A" w:rsidRDefault="003B06E9"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24A558B7" w14:textId="77777777" w:rsidR="003B06E9" w:rsidRPr="003D114E" w:rsidRDefault="003B06E9" w:rsidP="00461156">
            <w:r>
              <w:t>bijlage R9C: grote zoogdieren</w:t>
            </w:r>
          </w:p>
        </w:tc>
      </w:tr>
      <w:tr w:rsidR="003B06E9" w:rsidRPr="003D114E" w14:paraId="1DD6B3BD" w14:textId="77777777" w:rsidTr="00461156">
        <w:trPr>
          <w:trHeight w:val="340"/>
        </w:trPr>
        <w:tc>
          <w:tcPr>
            <w:tcW w:w="399" w:type="dxa"/>
            <w:tcBorders>
              <w:top w:val="nil"/>
              <w:left w:val="nil"/>
              <w:bottom w:val="nil"/>
              <w:right w:val="nil"/>
            </w:tcBorders>
            <w:shd w:val="clear" w:color="auto" w:fill="auto"/>
          </w:tcPr>
          <w:p w14:paraId="711F9605" w14:textId="77777777" w:rsidR="003B06E9" w:rsidRPr="00463023" w:rsidRDefault="003B06E9" w:rsidP="00461156">
            <w:pPr>
              <w:pStyle w:val="leeg"/>
            </w:pPr>
          </w:p>
        </w:tc>
        <w:tc>
          <w:tcPr>
            <w:tcW w:w="284" w:type="dxa"/>
            <w:tcBorders>
              <w:top w:val="nil"/>
              <w:left w:val="nil"/>
              <w:bottom w:val="nil"/>
              <w:right w:val="nil"/>
            </w:tcBorders>
            <w:shd w:val="clear" w:color="auto" w:fill="auto"/>
          </w:tcPr>
          <w:p w14:paraId="63CB40B7" w14:textId="77777777" w:rsidR="003B06E9" w:rsidRPr="001D4C9A" w:rsidRDefault="003B06E9"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077E92E9" w14:textId="77777777" w:rsidR="003B06E9" w:rsidRPr="003D114E" w:rsidRDefault="003B06E9" w:rsidP="00461156">
            <w:r>
              <w:t>bijlage R9D: andere zoogdieren</w:t>
            </w:r>
          </w:p>
        </w:tc>
      </w:tr>
      <w:tr w:rsidR="00C47768" w:rsidRPr="003D114E" w14:paraId="15E72C2B" w14:textId="77777777" w:rsidTr="00F36788">
        <w:trPr>
          <w:trHeight w:val="340"/>
        </w:trPr>
        <w:tc>
          <w:tcPr>
            <w:tcW w:w="399" w:type="dxa"/>
            <w:tcBorders>
              <w:top w:val="nil"/>
              <w:left w:val="nil"/>
              <w:bottom w:val="nil"/>
              <w:right w:val="nil"/>
            </w:tcBorders>
            <w:shd w:val="clear" w:color="auto" w:fill="auto"/>
          </w:tcPr>
          <w:p w14:paraId="70F41CB4" w14:textId="2F662E35" w:rsidR="00C47768" w:rsidRPr="00463023" w:rsidRDefault="00C47768" w:rsidP="00F36788">
            <w:pPr>
              <w:pStyle w:val="leeg"/>
            </w:pPr>
          </w:p>
        </w:tc>
        <w:tc>
          <w:tcPr>
            <w:tcW w:w="284" w:type="dxa"/>
            <w:tcBorders>
              <w:top w:val="nil"/>
              <w:left w:val="nil"/>
              <w:bottom w:val="nil"/>
              <w:right w:val="nil"/>
            </w:tcBorders>
            <w:shd w:val="clear" w:color="auto" w:fill="auto"/>
          </w:tcPr>
          <w:p w14:paraId="5FFE19FA"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32377DF0" w14:textId="77777777" w:rsidR="00C47768" w:rsidRPr="003D114E" w:rsidRDefault="00C47768" w:rsidP="00F36788">
            <w:r>
              <w:t>bijlage R16.4: lpg-stations</w:t>
            </w:r>
          </w:p>
        </w:tc>
      </w:tr>
      <w:tr w:rsidR="00C47768" w:rsidRPr="003D114E" w14:paraId="2C97DC3A" w14:textId="77777777" w:rsidTr="00F36788">
        <w:trPr>
          <w:trHeight w:val="340"/>
        </w:trPr>
        <w:tc>
          <w:tcPr>
            <w:tcW w:w="399" w:type="dxa"/>
            <w:tcBorders>
              <w:top w:val="nil"/>
              <w:left w:val="nil"/>
              <w:bottom w:val="nil"/>
              <w:right w:val="nil"/>
            </w:tcBorders>
            <w:shd w:val="clear" w:color="auto" w:fill="auto"/>
          </w:tcPr>
          <w:p w14:paraId="60962823"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7B8EC198"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2EA5E03A" w14:textId="77777777" w:rsidR="00C47768" w:rsidRPr="003D114E" w:rsidRDefault="00C47768" w:rsidP="00F36788">
            <w:r>
              <w:t>bijlage R16.4bis: berekening groepsrisico</w:t>
            </w:r>
          </w:p>
        </w:tc>
      </w:tr>
      <w:tr w:rsidR="00C47768" w:rsidRPr="003D114E" w14:paraId="3E59F199" w14:textId="77777777" w:rsidTr="00F36788">
        <w:trPr>
          <w:trHeight w:val="340"/>
        </w:trPr>
        <w:tc>
          <w:tcPr>
            <w:tcW w:w="399" w:type="dxa"/>
            <w:tcBorders>
              <w:top w:val="nil"/>
              <w:left w:val="nil"/>
              <w:bottom w:val="nil"/>
              <w:right w:val="nil"/>
            </w:tcBorders>
            <w:shd w:val="clear" w:color="auto" w:fill="auto"/>
          </w:tcPr>
          <w:p w14:paraId="58E857AA"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6477F03E"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68487268" w14:textId="77777777" w:rsidR="00C47768" w:rsidRPr="003D114E" w:rsidRDefault="00C47768" w:rsidP="00F36788">
            <w:r>
              <w:t>bijlage R17.1.1: opslag van aerosolen</w:t>
            </w:r>
          </w:p>
        </w:tc>
      </w:tr>
      <w:tr w:rsidR="00C47768" w:rsidRPr="003D114E" w14:paraId="62AB2895" w14:textId="77777777" w:rsidTr="00F36788">
        <w:trPr>
          <w:trHeight w:val="340"/>
        </w:trPr>
        <w:tc>
          <w:tcPr>
            <w:tcW w:w="399" w:type="dxa"/>
            <w:tcBorders>
              <w:top w:val="nil"/>
              <w:left w:val="nil"/>
              <w:bottom w:val="nil"/>
              <w:right w:val="nil"/>
            </w:tcBorders>
            <w:shd w:val="clear" w:color="auto" w:fill="auto"/>
          </w:tcPr>
          <w:p w14:paraId="1B96510D"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70B02AB9"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3163F498" w14:textId="77777777" w:rsidR="00C47768" w:rsidRPr="003D114E" w:rsidRDefault="00C47768" w:rsidP="00F36788">
            <w:r>
              <w:t>bijlage R17.1.2: opslag van gassen</w:t>
            </w:r>
          </w:p>
        </w:tc>
      </w:tr>
      <w:tr w:rsidR="00C47768" w:rsidRPr="003D114E" w14:paraId="519108BA" w14:textId="77777777" w:rsidTr="00F36788">
        <w:trPr>
          <w:trHeight w:val="340"/>
        </w:trPr>
        <w:tc>
          <w:tcPr>
            <w:tcW w:w="399" w:type="dxa"/>
            <w:tcBorders>
              <w:top w:val="nil"/>
              <w:left w:val="nil"/>
              <w:bottom w:val="nil"/>
              <w:right w:val="nil"/>
            </w:tcBorders>
            <w:shd w:val="clear" w:color="auto" w:fill="auto"/>
          </w:tcPr>
          <w:p w14:paraId="5B40D343"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60F5AA33"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4B8F3FD7" w14:textId="77777777" w:rsidR="00C47768" w:rsidRPr="003D114E" w:rsidRDefault="00C47768" w:rsidP="00F36788">
            <w:r>
              <w:t>bijlage R17.2: Seveso-inrichtingen</w:t>
            </w:r>
          </w:p>
        </w:tc>
      </w:tr>
      <w:tr w:rsidR="00C47768" w:rsidRPr="003D114E" w14:paraId="2757BFAF" w14:textId="77777777" w:rsidTr="00F36788">
        <w:trPr>
          <w:trHeight w:val="340"/>
        </w:trPr>
        <w:tc>
          <w:tcPr>
            <w:tcW w:w="399" w:type="dxa"/>
            <w:tcBorders>
              <w:top w:val="nil"/>
              <w:left w:val="nil"/>
              <w:bottom w:val="nil"/>
              <w:right w:val="nil"/>
            </w:tcBorders>
            <w:shd w:val="clear" w:color="auto" w:fill="auto"/>
          </w:tcPr>
          <w:p w14:paraId="44089772"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18A6BC05"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4F87C9DB" w14:textId="77777777" w:rsidR="00C47768" w:rsidRPr="003D114E" w:rsidRDefault="00C47768" w:rsidP="00F36788">
            <w:r>
              <w:t>bijlage R17.2bis: omgevingsveiligheidsrapport of veiligheidsnota</w:t>
            </w:r>
          </w:p>
        </w:tc>
      </w:tr>
      <w:tr w:rsidR="00C47768" w:rsidRPr="003D114E" w14:paraId="1ED2DB32" w14:textId="77777777" w:rsidTr="00F36788">
        <w:trPr>
          <w:trHeight w:val="340"/>
        </w:trPr>
        <w:tc>
          <w:tcPr>
            <w:tcW w:w="399" w:type="dxa"/>
            <w:tcBorders>
              <w:top w:val="nil"/>
              <w:left w:val="nil"/>
              <w:bottom w:val="nil"/>
              <w:right w:val="nil"/>
            </w:tcBorders>
            <w:shd w:val="clear" w:color="auto" w:fill="auto"/>
          </w:tcPr>
          <w:p w14:paraId="6C617057"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711FBCA7"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69954708" w14:textId="77777777" w:rsidR="00C47768" w:rsidRPr="003D114E" w:rsidRDefault="00C47768" w:rsidP="00F36788">
            <w:r>
              <w:t>bijlage R17.2ter: veiligheidsinformatieplan</w:t>
            </w:r>
          </w:p>
        </w:tc>
      </w:tr>
      <w:tr w:rsidR="00C47768" w:rsidRPr="003D114E" w14:paraId="0F8AFD9C" w14:textId="77777777" w:rsidTr="00F36788">
        <w:trPr>
          <w:trHeight w:val="340"/>
        </w:trPr>
        <w:tc>
          <w:tcPr>
            <w:tcW w:w="399" w:type="dxa"/>
            <w:tcBorders>
              <w:top w:val="nil"/>
              <w:left w:val="nil"/>
              <w:bottom w:val="nil"/>
              <w:right w:val="nil"/>
            </w:tcBorders>
            <w:shd w:val="clear" w:color="auto" w:fill="auto"/>
          </w:tcPr>
          <w:p w14:paraId="1A2FC61D"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5CFFBCF"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06FC13A9" w14:textId="77777777" w:rsidR="00C47768" w:rsidRPr="003D114E" w:rsidRDefault="00C47768" w:rsidP="00F36788">
            <w:r>
              <w:t>bijlage R17.3: opslag van gevaarlijke vloeistoffen en vaste stoffen</w:t>
            </w:r>
          </w:p>
        </w:tc>
      </w:tr>
      <w:tr w:rsidR="00C47768" w:rsidRPr="003D114E" w14:paraId="39C5E63F" w14:textId="77777777" w:rsidTr="00F36788">
        <w:trPr>
          <w:trHeight w:val="340"/>
        </w:trPr>
        <w:tc>
          <w:tcPr>
            <w:tcW w:w="399" w:type="dxa"/>
            <w:tcBorders>
              <w:top w:val="nil"/>
              <w:left w:val="nil"/>
              <w:bottom w:val="nil"/>
              <w:right w:val="nil"/>
            </w:tcBorders>
            <w:shd w:val="clear" w:color="auto" w:fill="auto"/>
          </w:tcPr>
          <w:p w14:paraId="622FFA86"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65AAD100"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6520E389" w14:textId="77777777" w:rsidR="00C47768" w:rsidRPr="003D114E" w:rsidRDefault="00C47768" w:rsidP="00F36788">
            <w:r>
              <w:t>bijlage R20.1.6: windturbines</w:t>
            </w:r>
          </w:p>
        </w:tc>
      </w:tr>
      <w:tr w:rsidR="00C47768" w:rsidRPr="003D114E" w14:paraId="7EE940B7" w14:textId="77777777" w:rsidTr="00F36788">
        <w:trPr>
          <w:trHeight w:val="340"/>
        </w:trPr>
        <w:tc>
          <w:tcPr>
            <w:tcW w:w="399" w:type="dxa"/>
            <w:tcBorders>
              <w:top w:val="nil"/>
              <w:left w:val="nil"/>
              <w:bottom w:val="nil"/>
              <w:right w:val="nil"/>
            </w:tcBorders>
            <w:shd w:val="clear" w:color="auto" w:fill="auto"/>
          </w:tcPr>
          <w:p w14:paraId="619A084A"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6D3CDBCB"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52C8DD93" w14:textId="77777777" w:rsidR="00C47768" w:rsidRPr="003D114E" w:rsidRDefault="00C47768" w:rsidP="00F36788">
            <w:r>
              <w:t>bijlage R28.3: mestverwerking</w:t>
            </w:r>
          </w:p>
        </w:tc>
      </w:tr>
      <w:tr w:rsidR="00C47768" w:rsidRPr="003D114E" w14:paraId="6477F3CB" w14:textId="77777777" w:rsidTr="00F36788">
        <w:trPr>
          <w:trHeight w:val="340"/>
        </w:trPr>
        <w:tc>
          <w:tcPr>
            <w:tcW w:w="399" w:type="dxa"/>
            <w:tcBorders>
              <w:top w:val="nil"/>
              <w:left w:val="nil"/>
              <w:bottom w:val="nil"/>
              <w:right w:val="nil"/>
            </w:tcBorders>
            <w:shd w:val="clear" w:color="auto" w:fill="auto"/>
          </w:tcPr>
          <w:p w14:paraId="5564B766"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13DC94E8"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0493B63" w14:textId="77777777" w:rsidR="00C47768" w:rsidRPr="003D114E" w:rsidRDefault="00C47768" w:rsidP="00F36788">
            <w:r>
              <w:t>bijlage R43: stookinstallaties</w:t>
            </w:r>
          </w:p>
        </w:tc>
      </w:tr>
      <w:tr w:rsidR="00C47768" w:rsidRPr="003D114E" w14:paraId="2EE77113" w14:textId="77777777" w:rsidTr="00F36788">
        <w:trPr>
          <w:trHeight w:val="340"/>
        </w:trPr>
        <w:tc>
          <w:tcPr>
            <w:tcW w:w="399" w:type="dxa"/>
            <w:tcBorders>
              <w:top w:val="nil"/>
              <w:left w:val="nil"/>
              <w:bottom w:val="nil"/>
              <w:right w:val="nil"/>
            </w:tcBorders>
            <w:shd w:val="clear" w:color="auto" w:fill="auto"/>
          </w:tcPr>
          <w:p w14:paraId="68D0A0BD"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26B36561"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4B44F13C" w14:textId="77777777" w:rsidR="00C47768" w:rsidRPr="003D114E" w:rsidRDefault="00C47768" w:rsidP="00F36788">
            <w:r>
              <w:t>bijlage R43A: grote stookinstallaties</w:t>
            </w:r>
          </w:p>
        </w:tc>
      </w:tr>
      <w:tr w:rsidR="00C47768" w:rsidRPr="003D114E" w14:paraId="7EE993E4" w14:textId="77777777" w:rsidTr="00F36788">
        <w:trPr>
          <w:trHeight w:val="340"/>
        </w:trPr>
        <w:tc>
          <w:tcPr>
            <w:tcW w:w="399" w:type="dxa"/>
            <w:tcBorders>
              <w:top w:val="nil"/>
              <w:left w:val="nil"/>
              <w:bottom w:val="nil"/>
              <w:right w:val="nil"/>
            </w:tcBorders>
            <w:shd w:val="clear" w:color="auto" w:fill="auto"/>
          </w:tcPr>
          <w:p w14:paraId="7FE9BD6A"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451491B4"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41268C85" w14:textId="77777777" w:rsidR="00C47768" w:rsidRPr="003D114E" w:rsidRDefault="00C47768" w:rsidP="00F36788">
            <w:r>
              <w:t>bijlage R43B: kosten-batenanalyse stookinstallaties</w:t>
            </w:r>
          </w:p>
        </w:tc>
      </w:tr>
      <w:tr w:rsidR="00C47768" w:rsidRPr="003D114E" w14:paraId="670F462C" w14:textId="77777777" w:rsidTr="00F36788">
        <w:trPr>
          <w:trHeight w:val="340"/>
        </w:trPr>
        <w:tc>
          <w:tcPr>
            <w:tcW w:w="399" w:type="dxa"/>
            <w:tcBorders>
              <w:top w:val="nil"/>
              <w:left w:val="nil"/>
              <w:bottom w:val="nil"/>
              <w:right w:val="nil"/>
            </w:tcBorders>
            <w:shd w:val="clear" w:color="auto" w:fill="auto"/>
          </w:tcPr>
          <w:p w14:paraId="61DBA044"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41A03615"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3A479441" w14:textId="77777777" w:rsidR="00C47768" w:rsidRPr="003D114E" w:rsidRDefault="00C47768" w:rsidP="00F36788">
            <w:r>
              <w:t>bijlage R43C: afvang van koolstofdioxide</w:t>
            </w:r>
          </w:p>
        </w:tc>
      </w:tr>
      <w:tr w:rsidR="00C47768" w:rsidRPr="003D114E" w14:paraId="1FBAB79C" w14:textId="77777777" w:rsidTr="00F36788">
        <w:trPr>
          <w:trHeight w:val="340"/>
        </w:trPr>
        <w:tc>
          <w:tcPr>
            <w:tcW w:w="399" w:type="dxa"/>
            <w:tcBorders>
              <w:top w:val="nil"/>
              <w:left w:val="nil"/>
              <w:bottom w:val="nil"/>
              <w:right w:val="nil"/>
            </w:tcBorders>
            <w:shd w:val="clear" w:color="auto" w:fill="auto"/>
          </w:tcPr>
          <w:p w14:paraId="5003E78A"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40D68601"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00DFAB49" w14:textId="77777777" w:rsidR="00C47768" w:rsidRPr="003D114E" w:rsidRDefault="00C47768" w:rsidP="00F36788">
            <w:r>
              <w:t>bijlage R45: mengvoeder- of bloemmolenbedrijven</w:t>
            </w:r>
          </w:p>
        </w:tc>
      </w:tr>
      <w:tr w:rsidR="00C47768" w:rsidRPr="003D114E" w14:paraId="235C27F3" w14:textId="77777777" w:rsidTr="00F36788">
        <w:trPr>
          <w:trHeight w:val="340"/>
        </w:trPr>
        <w:tc>
          <w:tcPr>
            <w:tcW w:w="399" w:type="dxa"/>
            <w:tcBorders>
              <w:top w:val="nil"/>
              <w:left w:val="nil"/>
              <w:bottom w:val="nil"/>
              <w:right w:val="nil"/>
            </w:tcBorders>
            <w:shd w:val="clear" w:color="auto" w:fill="auto"/>
          </w:tcPr>
          <w:p w14:paraId="592295F7"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1EE01636"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5C0DFF3" w14:textId="77777777" w:rsidR="00C47768" w:rsidRPr="003D114E" w:rsidRDefault="00C47768" w:rsidP="00F36788">
            <w:r>
              <w:t>bijlage R51: ggo's en pathogene organismen</w:t>
            </w:r>
          </w:p>
        </w:tc>
      </w:tr>
      <w:tr w:rsidR="00C47768" w:rsidRPr="003D114E" w14:paraId="1CA976B1" w14:textId="77777777" w:rsidTr="00F36788">
        <w:trPr>
          <w:trHeight w:val="340"/>
        </w:trPr>
        <w:tc>
          <w:tcPr>
            <w:tcW w:w="399" w:type="dxa"/>
            <w:tcBorders>
              <w:top w:val="nil"/>
              <w:left w:val="nil"/>
              <w:bottom w:val="nil"/>
              <w:right w:val="nil"/>
            </w:tcBorders>
            <w:shd w:val="clear" w:color="auto" w:fill="auto"/>
          </w:tcPr>
          <w:p w14:paraId="2175515F"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2CBF76EA"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4841BAD6" w14:textId="77777777" w:rsidR="00C47768" w:rsidRPr="003D114E" w:rsidRDefault="00C47768" w:rsidP="00F36788">
            <w:r>
              <w:t>bijlage R52: indirecte lozing in grondwater van gevaarlijke stoffen</w:t>
            </w:r>
          </w:p>
        </w:tc>
      </w:tr>
      <w:tr w:rsidR="00C47768" w:rsidRPr="003D114E" w14:paraId="4B8D6265" w14:textId="77777777" w:rsidTr="00F36788">
        <w:trPr>
          <w:trHeight w:val="340"/>
        </w:trPr>
        <w:tc>
          <w:tcPr>
            <w:tcW w:w="399" w:type="dxa"/>
            <w:tcBorders>
              <w:top w:val="nil"/>
              <w:left w:val="nil"/>
              <w:bottom w:val="nil"/>
              <w:right w:val="nil"/>
            </w:tcBorders>
            <w:shd w:val="clear" w:color="auto" w:fill="auto"/>
          </w:tcPr>
          <w:p w14:paraId="2C3B1AB3"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727C19EB"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DFB44DC" w14:textId="77777777" w:rsidR="00C47768" w:rsidRPr="003D114E" w:rsidRDefault="00C47768" w:rsidP="00F36788">
            <w:r>
              <w:t>bijlage R53: grondwaterwinningen</w:t>
            </w:r>
          </w:p>
        </w:tc>
      </w:tr>
      <w:tr w:rsidR="00C47768" w:rsidRPr="003D114E" w14:paraId="6902E1BB" w14:textId="77777777" w:rsidTr="00F36788">
        <w:trPr>
          <w:trHeight w:val="340"/>
        </w:trPr>
        <w:tc>
          <w:tcPr>
            <w:tcW w:w="399" w:type="dxa"/>
            <w:tcBorders>
              <w:top w:val="nil"/>
              <w:left w:val="nil"/>
              <w:bottom w:val="nil"/>
              <w:right w:val="nil"/>
            </w:tcBorders>
            <w:shd w:val="clear" w:color="auto" w:fill="auto"/>
          </w:tcPr>
          <w:p w14:paraId="0A04988F"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6D5D4D95"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2F7650B4" w14:textId="77777777" w:rsidR="00C47768" w:rsidRPr="003D114E" w:rsidRDefault="00C47768" w:rsidP="00F36788">
            <w:r>
              <w:t>bijlage R54: kunstmatige aanvulling van grondwater</w:t>
            </w:r>
          </w:p>
        </w:tc>
      </w:tr>
      <w:tr w:rsidR="00C47768" w:rsidRPr="003D114E" w14:paraId="0D6BBB7D" w14:textId="77777777" w:rsidTr="00F36788">
        <w:trPr>
          <w:trHeight w:val="340"/>
        </w:trPr>
        <w:tc>
          <w:tcPr>
            <w:tcW w:w="399" w:type="dxa"/>
            <w:tcBorders>
              <w:top w:val="nil"/>
              <w:left w:val="nil"/>
              <w:bottom w:val="nil"/>
              <w:right w:val="nil"/>
            </w:tcBorders>
            <w:shd w:val="clear" w:color="auto" w:fill="auto"/>
          </w:tcPr>
          <w:p w14:paraId="2E9AA2B1"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7D603F62"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706C7FB2" w14:textId="77777777" w:rsidR="00C47768" w:rsidRPr="003D114E" w:rsidRDefault="00C47768" w:rsidP="00F36788">
            <w:r>
              <w:t>bijlage R55: boringen</w:t>
            </w:r>
          </w:p>
        </w:tc>
      </w:tr>
      <w:tr w:rsidR="00C47768" w:rsidRPr="003D114E" w14:paraId="29289085" w14:textId="77777777" w:rsidTr="00F36788">
        <w:trPr>
          <w:trHeight w:val="340"/>
        </w:trPr>
        <w:tc>
          <w:tcPr>
            <w:tcW w:w="399" w:type="dxa"/>
            <w:tcBorders>
              <w:top w:val="nil"/>
              <w:left w:val="nil"/>
              <w:bottom w:val="nil"/>
              <w:right w:val="nil"/>
            </w:tcBorders>
            <w:shd w:val="clear" w:color="auto" w:fill="auto"/>
          </w:tcPr>
          <w:p w14:paraId="79046C92"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9C605CA"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7CD8EDD2" w14:textId="77777777" w:rsidR="00C47768" w:rsidRPr="003D114E" w:rsidRDefault="00C47768" w:rsidP="00F36788">
            <w:r>
              <w:t>bijlage R56: stuwen en overbrengen van water</w:t>
            </w:r>
          </w:p>
        </w:tc>
      </w:tr>
      <w:tr w:rsidR="00C47768" w:rsidRPr="003D114E" w14:paraId="7C2A792C" w14:textId="77777777" w:rsidTr="00F36788">
        <w:trPr>
          <w:trHeight w:val="340"/>
        </w:trPr>
        <w:tc>
          <w:tcPr>
            <w:tcW w:w="399" w:type="dxa"/>
            <w:tcBorders>
              <w:top w:val="nil"/>
              <w:left w:val="nil"/>
              <w:bottom w:val="nil"/>
              <w:right w:val="nil"/>
            </w:tcBorders>
            <w:shd w:val="clear" w:color="auto" w:fill="auto"/>
          </w:tcPr>
          <w:p w14:paraId="143D0248"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038D2DF8"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5A294435" w14:textId="77777777" w:rsidR="00C47768" w:rsidRPr="003D114E" w:rsidRDefault="00C47768" w:rsidP="00F36788">
            <w:r>
              <w:t>bijlage R59: activiteiten die gebruikmaken van organische oplosmiddelen</w:t>
            </w:r>
          </w:p>
        </w:tc>
      </w:tr>
      <w:tr w:rsidR="00C47768" w:rsidRPr="003D114E" w14:paraId="29CCAD2F" w14:textId="77777777" w:rsidTr="00F36788">
        <w:trPr>
          <w:trHeight w:val="340"/>
        </w:trPr>
        <w:tc>
          <w:tcPr>
            <w:tcW w:w="399" w:type="dxa"/>
            <w:tcBorders>
              <w:top w:val="nil"/>
              <w:left w:val="nil"/>
              <w:bottom w:val="nil"/>
              <w:right w:val="nil"/>
            </w:tcBorders>
            <w:shd w:val="clear" w:color="auto" w:fill="auto"/>
          </w:tcPr>
          <w:p w14:paraId="0477779C"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7634616D"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528A96EC" w14:textId="77777777" w:rsidR="00C47768" w:rsidRPr="003D114E" w:rsidRDefault="00C47768" w:rsidP="00F36788">
            <w:r>
              <w:t>bijlage R60: geheel of gedeeltelijk opvullen van groeven, graverijen, uitgravingen en andere putten, met inbegrip van waterplassen en vijvers</w:t>
            </w:r>
          </w:p>
        </w:tc>
      </w:tr>
      <w:tr w:rsidR="00C47768" w:rsidRPr="003D114E" w14:paraId="7B047761" w14:textId="77777777" w:rsidTr="00F36788">
        <w:trPr>
          <w:trHeight w:val="340"/>
        </w:trPr>
        <w:tc>
          <w:tcPr>
            <w:tcW w:w="399" w:type="dxa"/>
            <w:tcBorders>
              <w:top w:val="nil"/>
              <w:left w:val="nil"/>
              <w:bottom w:val="nil"/>
              <w:right w:val="nil"/>
            </w:tcBorders>
            <w:shd w:val="clear" w:color="auto" w:fill="auto"/>
          </w:tcPr>
          <w:p w14:paraId="2C1CA88F"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627B5089"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2FCD88C3" w14:textId="77777777" w:rsidR="00C47768" w:rsidRPr="003D114E" w:rsidRDefault="00C47768" w:rsidP="00F36788">
            <w:r>
              <w:t>bijlage R60bis: studie ontvangende groeve en graverij</w:t>
            </w:r>
          </w:p>
        </w:tc>
      </w:tr>
      <w:tr w:rsidR="00C47768" w:rsidRPr="003D114E" w14:paraId="1203282C" w14:textId="77777777" w:rsidTr="00F36788">
        <w:trPr>
          <w:trHeight w:val="340"/>
        </w:trPr>
        <w:tc>
          <w:tcPr>
            <w:tcW w:w="399" w:type="dxa"/>
            <w:tcBorders>
              <w:top w:val="nil"/>
              <w:left w:val="nil"/>
              <w:bottom w:val="nil"/>
              <w:right w:val="nil"/>
            </w:tcBorders>
            <w:shd w:val="clear" w:color="auto" w:fill="auto"/>
          </w:tcPr>
          <w:p w14:paraId="7564BC92"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4A32274"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716D87E4" w14:textId="77777777" w:rsidR="00C47768" w:rsidRPr="003D114E" w:rsidRDefault="00C47768" w:rsidP="00F36788">
            <w:r>
              <w:t>bijlage R61.2.2°: tussentijdse opslagplaats voor uitgegraven bodem met een capaciteit van meer dan 10.000 m³</w:t>
            </w:r>
          </w:p>
        </w:tc>
      </w:tr>
      <w:tr w:rsidR="00C47768" w:rsidRPr="003D114E" w14:paraId="610DA05E" w14:textId="77777777" w:rsidTr="00F36788">
        <w:trPr>
          <w:trHeight w:val="340"/>
        </w:trPr>
        <w:tc>
          <w:tcPr>
            <w:tcW w:w="399" w:type="dxa"/>
            <w:tcBorders>
              <w:top w:val="nil"/>
              <w:left w:val="nil"/>
              <w:bottom w:val="nil"/>
              <w:right w:val="nil"/>
            </w:tcBorders>
            <w:shd w:val="clear" w:color="auto" w:fill="auto"/>
          </w:tcPr>
          <w:p w14:paraId="1E28DAA8"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20591B20"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5726807" w14:textId="77777777" w:rsidR="00C47768" w:rsidRPr="003D114E" w:rsidRDefault="00C47768" w:rsidP="00F36788">
            <w:r>
              <w:t>bijlage R61.2.2°bis: voorstel van werkplan</w:t>
            </w:r>
          </w:p>
        </w:tc>
      </w:tr>
      <w:tr w:rsidR="00C47768" w:rsidRPr="003D114E" w14:paraId="336BC8B4" w14:textId="77777777" w:rsidTr="00F36788">
        <w:trPr>
          <w:trHeight w:val="340"/>
        </w:trPr>
        <w:tc>
          <w:tcPr>
            <w:tcW w:w="399" w:type="dxa"/>
            <w:tcBorders>
              <w:top w:val="nil"/>
              <w:left w:val="nil"/>
              <w:bottom w:val="nil"/>
              <w:right w:val="nil"/>
            </w:tcBorders>
            <w:shd w:val="clear" w:color="auto" w:fill="auto"/>
          </w:tcPr>
          <w:p w14:paraId="62CE2F75"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1AFF7845"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55B59D99" w14:textId="77777777" w:rsidR="00C47768" w:rsidRPr="003D114E" w:rsidRDefault="00C47768" w:rsidP="00F36788">
            <w:r>
              <w:t>bijlage R61.2.2°ter: opmetingsplan</w:t>
            </w:r>
          </w:p>
        </w:tc>
      </w:tr>
      <w:tr w:rsidR="00C47768" w:rsidRPr="003D114E" w14:paraId="34FE43DD" w14:textId="77777777" w:rsidTr="00F36788">
        <w:trPr>
          <w:trHeight w:val="340"/>
        </w:trPr>
        <w:tc>
          <w:tcPr>
            <w:tcW w:w="399" w:type="dxa"/>
            <w:tcBorders>
              <w:top w:val="nil"/>
              <w:left w:val="nil"/>
              <w:bottom w:val="nil"/>
              <w:right w:val="nil"/>
            </w:tcBorders>
            <w:shd w:val="clear" w:color="auto" w:fill="auto"/>
          </w:tcPr>
          <w:p w14:paraId="48FF7E3A"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0C9A52F0"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76C68D4" w14:textId="77777777" w:rsidR="00C47768" w:rsidRPr="003D114E" w:rsidRDefault="00C47768" w:rsidP="00F36788">
            <w:r>
              <w:t>bijlage R62.2: introductie van uitheemse soorten of translocatie van plaatselijk niet-voorkomende soorten in aquacultuurvoorzieningen</w:t>
            </w:r>
          </w:p>
        </w:tc>
      </w:tr>
      <w:tr w:rsidR="00C47768" w:rsidRPr="003D114E" w14:paraId="78DF832B" w14:textId="77777777" w:rsidTr="00F36788">
        <w:trPr>
          <w:trHeight w:val="340"/>
        </w:trPr>
        <w:tc>
          <w:tcPr>
            <w:tcW w:w="399" w:type="dxa"/>
            <w:tcBorders>
              <w:top w:val="nil"/>
              <w:left w:val="nil"/>
              <w:bottom w:val="nil"/>
              <w:right w:val="nil"/>
            </w:tcBorders>
            <w:shd w:val="clear" w:color="auto" w:fill="auto"/>
          </w:tcPr>
          <w:p w14:paraId="197E4DA1"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1D74D2E3"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25CB0730" w14:textId="77777777" w:rsidR="00C47768" w:rsidRPr="003D114E" w:rsidRDefault="00C47768" w:rsidP="00F36788">
            <w:r>
              <w:t>bijlage RC: vertaling van indelingsrubrieken naar CLP-verordening</w:t>
            </w:r>
          </w:p>
        </w:tc>
      </w:tr>
      <w:tr w:rsidR="00C47768" w:rsidRPr="003D114E" w14:paraId="2CC4729C" w14:textId="77777777" w:rsidTr="00F36788">
        <w:trPr>
          <w:trHeight w:val="340"/>
        </w:trPr>
        <w:tc>
          <w:tcPr>
            <w:tcW w:w="399" w:type="dxa"/>
            <w:tcBorders>
              <w:top w:val="nil"/>
              <w:left w:val="nil"/>
              <w:bottom w:val="nil"/>
              <w:right w:val="nil"/>
            </w:tcBorders>
            <w:shd w:val="clear" w:color="auto" w:fill="auto"/>
          </w:tcPr>
          <w:p w14:paraId="31B7F472"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79297B93"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47769F27" w14:textId="77777777" w:rsidR="00C47768" w:rsidRPr="003D114E" w:rsidRDefault="00C47768" w:rsidP="00F36788">
            <w:r>
              <w:t>bijlage RH: hydrogeologische studie</w:t>
            </w:r>
          </w:p>
        </w:tc>
      </w:tr>
      <w:tr w:rsidR="00C47768" w:rsidRPr="003D114E" w14:paraId="34F0B786" w14:textId="77777777" w:rsidTr="00F36788">
        <w:trPr>
          <w:trHeight w:val="340"/>
        </w:trPr>
        <w:tc>
          <w:tcPr>
            <w:tcW w:w="399" w:type="dxa"/>
            <w:tcBorders>
              <w:top w:val="nil"/>
              <w:left w:val="nil"/>
              <w:bottom w:val="nil"/>
              <w:right w:val="nil"/>
            </w:tcBorders>
            <w:shd w:val="clear" w:color="auto" w:fill="auto"/>
          </w:tcPr>
          <w:p w14:paraId="076DA38A"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1427A8F2"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50890E26" w14:textId="77777777" w:rsidR="00C47768" w:rsidRPr="003D114E" w:rsidRDefault="00C47768" w:rsidP="00F36788">
            <w:r>
              <w:t>bijlage RX: GPBV-installatie</w:t>
            </w:r>
          </w:p>
        </w:tc>
      </w:tr>
      <w:tr w:rsidR="00C47768" w:rsidRPr="003D114E" w14:paraId="38675127" w14:textId="77777777" w:rsidTr="00F36788">
        <w:trPr>
          <w:trHeight w:val="340"/>
        </w:trPr>
        <w:tc>
          <w:tcPr>
            <w:tcW w:w="399" w:type="dxa"/>
            <w:tcBorders>
              <w:top w:val="nil"/>
              <w:left w:val="nil"/>
              <w:bottom w:val="nil"/>
              <w:right w:val="nil"/>
            </w:tcBorders>
            <w:shd w:val="clear" w:color="auto" w:fill="auto"/>
          </w:tcPr>
          <w:p w14:paraId="11BD62DA"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29861080" w14:textId="77777777" w:rsidR="00C47768" w:rsidRPr="001D4C9A" w:rsidRDefault="00C47768" w:rsidP="00F3678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1733C709" w14:textId="77777777" w:rsidR="00C47768" w:rsidRPr="003D114E" w:rsidRDefault="00C47768" w:rsidP="00F36788">
            <w:r>
              <w:t>bijlage RXbis: toets aan de BBT-conclusies</w:t>
            </w:r>
          </w:p>
        </w:tc>
      </w:tr>
      <w:tr w:rsidR="00C47768" w:rsidRPr="003D114E" w14:paraId="3919A208" w14:textId="77777777" w:rsidTr="00F36788">
        <w:trPr>
          <w:trHeight w:val="340"/>
        </w:trPr>
        <w:tc>
          <w:tcPr>
            <w:tcW w:w="399" w:type="dxa"/>
            <w:tcBorders>
              <w:top w:val="nil"/>
              <w:left w:val="nil"/>
              <w:bottom w:val="nil"/>
              <w:right w:val="nil"/>
            </w:tcBorders>
            <w:shd w:val="clear" w:color="auto" w:fill="auto"/>
          </w:tcPr>
          <w:p w14:paraId="6EA11770" w14:textId="77777777" w:rsidR="00C47768" w:rsidRPr="00463023" w:rsidRDefault="00C47768" w:rsidP="00F36788">
            <w:pPr>
              <w:pStyle w:val="leeg"/>
            </w:pPr>
          </w:p>
        </w:tc>
        <w:tc>
          <w:tcPr>
            <w:tcW w:w="284" w:type="dxa"/>
            <w:tcBorders>
              <w:top w:val="nil"/>
              <w:left w:val="nil"/>
              <w:bottom w:val="nil"/>
              <w:right w:val="nil"/>
            </w:tcBorders>
            <w:shd w:val="clear" w:color="auto" w:fill="auto"/>
          </w:tcPr>
          <w:p w14:paraId="350D0E76" w14:textId="77777777" w:rsidR="00C47768" w:rsidRPr="001D4C9A" w:rsidRDefault="00C47768" w:rsidP="00F3678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611" w:type="dxa"/>
            <w:gridSpan w:val="3"/>
            <w:tcBorders>
              <w:top w:val="nil"/>
              <w:left w:val="nil"/>
              <w:bottom w:val="nil"/>
              <w:right w:val="nil"/>
            </w:tcBorders>
            <w:shd w:val="clear" w:color="auto" w:fill="auto"/>
          </w:tcPr>
          <w:p w14:paraId="50F09890" w14:textId="77777777" w:rsidR="00C47768" w:rsidRPr="003D114E" w:rsidRDefault="00C47768" w:rsidP="00F36788">
            <w:r>
              <w:t>bijlage RY: BKG-installatie</w:t>
            </w:r>
          </w:p>
        </w:tc>
      </w:tr>
    </w:tbl>
    <w:p w14:paraId="12FD3514" w14:textId="77777777" w:rsidR="00182A10" w:rsidRDefault="00182A1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68"/>
        <w:gridCol w:w="554"/>
        <w:gridCol w:w="431"/>
        <w:gridCol w:w="719"/>
        <w:gridCol w:w="435"/>
        <w:gridCol w:w="577"/>
        <w:gridCol w:w="721"/>
        <w:gridCol w:w="3682"/>
      </w:tblGrid>
      <w:tr w:rsidR="00887DE2" w:rsidRPr="003D114E" w14:paraId="1D78BFD2" w14:textId="77777777" w:rsidTr="00182A10">
        <w:trPr>
          <w:trHeight w:hRule="exact" w:val="340"/>
        </w:trPr>
        <w:tc>
          <w:tcPr>
            <w:tcW w:w="10263" w:type="dxa"/>
            <w:gridSpan w:val="9"/>
            <w:tcBorders>
              <w:top w:val="nil"/>
              <w:left w:val="nil"/>
              <w:bottom w:val="nil"/>
              <w:right w:val="nil"/>
            </w:tcBorders>
            <w:shd w:val="clear" w:color="auto" w:fill="auto"/>
          </w:tcPr>
          <w:p w14:paraId="10300692" w14:textId="61ABB2F4" w:rsidR="00887DE2" w:rsidRPr="003D114E" w:rsidRDefault="00887DE2" w:rsidP="006C7F73">
            <w:pPr>
              <w:pStyle w:val="leeg"/>
            </w:pPr>
          </w:p>
        </w:tc>
      </w:tr>
      <w:tr w:rsidR="00887DE2" w:rsidRPr="003D114E" w14:paraId="4D90E0E1" w14:textId="77777777" w:rsidTr="00182A10">
        <w:trPr>
          <w:trHeight w:hRule="exact" w:val="397"/>
        </w:trPr>
        <w:tc>
          <w:tcPr>
            <w:tcW w:w="476" w:type="dxa"/>
            <w:tcBorders>
              <w:top w:val="nil"/>
              <w:left w:val="nil"/>
              <w:bottom w:val="nil"/>
              <w:right w:val="nil"/>
            </w:tcBorders>
          </w:tcPr>
          <w:p w14:paraId="3C639848" w14:textId="77777777" w:rsidR="00887DE2" w:rsidRPr="003D114E" w:rsidRDefault="00887DE2" w:rsidP="006C7F73">
            <w:pPr>
              <w:pStyle w:val="leeg"/>
            </w:pPr>
          </w:p>
        </w:tc>
        <w:tc>
          <w:tcPr>
            <w:tcW w:w="9787" w:type="dxa"/>
            <w:gridSpan w:val="8"/>
            <w:tcBorders>
              <w:top w:val="nil"/>
              <w:left w:val="nil"/>
              <w:bottom w:val="nil"/>
              <w:right w:val="nil"/>
            </w:tcBorders>
            <w:shd w:val="solid" w:color="7F7F7F" w:themeColor="text1" w:themeTint="80" w:fill="auto"/>
          </w:tcPr>
          <w:p w14:paraId="53D5D673" w14:textId="4670D912" w:rsidR="00887DE2" w:rsidRPr="003D114E" w:rsidRDefault="00845437" w:rsidP="006C7F73">
            <w:pPr>
              <w:pStyle w:val="Kop1"/>
              <w:spacing w:before="0"/>
              <w:ind w:left="29"/>
              <w:rPr>
                <w:rFonts w:cs="Calibri"/>
              </w:rPr>
            </w:pPr>
            <w:r>
              <w:rPr>
                <w:rFonts w:cs="Calibri"/>
              </w:rPr>
              <w:t>10</w:t>
            </w:r>
            <w:r w:rsidR="00BA7AB0">
              <w:rPr>
                <w:rFonts w:cs="Calibri"/>
              </w:rPr>
              <w:t xml:space="preserve">. </w:t>
            </w:r>
            <w:r w:rsidR="00072265">
              <w:rPr>
                <w:rFonts w:cs="Calibri"/>
              </w:rPr>
              <w:t>Ondertekening door de aanvrager van stedenbouwkundige handelingen</w:t>
            </w:r>
          </w:p>
        </w:tc>
      </w:tr>
      <w:tr w:rsidR="00872B4E" w:rsidRPr="003D114E" w14:paraId="20C02AA0" w14:textId="77777777" w:rsidTr="00182A10">
        <w:trPr>
          <w:trHeight w:hRule="exact" w:val="113"/>
        </w:trPr>
        <w:tc>
          <w:tcPr>
            <w:tcW w:w="10263" w:type="dxa"/>
            <w:gridSpan w:val="9"/>
            <w:tcBorders>
              <w:top w:val="nil"/>
              <w:left w:val="nil"/>
              <w:bottom w:val="nil"/>
              <w:right w:val="nil"/>
            </w:tcBorders>
            <w:shd w:val="clear" w:color="auto" w:fill="auto"/>
          </w:tcPr>
          <w:p w14:paraId="20C02A9F" w14:textId="77777777" w:rsidR="00872B4E" w:rsidRPr="004D213B" w:rsidRDefault="00872B4E" w:rsidP="00F90349">
            <w:pPr>
              <w:pStyle w:val="leeg"/>
            </w:pPr>
          </w:p>
        </w:tc>
      </w:tr>
      <w:tr w:rsidR="002507A8" w:rsidRPr="003D114E" w14:paraId="20C02AA3" w14:textId="77777777" w:rsidTr="00182A10">
        <w:trPr>
          <w:trHeight w:val="340"/>
        </w:trPr>
        <w:tc>
          <w:tcPr>
            <w:tcW w:w="476" w:type="dxa"/>
            <w:tcBorders>
              <w:top w:val="nil"/>
              <w:left w:val="nil"/>
              <w:bottom w:val="nil"/>
              <w:right w:val="nil"/>
            </w:tcBorders>
            <w:shd w:val="clear" w:color="auto" w:fill="auto"/>
          </w:tcPr>
          <w:p w14:paraId="20C02AA1" w14:textId="44F6B0CC" w:rsidR="00872B4E" w:rsidRPr="003D114E" w:rsidRDefault="00845437" w:rsidP="00F90349">
            <w:pPr>
              <w:pStyle w:val="nummersvragen"/>
              <w:framePr w:hSpace="0" w:wrap="auto" w:vAnchor="margin" w:xAlign="left" w:yAlign="inline"/>
              <w:suppressOverlap w:val="0"/>
            </w:pPr>
            <w:r>
              <w:t>10.</w:t>
            </w:r>
            <w:r w:rsidR="00872B4E" w:rsidRPr="003D114E">
              <w:t>1</w:t>
            </w:r>
          </w:p>
        </w:tc>
        <w:tc>
          <w:tcPr>
            <w:tcW w:w="9787" w:type="dxa"/>
            <w:gridSpan w:val="8"/>
            <w:tcBorders>
              <w:top w:val="nil"/>
              <w:left w:val="nil"/>
              <w:bottom w:val="nil"/>
              <w:right w:val="nil"/>
            </w:tcBorders>
            <w:shd w:val="clear" w:color="auto" w:fill="auto"/>
          </w:tcPr>
          <w:p w14:paraId="1ACA7700" w14:textId="77777777" w:rsidR="00872B4E" w:rsidRDefault="00872B4E" w:rsidP="000E0EE1">
            <w:pPr>
              <w:pStyle w:val="Vraag"/>
            </w:pPr>
            <w:r>
              <w:t xml:space="preserve">Vul de onderstaande </w:t>
            </w:r>
            <w:r w:rsidR="000E0EE1">
              <w:t>verklaring in.</w:t>
            </w:r>
          </w:p>
          <w:p w14:paraId="20C02AA2" w14:textId="6FE425BB" w:rsidR="007C709E" w:rsidRPr="00FF630A" w:rsidRDefault="00072265" w:rsidP="00F20E28">
            <w:pPr>
              <w:pStyle w:val="Vraag"/>
            </w:pPr>
            <w:r>
              <w:rPr>
                <w:rStyle w:val="Zwaar"/>
                <w:i/>
              </w:rPr>
              <w:t>U hoeft de onderstaande verklaring a</w:t>
            </w:r>
            <w:r w:rsidR="007C709E" w:rsidRPr="007C709E">
              <w:rPr>
                <w:rStyle w:val="Zwaar"/>
                <w:i/>
              </w:rPr>
              <w:t>lleen in te vullen als er stedenbouwkundige handelingen aangevraagd of gemeld worden.</w:t>
            </w:r>
          </w:p>
        </w:tc>
      </w:tr>
      <w:tr w:rsidR="002507A8" w:rsidRPr="003D114E" w14:paraId="20C02AA7" w14:textId="77777777" w:rsidTr="00182A10">
        <w:trPr>
          <w:trHeight w:val="340"/>
        </w:trPr>
        <w:tc>
          <w:tcPr>
            <w:tcW w:w="476" w:type="dxa"/>
            <w:tcBorders>
              <w:top w:val="nil"/>
              <w:left w:val="nil"/>
              <w:bottom w:val="nil"/>
              <w:right w:val="nil"/>
            </w:tcBorders>
            <w:shd w:val="clear" w:color="auto" w:fill="auto"/>
          </w:tcPr>
          <w:p w14:paraId="20C02AA4" w14:textId="77777777" w:rsidR="000E0EE1" w:rsidRPr="003D114E" w:rsidRDefault="000E0EE1" w:rsidP="00F90349">
            <w:pPr>
              <w:pStyle w:val="leeg"/>
              <w:rPr>
                <w:rStyle w:val="Zwaar"/>
                <w:b w:val="0"/>
                <w:bCs w:val="0"/>
              </w:rPr>
            </w:pPr>
          </w:p>
        </w:tc>
        <w:tc>
          <w:tcPr>
            <w:tcW w:w="9787" w:type="dxa"/>
            <w:gridSpan w:val="8"/>
            <w:tcBorders>
              <w:top w:val="nil"/>
              <w:left w:val="nil"/>
              <w:bottom w:val="nil"/>
              <w:right w:val="nil"/>
            </w:tcBorders>
            <w:shd w:val="clear" w:color="auto" w:fill="auto"/>
          </w:tcPr>
          <w:p w14:paraId="20C02AA6" w14:textId="5EF6C3E4" w:rsidR="000E0EE1" w:rsidRPr="004F329F" w:rsidRDefault="000E0EE1" w:rsidP="004F329F">
            <w:pPr>
              <w:pStyle w:val="Verklaring"/>
              <w:rPr>
                <w:rStyle w:val="Zwaar"/>
                <w:b/>
                <w:bCs w:val="0"/>
              </w:rPr>
            </w:pPr>
            <w:r>
              <w:t xml:space="preserve">Ik verklaar dat alle gegevens in dit formulier en in de bijgevoegde bijlagen correct en volledig zijn ingevuld. </w:t>
            </w:r>
          </w:p>
        </w:tc>
      </w:tr>
      <w:tr w:rsidR="006674FC" w:rsidRPr="003D114E" w14:paraId="20C02AB1" w14:textId="77777777" w:rsidTr="00182A10">
        <w:trPr>
          <w:trHeight w:val="340"/>
        </w:trPr>
        <w:tc>
          <w:tcPr>
            <w:tcW w:w="476" w:type="dxa"/>
            <w:tcBorders>
              <w:top w:val="nil"/>
              <w:left w:val="nil"/>
              <w:bottom w:val="nil"/>
              <w:right w:val="nil"/>
            </w:tcBorders>
            <w:shd w:val="clear" w:color="auto" w:fill="auto"/>
          </w:tcPr>
          <w:p w14:paraId="20C02AA8" w14:textId="77777777" w:rsidR="000E0EE1" w:rsidRPr="004C6E93" w:rsidRDefault="000E0EE1" w:rsidP="00F90349">
            <w:pPr>
              <w:pStyle w:val="leeg"/>
            </w:pPr>
          </w:p>
        </w:tc>
        <w:tc>
          <w:tcPr>
            <w:tcW w:w="2668" w:type="dxa"/>
            <w:tcBorders>
              <w:top w:val="nil"/>
              <w:left w:val="nil"/>
              <w:bottom w:val="nil"/>
              <w:right w:val="nil"/>
            </w:tcBorders>
            <w:shd w:val="clear" w:color="auto" w:fill="auto"/>
          </w:tcPr>
          <w:p w14:paraId="20C02AA9" w14:textId="77777777" w:rsidR="000E0EE1" w:rsidRPr="003D114E" w:rsidRDefault="000E0EE1" w:rsidP="00F90349">
            <w:pPr>
              <w:jc w:val="right"/>
              <w:rPr>
                <w:rStyle w:val="Zwaar"/>
                <w:b w:val="0"/>
              </w:rPr>
            </w:pPr>
            <w:r w:rsidRPr="003D114E">
              <w:t>datum</w:t>
            </w:r>
          </w:p>
        </w:tc>
        <w:tc>
          <w:tcPr>
            <w:tcW w:w="554" w:type="dxa"/>
            <w:tcBorders>
              <w:top w:val="nil"/>
              <w:left w:val="nil"/>
              <w:bottom w:val="nil"/>
              <w:right w:val="nil"/>
            </w:tcBorders>
            <w:shd w:val="clear" w:color="auto" w:fill="auto"/>
            <w:vAlign w:val="bottom"/>
          </w:tcPr>
          <w:p w14:paraId="20C02AAA" w14:textId="77777777" w:rsidR="000E0EE1" w:rsidRPr="003D114E" w:rsidRDefault="000E0EE1" w:rsidP="00F90349">
            <w:pPr>
              <w:jc w:val="right"/>
              <w:rPr>
                <w:sz w:val="14"/>
                <w:szCs w:val="14"/>
              </w:rPr>
            </w:pPr>
            <w:r w:rsidRPr="003D114E">
              <w:rPr>
                <w:sz w:val="14"/>
                <w:szCs w:val="14"/>
              </w:rPr>
              <w:t>dag</w:t>
            </w:r>
          </w:p>
        </w:tc>
        <w:tc>
          <w:tcPr>
            <w:tcW w:w="431" w:type="dxa"/>
            <w:tcBorders>
              <w:top w:val="nil"/>
              <w:left w:val="nil"/>
              <w:bottom w:val="dotted" w:sz="6" w:space="0" w:color="auto"/>
              <w:right w:val="nil"/>
            </w:tcBorders>
            <w:shd w:val="clear" w:color="auto" w:fill="auto"/>
          </w:tcPr>
          <w:p w14:paraId="20C02AAB" w14:textId="77777777" w:rsidR="000E0EE1" w:rsidRPr="003D114E" w:rsidRDefault="000E0EE1" w:rsidP="00F9034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9" w:type="dxa"/>
            <w:tcBorders>
              <w:top w:val="nil"/>
              <w:left w:val="nil"/>
              <w:bottom w:val="nil"/>
              <w:right w:val="nil"/>
            </w:tcBorders>
            <w:shd w:val="clear" w:color="auto" w:fill="auto"/>
            <w:vAlign w:val="bottom"/>
          </w:tcPr>
          <w:p w14:paraId="20C02AAC" w14:textId="77777777" w:rsidR="000E0EE1" w:rsidRPr="003D114E" w:rsidRDefault="000E0EE1" w:rsidP="00F90349">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14:paraId="20C02AAD" w14:textId="77777777" w:rsidR="000E0EE1" w:rsidRPr="003D114E" w:rsidRDefault="000E0EE1" w:rsidP="00F9034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tcBorders>
              <w:top w:val="nil"/>
              <w:left w:val="nil"/>
              <w:bottom w:val="nil"/>
              <w:right w:val="nil"/>
            </w:tcBorders>
            <w:shd w:val="clear" w:color="auto" w:fill="auto"/>
            <w:vAlign w:val="bottom"/>
          </w:tcPr>
          <w:p w14:paraId="20C02AAE" w14:textId="77777777" w:rsidR="000E0EE1" w:rsidRPr="003D114E" w:rsidRDefault="000E0EE1" w:rsidP="00F90349">
            <w:pPr>
              <w:jc w:val="right"/>
              <w:rPr>
                <w:sz w:val="14"/>
                <w:szCs w:val="14"/>
              </w:rPr>
            </w:pPr>
            <w:r w:rsidRPr="003D114E">
              <w:rPr>
                <w:sz w:val="14"/>
                <w:szCs w:val="14"/>
              </w:rPr>
              <w:t>jaar</w:t>
            </w:r>
          </w:p>
        </w:tc>
        <w:tc>
          <w:tcPr>
            <w:tcW w:w="721" w:type="dxa"/>
            <w:tcBorders>
              <w:top w:val="nil"/>
              <w:left w:val="nil"/>
              <w:bottom w:val="dotted" w:sz="6" w:space="0" w:color="auto"/>
              <w:right w:val="nil"/>
            </w:tcBorders>
            <w:shd w:val="clear" w:color="auto" w:fill="auto"/>
          </w:tcPr>
          <w:p w14:paraId="20C02AAF" w14:textId="77777777" w:rsidR="000E0EE1" w:rsidRPr="003D114E" w:rsidRDefault="000E0EE1" w:rsidP="00F9034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82" w:type="dxa"/>
            <w:tcBorders>
              <w:top w:val="nil"/>
              <w:left w:val="nil"/>
              <w:bottom w:val="nil"/>
              <w:right w:val="nil"/>
            </w:tcBorders>
            <w:shd w:val="clear" w:color="auto" w:fill="auto"/>
          </w:tcPr>
          <w:p w14:paraId="20C02AB0" w14:textId="77777777" w:rsidR="000E0EE1" w:rsidRPr="003D114E" w:rsidRDefault="000E0EE1" w:rsidP="00F90349"/>
        </w:tc>
      </w:tr>
      <w:tr w:rsidR="006674FC" w:rsidRPr="00A57232" w14:paraId="20C02AB5" w14:textId="77777777" w:rsidTr="00182A10">
        <w:trPr>
          <w:trHeight w:val="680"/>
        </w:trPr>
        <w:tc>
          <w:tcPr>
            <w:tcW w:w="476" w:type="dxa"/>
            <w:tcBorders>
              <w:top w:val="nil"/>
              <w:left w:val="nil"/>
              <w:bottom w:val="nil"/>
              <w:right w:val="nil"/>
            </w:tcBorders>
            <w:shd w:val="clear" w:color="auto" w:fill="auto"/>
            <w:vAlign w:val="bottom"/>
          </w:tcPr>
          <w:p w14:paraId="20C02AB2" w14:textId="77777777" w:rsidR="000E0EE1" w:rsidRPr="004C6E93" w:rsidRDefault="000E0EE1" w:rsidP="00F90349">
            <w:pPr>
              <w:pStyle w:val="leeg"/>
            </w:pPr>
          </w:p>
        </w:tc>
        <w:tc>
          <w:tcPr>
            <w:tcW w:w="2668" w:type="dxa"/>
            <w:tcBorders>
              <w:top w:val="nil"/>
              <w:left w:val="nil"/>
              <w:bottom w:val="nil"/>
              <w:right w:val="nil"/>
            </w:tcBorders>
            <w:shd w:val="clear" w:color="auto" w:fill="auto"/>
            <w:vAlign w:val="bottom"/>
          </w:tcPr>
          <w:p w14:paraId="20C02AB3" w14:textId="77777777" w:rsidR="000E0EE1" w:rsidRPr="00A57232" w:rsidRDefault="000E0EE1" w:rsidP="00F90349">
            <w:pPr>
              <w:spacing w:after="100"/>
              <w:jc w:val="right"/>
            </w:pPr>
            <w:r w:rsidRPr="00A57232">
              <w:t>handtekening</w:t>
            </w:r>
          </w:p>
        </w:tc>
        <w:tc>
          <w:tcPr>
            <w:tcW w:w="7119" w:type="dxa"/>
            <w:gridSpan w:val="7"/>
            <w:tcBorders>
              <w:top w:val="nil"/>
              <w:left w:val="nil"/>
              <w:bottom w:val="dotted" w:sz="6" w:space="0" w:color="auto"/>
              <w:right w:val="nil"/>
            </w:tcBorders>
            <w:shd w:val="clear" w:color="auto" w:fill="auto"/>
            <w:vAlign w:val="bottom"/>
          </w:tcPr>
          <w:p w14:paraId="20C02AB4" w14:textId="77777777" w:rsidR="000E0EE1" w:rsidRPr="00A57232" w:rsidRDefault="000E0EE1" w:rsidP="00F9034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4FC" w:rsidRPr="003D114E" w14:paraId="20C02AB9" w14:textId="77777777" w:rsidTr="00182A10">
        <w:trPr>
          <w:trHeight w:val="340"/>
        </w:trPr>
        <w:tc>
          <w:tcPr>
            <w:tcW w:w="476" w:type="dxa"/>
            <w:tcBorders>
              <w:top w:val="nil"/>
              <w:left w:val="nil"/>
              <w:bottom w:val="nil"/>
              <w:right w:val="nil"/>
            </w:tcBorders>
            <w:shd w:val="clear" w:color="auto" w:fill="auto"/>
          </w:tcPr>
          <w:p w14:paraId="20C02AB6" w14:textId="77777777" w:rsidR="000E0EE1" w:rsidRPr="004C6E93" w:rsidRDefault="000E0EE1" w:rsidP="00F90349">
            <w:pPr>
              <w:pStyle w:val="leeg"/>
            </w:pPr>
          </w:p>
        </w:tc>
        <w:tc>
          <w:tcPr>
            <w:tcW w:w="2668" w:type="dxa"/>
            <w:tcBorders>
              <w:top w:val="nil"/>
              <w:left w:val="nil"/>
              <w:bottom w:val="nil"/>
              <w:right w:val="nil"/>
            </w:tcBorders>
            <w:shd w:val="clear" w:color="auto" w:fill="auto"/>
          </w:tcPr>
          <w:p w14:paraId="20C02AB7" w14:textId="77777777" w:rsidR="000E0EE1" w:rsidRPr="003D114E" w:rsidRDefault="000E0EE1" w:rsidP="00F90349">
            <w:pPr>
              <w:jc w:val="right"/>
            </w:pPr>
            <w:r w:rsidRPr="003D114E">
              <w:t>voor- en achternaam</w:t>
            </w:r>
          </w:p>
        </w:tc>
        <w:tc>
          <w:tcPr>
            <w:tcW w:w="7119" w:type="dxa"/>
            <w:gridSpan w:val="7"/>
            <w:tcBorders>
              <w:top w:val="nil"/>
              <w:left w:val="nil"/>
              <w:bottom w:val="dotted" w:sz="6" w:space="0" w:color="auto"/>
              <w:right w:val="nil"/>
            </w:tcBorders>
            <w:shd w:val="clear" w:color="auto" w:fill="auto"/>
          </w:tcPr>
          <w:p w14:paraId="20C02AB8" w14:textId="77777777" w:rsidR="000E0EE1" w:rsidRPr="003D114E" w:rsidRDefault="000E0EE1" w:rsidP="00F903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C02ABB" w14:textId="77777777" w:rsidR="00102AC0" w:rsidRDefault="00102AC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82"/>
        <w:gridCol w:w="1636"/>
        <w:gridCol w:w="426"/>
        <w:gridCol w:w="425"/>
        <w:gridCol w:w="575"/>
        <w:gridCol w:w="425"/>
        <w:gridCol w:w="430"/>
        <w:gridCol w:w="851"/>
        <w:gridCol w:w="1416"/>
        <w:gridCol w:w="3321"/>
      </w:tblGrid>
      <w:tr w:rsidR="00072265" w:rsidRPr="003D114E" w14:paraId="0FA3DAF4" w14:textId="77777777" w:rsidTr="00105EED">
        <w:trPr>
          <w:trHeight w:hRule="exact" w:val="340"/>
        </w:trPr>
        <w:tc>
          <w:tcPr>
            <w:tcW w:w="10263" w:type="dxa"/>
            <w:gridSpan w:val="11"/>
            <w:tcBorders>
              <w:top w:val="nil"/>
              <w:left w:val="nil"/>
              <w:bottom w:val="nil"/>
              <w:right w:val="nil"/>
            </w:tcBorders>
            <w:shd w:val="clear" w:color="auto" w:fill="auto"/>
          </w:tcPr>
          <w:p w14:paraId="15C3B282" w14:textId="77777777" w:rsidR="00072265" w:rsidRPr="003D114E" w:rsidRDefault="00072265" w:rsidP="006C7F73">
            <w:pPr>
              <w:pStyle w:val="leeg"/>
            </w:pPr>
          </w:p>
        </w:tc>
      </w:tr>
      <w:tr w:rsidR="00072265" w:rsidRPr="003D114E" w14:paraId="14FA7D34" w14:textId="77777777" w:rsidTr="00105EED">
        <w:trPr>
          <w:trHeight w:hRule="exact" w:val="397"/>
        </w:trPr>
        <w:tc>
          <w:tcPr>
            <w:tcW w:w="476" w:type="dxa"/>
            <w:tcBorders>
              <w:top w:val="nil"/>
              <w:left w:val="nil"/>
              <w:bottom w:val="nil"/>
              <w:right w:val="nil"/>
            </w:tcBorders>
          </w:tcPr>
          <w:p w14:paraId="1C137F2F" w14:textId="77777777" w:rsidR="00072265" w:rsidRPr="003D114E" w:rsidRDefault="00072265" w:rsidP="006C7F73">
            <w:pPr>
              <w:pStyle w:val="leeg"/>
            </w:pPr>
          </w:p>
        </w:tc>
        <w:tc>
          <w:tcPr>
            <w:tcW w:w="9787" w:type="dxa"/>
            <w:gridSpan w:val="10"/>
            <w:tcBorders>
              <w:top w:val="nil"/>
              <w:left w:val="nil"/>
              <w:bottom w:val="nil"/>
              <w:right w:val="nil"/>
            </w:tcBorders>
            <w:shd w:val="solid" w:color="7F7F7F" w:themeColor="text1" w:themeTint="80" w:fill="auto"/>
          </w:tcPr>
          <w:p w14:paraId="3302FEEC" w14:textId="01F20586" w:rsidR="00072265" w:rsidRPr="003D114E" w:rsidRDefault="00845437" w:rsidP="00F20E28">
            <w:pPr>
              <w:pStyle w:val="Kop1"/>
              <w:spacing w:before="0"/>
              <w:ind w:left="29"/>
              <w:rPr>
                <w:rFonts w:cs="Calibri"/>
              </w:rPr>
            </w:pPr>
            <w:r>
              <w:rPr>
                <w:rFonts w:cs="Calibri"/>
              </w:rPr>
              <w:t>11</w:t>
            </w:r>
            <w:r w:rsidR="00072265">
              <w:rPr>
                <w:rFonts w:cs="Calibri"/>
              </w:rPr>
              <w:t>. Ondertekening door de architect inzake stedenbouwkundige handelingen</w:t>
            </w:r>
          </w:p>
        </w:tc>
      </w:tr>
      <w:tr w:rsidR="000E0EE1" w:rsidRPr="003D114E" w14:paraId="20C02AC3" w14:textId="77777777" w:rsidTr="00105EED">
        <w:trPr>
          <w:trHeight w:hRule="exact" w:val="113"/>
        </w:trPr>
        <w:tc>
          <w:tcPr>
            <w:tcW w:w="10263" w:type="dxa"/>
            <w:gridSpan w:val="11"/>
            <w:tcBorders>
              <w:top w:val="nil"/>
              <w:left w:val="nil"/>
              <w:bottom w:val="nil"/>
              <w:right w:val="nil"/>
            </w:tcBorders>
            <w:shd w:val="clear" w:color="auto" w:fill="auto"/>
          </w:tcPr>
          <w:p w14:paraId="20C02AC2" w14:textId="77777777" w:rsidR="000E0EE1" w:rsidRPr="004D213B" w:rsidRDefault="000E0EE1" w:rsidP="00F20E28"/>
        </w:tc>
      </w:tr>
      <w:tr w:rsidR="002507A8" w:rsidRPr="003D114E" w14:paraId="20C02AC6" w14:textId="77777777" w:rsidTr="00105EED">
        <w:trPr>
          <w:trHeight w:val="340"/>
        </w:trPr>
        <w:tc>
          <w:tcPr>
            <w:tcW w:w="476" w:type="dxa"/>
            <w:tcBorders>
              <w:top w:val="nil"/>
              <w:left w:val="nil"/>
              <w:bottom w:val="nil"/>
              <w:right w:val="nil"/>
            </w:tcBorders>
            <w:shd w:val="clear" w:color="auto" w:fill="auto"/>
          </w:tcPr>
          <w:p w14:paraId="20C02AC4" w14:textId="406007DD" w:rsidR="000E0EE1" w:rsidRPr="003D114E" w:rsidRDefault="00845437" w:rsidP="00301354">
            <w:pPr>
              <w:pStyle w:val="nummersvragen"/>
              <w:framePr w:hSpace="0" w:wrap="auto" w:vAnchor="margin" w:xAlign="left" w:yAlign="inline"/>
              <w:suppressOverlap w:val="0"/>
            </w:pPr>
            <w:r>
              <w:t>11.</w:t>
            </w:r>
            <w:r w:rsidR="001C78A0">
              <w:t>1</w:t>
            </w:r>
          </w:p>
        </w:tc>
        <w:tc>
          <w:tcPr>
            <w:tcW w:w="9787" w:type="dxa"/>
            <w:gridSpan w:val="10"/>
            <w:tcBorders>
              <w:top w:val="nil"/>
              <w:left w:val="nil"/>
              <w:bottom w:val="nil"/>
              <w:right w:val="nil"/>
            </w:tcBorders>
            <w:shd w:val="clear" w:color="auto" w:fill="auto"/>
          </w:tcPr>
          <w:p w14:paraId="76E674A1" w14:textId="77777777" w:rsidR="000E0EE1" w:rsidRDefault="000E0EE1" w:rsidP="00F90349">
            <w:pPr>
              <w:pStyle w:val="Vraag"/>
            </w:pPr>
            <w:r>
              <w:t>Kruis aan wat van toepassing is.</w:t>
            </w:r>
          </w:p>
          <w:p w14:paraId="20C02AC5" w14:textId="3C844BAB" w:rsidR="007C709E" w:rsidRPr="00FF630A" w:rsidRDefault="00072265" w:rsidP="00F20E28">
            <w:pPr>
              <w:pStyle w:val="Vraag"/>
            </w:pPr>
            <w:r>
              <w:rPr>
                <w:rStyle w:val="Zwaar"/>
                <w:i/>
              </w:rPr>
              <w:t>U hoeft de onderstaande verklaring a</w:t>
            </w:r>
            <w:r w:rsidR="007C709E" w:rsidRPr="007C709E">
              <w:rPr>
                <w:rStyle w:val="Zwaar"/>
                <w:i/>
              </w:rPr>
              <w:t>lleen in te vullen als er stedenbouwkundige handelingen aangevraagd of gemeld worden</w:t>
            </w:r>
            <w:r w:rsidR="007C709E">
              <w:rPr>
                <w:rStyle w:val="Zwaar"/>
                <w:i/>
              </w:rPr>
              <w:t xml:space="preserve"> </w:t>
            </w:r>
            <w:r w:rsidR="007C709E" w:rsidRPr="007C709E">
              <w:rPr>
                <w:rStyle w:val="Zwaar"/>
                <w:i/>
              </w:rPr>
              <w:t xml:space="preserve">en voor </w:t>
            </w:r>
            <w:r w:rsidRPr="007C709E">
              <w:rPr>
                <w:rStyle w:val="Zwaar"/>
                <w:i/>
              </w:rPr>
              <w:t>d</w:t>
            </w:r>
            <w:r>
              <w:rPr>
                <w:rStyle w:val="Zwaar"/>
                <w:i/>
              </w:rPr>
              <w:t>ie</w:t>
            </w:r>
            <w:r w:rsidRPr="007C709E">
              <w:rPr>
                <w:rStyle w:val="Zwaar"/>
                <w:i/>
              </w:rPr>
              <w:t xml:space="preserve"> </w:t>
            </w:r>
            <w:r w:rsidR="007C709E" w:rsidRPr="007C709E">
              <w:rPr>
                <w:rStyle w:val="Zwaar"/>
                <w:i/>
              </w:rPr>
              <w:t>handelingen de medewerking van een architect vereist is.</w:t>
            </w:r>
          </w:p>
        </w:tc>
      </w:tr>
      <w:tr w:rsidR="006674FC" w:rsidRPr="003D114E" w14:paraId="20C02ACA" w14:textId="77777777" w:rsidTr="00105EED">
        <w:trPr>
          <w:trHeight w:val="340"/>
        </w:trPr>
        <w:tc>
          <w:tcPr>
            <w:tcW w:w="476" w:type="dxa"/>
            <w:tcBorders>
              <w:top w:val="nil"/>
              <w:left w:val="nil"/>
              <w:bottom w:val="nil"/>
              <w:right w:val="nil"/>
            </w:tcBorders>
            <w:shd w:val="clear" w:color="auto" w:fill="auto"/>
          </w:tcPr>
          <w:p w14:paraId="20C02AC7" w14:textId="77777777" w:rsidR="000E0EE1" w:rsidRPr="00463023" w:rsidRDefault="000E0EE1" w:rsidP="00F90349">
            <w:pPr>
              <w:pStyle w:val="leeg"/>
            </w:pPr>
          </w:p>
        </w:tc>
        <w:tc>
          <w:tcPr>
            <w:tcW w:w="282" w:type="dxa"/>
            <w:tcBorders>
              <w:top w:val="nil"/>
              <w:left w:val="nil"/>
              <w:bottom w:val="nil"/>
              <w:right w:val="nil"/>
            </w:tcBorders>
            <w:shd w:val="clear" w:color="auto" w:fill="auto"/>
          </w:tcPr>
          <w:p w14:paraId="20C02AC8" w14:textId="77777777" w:rsidR="000E0EE1" w:rsidRPr="001D4C9A" w:rsidRDefault="000E0EE1" w:rsidP="00F9034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5" w:type="dxa"/>
            <w:gridSpan w:val="9"/>
            <w:tcBorders>
              <w:top w:val="nil"/>
              <w:left w:val="nil"/>
              <w:bottom w:val="nil"/>
              <w:right w:val="nil"/>
            </w:tcBorders>
            <w:shd w:val="clear" w:color="auto" w:fill="auto"/>
          </w:tcPr>
          <w:p w14:paraId="20C02AC9" w14:textId="77777777" w:rsidR="000E0EE1" w:rsidRPr="003D114E" w:rsidRDefault="000E0EE1" w:rsidP="00F90349">
            <w:r>
              <w:t>Ik zet op dit formulier het visum van de bevoegde raad van de Orde van Architecten. Dat visum bewijst dat ik ingeschreven ben in een tabel van de Orde van Architecten of in de lijst van de stagiairs, en dat ik gerechtigd ben om het beroep van architect uit te oefenen.</w:t>
            </w:r>
          </w:p>
        </w:tc>
      </w:tr>
      <w:tr w:rsidR="006674FC" w:rsidRPr="003D114E" w14:paraId="20C02ACE" w14:textId="77777777" w:rsidTr="00105EED">
        <w:trPr>
          <w:trHeight w:val="340"/>
        </w:trPr>
        <w:tc>
          <w:tcPr>
            <w:tcW w:w="476" w:type="dxa"/>
            <w:tcBorders>
              <w:top w:val="nil"/>
              <w:left w:val="nil"/>
              <w:bottom w:val="nil"/>
              <w:right w:val="nil"/>
            </w:tcBorders>
            <w:shd w:val="clear" w:color="auto" w:fill="auto"/>
          </w:tcPr>
          <w:p w14:paraId="20C02ACB" w14:textId="77777777" w:rsidR="000E0EE1" w:rsidRPr="00463023" w:rsidRDefault="000E0EE1" w:rsidP="00F90349">
            <w:pPr>
              <w:pStyle w:val="leeg"/>
            </w:pPr>
          </w:p>
        </w:tc>
        <w:tc>
          <w:tcPr>
            <w:tcW w:w="282" w:type="dxa"/>
            <w:tcBorders>
              <w:top w:val="nil"/>
              <w:left w:val="nil"/>
              <w:bottom w:val="nil"/>
              <w:right w:val="nil"/>
            </w:tcBorders>
            <w:shd w:val="clear" w:color="auto" w:fill="auto"/>
          </w:tcPr>
          <w:p w14:paraId="20C02ACC" w14:textId="77777777" w:rsidR="000E0EE1" w:rsidRPr="001D4C9A" w:rsidRDefault="000E0EE1" w:rsidP="00F9034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5" w:type="dxa"/>
            <w:gridSpan w:val="9"/>
            <w:tcBorders>
              <w:top w:val="nil"/>
              <w:left w:val="nil"/>
              <w:bottom w:val="nil"/>
              <w:right w:val="nil"/>
            </w:tcBorders>
            <w:shd w:val="clear" w:color="auto" w:fill="auto"/>
          </w:tcPr>
          <w:p w14:paraId="20C02ACD" w14:textId="5DECEA25" w:rsidR="000E0EE1" w:rsidRPr="003D114E" w:rsidRDefault="000E0EE1" w:rsidP="00F90349">
            <w:r>
              <w:t>Ik voeg</w:t>
            </w:r>
            <w:r w:rsidR="008F7C67">
              <w:t xml:space="preserve"> bij dit formulier als bijlage </w:t>
            </w:r>
            <w:r w:rsidR="00561D88">
              <w:t>I1</w:t>
            </w:r>
            <w:r>
              <w:t xml:space="preserve"> het bewijs van inschrijving in het bijzonder register van de provinciale raad van de Orde van Architecten, vermeld in artikel 8, tweede en derde lid, van de wet van 26 juni 1963 tot instelling van een Orde van Architecten.</w:t>
            </w:r>
          </w:p>
        </w:tc>
      </w:tr>
      <w:tr w:rsidR="006674FC" w:rsidRPr="003D114E" w14:paraId="20C02AD2" w14:textId="77777777" w:rsidTr="00105EED">
        <w:trPr>
          <w:trHeight w:val="340"/>
        </w:trPr>
        <w:tc>
          <w:tcPr>
            <w:tcW w:w="476" w:type="dxa"/>
            <w:tcBorders>
              <w:top w:val="nil"/>
              <w:left w:val="nil"/>
              <w:bottom w:val="nil"/>
              <w:right w:val="nil"/>
            </w:tcBorders>
            <w:shd w:val="clear" w:color="auto" w:fill="auto"/>
          </w:tcPr>
          <w:p w14:paraId="20C02ACF" w14:textId="77777777" w:rsidR="000E0EE1" w:rsidRPr="00463023" w:rsidRDefault="000E0EE1" w:rsidP="00F90349">
            <w:pPr>
              <w:pStyle w:val="leeg"/>
            </w:pPr>
          </w:p>
        </w:tc>
        <w:tc>
          <w:tcPr>
            <w:tcW w:w="282" w:type="dxa"/>
            <w:tcBorders>
              <w:top w:val="nil"/>
              <w:left w:val="nil"/>
              <w:bottom w:val="nil"/>
              <w:right w:val="nil"/>
            </w:tcBorders>
            <w:shd w:val="clear" w:color="auto" w:fill="auto"/>
          </w:tcPr>
          <w:p w14:paraId="20C02AD0" w14:textId="77777777" w:rsidR="000E0EE1" w:rsidRPr="001D4C9A" w:rsidRDefault="000E0EE1" w:rsidP="00F9034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82F6C">
              <w:fldChar w:fldCharType="separate"/>
            </w:r>
            <w:r w:rsidRPr="001D4C9A">
              <w:fldChar w:fldCharType="end"/>
            </w:r>
          </w:p>
        </w:tc>
        <w:tc>
          <w:tcPr>
            <w:tcW w:w="9505" w:type="dxa"/>
            <w:gridSpan w:val="9"/>
            <w:tcBorders>
              <w:top w:val="nil"/>
              <w:left w:val="nil"/>
              <w:bottom w:val="nil"/>
              <w:right w:val="nil"/>
            </w:tcBorders>
            <w:shd w:val="clear" w:color="auto" w:fill="auto"/>
          </w:tcPr>
          <w:p w14:paraId="20C02AD1" w14:textId="64DF6315" w:rsidR="000E0EE1" w:rsidRPr="003D114E" w:rsidRDefault="00B4631A" w:rsidP="008F7C67">
            <w:r>
              <w:t xml:space="preserve">Ik voeg bij dit formulier als bijlage </w:t>
            </w:r>
            <w:r w:rsidR="00561D88">
              <w:t>I</w:t>
            </w:r>
            <w:r>
              <w:t>2 de beslissing van de gouverneur, vermeld in artikel 4, tweede lid, van de wet van 20 februari 1939 op de bescherming van de titel en van het beroep van architect.</w:t>
            </w:r>
          </w:p>
        </w:tc>
      </w:tr>
      <w:tr w:rsidR="000E0EE1" w:rsidRPr="003D114E" w14:paraId="20C02AD4" w14:textId="77777777" w:rsidTr="00105EED">
        <w:trPr>
          <w:trHeight w:hRule="exact" w:val="113"/>
        </w:trPr>
        <w:tc>
          <w:tcPr>
            <w:tcW w:w="10263" w:type="dxa"/>
            <w:gridSpan w:val="11"/>
            <w:tcBorders>
              <w:top w:val="nil"/>
              <w:left w:val="nil"/>
              <w:bottom w:val="nil"/>
              <w:right w:val="nil"/>
            </w:tcBorders>
            <w:shd w:val="clear" w:color="auto" w:fill="auto"/>
          </w:tcPr>
          <w:p w14:paraId="20C02AD3" w14:textId="77777777" w:rsidR="000E0EE1" w:rsidRPr="004D213B" w:rsidRDefault="000E0EE1" w:rsidP="00F90349">
            <w:pPr>
              <w:pStyle w:val="leeg"/>
            </w:pPr>
          </w:p>
        </w:tc>
      </w:tr>
      <w:tr w:rsidR="002507A8" w:rsidRPr="003D114E" w14:paraId="20C02AD7" w14:textId="77777777" w:rsidTr="00105EED">
        <w:trPr>
          <w:trHeight w:val="340"/>
        </w:trPr>
        <w:tc>
          <w:tcPr>
            <w:tcW w:w="476" w:type="dxa"/>
            <w:tcBorders>
              <w:top w:val="nil"/>
              <w:left w:val="nil"/>
              <w:bottom w:val="nil"/>
              <w:right w:val="nil"/>
            </w:tcBorders>
            <w:shd w:val="clear" w:color="auto" w:fill="auto"/>
          </w:tcPr>
          <w:p w14:paraId="20C02AD5" w14:textId="794FFB55" w:rsidR="000E0EE1" w:rsidRPr="003D114E" w:rsidRDefault="00845437" w:rsidP="00301354">
            <w:pPr>
              <w:pStyle w:val="nummersvragen"/>
              <w:framePr w:hSpace="0" w:wrap="auto" w:vAnchor="margin" w:xAlign="left" w:yAlign="inline"/>
              <w:suppressOverlap w:val="0"/>
            </w:pPr>
            <w:r>
              <w:t>11.</w:t>
            </w:r>
            <w:r w:rsidR="001C78A0">
              <w:t>2</w:t>
            </w:r>
          </w:p>
        </w:tc>
        <w:tc>
          <w:tcPr>
            <w:tcW w:w="9787" w:type="dxa"/>
            <w:gridSpan w:val="10"/>
            <w:tcBorders>
              <w:top w:val="nil"/>
              <w:left w:val="nil"/>
              <w:bottom w:val="nil"/>
              <w:right w:val="nil"/>
            </w:tcBorders>
            <w:shd w:val="clear" w:color="auto" w:fill="auto"/>
          </w:tcPr>
          <w:p w14:paraId="20C02AD6" w14:textId="77777777" w:rsidR="000E0EE1" w:rsidRPr="00FF630A" w:rsidRDefault="000E0EE1" w:rsidP="00F90349">
            <w:pPr>
              <w:pStyle w:val="Vraag"/>
            </w:pPr>
            <w:r>
              <w:t>Vul de onderstaande verklaring in.</w:t>
            </w:r>
          </w:p>
        </w:tc>
      </w:tr>
      <w:tr w:rsidR="002507A8" w:rsidRPr="003D114E" w14:paraId="20C02ADB" w14:textId="77777777" w:rsidTr="00105EED">
        <w:trPr>
          <w:trHeight w:val="340"/>
        </w:trPr>
        <w:tc>
          <w:tcPr>
            <w:tcW w:w="476" w:type="dxa"/>
            <w:tcBorders>
              <w:top w:val="nil"/>
              <w:left w:val="nil"/>
              <w:bottom w:val="nil"/>
              <w:right w:val="nil"/>
            </w:tcBorders>
            <w:shd w:val="clear" w:color="auto" w:fill="auto"/>
          </w:tcPr>
          <w:p w14:paraId="20C02AD8" w14:textId="77777777" w:rsidR="000E0EE1" w:rsidRPr="003D114E" w:rsidRDefault="000E0EE1" w:rsidP="00F90349">
            <w:pPr>
              <w:pStyle w:val="leeg"/>
              <w:rPr>
                <w:rStyle w:val="Zwaar"/>
                <w:b w:val="0"/>
                <w:bCs w:val="0"/>
              </w:rPr>
            </w:pPr>
          </w:p>
        </w:tc>
        <w:tc>
          <w:tcPr>
            <w:tcW w:w="9787" w:type="dxa"/>
            <w:gridSpan w:val="10"/>
            <w:tcBorders>
              <w:top w:val="nil"/>
              <w:left w:val="nil"/>
              <w:bottom w:val="nil"/>
              <w:right w:val="nil"/>
            </w:tcBorders>
            <w:shd w:val="clear" w:color="auto" w:fill="auto"/>
          </w:tcPr>
          <w:p w14:paraId="20C02ADA" w14:textId="05155F25" w:rsidR="000E0EE1" w:rsidRPr="004F329F" w:rsidRDefault="000E0EE1" w:rsidP="004F329F">
            <w:pPr>
              <w:pStyle w:val="Verklaring"/>
              <w:rPr>
                <w:rStyle w:val="Zwaar"/>
                <w:b/>
                <w:bCs w:val="0"/>
              </w:rPr>
            </w:pPr>
            <w:r>
              <w:t xml:space="preserve">Ik verklaar dat alle gegevens in dit formulier en in de bijgevoegde bijlagen correct en volledig zijn ingevuld. </w:t>
            </w:r>
          </w:p>
        </w:tc>
      </w:tr>
      <w:tr w:rsidR="00DA427A" w:rsidRPr="003D114E" w14:paraId="20C02ADD" w14:textId="77777777" w:rsidTr="00105EED">
        <w:trPr>
          <w:trHeight w:hRule="exact" w:val="113"/>
        </w:trPr>
        <w:tc>
          <w:tcPr>
            <w:tcW w:w="10263" w:type="dxa"/>
            <w:gridSpan w:val="11"/>
            <w:tcBorders>
              <w:top w:val="nil"/>
              <w:left w:val="nil"/>
              <w:bottom w:val="nil"/>
              <w:right w:val="nil"/>
            </w:tcBorders>
            <w:shd w:val="clear" w:color="auto" w:fill="auto"/>
          </w:tcPr>
          <w:p w14:paraId="20C02ADC" w14:textId="77777777" w:rsidR="00DA427A" w:rsidRPr="003D114E" w:rsidRDefault="00DA427A" w:rsidP="00B10E39"/>
        </w:tc>
      </w:tr>
      <w:tr w:rsidR="00DA427A" w:rsidRPr="003D114E" w14:paraId="20C02AE1" w14:textId="77777777" w:rsidTr="00105EED">
        <w:trPr>
          <w:trHeight w:val="567"/>
        </w:trPr>
        <w:tc>
          <w:tcPr>
            <w:tcW w:w="476" w:type="dxa"/>
            <w:tcBorders>
              <w:top w:val="nil"/>
              <w:left w:val="nil"/>
              <w:bottom w:val="nil"/>
              <w:right w:val="nil"/>
            </w:tcBorders>
            <w:shd w:val="clear" w:color="auto" w:fill="auto"/>
          </w:tcPr>
          <w:p w14:paraId="20C02ADE" w14:textId="77777777" w:rsidR="00DA427A" w:rsidRPr="004C6E93" w:rsidRDefault="00DA427A" w:rsidP="00B10E39">
            <w:pPr>
              <w:pStyle w:val="leeg"/>
            </w:pPr>
          </w:p>
        </w:tc>
        <w:tc>
          <w:tcPr>
            <w:tcW w:w="6466" w:type="dxa"/>
            <w:gridSpan w:val="9"/>
            <w:tcBorders>
              <w:top w:val="nil"/>
              <w:left w:val="nil"/>
              <w:bottom w:val="nil"/>
              <w:right w:val="single" w:sz="2" w:space="0" w:color="auto"/>
            </w:tcBorders>
            <w:shd w:val="clear" w:color="auto" w:fill="auto"/>
          </w:tcPr>
          <w:p w14:paraId="20C02ADF" w14:textId="77777777" w:rsidR="00DA427A" w:rsidRPr="007D070B" w:rsidRDefault="00DA427A" w:rsidP="00DA427A">
            <w:pPr>
              <w:pStyle w:val="rechts"/>
              <w:rPr>
                <w:rStyle w:val="Nadruk"/>
              </w:rPr>
            </w:pPr>
            <w:r>
              <w:rPr>
                <w:rStyle w:val="Nadruk"/>
              </w:rPr>
              <w:t xml:space="preserve">Zet </w:t>
            </w:r>
            <w:r w:rsidRPr="007D070B">
              <w:rPr>
                <w:rStyle w:val="Nadruk"/>
              </w:rPr>
              <w:t xml:space="preserve">in het vak hiernaast </w:t>
            </w:r>
            <w:r>
              <w:rPr>
                <w:rStyle w:val="Nadruk"/>
              </w:rPr>
              <w:t>eventueel het visum van de Orde van Architecten</w:t>
            </w:r>
            <w:r w:rsidRPr="007D070B">
              <w:rPr>
                <w:rStyle w:val="Nadruk"/>
              </w:rPr>
              <w:t>.</w:t>
            </w:r>
          </w:p>
        </w:tc>
        <w:tc>
          <w:tcPr>
            <w:tcW w:w="3321" w:type="dxa"/>
            <w:vMerge w:val="restart"/>
            <w:tcBorders>
              <w:top w:val="single" w:sz="2" w:space="0" w:color="auto"/>
              <w:left w:val="single" w:sz="2" w:space="0" w:color="auto"/>
              <w:right w:val="single" w:sz="2" w:space="0" w:color="auto"/>
            </w:tcBorders>
            <w:shd w:val="clear" w:color="auto" w:fill="auto"/>
          </w:tcPr>
          <w:p w14:paraId="20C02AE0" w14:textId="77777777" w:rsidR="00DA427A" w:rsidRPr="003D114E" w:rsidRDefault="00DA427A" w:rsidP="00B10E39"/>
        </w:tc>
      </w:tr>
      <w:tr w:rsidR="00DA427A" w:rsidRPr="003D114E" w14:paraId="20C02AEC" w14:textId="77777777" w:rsidTr="00105EED">
        <w:trPr>
          <w:trHeight w:val="340"/>
        </w:trPr>
        <w:tc>
          <w:tcPr>
            <w:tcW w:w="476" w:type="dxa"/>
            <w:tcBorders>
              <w:top w:val="nil"/>
              <w:left w:val="nil"/>
              <w:bottom w:val="nil"/>
              <w:right w:val="nil"/>
            </w:tcBorders>
            <w:shd w:val="clear" w:color="auto" w:fill="auto"/>
            <w:vAlign w:val="center"/>
          </w:tcPr>
          <w:p w14:paraId="20C02AE2" w14:textId="77777777" w:rsidR="00DA427A" w:rsidRPr="004C6E93" w:rsidRDefault="00DA427A" w:rsidP="00B10E39">
            <w:pPr>
              <w:pStyle w:val="leeg"/>
            </w:pPr>
          </w:p>
        </w:tc>
        <w:tc>
          <w:tcPr>
            <w:tcW w:w="1918" w:type="dxa"/>
            <w:gridSpan w:val="2"/>
            <w:tcBorders>
              <w:top w:val="nil"/>
              <w:left w:val="nil"/>
              <w:bottom w:val="nil"/>
              <w:right w:val="nil"/>
            </w:tcBorders>
            <w:shd w:val="clear" w:color="auto" w:fill="auto"/>
            <w:vAlign w:val="center"/>
          </w:tcPr>
          <w:p w14:paraId="20C02AE3" w14:textId="77777777" w:rsidR="00DA427A" w:rsidRPr="003D114E" w:rsidRDefault="00DA427A" w:rsidP="00B10E39">
            <w:pPr>
              <w:jc w:val="right"/>
            </w:pPr>
            <w:r w:rsidRPr="003D114E">
              <w:t>datum</w:t>
            </w:r>
          </w:p>
        </w:tc>
        <w:tc>
          <w:tcPr>
            <w:tcW w:w="426" w:type="dxa"/>
            <w:tcBorders>
              <w:top w:val="nil"/>
              <w:left w:val="nil"/>
              <w:bottom w:val="nil"/>
              <w:right w:val="nil"/>
            </w:tcBorders>
            <w:shd w:val="clear" w:color="auto" w:fill="auto"/>
            <w:vAlign w:val="bottom"/>
          </w:tcPr>
          <w:p w14:paraId="20C02AE4" w14:textId="77777777" w:rsidR="00DA427A" w:rsidRPr="003D114E" w:rsidRDefault="00DA427A" w:rsidP="00B10E3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0C02AE5" w14:textId="77777777" w:rsidR="00DA427A" w:rsidRPr="003D114E" w:rsidRDefault="00DA427A" w:rsidP="00B10E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5" w:type="dxa"/>
            <w:tcBorders>
              <w:top w:val="nil"/>
              <w:left w:val="nil"/>
              <w:bottom w:val="nil"/>
              <w:right w:val="nil"/>
            </w:tcBorders>
            <w:shd w:val="clear" w:color="auto" w:fill="auto"/>
            <w:vAlign w:val="bottom"/>
          </w:tcPr>
          <w:p w14:paraId="20C02AE6" w14:textId="77777777" w:rsidR="00DA427A" w:rsidRPr="003D114E" w:rsidRDefault="00DA427A" w:rsidP="00B10E3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0C02AE7" w14:textId="77777777" w:rsidR="00DA427A" w:rsidRPr="003D114E" w:rsidRDefault="00DA427A" w:rsidP="00B10E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0" w:type="dxa"/>
            <w:tcBorders>
              <w:top w:val="nil"/>
              <w:left w:val="nil"/>
              <w:bottom w:val="nil"/>
              <w:right w:val="nil"/>
            </w:tcBorders>
            <w:shd w:val="clear" w:color="auto" w:fill="auto"/>
            <w:vAlign w:val="bottom"/>
          </w:tcPr>
          <w:p w14:paraId="20C02AE8" w14:textId="77777777" w:rsidR="00DA427A" w:rsidRPr="003D114E" w:rsidRDefault="00DA427A" w:rsidP="00B10E39">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20C02AE9" w14:textId="77777777" w:rsidR="00DA427A" w:rsidRPr="003D114E" w:rsidRDefault="00DA427A" w:rsidP="00B10E3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6" w:type="dxa"/>
            <w:tcBorders>
              <w:top w:val="nil"/>
              <w:left w:val="nil"/>
              <w:bottom w:val="nil"/>
              <w:right w:val="single" w:sz="2" w:space="0" w:color="auto"/>
            </w:tcBorders>
          </w:tcPr>
          <w:p w14:paraId="20C02AEA" w14:textId="77777777" w:rsidR="00DA427A" w:rsidRPr="003D114E" w:rsidRDefault="00DA427A" w:rsidP="00B10E39">
            <w:pPr>
              <w:pStyle w:val="invulveld"/>
              <w:framePr w:hSpace="0" w:wrap="auto" w:vAnchor="margin" w:xAlign="left" w:yAlign="inline"/>
              <w:suppressOverlap w:val="0"/>
            </w:pPr>
          </w:p>
        </w:tc>
        <w:tc>
          <w:tcPr>
            <w:tcW w:w="3321" w:type="dxa"/>
            <w:vMerge/>
            <w:tcBorders>
              <w:left w:val="single" w:sz="2" w:space="0" w:color="auto"/>
              <w:right w:val="single" w:sz="2" w:space="0" w:color="auto"/>
            </w:tcBorders>
            <w:shd w:val="clear" w:color="auto" w:fill="auto"/>
            <w:vAlign w:val="center"/>
          </w:tcPr>
          <w:p w14:paraId="20C02AEB" w14:textId="77777777" w:rsidR="00DA427A" w:rsidRPr="003D114E" w:rsidRDefault="00DA427A" w:rsidP="00B10E39">
            <w:pPr>
              <w:pStyle w:val="invulveld"/>
              <w:framePr w:hSpace="0" w:wrap="auto" w:vAnchor="margin" w:xAlign="left" w:yAlign="inline"/>
              <w:suppressOverlap w:val="0"/>
            </w:pPr>
          </w:p>
        </w:tc>
      </w:tr>
      <w:tr w:rsidR="00DA427A" w:rsidRPr="003D114E" w14:paraId="20C02AF2" w14:textId="77777777" w:rsidTr="00105EED">
        <w:trPr>
          <w:trHeight w:val="567"/>
        </w:trPr>
        <w:tc>
          <w:tcPr>
            <w:tcW w:w="476" w:type="dxa"/>
            <w:tcBorders>
              <w:top w:val="nil"/>
              <w:left w:val="nil"/>
              <w:bottom w:val="nil"/>
              <w:right w:val="nil"/>
            </w:tcBorders>
            <w:shd w:val="clear" w:color="auto" w:fill="auto"/>
          </w:tcPr>
          <w:p w14:paraId="20C02AED" w14:textId="77777777" w:rsidR="00DA427A" w:rsidRPr="004C6E93" w:rsidRDefault="00DA427A" w:rsidP="00B10E39">
            <w:pPr>
              <w:pStyle w:val="leeg"/>
            </w:pPr>
          </w:p>
        </w:tc>
        <w:tc>
          <w:tcPr>
            <w:tcW w:w="1918" w:type="dxa"/>
            <w:gridSpan w:val="2"/>
            <w:tcBorders>
              <w:top w:val="nil"/>
              <w:left w:val="nil"/>
              <w:bottom w:val="nil"/>
              <w:right w:val="nil"/>
            </w:tcBorders>
            <w:shd w:val="clear" w:color="auto" w:fill="auto"/>
            <w:vAlign w:val="bottom"/>
          </w:tcPr>
          <w:p w14:paraId="20C02AEE" w14:textId="77777777" w:rsidR="00DA427A" w:rsidRPr="003D114E" w:rsidRDefault="00DA427A" w:rsidP="00B10E39">
            <w:pPr>
              <w:spacing w:after="80"/>
              <w:jc w:val="right"/>
            </w:pPr>
            <w:r w:rsidRPr="003D114E">
              <w:t>handtekening</w:t>
            </w:r>
          </w:p>
        </w:tc>
        <w:tc>
          <w:tcPr>
            <w:tcW w:w="3132" w:type="dxa"/>
            <w:gridSpan w:val="6"/>
            <w:tcBorders>
              <w:top w:val="nil"/>
              <w:left w:val="nil"/>
              <w:bottom w:val="dotted" w:sz="6" w:space="0" w:color="auto"/>
              <w:right w:val="nil"/>
            </w:tcBorders>
            <w:vAlign w:val="bottom"/>
          </w:tcPr>
          <w:p w14:paraId="20C02AEF" w14:textId="77777777" w:rsidR="00DA427A" w:rsidRPr="003D114E" w:rsidRDefault="00DA427A" w:rsidP="00B10E39">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16" w:type="dxa"/>
            <w:tcBorders>
              <w:top w:val="nil"/>
              <w:left w:val="nil"/>
              <w:bottom w:val="nil"/>
              <w:right w:val="single" w:sz="2" w:space="0" w:color="auto"/>
            </w:tcBorders>
          </w:tcPr>
          <w:p w14:paraId="20C02AF0" w14:textId="77777777" w:rsidR="00DA427A" w:rsidRPr="003D114E" w:rsidRDefault="00DA427A" w:rsidP="00B10E39"/>
        </w:tc>
        <w:tc>
          <w:tcPr>
            <w:tcW w:w="3321" w:type="dxa"/>
            <w:vMerge/>
            <w:tcBorders>
              <w:left w:val="single" w:sz="2" w:space="0" w:color="auto"/>
              <w:right w:val="single" w:sz="2" w:space="0" w:color="auto"/>
            </w:tcBorders>
            <w:shd w:val="clear" w:color="auto" w:fill="auto"/>
          </w:tcPr>
          <w:p w14:paraId="20C02AF1" w14:textId="77777777" w:rsidR="00DA427A" w:rsidRPr="003D114E" w:rsidRDefault="00DA427A" w:rsidP="00B10E39">
            <w:pPr>
              <w:pStyle w:val="invulveld"/>
              <w:framePr w:hSpace="0" w:wrap="auto" w:vAnchor="margin" w:xAlign="left" w:yAlign="inline"/>
              <w:suppressOverlap w:val="0"/>
            </w:pPr>
          </w:p>
        </w:tc>
      </w:tr>
      <w:tr w:rsidR="00DA427A" w:rsidRPr="003D114E" w14:paraId="20C02AF8" w14:textId="77777777" w:rsidTr="00105EED">
        <w:trPr>
          <w:trHeight w:val="340"/>
        </w:trPr>
        <w:tc>
          <w:tcPr>
            <w:tcW w:w="476" w:type="dxa"/>
            <w:tcBorders>
              <w:top w:val="nil"/>
              <w:left w:val="nil"/>
              <w:bottom w:val="nil"/>
              <w:right w:val="nil"/>
            </w:tcBorders>
            <w:shd w:val="clear" w:color="auto" w:fill="auto"/>
          </w:tcPr>
          <w:p w14:paraId="20C02AF3" w14:textId="77777777" w:rsidR="00DA427A" w:rsidRPr="004C6E93" w:rsidRDefault="00DA427A" w:rsidP="00B10E39">
            <w:pPr>
              <w:pStyle w:val="leeg"/>
            </w:pPr>
          </w:p>
        </w:tc>
        <w:tc>
          <w:tcPr>
            <w:tcW w:w="1918" w:type="dxa"/>
            <w:gridSpan w:val="2"/>
            <w:tcBorders>
              <w:top w:val="nil"/>
              <w:left w:val="nil"/>
              <w:bottom w:val="nil"/>
              <w:right w:val="nil"/>
            </w:tcBorders>
            <w:shd w:val="clear" w:color="auto" w:fill="auto"/>
          </w:tcPr>
          <w:p w14:paraId="20C02AF4" w14:textId="77777777" w:rsidR="00DA427A" w:rsidRPr="003D114E" w:rsidRDefault="00DA427A" w:rsidP="00B10E39">
            <w:pPr>
              <w:jc w:val="right"/>
            </w:pPr>
            <w:r>
              <w:t>voor- en achternaam</w:t>
            </w:r>
          </w:p>
        </w:tc>
        <w:tc>
          <w:tcPr>
            <w:tcW w:w="3132" w:type="dxa"/>
            <w:gridSpan w:val="6"/>
            <w:tcBorders>
              <w:top w:val="nil"/>
              <w:left w:val="nil"/>
              <w:bottom w:val="dotted" w:sz="6" w:space="0" w:color="auto"/>
              <w:right w:val="nil"/>
            </w:tcBorders>
          </w:tcPr>
          <w:p w14:paraId="20C02AF5" w14:textId="77777777" w:rsidR="00DA427A" w:rsidRPr="003D114E" w:rsidRDefault="00DA427A" w:rsidP="00B10E39">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16" w:type="dxa"/>
            <w:tcBorders>
              <w:top w:val="nil"/>
              <w:left w:val="nil"/>
              <w:bottom w:val="nil"/>
              <w:right w:val="single" w:sz="2" w:space="0" w:color="auto"/>
            </w:tcBorders>
          </w:tcPr>
          <w:p w14:paraId="20C02AF6" w14:textId="77777777" w:rsidR="00DA427A" w:rsidRPr="003D114E" w:rsidRDefault="00DA427A" w:rsidP="00B10E39"/>
        </w:tc>
        <w:tc>
          <w:tcPr>
            <w:tcW w:w="3321" w:type="dxa"/>
            <w:vMerge/>
            <w:tcBorders>
              <w:left w:val="single" w:sz="2" w:space="0" w:color="auto"/>
              <w:bottom w:val="single" w:sz="2" w:space="0" w:color="auto"/>
              <w:right w:val="single" w:sz="2" w:space="0" w:color="auto"/>
            </w:tcBorders>
            <w:shd w:val="clear" w:color="auto" w:fill="auto"/>
          </w:tcPr>
          <w:p w14:paraId="20C02AF7" w14:textId="77777777" w:rsidR="00DA427A" w:rsidRPr="003D114E" w:rsidRDefault="00DA427A" w:rsidP="00B10E39">
            <w:pPr>
              <w:pStyle w:val="invulveld"/>
              <w:framePr w:hSpace="0" w:wrap="auto" w:vAnchor="margin" w:xAlign="left" w:yAlign="inline"/>
              <w:suppressOverlap w:val="0"/>
            </w:pPr>
          </w:p>
        </w:tc>
      </w:tr>
    </w:tbl>
    <w:p w14:paraId="20C02AFA" w14:textId="77777777" w:rsidR="00102AC0" w:rsidRDefault="00102AC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52"/>
        <w:gridCol w:w="7"/>
        <w:gridCol w:w="576"/>
        <w:gridCol w:w="432"/>
        <w:gridCol w:w="720"/>
        <w:gridCol w:w="440"/>
        <w:gridCol w:w="576"/>
        <w:gridCol w:w="720"/>
        <w:gridCol w:w="3664"/>
      </w:tblGrid>
      <w:tr w:rsidR="003046BE" w:rsidRPr="003D114E" w14:paraId="2E08B76B" w14:textId="77777777" w:rsidTr="00105EED">
        <w:trPr>
          <w:trHeight w:hRule="exact" w:val="340"/>
        </w:trPr>
        <w:tc>
          <w:tcPr>
            <w:tcW w:w="10263" w:type="dxa"/>
            <w:gridSpan w:val="10"/>
            <w:tcBorders>
              <w:top w:val="nil"/>
              <w:left w:val="nil"/>
              <w:bottom w:val="nil"/>
              <w:right w:val="nil"/>
            </w:tcBorders>
            <w:shd w:val="clear" w:color="auto" w:fill="auto"/>
          </w:tcPr>
          <w:p w14:paraId="6C2DA465" w14:textId="77777777" w:rsidR="003046BE" w:rsidRPr="003D114E" w:rsidRDefault="003046BE" w:rsidP="006C7F73">
            <w:pPr>
              <w:pStyle w:val="leeg"/>
            </w:pPr>
          </w:p>
        </w:tc>
      </w:tr>
      <w:tr w:rsidR="003046BE" w:rsidRPr="003D114E" w14:paraId="1D10E77F" w14:textId="77777777" w:rsidTr="00105EED">
        <w:trPr>
          <w:trHeight w:hRule="exact" w:val="397"/>
        </w:trPr>
        <w:tc>
          <w:tcPr>
            <w:tcW w:w="476" w:type="dxa"/>
            <w:tcBorders>
              <w:top w:val="nil"/>
              <w:left w:val="nil"/>
              <w:bottom w:val="nil"/>
              <w:right w:val="nil"/>
            </w:tcBorders>
          </w:tcPr>
          <w:p w14:paraId="1F715FF6" w14:textId="77777777" w:rsidR="003046BE" w:rsidRPr="003D114E" w:rsidRDefault="003046BE" w:rsidP="006C7F73">
            <w:pPr>
              <w:pStyle w:val="leeg"/>
            </w:pPr>
          </w:p>
        </w:tc>
        <w:tc>
          <w:tcPr>
            <w:tcW w:w="9787" w:type="dxa"/>
            <w:gridSpan w:val="9"/>
            <w:tcBorders>
              <w:top w:val="nil"/>
              <w:left w:val="nil"/>
              <w:bottom w:val="nil"/>
              <w:right w:val="nil"/>
            </w:tcBorders>
            <w:shd w:val="solid" w:color="7F7F7F" w:themeColor="text1" w:themeTint="80" w:fill="auto"/>
          </w:tcPr>
          <w:p w14:paraId="5B7B1CE8" w14:textId="2407EA7B" w:rsidR="003046BE" w:rsidRPr="003D114E" w:rsidRDefault="00845437" w:rsidP="006C7F73">
            <w:pPr>
              <w:pStyle w:val="Kop1"/>
              <w:spacing w:before="0"/>
              <w:ind w:left="29"/>
              <w:rPr>
                <w:rFonts w:cs="Calibri"/>
              </w:rPr>
            </w:pPr>
            <w:r>
              <w:rPr>
                <w:rFonts w:cs="Calibri"/>
              </w:rPr>
              <w:t>12</w:t>
            </w:r>
            <w:r w:rsidR="003046BE">
              <w:rPr>
                <w:rFonts w:cs="Calibri"/>
              </w:rPr>
              <w:t>. Ondertekening door de exploitant bij de exploitatie van een ingedeelde inrichting of activiteit</w:t>
            </w:r>
          </w:p>
        </w:tc>
      </w:tr>
      <w:tr w:rsidR="00C1078F" w:rsidRPr="003D114E" w14:paraId="460B94E3" w14:textId="77777777" w:rsidTr="00C1078F">
        <w:trPr>
          <w:trHeight w:hRule="exact" w:val="397"/>
        </w:trPr>
        <w:tc>
          <w:tcPr>
            <w:tcW w:w="476" w:type="dxa"/>
            <w:tcBorders>
              <w:top w:val="nil"/>
              <w:left w:val="nil"/>
              <w:bottom w:val="nil"/>
              <w:right w:val="nil"/>
            </w:tcBorders>
          </w:tcPr>
          <w:p w14:paraId="65FA2651" w14:textId="77777777" w:rsidR="00C1078F" w:rsidRPr="003D114E" w:rsidRDefault="00C1078F" w:rsidP="00F36788">
            <w:pPr>
              <w:pStyle w:val="leeg"/>
            </w:pPr>
          </w:p>
        </w:tc>
        <w:tc>
          <w:tcPr>
            <w:tcW w:w="9787" w:type="dxa"/>
            <w:gridSpan w:val="9"/>
            <w:tcBorders>
              <w:top w:val="nil"/>
              <w:left w:val="nil"/>
              <w:bottom w:val="nil"/>
              <w:right w:val="nil"/>
            </w:tcBorders>
            <w:shd w:val="solid" w:color="7F7F7F" w:themeColor="text1" w:themeTint="80" w:fill="auto"/>
          </w:tcPr>
          <w:p w14:paraId="489CE50A" w14:textId="2BEB2250" w:rsidR="00C1078F" w:rsidRPr="003D114E" w:rsidRDefault="00C1078F" w:rsidP="00C1078F">
            <w:pPr>
              <w:pStyle w:val="Kop1"/>
              <w:spacing w:before="0"/>
              <w:rPr>
                <w:rFonts w:cs="Calibri"/>
              </w:rPr>
            </w:pPr>
            <w:r>
              <w:rPr>
                <w:rFonts w:cs="Calibri"/>
              </w:rPr>
              <w:t>activiteit</w:t>
            </w:r>
          </w:p>
        </w:tc>
      </w:tr>
      <w:tr w:rsidR="00B4631A" w:rsidRPr="003D114E" w14:paraId="20C02B02" w14:textId="77777777" w:rsidTr="00105EED">
        <w:trPr>
          <w:trHeight w:hRule="exact" w:val="113"/>
        </w:trPr>
        <w:tc>
          <w:tcPr>
            <w:tcW w:w="10263" w:type="dxa"/>
            <w:gridSpan w:val="10"/>
            <w:tcBorders>
              <w:top w:val="nil"/>
              <w:left w:val="nil"/>
              <w:bottom w:val="nil"/>
              <w:right w:val="nil"/>
            </w:tcBorders>
            <w:shd w:val="clear" w:color="auto" w:fill="auto"/>
          </w:tcPr>
          <w:p w14:paraId="20C02B01" w14:textId="7AF8B9EF" w:rsidR="00B4631A" w:rsidRPr="004D213B" w:rsidRDefault="00B4631A" w:rsidP="008F7C67"/>
        </w:tc>
      </w:tr>
      <w:tr w:rsidR="00B4631A" w:rsidRPr="003D114E" w14:paraId="20C02B06" w14:textId="77777777" w:rsidTr="00105EED">
        <w:trPr>
          <w:trHeight w:val="340"/>
        </w:trPr>
        <w:tc>
          <w:tcPr>
            <w:tcW w:w="476" w:type="dxa"/>
            <w:tcBorders>
              <w:top w:val="nil"/>
              <w:left w:val="nil"/>
              <w:bottom w:val="nil"/>
              <w:right w:val="nil"/>
            </w:tcBorders>
            <w:shd w:val="clear" w:color="auto" w:fill="auto"/>
          </w:tcPr>
          <w:p w14:paraId="20C02B03" w14:textId="4CBD46B0" w:rsidR="00B4631A" w:rsidRPr="003D114E" w:rsidRDefault="00845437" w:rsidP="008F7C67">
            <w:pPr>
              <w:pStyle w:val="nummersvragen"/>
              <w:framePr w:hSpace="0" w:wrap="auto" w:vAnchor="margin" w:xAlign="left" w:yAlign="inline"/>
              <w:suppressOverlap w:val="0"/>
            </w:pPr>
            <w:r>
              <w:t>12.</w:t>
            </w:r>
            <w:r w:rsidR="008F7C67">
              <w:t>1</w:t>
            </w:r>
          </w:p>
        </w:tc>
        <w:tc>
          <w:tcPr>
            <w:tcW w:w="9787" w:type="dxa"/>
            <w:gridSpan w:val="9"/>
            <w:tcBorders>
              <w:top w:val="nil"/>
              <w:left w:val="nil"/>
              <w:bottom w:val="nil"/>
              <w:right w:val="nil"/>
            </w:tcBorders>
            <w:shd w:val="clear" w:color="auto" w:fill="auto"/>
          </w:tcPr>
          <w:p w14:paraId="20C02B04" w14:textId="77777777" w:rsidR="00B4631A" w:rsidRDefault="00B4631A" w:rsidP="00F90349">
            <w:pPr>
              <w:pStyle w:val="Vraag"/>
            </w:pPr>
            <w:r>
              <w:t>Vul de onderstaande verklaring in.</w:t>
            </w:r>
          </w:p>
          <w:p w14:paraId="20C02B05" w14:textId="78046227" w:rsidR="008F7C67" w:rsidRPr="008F7C67" w:rsidRDefault="008F7C67" w:rsidP="004D00D1">
            <w:pPr>
              <w:pStyle w:val="Vraag"/>
              <w:rPr>
                <w:b w:val="0"/>
                <w:i/>
              </w:rPr>
            </w:pPr>
            <w:r>
              <w:rPr>
                <w:b w:val="0"/>
                <w:i/>
              </w:rPr>
              <w:t>U hoeft deze verklaring alleen in te vullen als u de exploitatie van een ingedeelde inrichting of activiteit aanvraagt</w:t>
            </w:r>
            <w:r w:rsidR="007C709E">
              <w:rPr>
                <w:b w:val="0"/>
                <w:i/>
              </w:rPr>
              <w:t xml:space="preserve"> of meldt</w:t>
            </w:r>
            <w:r>
              <w:rPr>
                <w:b w:val="0"/>
                <w:i/>
              </w:rPr>
              <w:t>. Als de exploitant dezelfde persoon is als de aanvrager</w:t>
            </w:r>
            <w:r w:rsidR="007C709E">
              <w:rPr>
                <w:b w:val="0"/>
                <w:i/>
              </w:rPr>
              <w:t xml:space="preserve">, </w:t>
            </w:r>
            <w:r w:rsidR="003046BE">
              <w:rPr>
                <w:b w:val="0"/>
                <w:i/>
              </w:rPr>
              <w:t xml:space="preserve">vermeld </w:t>
            </w:r>
            <w:r w:rsidR="007C709E">
              <w:rPr>
                <w:b w:val="0"/>
                <w:i/>
              </w:rPr>
              <w:t xml:space="preserve">in vraag </w:t>
            </w:r>
            <w:r w:rsidR="004D00D1">
              <w:rPr>
                <w:b w:val="0"/>
                <w:i/>
              </w:rPr>
              <w:t>10.</w:t>
            </w:r>
            <w:r w:rsidR="007C709E">
              <w:rPr>
                <w:b w:val="0"/>
                <w:i/>
              </w:rPr>
              <w:t>1</w:t>
            </w:r>
            <w:r>
              <w:rPr>
                <w:b w:val="0"/>
                <w:i/>
              </w:rPr>
              <w:t>, hoeft u deze verklaring niet in te vullen.</w:t>
            </w:r>
          </w:p>
        </w:tc>
      </w:tr>
      <w:tr w:rsidR="00B4631A" w:rsidRPr="003D114E" w14:paraId="20C02B09" w14:textId="77777777" w:rsidTr="00105EED">
        <w:trPr>
          <w:trHeight w:val="340"/>
        </w:trPr>
        <w:tc>
          <w:tcPr>
            <w:tcW w:w="476" w:type="dxa"/>
            <w:tcBorders>
              <w:top w:val="nil"/>
              <w:left w:val="nil"/>
              <w:bottom w:val="nil"/>
              <w:right w:val="nil"/>
            </w:tcBorders>
            <w:shd w:val="clear" w:color="auto" w:fill="auto"/>
          </w:tcPr>
          <w:p w14:paraId="20C02B07" w14:textId="77777777" w:rsidR="00B4631A" w:rsidRPr="003D114E" w:rsidRDefault="00B4631A" w:rsidP="00F90349">
            <w:pPr>
              <w:pStyle w:val="leeg"/>
              <w:rPr>
                <w:rStyle w:val="Zwaar"/>
                <w:b w:val="0"/>
                <w:bCs w:val="0"/>
              </w:rPr>
            </w:pPr>
          </w:p>
        </w:tc>
        <w:tc>
          <w:tcPr>
            <w:tcW w:w="9787" w:type="dxa"/>
            <w:gridSpan w:val="9"/>
            <w:tcBorders>
              <w:top w:val="nil"/>
              <w:left w:val="nil"/>
              <w:bottom w:val="nil"/>
              <w:right w:val="nil"/>
            </w:tcBorders>
            <w:shd w:val="clear" w:color="auto" w:fill="auto"/>
          </w:tcPr>
          <w:p w14:paraId="20C02B08" w14:textId="77777777" w:rsidR="00B4631A" w:rsidRPr="003D114E" w:rsidRDefault="00B4631A" w:rsidP="00B4631A">
            <w:pPr>
              <w:pStyle w:val="Verklaring"/>
              <w:rPr>
                <w:rStyle w:val="Zwaar"/>
              </w:rPr>
            </w:pPr>
            <w:r>
              <w:t xml:space="preserve">Ik verklaar dat alle gegevens in dit formulier en in de bijgevoegde bijlagen correct en volledig zijn ingevuld. </w:t>
            </w:r>
          </w:p>
        </w:tc>
      </w:tr>
      <w:tr w:rsidR="00155F93" w:rsidRPr="003D114E" w14:paraId="20C02B13" w14:textId="77777777" w:rsidTr="00105EED">
        <w:trPr>
          <w:trHeight w:val="340"/>
        </w:trPr>
        <w:tc>
          <w:tcPr>
            <w:tcW w:w="476" w:type="dxa"/>
            <w:tcBorders>
              <w:top w:val="nil"/>
              <w:left w:val="nil"/>
              <w:bottom w:val="nil"/>
              <w:right w:val="nil"/>
            </w:tcBorders>
            <w:shd w:val="clear" w:color="auto" w:fill="auto"/>
          </w:tcPr>
          <w:p w14:paraId="20C02B0A" w14:textId="77777777" w:rsidR="00B4631A" w:rsidRPr="004C6E93" w:rsidRDefault="00B4631A" w:rsidP="00F90349">
            <w:pPr>
              <w:pStyle w:val="leeg"/>
            </w:pPr>
          </w:p>
        </w:tc>
        <w:tc>
          <w:tcPr>
            <w:tcW w:w="2659" w:type="dxa"/>
            <w:gridSpan w:val="2"/>
            <w:tcBorders>
              <w:top w:val="nil"/>
              <w:left w:val="nil"/>
              <w:bottom w:val="nil"/>
              <w:right w:val="nil"/>
            </w:tcBorders>
            <w:shd w:val="clear" w:color="auto" w:fill="auto"/>
          </w:tcPr>
          <w:p w14:paraId="20C02B0B" w14:textId="77777777" w:rsidR="00B4631A" w:rsidRPr="003D114E" w:rsidRDefault="00B4631A" w:rsidP="00F90349">
            <w:pPr>
              <w:jc w:val="right"/>
              <w:rPr>
                <w:rStyle w:val="Zwaar"/>
                <w:b w:val="0"/>
              </w:rPr>
            </w:pPr>
            <w:r w:rsidRPr="003D114E">
              <w:t>datum</w:t>
            </w:r>
          </w:p>
        </w:tc>
        <w:tc>
          <w:tcPr>
            <w:tcW w:w="576" w:type="dxa"/>
            <w:tcBorders>
              <w:top w:val="nil"/>
              <w:left w:val="nil"/>
              <w:bottom w:val="nil"/>
              <w:right w:val="nil"/>
            </w:tcBorders>
            <w:shd w:val="clear" w:color="auto" w:fill="auto"/>
            <w:vAlign w:val="bottom"/>
          </w:tcPr>
          <w:p w14:paraId="20C02B0C" w14:textId="77777777" w:rsidR="00B4631A" w:rsidRPr="003D114E" w:rsidRDefault="00B4631A" w:rsidP="00F90349">
            <w:pPr>
              <w:jc w:val="right"/>
              <w:rPr>
                <w:sz w:val="14"/>
                <w:szCs w:val="14"/>
              </w:rPr>
            </w:pPr>
            <w:r w:rsidRPr="003D114E">
              <w:rPr>
                <w:sz w:val="14"/>
                <w:szCs w:val="14"/>
              </w:rPr>
              <w:t>dag</w:t>
            </w:r>
          </w:p>
        </w:tc>
        <w:tc>
          <w:tcPr>
            <w:tcW w:w="432" w:type="dxa"/>
            <w:tcBorders>
              <w:top w:val="nil"/>
              <w:left w:val="nil"/>
              <w:bottom w:val="dotted" w:sz="6" w:space="0" w:color="auto"/>
              <w:right w:val="nil"/>
            </w:tcBorders>
            <w:shd w:val="clear" w:color="auto" w:fill="auto"/>
          </w:tcPr>
          <w:p w14:paraId="20C02B0D" w14:textId="77777777" w:rsidR="00B4631A" w:rsidRPr="003D114E" w:rsidRDefault="00B4631A" w:rsidP="00F9034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0" w:type="dxa"/>
            <w:tcBorders>
              <w:top w:val="nil"/>
              <w:left w:val="nil"/>
              <w:bottom w:val="nil"/>
              <w:right w:val="nil"/>
            </w:tcBorders>
            <w:shd w:val="clear" w:color="auto" w:fill="auto"/>
            <w:vAlign w:val="bottom"/>
          </w:tcPr>
          <w:p w14:paraId="20C02B0E" w14:textId="77777777" w:rsidR="00B4631A" w:rsidRPr="003D114E" w:rsidRDefault="00B4631A" w:rsidP="00F90349">
            <w:pPr>
              <w:jc w:val="right"/>
              <w:rPr>
                <w:sz w:val="14"/>
                <w:szCs w:val="14"/>
              </w:rPr>
            </w:pPr>
            <w:r w:rsidRPr="003D114E">
              <w:rPr>
                <w:sz w:val="14"/>
                <w:szCs w:val="14"/>
              </w:rPr>
              <w:t>maand</w:t>
            </w:r>
          </w:p>
        </w:tc>
        <w:tc>
          <w:tcPr>
            <w:tcW w:w="440" w:type="dxa"/>
            <w:tcBorders>
              <w:top w:val="nil"/>
              <w:left w:val="nil"/>
              <w:bottom w:val="dotted" w:sz="6" w:space="0" w:color="auto"/>
              <w:right w:val="nil"/>
            </w:tcBorders>
            <w:shd w:val="clear" w:color="auto" w:fill="auto"/>
          </w:tcPr>
          <w:p w14:paraId="20C02B0F" w14:textId="77777777" w:rsidR="00B4631A" w:rsidRPr="003D114E" w:rsidRDefault="00B4631A" w:rsidP="00F9034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20C02B10" w14:textId="77777777" w:rsidR="00B4631A" w:rsidRPr="003D114E" w:rsidRDefault="00B4631A" w:rsidP="00F90349">
            <w:pPr>
              <w:jc w:val="right"/>
              <w:rPr>
                <w:sz w:val="14"/>
                <w:szCs w:val="14"/>
              </w:rPr>
            </w:pPr>
            <w:r w:rsidRPr="003D114E">
              <w:rPr>
                <w:sz w:val="14"/>
                <w:szCs w:val="14"/>
              </w:rPr>
              <w:t>jaar</w:t>
            </w:r>
          </w:p>
        </w:tc>
        <w:tc>
          <w:tcPr>
            <w:tcW w:w="720" w:type="dxa"/>
            <w:tcBorders>
              <w:top w:val="nil"/>
              <w:left w:val="nil"/>
              <w:bottom w:val="dotted" w:sz="6" w:space="0" w:color="auto"/>
              <w:right w:val="nil"/>
            </w:tcBorders>
            <w:shd w:val="clear" w:color="auto" w:fill="auto"/>
          </w:tcPr>
          <w:p w14:paraId="20C02B11" w14:textId="77777777" w:rsidR="00B4631A" w:rsidRPr="003D114E" w:rsidRDefault="00B4631A" w:rsidP="00F9034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64" w:type="dxa"/>
            <w:tcBorders>
              <w:top w:val="nil"/>
              <w:left w:val="nil"/>
              <w:bottom w:val="nil"/>
              <w:right w:val="nil"/>
            </w:tcBorders>
            <w:shd w:val="clear" w:color="auto" w:fill="auto"/>
          </w:tcPr>
          <w:p w14:paraId="20C02B12" w14:textId="77777777" w:rsidR="00B4631A" w:rsidRPr="003D114E" w:rsidRDefault="00B4631A" w:rsidP="00F90349"/>
        </w:tc>
      </w:tr>
      <w:tr w:rsidR="00B4631A" w:rsidRPr="00A57232" w14:paraId="20C02B17" w14:textId="77777777" w:rsidTr="00105EED">
        <w:trPr>
          <w:trHeight w:val="680"/>
        </w:trPr>
        <w:tc>
          <w:tcPr>
            <w:tcW w:w="476" w:type="dxa"/>
            <w:tcBorders>
              <w:top w:val="nil"/>
              <w:left w:val="nil"/>
              <w:bottom w:val="nil"/>
              <w:right w:val="nil"/>
            </w:tcBorders>
            <w:shd w:val="clear" w:color="auto" w:fill="auto"/>
            <w:vAlign w:val="bottom"/>
          </w:tcPr>
          <w:p w14:paraId="20C02B14" w14:textId="77777777" w:rsidR="00B4631A" w:rsidRPr="004C6E93" w:rsidRDefault="00B4631A" w:rsidP="00F90349">
            <w:pPr>
              <w:pStyle w:val="leeg"/>
            </w:pPr>
          </w:p>
        </w:tc>
        <w:tc>
          <w:tcPr>
            <w:tcW w:w="2652" w:type="dxa"/>
            <w:tcBorders>
              <w:top w:val="nil"/>
              <w:left w:val="nil"/>
              <w:bottom w:val="nil"/>
              <w:right w:val="nil"/>
            </w:tcBorders>
            <w:shd w:val="clear" w:color="auto" w:fill="auto"/>
            <w:vAlign w:val="bottom"/>
          </w:tcPr>
          <w:p w14:paraId="20C02B15" w14:textId="77777777" w:rsidR="00B4631A" w:rsidRPr="00A57232" w:rsidRDefault="00B4631A" w:rsidP="00F90349">
            <w:pPr>
              <w:spacing w:after="100"/>
              <w:jc w:val="right"/>
            </w:pPr>
            <w:r w:rsidRPr="00A57232">
              <w:t>handtekening</w:t>
            </w:r>
          </w:p>
        </w:tc>
        <w:tc>
          <w:tcPr>
            <w:tcW w:w="7135" w:type="dxa"/>
            <w:gridSpan w:val="8"/>
            <w:tcBorders>
              <w:top w:val="nil"/>
              <w:left w:val="nil"/>
              <w:bottom w:val="dotted" w:sz="6" w:space="0" w:color="auto"/>
              <w:right w:val="nil"/>
            </w:tcBorders>
            <w:shd w:val="clear" w:color="auto" w:fill="auto"/>
            <w:vAlign w:val="bottom"/>
          </w:tcPr>
          <w:p w14:paraId="20C02B16" w14:textId="77777777" w:rsidR="00B4631A" w:rsidRPr="00A57232" w:rsidRDefault="00B4631A" w:rsidP="00F9034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631A" w:rsidRPr="003D114E" w14:paraId="20C02B1B" w14:textId="77777777" w:rsidTr="00E70BD5">
        <w:trPr>
          <w:trHeight w:val="340"/>
        </w:trPr>
        <w:tc>
          <w:tcPr>
            <w:tcW w:w="476" w:type="dxa"/>
            <w:tcBorders>
              <w:top w:val="nil"/>
              <w:left w:val="nil"/>
              <w:bottom w:val="nil"/>
              <w:right w:val="nil"/>
            </w:tcBorders>
            <w:shd w:val="clear" w:color="auto" w:fill="auto"/>
          </w:tcPr>
          <w:p w14:paraId="20C02B18" w14:textId="77777777" w:rsidR="00B4631A" w:rsidRPr="004C6E93" w:rsidRDefault="00B4631A" w:rsidP="00F90349">
            <w:pPr>
              <w:pStyle w:val="leeg"/>
            </w:pPr>
          </w:p>
        </w:tc>
        <w:tc>
          <w:tcPr>
            <w:tcW w:w="2652" w:type="dxa"/>
            <w:tcBorders>
              <w:top w:val="nil"/>
              <w:left w:val="nil"/>
              <w:bottom w:val="nil"/>
              <w:right w:val="nil"/>
            </w:tcBorders>
            <w:shd w:val="clear" w:color="auto" w:fill="auto"/>
          </w:tcPr>
          <w:p w14:paraId="20C02B19" w14:textId="77777777" w:rsidR="00B4631A" w:rsidRPr="003D114E" w:rsidRDefault="00B4631A" w:rsidP="00F90349">
            <w:pPr>
              <w:jc w:val="right"/>
            </w:pPr>
            <w:r w:rsidRPr="003D114E">
              <w:t>voor- en achternaam</w:t>
            </w:r>
          </w:p>
        </w:tc>
        <w:tc>
          <w:tcPr>
            <w:tcW w:w="7135" w:type="dxa"/>
            <w:gridSpan w:val="8"/>
            <w:tcBorders>
              <w:top w:val="nil"/>
              <w:left w:val="nil"/>
              <w:bottom w:val="nil"/>
              <w:right w:val="nil"/>
            </w:tcBorders>
            <w:shd w:val="clear" w:color="auto" w:fill="auto"/>
          </w:tcPr>
          <w:p w14:paraId="20C02B1A" w14:textId="77777777" w:rsidR="00B4631A" w:rsidRPr="003D114E" w:rsidRDefault="00B4631A" w:rsidP="00F903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CC402A" w14:textId="3F34259B" w:rsidR="00E70BD5" w:rsidRDefault="00E70BD5"/>
    <w:p w14:paraId="79474BCE" w14:textId="77777777" w:rsidR="00E70BD5" w:rsidRDefault="00E70BD5"/>
    <w:p w14:paraId="05ABD322" w14:textId="77777777" w:rsidR="00E70BD5" w:rsidRDefault="00E70BD5"/>
    <w:p w14:paraId="0B0BDCA5" w14:textId="17E0874C" w:rsidR="00E70BD5" w:rsidRPr="00067E35" w:rsidRDefault="00B02B8E" w:rsidP="00ED3342">
      <w:pPr>
        <w:rPr>
          <w:rFonts w:ascii="Verdana" w:hAnsi="Verdana"/>
        </w:rPr>
      </w:pPr>
      <w:r w:rsidRPr="00B02B8E">
        <w:rPr>
          <w:rFonts w:ascii="Verdana" w:hAnsi="Verdana"/>
        </w:rPr>
        <w:t>Gezien</w:t>
      </w:r>
      <w:r w:rsidR="00E70BD5" w:rsidRPr="00B02B8E">
        <w:rPr>
          <w:rFonts w:ascii="Verdana" w:hAnsi="Verdana"/>
        </w:rPr>
        <w:t xml:space="preserve"> om </w:t>
      </w:r>
      <w:r w:rsidR="00E70BD5" w:rsidRPr="00067E35">
        <w:rPr>
          <w:rFonts w:ascii="Verdana" w:hAnsi="Verdana"/>
        </w:rPr>
        <w:t xml:space="preserve">gevoegd te worden bij het </w:t>
      </w:r>
      <w:r w:rsidR="00067E35" w:rsidRPr="00067E35">
        <w:rPr>
          <w:rFonts w:ascii="Verdana" w:eastAsia="Times New Roman" w:hAnsi="Verdana" w:cs="Arial"/>
          <w:lang w:eastAsia="en-GB"/>
        </w:rPr>
        <w:t xml:space="preserve">ministerieel besluit van </w:t>
      </w:r>
      <w:r w:rsidR="00282F6C">
        <w:rPr>
          <w:rFonts w:ascii="Verdana" w:eastAsia="Times New Roman" w:hAnsi="Verdana" w:cs="Arial"/>
          <w:lang w:eastAsia="en-GB"/>
        </w:rPr>
        <w:t>16 januari 2017</w:t>
      </w:r>
      <w:bookmarkStart w:id="1" w:name="_GoBack"/>
      <w:bookmarkEnd w:id="1"/>
      <w:r w:rsidR="00977234">
        <w:rPr>
          <w:rFonts w:ascii="Verdana" w:eastAsia="Times New Roman" w:hAnsi="Verdana" w:cs="Arial"/>
          <w:lang w:eastAsia="en-GB"/>
        </w:rPr>
        <w:t xml:space="preserve"> </w:t>
      </w:r>
      <w:r w:rsidR="00067E35" w:rsidRPr="00067E35">
        <w:rPr>
          <w:rFonts w:ascii="Verdana" w:eastAsia="Times New Roman" w:hAnsi="Verdana" w:cs="Arial"/>
        </w:rPr>
        <w:t xml:space="preserve">tot </w:t>
      </w:r>
      <w:r w:rsidR="00067E35" w:rsidRPr="00067E35">
        <w:rPr>
          <w:rFonts w:ascii="Verdana" w:eastAsia="Times New Roman" w:hAnsi="Verdana"/>
        </w:rPr>
        <w:t>wijziging</w:t>
      </w:r>
      <w:r w:rsidR="00067E35" w:rsidRPr="00067E35">
        <w:rPr>
          <w:rFonts w:ascii="Verdana" w:eastAsia="Times New Roman" w:hAnsi="Verdana" w:cs="Arial"/>
        </w:rPr>
        <w:t xml:space="preserve"> van een aantal formulieren naar aanleiding van de inwerkingtreding van de omgevingsvergunning</w:t>
      </w:r>
    </w:p>
    <w:p w14:paraId="764C5873" w14:textId="77777777" w:rsidR="00E70BD5" w:rsidRPr="00067E35" w:rsidRDefault="00E70BD5" w:rsidP="00B02B8E">
      <w:pPr>
        <w:rPr>
          <w:rFonts w:ascii="Verdana" w:hAnsi="Verdana"/>
        </w:rPr>
      </w:pPr>
    </w:p>
    <w:p w14:paraId="3A6E75D8" w14:textId="77777777" w:rsidR="00E70BD5" w:rsidRPr="00B02B8E" w:rsidRDefault="00E70BD5" w:rsidP="00B02B8E">
      <w:pPr>
        <w:rPr>
          <w:rFonts w:ascii="Verdana" w:hAnsi="Verdana"/>
        </w:rPr>
      </w:pPr>
    </w:p>
    <w:p w14:paraId="7618C6A5" w14:textId="4DCD1C19" w:rsidR="00E70BD5" w:rsidRPr="00B02B8E" w:rsidRDefault="00E70BD5" w:rsidP="00B02B8E">
      <w:pPr>
        <w:rPr>
          <w:rFonts w:ascii="Verdana" w:hAnsi="Verdana"/>
        </w:rPr>
      </w:pPr>
      <w:r w:rsidRPr="00B02B8E">
        <w:rPr>
          <w:rFonts w:ascii="Verdana" w:hAnsi="Verdana"/>
        </w:rPr>
        <w:t>Brussel,</w:t>
      </w:r>
      <w:r w:rsidR="00977234">
        <w:rPr>
          <w:rFonts w:ascii="Verdana" w:hAnsi="Verdana"/>
        </w:rPr>
        <w:t xml:space="preserve"> </w:t>
      </w:r>
      <w:r w:rsidR="00282F6C">
        <w:rPr>
          <w:rFonts w:ascii="Verdana" w:hAnsi="Verdana"/>
        </w:rPr>
        <w:t>16 januari 2017</w:t>
      </w:r>
    </w:p>
    <w:p w14:paraId="0F72902A" w14:textId="77777777" w:rsidR="00E70BD5" w:rsidRPr="00B02B8E" w:rsidRDefault="00E70BD5" w:rsidP="00B02B8E">
      <w:pPr>
        <w:rPr>
          <w:rFonts w:ascii="Verdana" w:hAnsi="Verdana"/>
        </w:rPr>
      </w:pPr>
    </w:p>
    <w:p w14:paraId="43ECA8C3" w14:textId="77777777" w:rsidR="00E70BD5" w:rsidRPr="00B02B8E" w:rsidRDefault="00E70BD5" w:rsidP="00B02B8E">
      <w:pPr>
        <w:rPr>
          <w:rFonts w:ascii="Verdana" w:hAnsi="Verdana"/>
        </w:rPr>
      </w:pPr>
    </w:p>
    <w:p w14:paraId="503F4BFB" w14:textId="54B55778" w:rsidR="00B02B8E" w:rsidRDefault="00B02B8E" w:rsidP="00B02B8E">
      <w:pPr>
        <w:pStyle w:val="Normaalweb"/>
        <w:spacing w:before="0" w:beforeAutospacing="0" w:after="0" w:afterAutospacing="0"/>
        <w:jc w:val="center"/>
        <w:rPr>
          <w:rFonts w:ascii="Verdana" w:hAnsi="Verdana"/>
          <w:sz w:val="20"/>
          <w:szCs w:val="20"/>
        </w:rPr>
      </w:pPr>
      <w:r w:rsidRPr="00B02B8E">
        <w:rPr>
          <w:rFonts w:ascii="Verdana" w:hAnsi="Verdana"/>
          <w:sz w:val="20"/>
          <w:szCs w:val="20"/>
        </w:rPr>
        <w:br/>
        <w:t>De Vlaamse minister van Omgeving, Natuur en Landbouw,</w:t>
      </w:r>
    </w:p>
    <w:p w14:paraId="7E6D1ED8" w14:textId="77777777" w:rsidR="00B02B8E" w:rsidRDefault="00B02B8E" w:rsidP="00B02B8E">
      <w:pPr>
        <w:pStyle w:val="Normaalweb"/>
        <w:spacing w:before="0" w:beforeAutospacing="0" w:after="0" w:afterAutospacing="0"/>
        <w:jc w:val="center"/>
        <w:rPr>
          <w:rFonts w:ascii="Verdana" w:hAnsi="Verdana"/>
          <w:sz w:val="20"/>
          <w:szCs w:val="20"/>
        </w:rPr>
      </w:pPr>
    </w:p>
    <w:p w14:paraId="3B4531A4" w14:textId="77777777" w:rsidR="00B02B8E" w:rsidRDefault="00B02B8E" w:rsidP="00B02B8E">
      <w:pPr>
        <w:pStyle w:val="Normaalweb"/>
        <w:spacing w:before="0" w:beforeAutospacing="0" w:after="0" w:afterAutospacing="0"/>
        <w:jc w:val="center"/>
        <w:rPr>
          <w:rFonts w:ascii="Verdana" w:hAnsi="Verdana"/>
        </w:rPr>
      </w:pPr>
    </w:p>
    <w:p w14:paraId="37C3989B" w14:textId="54D3B3A4" w:rsidR="00977234" w:rsidRDefault="00977234" w:rsidP="00B02B8E">
      <w:pPr>
        <w:pStyle w:val="Normaalweb"/>
        <w:spacing w:before="0" w:beforeAutospacing="0" w:after="0" w:afterAutospacing="0"/>
        <w:jc w:val="center"/>
        <w:rPr>
          <w:rFonts w:ascii="Verdana" w:hAnsi="Verdana"/>
        </w:rPr>
      </w:pPr>
    </w:p>
    <w:p w14:paraId="442B8680" w14:textId="77777777" w:rsidR="00977234" w:rsidRDefault="00977234" w:rsidP="00B02B8E">
      <w:pPr>
        <w:pStyle w:val="Normaalweb"/>
        <w:spacing w:before="0" w:beforeAutospacing="0" w:after="0" w:afterAutospacing="0"/>
        <w:jc w:val="center"/>
        <w:rPr>
          <w:rFonts w:ascii="Verdana" w:hAnsi="Verdana"/>
        </w:rPr>
      </w:pPr>
    </w:p>
    <w:p w14:paraId="3F4AE371" w14:textId="77777777" w:rsidR="00977234" w:rsidRPr="00B02B8E" w:rsidRDefault="00977234" w:rsidP="00B02B8E">
      <w:pPr>
        <w:pStyle w:val="Normaalweb"/>
        <w:spacing w:before="0" w:beforeAutospacing="0" w:after="0" w:afterAutospacing="0"/>
        <w:jc w:val="center"/>
        <w:rPr>
          <w:rFonts w:ascii="Verdana" w:hAnsi="Verdana"/>
        </w:rPr>
      </w:pPr>
    </w:p>
    <w:p w14:paraId="2752AF22" w14:textId="77777777" w:rsidR="00B02B8E" w:rsidRPr="00B02B8E" w:rsidRDefault="00B02B8E" w:rsidP="00B02B8E">
      <w:pPr>
        <w:pStyle w:val="Normaalweb"/>
        <w:spacing w:before="0" w:beforeAutospacing="0" w:after="0" w:afterAutospacing="0"/>
        <w:jc w:val="center"/>
        <w:rPr>
          <w:rFonts w:ascii="Verdana" w:hAnsi="Verdana"/>
        </w:rPr>
      </w:pPr>
      <w:r w:rsidRPr="00B02B8E">
        <w:rPr>
          <w:rFonts w:ascii="Verdana" w:hAnsi="Verdana"/>
          <w:sz w:val="20"/>
          <w:szCs w:val="20"/>
        </w:rPr>
        <w:t xml:space="preserve">Joke SCHAUVLIEGE </w:t>
      </w:r>
    </w:p>
    <w:p w14:paraId="2E29489F" w14:textId="77777777" w:rsidR="00E70BD5" w:rsidRPr="00E70BD5" w:rsidRDefault="00E70BD5" w:rsidP="00E70BD5"/>
    <w:sectPr w:rsidR="00E70BD5" w:rsidRPr="00E70BD5"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B529B" w14:textId="77777777" w:rsidR="00067E35" w:rsidRDefault="00067E35" w:rsidP="008E174D">
      <w:r>
        <w:separator/>
      </w:r>
    </w:p>
  </w:endnote>
  <w:endnote w:type="continuationSeparator" w:id="0">
    <w:p w14:paraId="386D8F18" w14:textId="77777777" w:rsidR="00067E35" w:rsidRDefault="00067E35" w:rsidP="008E174D">
      <w:r>
        <w:continuationSeparator/>
      </w:r>
    </w:p>
  </w:endnote>
  <w:endnote w:type="continuationNotice" w:id="1">
    <w:p w14:paraId="430D2BB5" w14:textId="77777777" w:rsidR="00067E35" w:rsidRDefault="00067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2B21" w14:textId="77777777" w:rsidR="00067E35" w:rsidRDefault="00067E35" w:rsidP="00594054">
    <w:pPr>
      <w:pStyle w:val="Koptekst"/>
      <w:tabs>
        <w:tab w:val="clear" w:pos="4536"/>
        <w:tab w:val="clear" w:pos="9072"/>
        <w:tab w:val="center" w:pos="9356"/>
        <w:tab w:val="right" w:pos="10206"/>
      </w:tabs>
      <w:jc w:val="right"/>
    </w:pPr>
    <w:r>
      <w:rPr>
        <w:sz w:val="18"/>
        <w:szCs w:val="18"/>
      </w:rPr>
      <w:t xml:space="preserve">Aanvraag omgevingsvergunning stedenbouwkundige handelingen of exploitatie van een ingedeelde inrichting of activiteit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82F6C">
      <w:rPr>
        <w:noProof/>
        <w:sz w:val="18"/>
        <w:szCs w:val="18"/>
      </w:rPr>
      <w:t>28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282F6C">
      <w:rPr>
        <w:rStyle w:val="Paginanummer"/>
        <w:noProof/>
        <w:sz w:val="18"/>
        <w:szCs w:val="18"/>
      </w:rPr>
      <w:t>28</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2B22" w14:textId="77777777" w:rsidR="00067E35" w:rsidRPr="00594054" w:rsidRDefault="00067E35" w:rsidP="0005708D">
    <w:pPr>
      <w:pStyle w:val="Voettekst"/>
      <w:ind w:left="284"/>
    </w:pPr>
    <w:r w:rsidRPr="00F51652">
      <w:rPr>
        <w:noProof/>
        <w:lang w:eastAsia="nl-BE"/>
      </w:rPr>
      <w:drawing>
        <wp:anchor distT="0" distB="0" distL="114300" distR="114300" simplePos="0" relativeHeight="251658240" behindDoc="0" locked="0" layoutInCell="1" allowOverlap="1" wp14:anchorId="20C02B23" wp14:editId="20C02B2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2C8E" w14:textId="77777777" w:rsidR="00067E35" w:rsidRDefault="00067E35" w:rsidP="008E174D">
      <w:r>
        <w:separator/>
      </w:r>
    </w:p>
  </w:footnote>
  <w:footnote w:type="continuationSeparator" w:id="0">
    <w:p w14:paraId="5D512C97" w14:textId="77777777" w:rsidR="00067E35" w:rsidRDefault="00067E35" w:rsidP="008E174D">
      <w:r>
        <w:continuationSeparator/>
      </w:r>
    </w:p>
  </w:footnote>
  <w:footnote w:type="continuationNotice" w:id="1">
    <w:p w14:paraId="44553A32" w14:textId="77777777" w:rsidR="00067E35" w:rsidRDefault="00067E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1461C0"/>
    <w:multiLevelType w:val="hybridMultilevel"/>
    <w:tmpl w:val="064A7DA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9047376"/>
    <w:multiLevelType w:val="hybridMultilevel"/>
    <w:tmpl w:val="9AA63B9A"/>
    <w:lvl w:ilvl="0" w:tplc="8544E6EC">
      <w:start w:val="1"/>
      <w:numFmt w:val="upperRoman"/>
      <w:lvlText w:val="%1."/>
      <w:lvlJc w:val="left"/>
      <w:pPr>
        <w:ind w:left="749" w:hanging="72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1602021"/>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B80A9B"/>
    <w:multiLevelType w:val="hybridMultilevel"/>
    <w:tmpl w:val="414EE006"/>
    <w:lvl w:ilvl="0" w:tplc="2E98FC4A">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072B07"/>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3705E0"/>
    <w:multiLevelType w:val="hybridMultilevel"/>
    <w:tmpl w:val="0BF40A28"/>
    <w:lvl w:ilvl="0" w:tplc="A9489C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E206DFB"/>
    <w:multiLevelType w:val="hybridMultilevel"/>
    <w:tmpl w:val="BDBC8CF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6"/>
  </w:num>
  <w:num w:numId="5">
    <w:abstractNumId w:val="4"/>
  </w:num>
  <w:num w:numId="6">
    <w:abstractNumId w:val="12"/>
  </w:num>
  <w:num w:numId="7">
    <w:abstractNumId w:val="0"/>
  </w:num>
  <w:num w:numId="8">
    <w:abstractNumId w:val="5"/>
  </w:num>
  <w:num w:numId="9">
    <w:abstractNumId w:val="10"/>
  </w:num>
  <w:num w:numId="10">
    <w:abstractNumId w:val="15"/>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3"/>
  </w:num>
  <w:num w:numId="19">
    <w:abstractNumId w:val="13"/>
  </w:num>
  <w:num w:numId="20">
    <w:abstractNumId w:val="9"/>
  </w:num>
  <w:num w:numId="21">
    <w:abstractNumId w:val="17"/>
  </w:num>
  <w:num w:numId="22">
    <w:abstractNumId w:val="2"/>
  </w:num>
  <w:num w:numId="23">
    <w:abstractNumId w:val="7"/>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AAC"/>
    <w:rsid w:val="00000E34"/>
    <w:rsid w:val="00001981"/>
    <w:rsid w:val="000028FF"/>
    <w:rsid w:val="00002E6B"/>
    <w:rsid w:val="00003163"/>
    <w:rsid w:val="0000345C"/>
    <w:rsid w:val="00006716"/>
    <w:rsid w:val="00007912"/>
    <w:rsid w:val="00010EDF"/>
    <w:rsid w:val="000147FC"/>
    <w:rsid w:val="00023083"/>
    <w:rsid w:val="00025E75"/>
    <w:rsid w:val="0003022C"/>
    <w:rsid w:val="00030AC4"/>
    <w:rsid w:val="00030F47"/>
    <w:rsid w:val="00031628"/>
    <w:rsid w:val="00032435"/>
    <w:rsid w:val="00035834"/>
    <w:rsid w:val="00037730"/>
    <w:rsid w:val="000379C4"/>
    <w:rsid w:val="0004101C"/>
    <w:rsid w:val="0004475E"/>
    <w:rsid w:val="00044D04"/>
    <w:rsid w:val="000466E9"/>
    <w:rsid w:val="00046C25"/>
    <w:rsid w:val="00047967"/>
    <w:rsid w:val="00047E54"/>
    <w:rsid w:val="000505EC"/>
    <w:rsid w:val="00053F0A"/>
    <w:rsid w:val="0005708D"/>
    <w:rsid w:val="00057DEA"/>
    <w:rsid w:val="000624BF"/>
    <w:rsid w:val="00062D04"/>
    <w:rsid w:val="00065AAB"/>
    <w:rsid w:val="00067E35"/>
    <w:rsid w:val="000709B4"/>
    <w:rsid w:val="00071F45"/>
    <w:rsid w:val="00072265"/>
    <w:rsid w:val="00072802"/>
    <w:rsid w:val="000729C1"/>
    <w:rsid w:val="00073BEF"/>
    <w:rsid w:val="000753A0"/>
    <w:rsid w:val="00077C6F"/>
    <w:rsid w:val="00084038"/>
    <w:rsid w:val="00084E5E"/>
    <w:rsid w:val="0008537D"/>
    <w:rsid w:val="00090E97"/>
    <w:rsid w:val="00091A4B"/>
    <w:rsid w:val="00091ACB"/>
    <w:rsid w:val="00091BDC"/>
    <w:rsid w:val="00092F16"/>
    <w:rsid w:val="000972C2"/>
    <w:rsid w:val="00097D39"/>
    <w:rsid w:val="000A0CB7"/>
    <w:rsid w:val="000A31F2"/>
    <w:rsid w:val="000A5120"/>
    <w:rsid w:val="000B2D73"/>
    <w:rsid w:val="000B3D42"/>
    <w:rsid w:val="000B596D"/>
    <w:rsid w:val="000B5E35"/>
    <w:rsid w:val="000B710B"/>
    <w:rsid w:val="000B7253"/>
    <w:rsid w:val="000C0284"/>
    <w:rsid w:val="000C59A5"/>
    <w:rsid w:val="000C7FBC"/>
    <w:rsid w:val="000D04CB"/>
    <w:rsid w:val="000D0FE2"/>
    <w:rsid w:val="000D12E3"/>
    <w:rsid w:val="000D2006"/>
    <w:rsid w:val="000D3444"/>
    <w:rsid w:val="000D3813"/>
    <w:rsid w:val="000D413D"/>
    <w:rsid w:val="000D4912"/>
    <w:rsid w:val="000D57DF"/>
    <w:rsid w:val="000D613E"/>
    <w:rsid w:val="000D61CF"/>
    <w:rsid w:val="000E0EE1"/>
    <w:rsid w:val="000E23B0"/>
    <w:rsid w:val="000E6AB7"/>
    <w:rsid w:val="000E6EF7"/>
    <w:rsid w:val="000E7B6C"/>
    <w:rsid w:val="000F39BB"/>
    <w:rsid w:val="000F54AB"/>
    <w:rsid w:val="000F5541"/>
    <w:rsid w:val="000F671B"/>
    <w:rsid w:val="000F70D9"/>
    <w:rsid w:val="00100F83"/>
    <w:rsid w:val="00101841"/>
    <w:rsid w:val="00101A4F"/>
    <w:rsid w:val="00101B23"/>
    <w:rsid w:val="00102416"/>
    <w:rsid w:val="00102681"/>
    <w:rsid w:val="00102AC0"/>
    <w:rsid w:val="00104E77"/>
    <w:rsid w:val="00105EED"/>
    <w:rsid w:val="00107390"/>
    <w:rsid w:val="001114A9"/>
    <w:rsid w:val="00111892"/>
    <w:rsid w:val="001120FE"/>
    <w:rsid w:val="001149F2"/>
    <w:rsid w:val="00115BF2"/>
    <w:rsid w:val="00116828"/>
    <w:rsid w:val="001226C6"/>
    <w:rsid w:val="00122EB4"/>
    <w:rsid w:val="00125749"/>
    <w:rsid w:val="00131170"/>
    <w:rsid w:val="00133020"/>
    <w:rsid w:val="001348AA"/>
    <w:rsid w:val="00137587"/>
    <w:rsid w:val="0014051F"/>
    <w:rsid w:val="00142A46"/>
    <w:rsid w:val="00142D91"/>
    <w:rsid w:val="00143965"/>
    <w:rsid w:val="00143B76"/>
    <w:rsid w:val="00146935"/>
    <w:rsid w:val="00147129"/>
    <w:rsid w:val="001507B9"/>
    <w:rsid w:val="00152301"/>
    <w:rsid w:val="00154C4F"/>
    <w:rsid w:val="00155A8B"/>
    <w:rsid w:val="00155F93"/>
    <w:rsid w:val="00161B93"/>
    <w:rsid w:val="00162B26"/>
    <w:rsid w:val="00162CC2"/>
    <w:rsid w:val="00163551"/>
    <w:rsid w:val="0016431A"/>
    <w:rsid w:val="001656CB"/>
    <w:rsid w:val="00167ACC"/>
    <w:rsid w:val="00167F8A"/>
    <w:rsid w:val="00172572"/>
    <w:rsid w:val="00174B61"/>
    <w:rsid w:val="00176865"/>
    <w:rsid w:val="001816D5"/>
    <w:rsid w:val="00182A10"/>
    <w:rsid w:val="00183949"/>
    <w:rsid w:val="00183A68"/>
    <w:rsid w:val="00183EFC"/>
    <w:rsid w:val="00190CBE"/>
    <w:rsid w:val="001917FA"/>
    <w:rsid w:val="00192B4B"/>
    <w:rsid w:val="00196209"/>
    <w:rsid w:val="001A104B"/>
    <w:rsid w:val="001A23D3"/>
    <w:rsid w:val="001A3CC2"/>
    <w:rsid w:val="001A46AA"/>
    <w:rsid w:val="001A59E1"/>
    <w:rsid w:val="001A720E"/>
    <w:rsid w:val="001A7AFA"/>
    <w:rsid w:val="001B232D"/>
    <w:rsid w:val="001B25AB"/>
    <w:rsid w:val="001B5ACA"/>
    <w:rsid w:val="001B7DFA"/>
    <w:rsid w:val="001C0907"/>
    <w:rsid w:val="001C13E9"/>
    <w:rsid w:val="001C526F"/>
    <w:rsid w:val="001C5D85"/>
    <w:rsid w:val="001C6238"/>
    <w:rsid w:val="001C78A0"/>
    <w:rsid w:val="001D056A"/>
    <w:rsid w:val="001D0965"/>
    <w:rsid w:val="001D0DB7"/>
    <w:rsid w:val="001D10E3"/>
    <w:rsid w:val="001D1DF3"/>
    <w:rsid w:val="001D4968"/>
    <w:rsid w:val="001D4C9A"/>
    <w:rsid w:val="001D51C2"/>
    <w:rsid w:val="001E0FEA"/>
    <w:rsid w:val="001E17D4"/>
    <w:rsid w:val="001E1E0B"/>
    <w:rsid w:val="001E38C0"/>
    <w:rsid w:val="001E4208"/>
    <w:rsid w:val="001E589A"/>
    <w:rsid w:val="001E6269"/>
    <w:rsid w:val="001E673C"/>
    <w:rsid w:val="001E7FB4"/>
    <w:rsid w:val="001F1B86"/>
    <w:rsid w:val="001F3741"/>
    <w:rsid w:val="001F3B9A"/>
    <w:rsid w:val="001F672D"/>
    <w:rsid w:val="001F7119"/>
    <w:rsid w:val="002008FF"/>
    <w:rsid w:val="00203E2D"/>
    <w:rsid w:val="0020541E"/>
    <w:rsid w:val="002054CB"/>
    <w:rsid w:val="0021031B"/>
    <w:rsid w:val="00210873"/>
    <w:rsid w:val="00212291"/>
    <w:rsid w:val="002134A5"/>
    <w:rsid w:val="00213C40"/>
    <w:rsid w:val="00213EDE"/>
    <w:rsid w:val="00214841"/>
    <w:rsid w:val="00215141"/>
    <w:rsid w:val="00215773"/>
    <w:rsid w:val="00216833"/>
    <w:rsid w:val="00221A1E"/>
    <w:rsid w:val="00222276"/>
    <w:rsid w:val="002230A4"/>
    <w:rsid w:val="00223806"/>
    <w:rsid w:val="00224138"/>
    <w:rsid w:val="00225D0E"/>
    <w:rsid w:val="002262C3"/>
    <w:rsid w:val="00226392"/>
    <w:rsid w:val="002268C9"/>
    <w:rsid w:val="00232277"/>
    <w:rsid w:val="0023247E"/>
    <w:rsid w:val="0024061A"/>
    <w:rsid w:val="00240902"/>
    <w:rsid w:val="00243762"/>
    <w:rsid w:val="0024392D"/>
    <w:rsid w:val="0024404A"/>
    <w:rsid w:val="002507A8"/>
    <w:rsid w:val="0025128E"/>
    <w:rsid w:val="00251E12"/>
    <w:rsid w:val="00254C6C"/>
    <w:rsid w:val="002565D7"/>
    <w:rsid w:val="002569A3"/>
    <w:rsid w:val="00256E73"/>
    <w:rsid w:val="00257E46"/>
    <w:rsid w:val="00261971"/>
    <w:rsid w:val="002625B5"/>
    <w:rsid w:val="00263EC4"/>
    <w:rsid w:val="002657A7"/>
    <w:rsid w:val="00266E15"/>
    <w:rsid w:val="0027141B"/>
    <w:rsid w:val="00272A26"/>
    <w:rsid w:val="00273378"/>
    <w:rsid w:val="00274F88"/>
    <w:rsid w:val="002768AC"/>
    <w:rsid w:val="002811D4"/>
    <w:rsid w:val="002825AD"/>
    <w:rsid w:val="00282F6C"/>
    <w:rsid w:val="00283D00"/>
    <w:rsid w:val="002846C6"/>
    <w:rsid w:val="00285A8B"/>
    <w:rsid w:val="00285D45"/>
    <w:rsid w:val="00286C17"/>
    <w:rsid w:val="00287A6D"/>
    <w:rsid w:val="00290108"/>
    <w:rsid w:val="002901AA"/>
    <w:rsid w:val="00292B7F"/>
    <w:rsid w:val="00293492"/>
    <w:rsid w:val="00294D0D"/>
    <w:rsid w:val="002A1D65"/>
    <w:rsid w:val="002A330A"/>
    <w:rsid w:val="002A3A3D"/>
    <w:rsid w:val="002A4D1E"/>
    <w:rsid w:val="002A5A44"/>
    <w:rsid w:val="002B1B9A"/>
    <w:rsid w:val="002B4E40"/>
    <w:rsid w:val="002B5414"/>
    <w:rsid w:val="002B5C8F"/>
    <w:rsid w:val="002B6360"/>
    <w:rsid w:val="002B71B1"/>
    <w:rsid w:val="002C287B"/>
    <w:rsid w:val="002C4E44"/>
    <w:rsid w:val="002D1E1D"/>
    <w:rsid w:val="002D2733"/>
    <w:rsid w:val="002D35B0"/>
    <w:rsid w:val="002D38A1"/>
    <w:rsid w:val="002D50DC"/>
    <w:rsid w:val="002D5784"/>
    <w:rsid w:val="002D73C3"/>
    <w:rsid w:val="002E01EF"/>
    <w:rsid w:val="002E16CC"/>
    <w:rsid w:val="002E2A86"/>
    <w:rsid w:val="002E3C53"/>
    <w:rsid w:val="002E60C1"/>
    <w:rsid w:val="002E799B"/>
    <w:rsid w:val="002E7AF4"/>
    <w:rsid w:val="002F26E9"/>
    <w:rsid w:val="002F2B3B"/>
    <w:rsid w:val="002F3344"/>
    <w:rsid w:val="002F3D8A"/>
    <w:rsid w:val="002F4218"/>
    <w:rsid w:val="002F55B3"/>
    <w:rsid w:val="002F6BA1"/>
    <w:rsid w:val="00301354"/>
    <w:rsid w:val="003046BE"/>
    <w:rsid w:val="00305E2E"/>
    <w:rsid w:val="0030726C"/>
    <w:rsid w:val="003074F1"/>
    <w:rsid w:val="003079BD"/>
    <w:rsid w:val="00310C16"/>
    <w:rsid w:val="003110E4"/>
    <w:rsid w:val="003146A7"/>
    <w:rsid w:val="0031551C"/>
    <w:rsid w:val="00316ADB"/>
    <w:rsid w:val="00317484"/>
    <w:rsid w:val="0032079B"/>
    <w:rsid w:val="00320888"/>
    <w:rsid w:val="00320890"/>
    <w:rsid w:val="00320FA1"/>
    <w:rsid w:val="00321D05"/>
    <w:rsid w:val="00323578"/>
    <w:rsid w:val="00324984"/>
    <w:rsid w:val="00325E0D"/>
    <w:rsid w:val="003315DB"/>
    <w:rsid w:val="003347F1"/>
    <w:rsid w:val="00340611"/>
    <w:rsid w:val="00340E6B"/>
    <w:rsid w:val="00343DAE"/>
    <w:rsid w:val="00344002"/>
    <w:rsid w:val="00344078"/>
    <w:rsid w:val="00347939"/>
    <w:rsid w:val="00350BAC"/>
    <w:rsid w:val="00351BE7"/>
    <w:rsid w:val="003522D6"/>
    <w:rsid w:val="00355C6C"/>
    <w:rsid w:val="003571D2"/>
    <w:rsid w:val="003600FA"/>
    <w:rsid w:val="003605B2"/>
    <w:rsid w:val="00360649"/>
    <w:rsid w:val="00363AF0"/>
    <w:rsid w:val="003640E8"/>
    <w:rsid w:val="00365085"/>
    <w:rsid w:val="00365A44"/>
    <w:rsid w:val="003660F1"/>
    <w:rsid w:val="00366E1B"/>
    <w:rsid w:val="00370240"/>
    <w:rsid w:val="00371047"/>
    <w:rsid w:val="00380E8D"/>
    <w:rsid w:val="00381624"/>
    <w:rsid w:val="003816C8"/>
    <w:rsid w:val="00382491"/>
    <w:rsid w:val="00383FAE"/>
    <w:rsid w:val="00384566"/>
    <w:rsid w:val="00384BBC"/>
    <w:rsid w:val="00384E9D"/>
    <w:rsid w:val="00386E54"/>
    <w:rsid w:val="00390326"/>
    <w:rsid w:val="00392166"/>
    <w:rsid w:val="003A0419"/>
    <w:rsid w:val="003A11D3"/>
    <w:rsid w:val="003A2D06"/>
    <w:rsid w:val="003A4498"/>
    <w:rsid w:val="003A4E6F"/>
    <w:rsid w:val="003A5047"/>
    <w:rsid w:val="003A6216"/>
    <w:rsid w:val="003B0490"/>
    <w:rsid w:val="003B06E9"/>
    <w:rsid w:val="003B1C28"/>
    <w:rsid w:val="003B1F13"/>
    <w:rsid w:val="003B284E"/>
    <w:rsid w:val="003B3D1E"/>
    <w:rsid w:val="003C20C1"/>
    <w:rsid w:val="003C3DEE"/>
    <w:rsid w:val="003C413F"/>
    <w:rsid w:val="003C55AE"/>
    <w:rsid w:val="003C65FD"/>
    <w:rsid w:val="003C75CA"/>
    <w:rsid w:val="003D114E"/>
    <w:rsid w:val="003D1826"/>
    <w:rsid w:val="003D3B8A"/>
    <w:rsid w:val="003D413C"/>
    <w:rsid w:val="003E02FB"/>
    <w:rsid w:val="003E05E3"/>
    <w:rsid w:val="003E3EAF"/>
    <w:rsid w:val="003E5458"/>
    <w:rsid w:val="003F2150"/>
    <w:rsid w:val="003F7CBF"/>
    <w:rsid w:val="0040190E"/>
    <w:rsid w:val="00406A5D"/>
    <w:rsid w:val="00407FE0"/>
    <w:rsid w:val="00412E01"/>
    <w:rsid w:val="004134BC"/>
    <w:rsid w:val="00413FAA"/>
    <w:rsid w:val="00417E3A"/>
    <w:rsid w:val="00422E30"/>
    <w:rsid w:val="004258F8"/>
    <w:rsid w:val="00425A77"/>
    <w:rsid w:val="00426F97"/>
    <w:rsid w:val="004305AA"/>
    <w:rsid w:val="00430EF9"/>
    <w:rsid w:val="00431606"/>
    <w:rsid w:val="004318A5"/>
    <w:rsid w:val="00433B87"/>
    <w:rsid w:val="0043419C"/>
    <w:rsid w:val="00434686"/>
    <w:rsid w:val="004362FB"/>
    <w:rsid w:val="0043674C"/>
    <w:rsid w:val="004400E9"/>
    <w:rsid w:val="00440510"/>
    <w:rsid w:val="00440A62"/>
    <w:rsid w:val="00445080"/>
    <w:rsid w:val="0044546C"/>
    <w:rsid w:val="00450445"/>
    <w:rsid w:val="0045144E"/>
    <w:rsid w:val="004519AB"/>
    <w:rsid w:val="00451CC3"/>
    <w:rsid w:val="00456DCE"/>
    <w:rsid w:val="00461033"/>
    <w:rsid w:val="00463023"/>
    <w:rsid w:val="0047121F"/>
    <w:rsid w:val="00471768"/>
    <w:rsid w:val="00474CD1"/>
    <w:rsid w:val="004857A8"/>
    <w:rsid w:val="00486FC2"/>
    <w:rsid w:val="0049706E"/>
    <w:rsid w:val="004A0E16"/>
    <w:rsid w:val="004A185A"/>
    <w:rsid w:val="004A28E3"/>
    <w:rsid w:val="004A40D4"/>
    <w:rsid w:val="004A48D9"/>
    <w:rsid w:val="004A6B3D"/>
    <w:rsid w:val="004B1BBB"/>
    <w:rsid w:val="004B2B40"/>
    <w:rsid w:val="004B314B"/>
    <w:rsid w:val="004B3873"/>
    <w:rsid w:val="004B3CFD"/>
    <w:rsid w:val="004B482E"/>
    <w:rsid w:val="004B6731"/>
    <w:rsid w:val="004B7F60"/>
    <w:rsid w:val="004B7FE3"/>
    <w:rsid w:val="004C123C"/>
    <w:rsid w:val="004C1346"/>
    <w:rsid w:val="004C1535"/>
    <w:rsid w:val="004C1E9B"/>
    <w:rsid w:val="004C6D3F"/>
    <w:rsid w:val="004C6E93"/>
    <w:rsid w:val="004C7AC1"/>
    <w:rsid w:val="004D00D1"/>
    <w:rsid w:val="004D0A5F"/>
    <w:rsid w:val="004D213B"/>
    <w:rsid w:val="004D2DC8"/>
    <w:rsid w:val="004D4843"/>
    <w:rsid w:val="004D4F34"/>
    <w:rsid w:val="004D5397"/>
    <w:rsid w:val="004D5B75"/>
    <w:rsid w:val="004D65B0"/>
    <w:rsid w:val="004E16C9"/>
    <w:rsid w:val="004E1C5E"/>
    <w:rsid w:val="004E2712"/>
    <w:rsid w:val="004E2CF2"/>
    <w:rsid w:val="004E2FB1"/>
    <w:rsid w:val="004E341C"/>
    <w:rsid w:val="004E3EA0"/>
    <w:rsid w:val="004E6AC1"/>
    <w:rsid w:val="004E6D93"/>
    <w:rsid w:val="004E7129"/>
    <w:rsid w:val="004F0B46"/>
    <w:rsid w:val="004F264F"/>
    <w:rsid w:val="004F329F"/>
    <w:rsid w:val="004F5BB2"/>
    <w:rsid w:val="004F64B9"/>
    <w:rsid w:val="004F66D1"/>
    <w:rsid w:val="00500C15"/>
    <w:rsid w:val="00501AD2"/>
    <w:rsid w:val="00504D1E"/>
    <w:rsid w:val="00506277"/>
    <w:rsid w:val="0050660E"/>
    <w:rsid w:val="0051224B"/>
    <w:rsid w:val="0051379D"/>
    <w:rsid w:val="00516BDC"/>
    <w:rsid w:val="005177A0"/>
    <w:rsid w:val="005247C1"/>
    <w:rsid w:val="00527F3D"/>
    <w:rsid w:val="00530A3F"/>
    <w:rsid w:val="00531372"/>
    <w:rsid w:val="00532109"/>
    <w:rsid w:val="00537C0D"/>
    <w:rsid w:val="00541098"/>
    <w:rsid w:val="00541F18"/>
    <w:rsid w:val="005423FF"/>
    <w:rsid w:val="00543538"/>
    <w:rsid w:val="005438BD"/>
    <w:rsid w:val="00544953"/>
    <w:rsid w:val="00545A2B"/>
    <w:rsid w:val="005471D8"/>
    <w:rsid w:val="00547570"/>
    <w:rsid w:val="00550357"/>
    <w:rsid w:val="005509D4"/>
    <w:rsid w:val="005542C0"/>
    <w:rsid w:val="00555186"/>
    <w:rsid w:val="00561D88"/>
    <w:rsid w:val="00562146"/>
    <w:rsid w:val="005622C1"/>
    <w:rsid w:val="005637C4"/>
    <w:rsid w:val="00563D07"/>
    <w:rsid w:val="00563FEE"/>
    <w:rsid w:val="005644A7"/>
    <w:rsid w:val="005657B2"/>
    <w:rsid w:val="0056744D"/>
    <w:rsid w:val="0057124A"/>
    <w:rsid w:val="00573388"/>
    <w:rsid w:val="0058088D"/>
    <w:rsid w:val="00580BAD"/>
    <w:rsid w:val="0058178B"/>
    <w:rsid w:val="005819BA"/>
    <w:rsid w:val="005819DE"/>
    <w:rsid w:val="00583F20"/>
    <w:rsid w:val="00585BE9"/>
    <w:rsid w:val="00587ED4"/>
    <w:rsid w:val="00592013"/>
    <w:rsid w:val="00593585"/>
    <w:rsid w:val="00594054"/>
    <w:rsid w:val="0059408D"/>
    <w:rsid w:val="00595055"/>
    <w:rsid w:val="00595A87"/>
    <w:rsid w:val="005A0CE3"/>
    <w:rsid w:val="005A1166"/>
    <w:rsid w:val="005A3D41"/>
    <w:rsid w:val="005A4E43"/>
    <w:rsid w:val="005A5425"/>
    <w:rsid w:val="005B01ED"/>
    <w:rsid w:val="005B3668"/>
    <w:rsid w:val="005B3EA8"/>
    <w:rsid w:val="005B44ED"/>
    <w:rsid w:val="005B58B3"/>
    <w:rsid w:val="005B6B85"/>
    <w:rsid w:val="005C1EF6"/>
    <w:rsid w:val="005C3256"/>
    <w:rsid w:val="005C353F"/>
    <w:rsid w:val="005C356F"/>
    <w:rsid w:val="005C3A90"/>
    <w:rsid w:val="005C547B"/>
    <w:rsid w:val="005D09E4"/>
    <w:rsid w:val="005D0E68"/>
    <w:rsid w:val="005D0FE7"/>
    <w:rsid w:val="005D7ABC"/>
    <w:rsid w:val="005E2D70"/>
    <w:rsid w:val="005E33AD"/>
    <w:rsid w:val="005E3F7E"/>
    <w:rsid w:val="005E51B5"/>
    <w:rsid w:val="005E6535"/>
    <w:rsid w:val="005F1AEE"/>
    <w:rsid w:val="005F1F38"/>
    <w:rsid w:val="005F477B"/>
    <w:rsid w:val="005F5B49"/>
    <w:rsid w:val="005F6894"/>
    <w:rsid w:val="005F706A"/>
    <w:rsid w:val="005F76F7"/>
    <w:rsid w:val="00600192"/>
    <w:rsid w:val="00603784"/>
    <w:rsid w:val="00603981"/>
    <w:rsid w:val="00610E7C"/>
    <w:rsid w:val="0061253A"/>
    <w:rsid w:val="0061288A"/>
    <w:rsid w:val="00612D11"/>
    <w:rsid w:val="006137BA"/>
    <w:rsid w:val="00614A17"/>
    <w:rsid w:val="0061619D"/>
    <w:rsid w:val="0061666A"/>
    <w:rsid w:val="0061675A"/>
    <w:rsid w:val="0062056D"/>
    <w:rsid w:val="006217C2"/>
    <w:rsid w:val="00621C38"/>
    <w:rsid w:val="00623E9C"/>
    <w:rsid w:val="00625341"/>
    <w:rsid w:val="00626578"/>
    <w:rsid w:val="00631BC9"/>
    <w:rsid w:val="006321A1"/>
    <w:rsid w:val="00632506"/>
    <w:rsid w:val="00635F3D"/>
    <w:rsid w:val="006374CB"/>
    <w:rsid w:val="006375A4"/>
    <w:rsid w:val="00637728"/>
    <w:rsid w:val="006404B0"/>
    <w:rsid w:val="006408C7"/>
    <w:rsid w:val="00641E14"/>
    <w:rsid w:val="00644BAB"/>
    <w:rsid w:val="0064611D"/>
    <w:rsid w:val="00650FA0"/>
    <w:rsid w:val="006516D6"/>
    <w:rsid w:val="006541DC"/>
    <w:rsid w:val="0065475D"/>
    <w:rsid w:val="0065758B"/>
    <w:rsid w:val="006606B1"/>
    <w:rsid w:val="00663C71"/>
    <w:rsid w:val="006655AD"/>
    <w:rsid w:val="00665E66"/>
    <w:rsid w:val="006674FC"/>
    <w:rsid w:val="00667C6B"/>
    <w:rsid w:val="00670BFC"/>
    <w:rsid w:val="00671529"/>
    <w:rsid w:val="00671C3E"/>
    <w:rsid w:val="00674C78"/>
    <w:rsid w:val="00675434"/>
    <w:rsid w:val="006758D8"/>
    <w:rsid w:val="00676016"/>
    <w:rsid w:val="0068227D"/>
    <w:rsid w:val="00683C60"/>
    <w:rsid w:val="00683ED4"/>
    <w:rsid w:val="00685B52"/>
    <w:rsid w:val="00687811"/>
    <w:rsid w:val="00687BC9"/>
    <w:rsid w:val="00691506"/>
    <w:rsid w:val="006935AC"/>
    <w:rsid w:val="00693FE2"/>
    <w:rsid w:val="006A5840"/>
    <w:rsid w:val="006B0FD4"/>
    <w:rsid w:val="006B19B2"/>
    <w:rsid w:val="006B1EE7"/>
    <w:rsid w:val="006B3414"/>
    <w:rsid w:val="006B3EB7"/>
    <w:rsid w:val="006B4892"/>
    <w:rsid w:val="006B51E1"/>
    <w:rsid w:val="006B531C"/>
    <w:rsid w:val="006B5853"/>
    <w:rsid w:val="006B6D98"/>
    <w:rsid w:val="006C0C25"/>
    <w:rsid w:val="006C2B38"/>
    <w:rsid w:val="006C3F2D"/>
    <w:rsid w:val="006C4337"/>
    <w:rsid w:val="006C51E9"/>
    <w:rsid w:val="006C59C7"/>
    <w:rsid w:val="006C7162"/>
    <w:rsid w:val="006C7F73"/>
    <w:rsid w:val="006D01FB"/>
    <w:rsid w:val="006D0602"/>
    <w:rsid w:val="006D0E83"/>
    <w:rsid w:val="006D345F"/>
    <w:rsid w:val="006D3FC0"/>
    <w:rsid w:val="006D6E9D"/>
    <w:rsid w:val="006E2661"/>
    <w:rsid w:val="006E29BE"/>
    <w:rsid w:val="006E5758"/>
    <w:rsid w:val="006F487D"/>
    <w:rsid w:val="006F54DA"/>
    <w:rsid w:val="00700A82"/>
    <w:rsid w:val="0070145B"/>
    <w:rsid w:val="00701607"/>
    <w:rsid w:val="00702385"/>
    <w:rsid w:val="00703604"/>
    <w:rsid w:val="007044A7"/>
    <w:rsid w:val="007046B3"/>
    <w:rsid w:val="00704A6C"/>
    <w:rsid w:val="0070526E"/>
    <w:rsid w:val="00706642"/>
    <w:rsid w:val="00706B44"/>
    <w:rsid w:val="007076EB"/>
    <w:rsid w:val="00711F55"/>
    <w:rsid w:val="007144AC"/>
    <w:rsid w:val="00715120"/>
    <w:rsid w:val="00715311"/>
    <w:rsid w:val="007160C9"/>
    <w:rsid w:val="00724657"/>
    <w:rsid w:val="007247AC"/>
    <w:rsid w:val="007254FE"/>
    <w:rsid w:val="007255A9"/>
    <w:rsid w:val="00726605"/>
    <w:rsid w:val="00730530"/>
    <w:rsid w:val="00731616"/>
    <w:rsid w:val="0073380E"/>
    <w:rsid w:val="0073503E"/>
    <w:rsid w:val="007356F1"/>
    <w:rsid w:val="0073701E"/>
    <w:rsid w:val="007447BF"/>
    <w:rsid w:val="00752881"/>
    <w:rsid w:val="00753016"/>
    <w:rsid w:val="007557D2"/>
    <w:rsid w:val="0076000B"/>
    <w:rsid w:val="0076022D"/>
    <w:rsid w:val="0076073D"/>
    <w:rsid w:val="00763AC5"/>
    <w:rsid w:val="00764068"/>
    <w:rsid w:val="00770A49"/>
    <w:rsid w:val="00771E52"/>
    <w:rsid w:val="00772F6A"/>
    <w:rsid w:val="00773F18"/>
    <w:rsid w:val="00776351"/>
    <w:rsid w:val="00780619"/>
    <w:rsid w:val="0078118A"/>
    <w:rsid w:val="00781F63"/>
    <w:rsid w:val="00786BC8"/>
    <w:rsid w:val="00791E32"/>
    <w:rsid w:val="00793ACB"/>
    <w:rsid w:val="007950E5"/>
    <w:rsid w:val="0079548C"/>
    <w:rsid w:val="007958E5"/>
    <w:rsid w:val="007A2822"/>
    <w:rsid w:val="007A30A3"/>
    <w:rsid w:val="007A30C3"/>
    <w:rsid w:val="007A3546"/>
    <w:rsid w:val="007A3EB4"/>
    <w:rsid w:val="007A5032"/>
    <w:rsid w:val="007B1A19"/>
    <w:rsid w:val="007B1F29"/>
    <w:rsid w:val="007B20EF"/>
    <w:rsid w:val="007B3243"/>
    <w:rsid w:val="007B506D"/>
    <w:rsid w:val="007B525C"/>
    <w:rsid w:val="007B5A0C"/>
    <w:rsid w:val="007C709E"/>
    <w:rsid w:val="007D070B"/>
    <w:rsid w:val="007D0E61"/>
    <w:rsid w:val="007D1021"/>
    <w:rsid w:val="007D162F"/>
    <w:rsid w:val="007D2869"/>
    <w:rsid w:val="007D3046"/>
    <w:rsid w:val="007D36EA"/>
    <w:rsid w:val="007D468D"/>
    <w:rsid w:val="007D58A4"/>
    <w:rsid w:val="007D6C02"/>
    <w:rsid w:val="007E5398"/>
    <w:rsid w:val="007F01BA"/>
    <w:rsid w:val="007F0574"/>
    <w:rsid w:val="007F1ABF"/>
    <w:rsid w:val="007F4219"/>
    <w:rsid w:val="007F435C"/>
    <w:rsid w:val="007F4C60"/>
    <w:rsid w:val="007F5CE4"/>
    <w:rsid w:val="007F61F5"/>
    <w:rsid w:val="00801882"/>
    <w:rsid w:val="00801AE3"/>
    <w:rsid w:val="0080277C"/>
    <w:rsid w:val="00814665"/>
    <w:rsid w:val="00814858"/>
    <w:rsid w:val="00815502"/>
    <w:rsid w:val="00815F9E"/>
    <w:rsid w:val="00816842"/>
    <w:rsid w:val="0081784D"/>
    <w:rsid w:val="00823808"/>
    <w:rsid w:val="0082494D"/>
    <w:rsid w:val="00824976"/>
    <w:rsid w:val="0082543E"/>
    <w:rsid w:val="00825D0C"/>
    <w:rsid w:val="0082645C"/>
    <w:rsid w:val="00826920"/>
    <w:rsid w:val="00827CE2"/>
    <w:rsid w:val="00827E4D"/>
    <w:rsid w:val="00827E84"/>
    <w:rsid w:val="0083427C"/>
    <w:rsid w:val="008370D3"/>
    <w:rsid w:val="008377F6"/>
    <w:rsid w:val="0084017F"/>
    <w:rsid w:val="0084129A"/>
    <w:rsid w:val="0084270C"/>
    <w:rsid w:val="00843616"/>
    <w:rsid w:val="008438C8"/>
    <w:rsid w:val="00844B16"/>
    <w:rsid w:val="00845437"/>
    <w:rsid w:val="00845AB1"/>
    <w:rsid w:val="00846155"/>
    <w:rsid w:val="00846FB4"/>
    <w:rsid w:val="0084752A"/>
    <w:rsid w:val="00851A2A"/>
    <w:rsid w:val="00853F02"/>
    <w:rsid w:val="008549BC"/>
    <w:rsid w:val="00857D05"/>
    <w:rsid w:val="00862C4F"/>
    <w:rsid w:val="008630B5"/>
    <w:rsid w:val="00865BDA"/>
    <w:rsid w:val="00867B8E"/>
    <w:rsid w:val="00871B14"/>
    <w:rsid w:val="00872B4E"/>
    <w:rsid w:val="00873FBE"/>
    <w:rsid w:val="008740E6"/>
    <w:rsid w:val="008747C0"/>
    <w:rsid w:val="00874FB0"/>
    <w:rsid w:val="00877401"/>
    <w:rsid w:val="00877606"/>
    <w:rsid w:val="008807CB"/>
    <w:rsid w:val="00880A15"/>
    <w:rsid w:val="0088206C"/>
    <w:rsid w:val="00884C0F"/>
    <w:rsid w:val="00887DE2"/>
    <w:rsid w:val="00887E46"/>
    <w:rsid w:val="00890D06"/>
    <w:rsid w:val="00891814"/>
    <w:rsid w:val="00892F96"/>
    <w:rsid w:val="00894BAF"/>
    <w:rsid w:val="008954B5"/>
    <w:rsid w:val="00895F58"/>
    <w:rsid w:val="00896280"/>
    <w:rsid w:val="00897B68"/>
    <w:rsid w:val="008A123A"/>
    <w:rsid w:val="008A29B0"/>
    <w:rsid w:val="008A599E"/>
    <w:rsid w:val="008A6362"/>
    <w:rsid w:val="008A643A"/>
    <w:rsid w:val="008B0C80"/>
    <w:rsid w:val="008B153E"/>
    <w:rsid w:val="008B1717"/>
    <w:rsid w:val="008B1882"/>
    <w:rsid w:val="008C3A03"/>
    <w:rsid w:val="008C493C"/>
    <w:rsid w:val="008C4B7F"/>
    <w:rsid w:val="008C6D1B"/>
    <w:rsid w:val="008D0405"/>
    <w:rsid w:val="008D0889"/>
    <w:rsid w:val="008D32D3"/>
    <w:rsid w:val="008D347C"/>
    <w:rsid w:val="008D36C7"/>
    <w:rsid w:val="008E174D"/>
    <w:rsid w:val="008E359F"/>
    <w:rsid w:val="008E3D74"/>
    <w:rsid w:val="008E79AF"/>
    <w:rsid w:val="008E7B73"/>
    <w:rsid w:val="008F03FA"/>
    <w:rsid w:val="008F056C"/>
    <w:rsid w:val="008F0D5D"/>
    <w:rsid w:val="008F1918"/>
    <w:rsid w:val="008F418A"/>
    <w:rsid w:val="008F7C67"/>
    <w:rsid w:val="00900073"/>
    <w:rsid w:val="0090014D"/>
    <w:rsid w:val="009007A7"/>
    <w:rsid w:val="00901191"/>
    <w:rsid w:val="00904551"/>
    <w:rsid w:val="00904915"/>
    <w:rsid w:val="0090724D"/>
    <w:rsid w:val="009077C4"/>
    <w:rsid w:val="00907C18"/>
    <w:rsid w:val="009110D4"/>
    <w:rsid w:val="00915358"/>
    <w:rsid w:val="0091611F"/>
    <w:rsid w:val="0091707D"/>
    <w:rsid w:val="00921B61"/>
    <w:rsid w:val="0092356B"/>
    <w:rsid w:val="009238BE"/>
    <w:rsid w:val="009242A8"/>
    <w:rsid w:val="00925C39"/>
    <w:rsid w:val="009261E1"/>
    <w:rsid w:val="0093279E"/>
    <w:rsid w:val="009361ED"/>
    <w:rsid w:val="00937D7D"/>
    <w:rsid w:val="00944CB5"/>
    <w:rsid w:val="00946AFF"/>
    <w:rsid w:val="00950827"/>
    <w:rsid w:val="00954C9C"/>
    <w:rsid w:val="0095579F"/>
    <w:rsid w:val="00955F02"/>
    <w:rsid w:val="00956315"/>
    <w:rsid w:val="00956C59"/>
    <w:rsid w:val="00961749"/>
    <w:rsid w:val="00961D18"/>
    <w:rsid w:val="00962337"/>
    <w:rsid w:val="0096344A"/>
    <w:rsid w:val="0096409D"/>
    <w:rsid w:val="00964F13"/>
    <w:rsid w:val="009665E0"/>
    <w:rsid w:val="009668F8"/>
    <w:rsid w:val="00966D26"/>
    <w:rsid w:val="009673BC"/>
    <w:rsid w:val="0097015A"/>
    <w:rsid w:val="00971196"/>
    <w:rsid w:val="00974A63"/>
    <w:rsid w:val="00977234"/>
    <w:rsid w:val="00977BF7"/>
    <w:rsid w:val="00977C30"/>
    <w:rsid w:val="00977CEA"/>
    <w:rsid w:val="009801C4"/>
    <w:rsid w:val="009833C7"/>
    <w:rsid w:val="00983E7B"/>
    <w:rsid w:val="00985614"/>
    <w:rsid w:val="009873B2"/>
    <w:rsid w:val="0098752E"/>
    <w:rsid w:val="00990228"/>
    <w:rsid w:val="00991D7F"/>
    <w:rsid w:val="0099219F"/>
    <w:rsid w:val="00993C34"/>
    <w:rsid w:val="009948DE"/>
    <w:rsid w:val="0099574E"/>
    <w:rsid w:val="009963B0"/>
    <w:rsid w:val="00997227"/>
    <w:rsid w:val="009A45A4"/>
    <w:rsid w:val="009A498E"/>
    <w:rsid w:val="009A788B"/>
    <w:rsid w:val="009B1293"/>
    <w:rsid w:val="009B3856"/>
    <w:rsid w:val="009B4964"/>
    <w:rsid w:val="009B7127"/>
    <w:rsid w:val="009C1734"/>
    <w:rsid w:val="009C2D7B"/>
    <w:rsid w:val="009D203B"/>
    <w:rsid w:val="009D310A"/>
    <w:rsid w:val="009D453F"/>
    <w:rsid w:val="009D48EF"/>
    <w:rsid w:val="009D65AD"/>
    <w:rsid w:val="009E0A2F"/>
    <w:rsid w:val="009E39A9"/>
    <w:rsid w:val="009F4EBF"/>
    <w:rsid w:val="009F7700"/>
    <w:rsid w:val="00A02A8E"/>
    <w:rsid w:val="00A0358E"/>
    <w:rsid w:val="00A03D0D"/>
    <w:rsid w:val="00A1478B"/>
    <w:rsid w:val="00A16B26"/>
    <w:rsid w:val="00A17D34"/>
    <w:rsid w:val="00A208ED"/>
    <w:rsid w:val="00A23E86"/>
    <w:rsid w:val="00A25822"/>
    <w:rsid w:val="00A26786"/>
    <w:rsid w:val="00A32541"/>
    <w:rsid w:val="00A33265"/>
    <w:rsid w:val="00A34C76"/>
    <w:rsid w:val="00A35214"/>
    <w:rsid w:val="00A35578"/>
    <w:rsid w:val="00A3753C"/>
    <w:rsid w:val="00A44360"/>
    <w:rsid w:val="00A44A7B"/>
    <w:rsid w:val="00A45A3E"/>
    <w:rsid w:val="00A504D1"/>
    <w:rsid w:val="00A51E17"/>
    <w:rsid w:val="00A5219C"/>
    <w:rsid w:val="00A54894"/>
    <w:rsid w:val="00A557E3"/>
    <w:rsid w:val="00A56961"/>
    <w:rsid w:val="00A57232"/>
    <w:rsid w:val="00A57F91"/>
    <w:rsid w:val="00A60184"/>
    <w:rsid w:val="00A618A0"/>
    <w:rsid w:val="00A63F72"/>
    <w:rsid w:val="00A64787"/>
    <w:rsid w:val="00A6694D"/>
    <w:rsid w:val="00A67655"/>
    <w:rsid w:val="00A7117B"/>
    <w:rsid w:val="00A74810"/>
    <w:rsid w:val="00A75DA6"/>
    <w:rsid w:val="00A76FCD"/>
    <w:rsid w:val="00A77326"/>
    <w:rsid w:val="00A77C51"/>
    <w:rsid w:val="00A77E19"/>
    <w:rsid w:val="00A837C9"/>
    <w:rsid w:val="00A84E6F"/>
    <w:rsid w:val="00A91815"/>
    <w:rsid w:val="00A91AB7"/>
    <w:rsid w:val="00A933E2"/>
    <w:rsid w:val="00A93708"/>
    <w:rsid w:val="00A93BDD"/>
    <w:rsid w:val="00A96A12"/>
    <w:rsid w:val="00A96C92"/>
    <w:rsid w:val="00AA6DB2"/>
    <w:rsid w:val="00AA7633"/>
    <w:rsid w:val="00AB06FC"/>
    <w:rsid w:val="00AB3DF7"/>
    <w:rsid w:val="00AB4271"/>
    <w:rsid w:val="00AB431A"/>
    <w:rsid w:val="00AB49DC"/>
    <w:rsid w:val="00AB4B20"/>
    <w:rsid w:val="00AC08C3"/>
    <w:rsid w:val="00AC24C9"/>
    <w:rsid w:val="00AC4CF6"/>
    <w:rsid w:val="00AC7484"/>
    <w:rsid w:val="00AC7EB3"/>
    <w:rsid w:val="00AD0911"/>
    <w:rsid w:val="00AD1A37"/>
    <w:rsid w:val="00AD2310"/>
    <w:rsid w:val="00AD38B3"/>
    <w:rsid w:val="00AD3A4C"/>
    <w:rsid w:val="00AD430E"/>
    <w:rsid w:val="00AD5E3F"/>
    <w:rsid w:val="00AD71AC"/>
    <w:rsid w:val="00AE13BF"/>
    <w:rsid w:val="00AE1A78"/>
    <w:rsid w:val="00AE2545"/>
    <w:rsid w:val="00AE27B3"/>
    <w:rsid w:val="00AE33C1"/>
    <w:rsid w:val="00AF0FAE"/>
    <w:rsid w:val="00AF113E"/>
    <w:rsid w:val="00AF3FB3"/>
    <w:rsid w:val="00AF566F"/>
    <w:rsid w:val="00AF7209"/>
    <w:rsid w:val="00B02B8E"/>
    <w:rsid w:val="00B032FD"/>
    <w:rsid w:val="00B035E4"/>
    <w:rsid w:val="00B0482B"/>
    <w:rsid w:val="00B05DA9"/>
    <w:rsid w:val="00B05ED4"/>
    <w:rsid w:val="00B061D9"/>
    <w:rsid w:val="00B0704A"/>
    <w:rsid w:val="00B0746A"/>
    <w:rsid w:val="00B07CE5"/>
    <w:rsid w:val="00B10950"/>
    <w:rsid w:val="00B10E39"/>
    <w:rsid w:val="00B1132D"/>
    <w:rsid w:val="00B1211E"/>
    <w:rsid w:val="00B1259C"/>
    <w:rsid w:val="00B13DEA"/>
    <w:rsid w:val="00B14150"/>
    <w:rsid w:val="00B14FEB"/>
    <w:rsid w:val="00B15024"/>
    <w:rsid w:val="00B16278"/>
    <w:rsid w:val="00B20C82"/>
    <w:rsid w:val="00B2108F"/>
    <w:rsid w:val="00B21829"/>
    <w:rsid w:val="00B23372"/>
    <w:rsid w:val="00B25DBF"/>
    <w:rsid w:val="00B26770"/>
    <w:rsid w:val="00B267C4"/>
    <w:rsid w:val="00B26B10"/>
    <w:rsid w:val="00B315B0"/>
    <w:rsid w:val="00B31E4B"/>
    <w:rsid w:val="00B3224D"/>
    <w:rsid w:val="00B33867"/>
    <w:rsid w:val="00B33F05"/>
    <w:rsid w:val="00B40040"/>
    <w:rsid w:val="00B40853"/>
    <w:rsid w:val="00B429ED"/>
    <w:rsid w:val="00B42D77"/>
    <w:rsid w:val="00B43D36"/>
    <w:rsid w:val="00B442C7"/>
    <w:rsid w:val="00B448C8"/>
    <w:rsid w:val="00B4631A"/>
    <w:rsid w:val="00B4702E"/>
    <w:rsid w:val="00B47383"/>
    <w:rsid w:val="00B47D3B"/>
    <w:rsid w:val="00B47D57"/>
    <w:rsid w:val="00B50620"/>
    <w:rsid w:val="00B52BAE"/>
    <w:rsid w:val="00B54073"/>
    <w:rsid w:val="00B62F61"/>
    <w:rsid w:val="00B63B5D"/>
    <w:rsid w:val="00B6523F"/>
    <w:rsid w:val="00B67A29"/>
    <w:rsid w:val="00B7176E"/>
    <w:rsid w:val="00B73F1B"/>
    <w:rsid w:val="00B744F6"/>
    <w:rsid w:val="00B7537A"/>
    <w:rsid w:val="00B7558A"/>
    <w:rsid w:val="00B80F07"/>
    <w:rsid w:val="00B82013"/>
    <w:rsid w:val="00B853D6"/>
    <w:rsid w:val="00B85B35"/>
    <w:rsid w:val="00B90884"/>
    <w:rsid w:val="00B93D8C"/>
    <w:rsid w:val="00B953C6"/>
    <w:rsid w:val="00B96FE2"/>
    <w:rsid w:val="00BA3309"/>
    <w:rsid w:val="00BA48DB"/>
    <w:rsid w:val="00BA76BD"/>
    <w:rsid w:val="00BA7AB0"/>
    <w:rsid w:val="00BB4EA9"/>
    <w:rsid w:val="00BB6728"/>
    <w:rsid w:val="00BB6E77"/>
    <w:rsid w:val="00BC1ED7"/>
    <w:rsid w:val="00BC2EC6"/>
    <w:rsid w:val="00BC362B"/>
    <w:rsid w:val="00BC3666"/>
    <w:rsid w:val="00BC5A70"/>
    <w:rsid w:val="00BC5CBE"/>
    <w:rsid w:val="00BD1494"/>
    <w:rsid w:val="00BD1F3B"/>
    <w:rsid w:val="00BD227B"/>
    <w:rsid w:val="00BD3E53"/>
    <w:rsid w:val="00BD4230"/>
    <w:rsid w:val="00BE173D"/>
    <w:rsid w:val="00BE1C1F"/>
    <w:rsid w:val="00BE23A7"/>
    <w:rsid w:val="00BE2504"/>
    <w:rsid w:val="00BE28F4"/>
    <w:rsid w:val="00BE2E6D"/>
    <w:rsid w:val="00BE5FC5"/>
    <w:rsid w:val="00BE6C5F"/>
    <w:rsid w:val="00BF0568"/>
    <w:rsid w:val="00BF5DE6"/>
    <w:rsid w:val="00C03601"/>
    <w:rsid w:val="00C069CF"/>
    <w:rsid w:val="00C06CD3"/>
    <w:rsid w:val="00C1078F"/>
    <w:rsid w:val="00C1138A"/>
    <w:rsid w:val="00C11E16"/>
    <w:rsid w:val="00C13077"/>
    <w:rsid w:val="00C17F0A"/>
    <w:rsid w:val="00C20192"/>
    <w:rsid w:val="00C20C36"/>
    <w:rsid w:val="00C20D2A"/>
    <w:rsid w:val="00C231E4"/>
    <w:rsid w:val="00C25D45"/>
    <w:rsid w:val="00C26C2A"/>
    <w:rsid w:val="00C331AB"/>
    <w:rsid w:val="00C33CA7"/>
    <w:rsid w:val="00C35359"/>
    <w:rsid w:val="00C37454"/>
    <w:rsid w:val="00C4063F"/>
    <w:rsid w:val="00C41CBF"/>
    <w:rsid w:val="00C42015"/>
    <w:rsid w:val="00C447B6"/>
    <w:rsid w:val="00C451C3"/>
    <w:rsid w:val="00C459A6"/>
    <w:rsid w:val="00C45B85"/>
    <w:rsid w:val="00C47225"/>
    <w:rsid w:val="00C47768"/>
    <w:rsid w:val="00C51C10"/>
    <w:rsid w:val="00C571EC"/>
    <w:rsid w:val="00C57ED0"/>
    <w:rsid w:val="00C61D70"/>
    <w:rsid w:val="00C628B4"/>
    <w:rsid w:val="00C6434C"/>
    <w:rsid w:val="00C66B09"/>
    <w:rsid w:val="00C67233"/>
    <w:rsid w:val="00C676DD"/>
    <w:rsid w:val="00C72900"/>
    <w:rsid w:val="00C73DEB"/>
    <w:rsid w:val="00C75DE1"/>
    <w:rsid w:val="00C7631E"/>
    <w:rsid w:val="00C76EE5"/>
    <w:rsid w:val="00C7768F"/>
    <w:rsid w:val="00C77767"/>
    <w:rsid w:val="00C811A4"/>
    <w:rsid w:val="00C8151A"/>
    <w:rsid w:val="00C823AC"/>
    <w:rsid w:val="00C83122"/>
    <w:rsid w:val="00C831D7"/>
    <w:rsid w:val="00C83440"/>
    <w:rsid w:val="00C86148"/>
    <w:rsid w:val="00C86AE4"/>
    <w:rsid w:val="00C872ED"/>
    <w:rsid w:val="00C8770E"/>
    <w:rsid w:val="00C91532"/>
    <w:rsid w:val="00C9372D"/>
    <w:rsid w:val="00C94546"/>
    <w:rsid w:val="00C97D95"/>
    <w:rsid w:val="00CA07C4"/>
    <w:rsid w:val="00CA0EC2"/>
    <w:rsid w:val="00CA4C88"/>
    <w:rsid w:val="00CA4E6C"/>
    <w:rsid w:val="00CA770C"/>
    <w:rsid w:val="00CA7BBC"/>
    <w:rsid w:val="00CB0D57"/>
    <w:rsid w:val="00CB1F39"/>
    <w:rsid w:val="00CB2F77"/>
    <w:rsid w:val="00CB30EC"/>
    <w:rsid w:val="00CB3108"/>
    <w:rsid w:val="00CB3E00"/>
    <w:rsid w:val="00CB7DE4"/>
    <w:rsid w:val="00CC1273"/>
    <w:rsid w:val="00CC127D"/>
    <w:rsid w:val="00CC1868"/>
    <w:rsid w:val="00CC1D46"/>
    <w:rsid w:val="00CC2F61"/>
    <w:rsid w:val="00CC3044"/>
    <w:rsid w:val="00CC4B47"/>
    <w:rsid w:val="00CC55BB"/>
    <w:rsid w:val="00CC7865"/>
    <w:rsid w:val="00CC78FD"/>
    <w:rsid w:val="00CD1726"/>
    <w:rsid w:val="00CD3054"/>
    <w:rsid w:val="00CD444D"/>
    <w:rsid w:val="00CD4F00"/>
    <w:rsid w:val="00CD553A"/>
    <w:rsid w:val="00CD6BE4"/>
    <w:rsid w:val="00CE248E"/>
    <w:rsid w:val="00CE2B23"/>
    <w:rsid w:val="00CE3888"/>
    <w:rsid w:val="00CE4BE9"/>
    <w:rsid w:val="00CE59A4"/>
    <w:rsid w:val="00CE7001"/>
    <w:rsid w:val="00CF20DC"/>
    <w:rsid w:val="00CF2A01"/>
    <w:rsid w:val="00CF3D31"/>
    <w:rsid w:val="00CF7950"/>
    <w:rsid w:val="00CF7CDA"/>
    <w:rsid w:val="00CF7F2D"/>
    <w:rsid w:val="00D005E2"/>
    <w:rsid w:val="00D01555"/>
    <w:rsid w:val="00D02AE7"/>
    <w:rsid w:val="00D032FB"/>
    <w:rsid w:val="00D03B5B"/>
    <w:rsid w:val="00D05DB7"/>
    <w:rsid w:val="00D10F0E"/>
    <w:rsid w:val="00D11A95"/>
    <w:rsid w:val="00D11E99"/>
    <w:rsid w:val="00D13963"/>
    <w:rsid w:val="00D13D4C"/>
    <w:rsid w:val="00D14535"/>
    <w:rsid w:val="00D148C7"/>
    <w:rsid w:val="00D14A92"/>
    <w:rsid w:val="00D14AF9"/>
    <w:rsid w:val="00D15314"/>
    <w:rsid w:val="00D1659F"/>
    <w:rsid w:val="00D207C9"/>
    <w:rsid w:val="00D24D21"/>
    <w:rsid w:val="00D25903"/>
    <w:rsid w:val="00D306D6"/>
    <w:rsid w:val="00D30E5B"/>
    <w:rsid w:val="00D31550"/>
    <w:rsid w:val="00D31CC6"/>
    <w:rsid w:val="00D3255C"/>
    <w:rsid w:val="00D332E8"/>
    <w:rsid w:val="00D33BB7"/>
    <w:rsid w:val="00D411A2"/>
    <w:rsid w:val="00D4141E"/>
    <w:rsid w:val="00D430C5"/>
    <w:rsid w:val="00D44881"/>
    <w:rsid w:val="00D4635C"/>
    <w:rsid w:val="00D46675"/>
    <w:rsid w:val="00D469E9"/>
    <w:rsid w:val="00D4762E"/>
    <w:rsid w:val="00D47E88"/>
    <w:rsid w:val="00D51779"/>
    <w:rsid w:val="00D52549"/>
    <w:rsid w:val="00D53054"/>
    <w:rsid w:val="00D54261"/>
    <w:rsid w:val="00D54B25"/>
    <w:rsid w:val="00D553B5"/>
    <w:rsid w:val="00D556E6"/>
    <w:rsid w:val="00D5586A"/>
    <w:rsid w:val="00D60135"/>
    <w:rsid w:val="00D61AA3"/>
    <w:rsid w:val="00D655B2"/>
    <w:rsid w:val="00D66855"/>
    <w:rsid w:val="00D66C23"/>
    <w:rsid w:val="00D7003D"/>
    <w:rsid w:val="00D70697"/>
    <w:rsid w:val="00D710AD"/>
    <w:rsid w:val="00D72109"/>
    <w:rsid w:val="00D724AC"/>
    <w:rsid w:val="00D7339F"/>
    <w:rsid w:val="00D74A85"/>
    <w:rsid w:val="00D77A67"/>
    <w:rsid w:val="00D81B57"/>
    <w:rsid w:val="00D830A9"/>
    <w:rsid w:val="00D8547D"/>
    <w:rsid w:val="00D855A2"/>
    <w:rsid w:val="00D862AF"/>
    <w:rsid w:val="00D9168A"/>
    <w:rsid w:val="00D95E2E"/>
    <w:rsid w:val="00D9622B"/>
    <w:rsid w:val="00D968F1"/>
    <w:rsid w:val="00DA427A"/>
    <w:rsid w:val="00DA5D91"/>
    <w:rsid w:val="00DA64B5"/>
    <w:rsid w:val="00DA65C6"/>
    <w:rsid w:val="00DB0BA9"/>
    <w:rsid w:val="00DB10A4"/>
    <w:rsid w:val="00DB54F6"/>
    <w:rsid w:val="00DB73E6"/>
    <w:rsid w:val="00DB793F"/>
    <w:rsid w:val="00DC31AA"/>
    <w:rsid w:val="00DD1714"/>
    <w:rsid w:val="00DD3EBF"/>
    <w:rsid w:val="00DD4C6A"/>
    <w:rsid w:val="00DD7C60"/>
    <w:rsid w:val="00DE3902"/>
    <w:rsid w:val="00DE6075"/>
    <w:rsid w:val="00DF1B80"/>
    <w:rsid w:val="00DF3DF9"/>
    <w:rsid w:val="00DF787F"/>
    <w:rsid w:val="00E0113D"/>
    <w:rsid w:val="00E0135A"/>
    <w:rsid w:val="00E01645"/>
    <w:rsid w:val="00E01ABF"/>
    <w:rsid w:val="00E02624"/>
    <w:rsid w:val="00E03B51"/>
    <w:rsid w:val="00E05D0A"/>
    <w:rsid w:val="00E06390"/>
    <w:rsid w:val="00E0679C"/>
    <w:rsid w:val="00E101D1"/>
    <w:rsid w:val="00E1224C"/>
    <w:rsid w:val="00E130F6"/>
    <w:rsid w:val="00E13F9F"/>
    <w:rsid w:val="00E21310"/>
    <w:rsid w:val="00E218A0"/>
    <w:rsid w:val="00E224B0"/>
    <w:rsid w:val="00E227FA"/>
    <w:rsid w:val="00E25DDC"/>
    <w:rsid w:val="00E26383"/>
    <w:rsid w:val="00E26E1C"/>
    <w:rsid w:val="00E27018"/>
    <w:rsid w:val="00E3066D"/>
    <w:rsid w:val="00E31A53"/>
    <w:rsid w:val="00E35B30"/>
    <w:rsid w:val="00E407F5"/>
    <w:rsid w:val="00E40F84"/>
    <w:rsid w:val="00E4118D"/>
    <w:rsid w:val="00E437A0"/>
    <w:rsid w:val="00E45486"/>
    <w:rsid w:val="00E45C1D"/>
    <w:rsid w:val="00E462BF"/>
    <w:rsid w:val="00E4642D"/>
    <w:rsid w:val="00E46CC7"/>
    <w:rsid w:val="00E50E64"/>
    <w:rsid w:val="00E513C5"/>
    <w:rsid w:val="00E531D9"/>
    <w:rsid w:val="00E53AAA"/>
    <w:rsid w:val="00E54754"/>
    <w:rsid w:val="00E5531D"/>
    <w:rsid w:val="00E55B94"/>
    <w:rsid w:val="00E608A3"/>
    <w:rsid w:val="00E632A8"/>
    <w:rsid w:val="00E63F89"/>
    <w:rsid w:val="00E7072E"/>
    <w:rsid w:val="00E70BD5"/>
    <w:rsid w:val="00E72C72"/>
    <w:rsid w:val="00E74A42"/>
    <w:rsid w:val="00E7589A"/>
    <w:rsid w:val="00E778BF"/>
    <w:rsid w:val="00E7798E"/>
    <w:rsid w:val="00E8010F"/>
    <w:rsid w:val="00E832A7"/>
    <w:rsid w:val="00E87F5A"/>
    <w:rsid w:val="00E90137"/>
    <w:rsid w:val="00E936F8"/>
    <w:rsid w:val="00E9665E"/>
    <w:rsid w:val="00EA0772"/>
    <w:rsid w:val="00EA288C"/>
    <w:rsid w:val="00EA3144"/>
    <w:rsid w:val="00EA343D"/>
    <w:rsid w:val="00EA6387"/>
    <w:rsid w:val="00EA78AB"/>
    <w:rsid w:val="00EB1024"/>
    <w:rsid w:val="00EB3B83"/>
    <w:rsid w:val="00EB46F6"/>
    <w:rsid w:val="00EB4E05"/>
    <w:rsid w:val="00EB50CD"/>
    <w:rsid w:val="00EB5901"/>
    <w:rsid w:val="00EB736E"/>
    <w:rsid w:val="00EB7372"/>
    <w:rsid w:val="00EB76A2"/>
    <w:rsid w:val="00EB7E81"/>
    <w:rsid w:val="00EC1A67"/>
    <w:rsid w:val="00EC1D46"/>
    <w:rsid w:val="00EC24DA"/>
    <w:rsid w:val="00EC27BF"/>
    <w:rsid w:val="00EC3C2A"/>
    <w:rsid w:val="00EC3E6C"/>
    <w:rsid w:val="00EC5033"/>
    <w:rsid w:val="00EC52CC"/>
    <w:rsid w:val="00EC6EF9"/>
    <w:rsid w:val="00ED02B7"/>
    <w:rsid w:val="00ED19A4"/>
    <w:rsid w:val="00ED240D"/>
    <w:rsid w:val="00ED2896"/>
    <w:rsid w:val="00ED2D21"/>
    <w:rsid w:val="00ED32E1"/>
    <w:rsid w:val="00ED3342"/>
    <w:rsid w:val="00ED3703"/>
    <w:rsid w:val="00ED53C5"/>
    <w:rsid w:val="00ED5794"/>
    <w:rsid w:val="00ED5992"/>
    <w:rsid w:val="00EE1B58"/>
    <w:rsid w:val="00EE20F1"/>
    <w:rsid w:val="00EE2168"/>
    <w:rsid w:val="00EE4619"/>
    <w:rsid w:val="00EE7471"/>
    <w:rsid w:val="00EF1409"/>
    <w:rsid w:val="00EF2B23"/>
    <w:rsid w:val="00EF3BED"/>
    <w:rsid w:val="00EF41BA"/>
    <w:rsid w:val="00EF6CD2"/>
    <w:rsid w:val="00EF722C"/>
    <w:rsid w:val="00F03AB3"/>
    <w:rsid w:val="00F0600B"/>
    <w:rsid w:val="00F0623A"/>
    <w:rsid w:val="00F10F53"/>
    <w:rsid w:val="00F11035"/>
    <w:rsid w:val="00F115A3"/>
    <w:rsid w:val="00F13EB1"/>
    <w:rsid w:val="00F152DF"/>
    <w:rsid w:val="00F17496"/>
    <w:rsid w:val="00F17E4D"/>
    <w:rsid w:val="00F20E28"/>
    <w:rsid w:val="00F241B4"/>
    <w:rsid w:val="00F26FD3"/>
    <w:rsid w:val="00F276F8"/>
    <w:rsid w:val="00F32C2B"/>
    <w:rsid w:val="00F3489C"/>
    <w:rsid w:val="00F36788"/>
    <w:rsid w:val="00F370F3"/>
    <w:rsid w:val="00F43BE2"/>
    <w:rsid w:val="00F44637"/>
    <w:rsid w:val="00F51652"/>
    <w:rsid w:val="00F55E85"/>
    <w:rsid w:val="00F56B26"/>
    <w:rsid w:val="00F62502"/>
    <w:rsid w:val="00F625CA"/>
    <w:rsid w:val="00F63364"/>
    <w:rsid w:val="00F635CA"/>
    <w:rsid w:val="00F70FFA"/>
    <w:rsid w:val="00F75374"/>
    <w:rsid w:val="00F75B1A"/>
    <w:rsid w:val="00F76598"/>
    <w:rsid w:val="00F771C3"/>
    <w:rsid w:val="00F773DD"/>
    <w:rsid w:val="00F8248E"/>
    <w:rsid w:val="00F83417"/>
    <w:rsid w:val="00F83570"/>
    <w:rsid w:val="00F835FC"/>
    <w:rsid w:val="00F839EF"/>
    <w:rsid w:val="00F84D9A"/>
    <w:rsid w:val="00F854CF"/>
    <w:rsid w:val="00F85B95"/>
    <w:rsid w:val="00F90349"/>
    <w:rsid w:val="00F91C96"/>
    <w:rsid w:val="00F93152"/>
    <w:rsid w:val="00F96608"/>
    <w:rsid w:val="00FA4C8E"/>
    <w:rsid w:val="00FA5C8D"/>
    <w:rsid w:val="00FA63A6"/>
    <w:rsid w:val="00FB1390"/>
    <w:rsid w:val="00FB2BD8"/>
    <w:rsid w:val="00FB580E"/>
    <w:rsid w:val="00FB7357"/>
    <w:rsid w:val="00FB754A"/>
    <w:rsid w:val="00FC0538"/>
    <w:rsid w:val="00FC1160"/>
    <w:rsid w:val="00FC1832"/>
    <w:rsid w:val="00FC32F4"/>
    <w:rsid w:val="00FC6822"/>
    <w:rsid w:val="00FC7D3D"/>
    <w:rsid w:val="00FD0047"/>
    <w:rsid w:val="00FD04E0"/>
    <w:rsid w:val="00FD4A60"/>
    <w:rsid w:val="00FD4E62"/>
    <w:rsid w:val="00FE0A2E"/>
    <w:rsid w:val="00FE0B84"/>
    <w:rsid w:val="00FE1971"/>
    <w:rsid w:val="00FE28AB"/>
    <w:rsid w:val="00FE350D"/>
    <w:rsid w:val="00FE3D3B"/>
    <w:rsid w:val="00FE4F7D"/>
    <w:rsid w:val="00FE5724"/>
    <w:rsid w:val="00FE5930"/>
    <w:rsid w:val="00FE5AF4"/>
    <w:rsid w:val="00FE620D"/>
    <w:rsid w:val="00FE64CC"/>
    <w:rsid w:val="00FE69C7"/>
    <w:rsid w:val="00FF20FB"/>
    <w:rsid w:val="00FF463D"/>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C01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6F54D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Voorblad">
    <w:name w:val="Voorblad"/>
    <w:basedOn w:val="Standaard"/>
    <w:qFormat/>
    <w:rsid w:val="004E6D93"/>
    <w:pPr>
      <w:tabs>
        <w:tab w:val="left" w:pos="454"/>
        <w:tab w:val="left" w:pos="6521"/>
      </w:tabs>
      <w:jc w:val="both"/>
    </w:pPr>
    <w:rPr>
      <w:rFonts w:ascii="Arial" w:eastAsia="Times New Roman" w:hAnsi="Arial" w:cs="Arial"/>
      <w:color w:val="auto"/>
      <w:sz w:val="24"/>
      <w:szCs w:val="24"/>
      <w:lang w:val="nl-NL" w:eastAsia="nl-NL"/>
    </w:rPr>
  </w:style>
  <w:style w:type="paragraph" w:styleId="Normaalweb">
    <w:name w:val="Normal (Web)"/>
    <w:basedOn w:val="Standaard"/>
    <w:uiPriority w:val="99"/>
    <w:semiHidden/>
    <w:unhideWhenUsed/>
    <w:rsid w:val="00B02B8E"/>
    <w:pPr>
      <w:spacing w:before="100" w:beforeAutospacing="1" w:after="100" w:afterAutospacing="1"/>
    </w:pPr>
    <w:rPr>
      <w:rFonts w:ascii="Times New Roman" w:hAnsi="Times New Roman" w:cs="Times New Roman"/>
      <w:color w:val="auto"/>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105">
      <w:bodyDiv w:val="1"/>
      <w:marLeft w:val="0"/>
      <w:marRight w:val="0"/>
      <w:marTop w:val="0"/>
      <w:marBottom w:val="0"/>
      <w:divBdr>
        <w:top w:val="none" w:sz="0" w:space="0" w:color="auto"/>
        <w:left w:val="none" w:sz="0" w:space="0" w:color="auto"/>
        <w:bottom w:val="none" w:sz="0" w:space="0" w:color="auto"/>
        <w:right w:val="none" w:sz="0" w:space="0" w:color="auto"/>
      </w:divBdr>
    </w:div>
    <w:div w:id="696468318">
      <w:bodyDiv w:val="1"/>
      <w:marLeft w:val="0"/>
      <w:marRight w:val="0"/>
      <w:marTop w:val="0"/>
      <w:marBottom w:val="0"/>
      <w:divBdr>
        <w:top w:val="none" w:sz="0" w:space="0" w:color="auto"/>
        <w:left w:val="none" w:sz="0" w:space="0" w:color="auto"/>
        <w:bottom w:val="none" w:sz="0" w:space="0" w:color="auto"/>
        <w:right w:val="none" w:sz="0" w:space="0" w:color="auto"/>
      </w:divBdr>
    </w:div>
    <w:div w:id="1218661160">
      <w:bodyDiv w:val="1"/>
      <w:marLeft w:val="0"/>
      <w:marRight w:val="0"/>
      <w:marTop w:val="0"/>
      <w:marBottom w:val="0"/>
      <w:divBdr>
        <w:top w:val="none" w:sz="0" w:space="0" w:color="auto"/>
        <w:left w:val="none" w:sz="0" w:space="0" w:color="auto"/>
        <w:bottom w:val="none" w:sz="0" w:space="0" w:color="auto"/>
        <w:right w:val="none" w:sz="0" w:space="0" w:color="auto"/>
      </w:divBdr>
      <w:divsChild>
        <w:div w:id="1835490582">
          <w:marLeft w:val="0"/>
          <w:marRight w:val="0"/>
          <w:marTop w:val="0"/>
          <w:marBottom w:val="0"/>
          <w:divBdr>
            <w:top w:val="none" w:sz="0" w:space="0" w:color="auto"/>
            <w:left w:val="none" w:sz="0" w:space="0" w:color="auto"/>
            <w:bottom w:val="none" w:sz="0" w:space="0" w:color="auto"/>
            <w:right w:val="none" w:sz="0" w:space="0" w:color="auto"/>
          </w:divBdr>
          <w:divsChild>
            <w:div w:id="1146168515">
              <w:marLeft w:val="0"/>
              <w:marRight w:val="0"/>
              <w:marTop w:val="0"/>
              <w:marBottom w:val="0"/>
              <w:divBdr>
                <w:top w:val="none" w:sz="0" w:space="0" w:color="auto"/>
                <w:left w:val="none" w:sz="0" w:space="0" w:color="auto"/>
                <w:bottom w:val="none" w:sz="0" w:space="0" w:color="auto"/>
                <w:right w:val="none" w:sz="0" w:space="0" w:color="auto"/>
              </w:divBdr>
              <w:divsChild>
                <w:div w:id="773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9164">
      <w:bodyDiv w:val="1"/>
      <w:marLeft w:val="0"/>
      <w:marRight w:val="0"/>
      <w:marTop w:val="0"/>
      <w:marBottom w:val="0"/>
      <w:divBdr>
        <w:top w:val="none" w:sz="0" w:space="0" w:color="auto"/>
        <w:left w:val="none" w:sz="0" w:space="0" w:color="auto"/>
        <w:bottom w:val="none" w:sz="0" w:space="0" w:color="auto"/>
        <w:right w:val="none" w:sz="0" w:space="0" w:color="auto"/>
      </w:divBdr>
    </w:div>
    <w:div w:id="15348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AB43DE5C2CA4ABACCD70D1108DB29" ma:contentTypeVersion="0" ma:contentTypeDescription="Een nieuw document maken." ma:contentTypeScope="" ma:versionID="4d931465a979ac693545d7b5a7e98a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1D57-F136-4932-9E1C-68601C113A46}">
  <ds:schemaRefs>
    <ds:schemaRef ds:uri="http://schemas.microsoft.com/sharepoint/v3/contenttype/forms"/>
  </ds:schemaRefs>
</ds:datastoreItem>
</file>

<file path=customXml/itemProps2.xml><?xml version="1.0" encoding="utf-8"?>
<ds:datastoreItem xmlns:ds="http://schemas.openxmlformats.org/officeDocument/2006/customXml" ds:itemID="{453566BD-A2E7-49F5-96FA-705D45BFFF31}">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C91DF2-F026-427A-97B7-615D35388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5E27BD-4CA8-4B91-B87E-5FB88475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479</TotalTime>
  <Pages>28</Pages>
  <Words>10096</Words>
  <Characters>55532</Characters>
  <Application>Microsoft Office Word</Application>
  <DocSecurity>0</DocSecurity>
  <Lines>462</Lines>
  <Paragraphs>130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Schoovaerts, Karin</cp:lastModifiedBy>
  <cp:revision>92</cp:revision>
  <cp:lastPrinted>2017-01-13T13:31:00Z</cp:lastPrinted>
  <dcterms:created xsi:type="dcterms:W3CDTF">2016-06-21T09:18:00Z</dcterms:created>
  <dcterms:modified xsi:type="dcterms:W3CDTF">2017-01-13T13:36:00Z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0x010100177AB43DE5C2CA4ABACCD70D1108DB29</vt:lpwstr>
  </property>
  <property fmtid="{D5CDD505-2E9C-101B-9397-08002B2CF9AE}" pid="3" name="StatusRV">
    <vt:lpwstr/>
  </property>
  <property fmtid="{D5CDD505-2E9C-101B-9397-08002B2CF9AE}" pid="4" name="SoortRV">
    <vt:lpwstr/>
  </property>
  <property fmtid="{D5CDD505-2E9C-101B-9397-08002B2CF9AE}" pid="5" name="TrefwoordenRV">
    <vt:lpwstr/>
  </property>
</Properties>
</file>