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29DF" w14:textId="77777777" w:rsidR="00702BBD" w:rsidRDefault="00702BBD" w:rsidP="00702BBD">
      <w:pPr>
        <w:tabs>
          <w:tab w:val="left" w:pos="1185"/>
        </w:tabs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A95922">
        <w:rPr>
          <w:rFonts w:ascii="Verdana" w:hAnsi="Verdana" w:cs="Arial"/>
          <w:noProof/>
          <w:spacing w:val="-3"/>
          <w:lang w:val="en-GB" w:eastAsia="en-GB"/>
        </w:rPr>
        <w:drawing>
          <wp:inline distT="0" distB="0" distL="0" distR="0" wp14:anchorId="2610CD86" wp14:editId="6DA960FF">
            <wp:extent cx="2162810" cy="993775"/>
            <wp:effectExtent l="0" t="0" r="8890" b="0"/>
            <wp:docPr id="1" name="Afbeelding 1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DB34" w14:textId="48A121FD" w:rsidR="00B46B00" w:rsidRDefault="00B46B00" w:rsidP="00417CA8">
      <w:pPr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  <w:lang w:eastAsia="en-GB"/>
        </w:rPr>
        <w:t>Bijlage 5</w:t>
      </w:r>
      <w:r w:rsidRPr="00545A2B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</w:t>
      </w:r>
      <w:r w:rsidRPr="00067E35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bij het ministerieel besluit </w:t>
      </w:r>
      <w:r w:rsidR="00D41BA4">
        <w:rPr>
          <w:rFonts w:ascii="Verdana" w:eastAsia="Times New Roman" w:hAnsi="Verdana" w:cs="Arial"/>
          <w:b/>
          <w:sz w:val="24"/>
          <w:szCs w:val="24"/>
          <w:lang w:eastAsia="en-GB"/>
        </w:rPr>
        <w:t>houdende</w:t>
      </w:r>
      <w:r w:rsidRPr="00067E35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67E35">
        <w:rPr>
          <w:rFonts w:ascii="Verdana" w:eastAsia="Times New Roman" w:hAnsi="Verdana"/>
          <w:b/>
          <w:sz w:val="24"/>
          <w:szCs w:val="24"/>
        </w:rPr>
        <w:t>wijziging</w:t>
      </w:r>
      <w:r w:rsidRPr="00067E35">
        <w:rPr>
          <w:rFonts w:ascii="Verdana" w:eastAsia="Times New Roman" w:hAnsi="Verdana" w:cs="Arial"/>
          <w:b/>
          <w:sz w:val="24"/>
          <w:szCs w:val="24"/>
        </w:rPr>
        <w:t xml:space="preserve"> van een aantal formulieren naar aanleiding van de inwerkingtreding van de omgevingsvergunning </w:t>
      </w:r>
    </w:p>
    <w:p w14:paraId="08B75CF2" w14:textId="77777777" w:rsidR="00B46B00" w:rsidRDefault="00B46B00" w:rsidP="00B46B00">
      <w:pPr>
        <w:tabs>
          <w:tab w:val="left" w:pos="1185"/>
        </w:tabs>
        <w:spacing w:after="20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638FFE04" w14:textId="1CF79E72" w:rsidR="00702BBD" w:rsidRPr="00B515E7" w:rsidRDefault="00B46B00" w:rsidP="00E531E8">
      <w:pPr>
        <w:tabs>
          <w:tab w:val="left" w:pos="1185"/>
        </w:tabs>
        <w:spacing w:after="20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Del="00B46B00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</w:t>
      </w:r>
      <w:r w:rsidR="00703840" w:rsidRPr="00B515E7">
        <w:rPr>
          <w:rFonts w:ascii="Verdana" w:eastAsia="Times New Roman" w:hAnsi="Verdana" w:cs="Arial"/>
          <w:b/>
          <w:sz w:val="24"/>
          <w:szCs w:val="24"/>
          <w:lang w:eastAsia="en-GB"/>
        </w:rPr>
        <w:t>Bijlage 5</w:t>
      </w:r>
      <w:r w:rsidR="00702BBD" w:rsidRPr="00B515E7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bij het besluit van de Vlaamse Regering van </w:t>
      </w:r>
      <w:r w:rsidR="00E531E8">
        <w:rPr>
          <w:rFonts w:ascii="Verdana" w:eastAsia="Times New Roman" w:hAnsi="Verdana" w:cs="Arial"/>
          <w:b/>
          <w:sz w:val="24"/>
          <w:szCs w:val="24"/>
          <w:lang w:eastAsia="en-GB"/>
        </w:rPr>
        <w:t>27 november 2015</w:t>
      </w:r>
      <w:r w:rsidR="00702BBD" w:rsidRPr="00B515E7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tot uitvoering van het decreet van 25 april 2014 betreffende de omgevingsvergunning</w:t>
      </w:r>
    </w:p>
    <w:p w14:paraId="57670E3D" w14:textId="77777777" w:rsidR="00702BBD" w:rsidRDefault="00702BB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586"/>
        <w:gridCol w:w="2280"/>
      </w:tblGrid>
      <w:tr w:rsidR="00FA0286" w:rsidRPr="003D114E" w14:paraId="7AD0118F" w14:textId="77777777" w:rsidTr="00FA028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1A36" w14:textId="77777777" w:rsidR="00FA0286" w:rsidRPr="00D3255C" w:rsidRDefault="00FA0286" w:rsidP="00FA0286">
            <w:pPr>
              <w:pStyle w:val="leeg"/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5C0A" w14:textId="64D8F06C" w:rsidR="00FA0286" w:rsidRPr="002230A4" w:rsidRDefault="00FA0286">
            <w:pPr>
              <w:pStyle w:val="Title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Verzoek tot bijstelling of vraag tot afwijking van de milieuvoorwaarden die gelden voor een ingedeelde inrichting of activiteit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BDFB" w14:textId="24EEC768" w:rsidR="00FA0286" w:rsidRPr="003D114E" w:rsidRDefault="00FA0286" w:rsidP="00417CA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OV-05</w:t>
            </w:r>
            <w:r w:rsidRPr="003D114E">
              <w:rPr>
                <w:sz w:val="12"/>
                <w:szCs w:val="12"/>
              </w:rPr>
              <w:t>-</w:t>
            </w:r>
            <w:r w:rsidR="00B77DA4">
              <w:rPr>
                <w:sz w:val="12"/>
                <w:szCs w:val="12"/>
              </w:rPr>
              <w:t>1</w:t>
            </w:r>
            <w:r w:rsidR="007D2CB0">
              <w:rPr>
                <w:sz w:val="12"/>
                <w:szCs w:val="12"/>
              </w:rPr>
              <w:t>6</w:t>
            </w:r>
            <w:r w:rsidR="00C817BD">
              <w:rPr>
                <w:sz w:val="12"/>
                <w:szCs w:val="12"/>
              </w:rPr>
              <w:t>1</w:t>
            </w:r>
            <w:r w:rsidR="00417CA8">
              <w:rPr>
                <w:sz w:val="12"/>
                <w:szCs w:val="12"/>
              </w:rPr>
              <w:t>12</w:t>
            </w:r>
            <w:r w:rsidR="00C817BD">
              <w:rPr>
                <w:sz w:val="12"/>
                <w:szCs w:val="12"/>
              </w:rPr>
              <w:t>5</w:t>
            </w:r>
          </w:p>
        </w:tc>
      </w:tr>
      <w:tr w:rsidR="00FA0286" w:rsidRPr="003D114E" w14:paraId="05AEF475" w14:textId="77777777" w:rsidTr="00FA028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90D0" w14:textId="77777777" w:rsidR="00FA0286" w:rsidRPr="003D114E" w:rsidRDefault="00FA0286" w:rsidP="00FA0286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4AC3" w14:textId="77777777" w:rsidR="00FA0286" w:rsidRPr="003D114E" w:rsidRDefault="00FA0286" w:rsidP="00FA028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>
              <w:t>////////////////////////////////</w:t>
            </w:r>
          </w:p>
        </w:tc>
      </w:tr>
      <w:tr w:rsidR="00FA0286" w:rsidRPr="003D114E" w14:paraId="374223FA" w14:textId="77777777" w:rsidTr="00FA028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DB15" w14:textId="77777777" w:rsidR="00FA0286" w:rsidRPr="00BA7AB0" w:rsidRDefault="00FA0286" w:rsidP="00FA0286">
            <w:pPr>
              <w:pStyle w:val="leeg"/>
              <w:rPr>
                <w:color w:val="auto"/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B163" w14:textId="77777777" w:rsidR="00FA0286" w:rsidRPr="00BA7AB0" w:rsidRDefault="00FA0286" w:rsidP="00FA0286">
            <w:pPr>
              <w:pStyle w:val="Vraagintern"/>
              <w:rPr>
                <w:rStyle w:val="Emphasis"/>
                <w:i/>
                <w:iCs w:val="0"/>
                <w:color w:val="auto"/>
              </w:rPr>
            </w:pPr>
            <w:r w:rsidRPr="00BA7AB0">
              <w:rPr>
                <w:rStyle w:val="Emphasis"/>
                <w:i/>
                <w:iCs w:val="0"/>
                <w:color w:val="auto"/>
              </w:rPr>
              <w:t>Waarvoor dient dit formulier?</w:t>
            </w:r>
          </w:p>
          <w:p w14:paraId="6ABFFC58" w14:textId="4979BE12" w:rsidR="00FA0286" w:rsidRPr="00FA0286" w:rsidRDefault="00FA0286" w:rsidP="00FA0286">
            <w:pPr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U gebruikt dit formulier voor:</w:t>
            </w:r>
          </w:p>
          <w:p w14:paraId="6240B666" w14:textId="09604DF3" w:rsidR="00FA0286" w:rsidRPr="00FA0286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een verzoek tot bijstelling van de bijzondere milieuvoorwaarden;</w:t>
            </w:r>
          </w:p>
          <w:p w14:paraId="67A25F9D" w14:textId="58FCDE3D" w:rsidR="00FA0286" w:rsidRPr="000E1702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0E1702">
              <w:rPr>
                <w:rStyle w:val="Strong"/>
                <w:b w:val="0"/>
                <w:i/>
                <w:szCs w:val="20"/>
              </w:rPr>
              <w:t>een verzoek tot bijstelling van de bijzondere milieuvoorwaarden in afwijking van de algemene en sectorale milieuvoorwaarden van titel II van het VLAREM;</w:t>
            </w:r>
          </w:p>
          <w:p w14:paraId="5B3AEDD7" w14:textId="5F029C95" w:rsidR="00FA0286" w:rsidRPr="00FA0286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een vraag tot afwijking van de algemene en sectorale milieuvoorwaarden van titel II van het VLAREM</w:t>
            </w:r>
            <w:r w:rsidR="00D43F8A">
              <w:rPr>
                <w:rStyle w:val="Strong"/>
                <w:b w:val="0"/>
                <w:i/>
                <w:szCs w:val="20"/>
              </w:rPr>
              <w:t>.</w:t>
            </w:r>
          </w:p>
          <w:p w14:paraId="7EC328D8" w14:textId="089C7714" w:rsidR="00FA0286" w:rsidRPr="000E1702" w:rsidRDefault="00B515E7" w:rsidP="00B515E7">
            <w:pPr>
              <w:jc w:val="both"/>
              <w:rPr>
                <w:rStyle w:val="Strong"/>
                <w:b w:val="0"/>
                <w:i/>
                <w:szCs w:val="20"/>
              </w:rPr>
            </w:pPr>
            <w:r>
              <w:rPr>
                <w:rStyle w:val="Strong"/>
                <w:b w:val="0"/>
                <w:i/>
                <w:szCs w:val="20"/>
              </w:rPr>
              <w:t>V</w:t>
            </w:r>
            <w:r w:rsidR="00FA0286" w:rsidRPr="000E1702">
              <w:rPr>
                <w:rStyle w:val="Strong"/>
                <w:b w:val="0"/>
                <w:i/>
                <w:szCs w:val="20"/>
              </w:rPr>
              <w:t>oor GPBV-installaties</w:t>
            </w:r>
            <w:r w:rsidR="000E1702">
              <w:rPr>
                <w:rStyle w:val="Strong"/>
                <w:b w:val="0"/>
                <w:i/>
                <w:szCs w:val="20"/>
              </w:rPr>
              <w:t xml:space="preserve"> gebruikt u dit formulier voor</w:t>
            </w:r>
            <w:r w:rsidR="00FA0286" w:rsidRPr="000E1702">
              <w:rPr>
                <w:rStyle w:val="Strong"/>
                <w:b w:val="0"/>
                <w:i/>
                <w:szCs w:val="20"/>
              </w:rPr>
              <w:t>:</w:t>
            </w:r>
          </w:p>
          <w:p w14:paraId="2002DB36" w14:textId="267C4D03" w:rsidR="00FA0286" w:rsidRPr="00FA0286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een verzoek tot bijstelling van de bijzondere milieuvoorwaarden in afwijking van de algemene en sectorale milieuvoorwaarden van titel III van het VLAREM;</w:t>
            </w:r>
          </w:p>
          <w:p w14:paraId="28A05A18" w14:textId="5606C0EB" w:rsidR="00FA0286" w:rsidRPr="00FA0286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een verzoek tot bijstelling van de bijzondere milieuvoorwaarden in afwijking van de emissiegrenswaarden</w:t>
            </w:r>
            <w:r w:rsidR="000E1702">
              <w:rPr>
                <w:rStyle w:val="Strong"/>
                <w:b w:val="0"/>
                <w:i/>
                <w:szCs w:val="20"/>
              </w:rPr>
              <w:t>,</w:t>
            </w:r>
            <w:r w:rsidRPr="00FA0286">
              <w:rPr>
                <w:rStyle w:val="Strong"/>
                <w:b w:val="0"/>
                <w:i/>
                <w:szCs w:val="20"/>
              </w:rPr>
              <w:t xml:space="preserve"> bepaald in titel III van het VLAREM</w:t>
            </w:r>
            <w:r w:rsidR="000E1702">
              <w:rPr>
                <w:rStyle w:val="Strong"/>
                <w:b w:val="0"/>
                <w:i/>
                <w:szCs w:val="20"/>
              </w:rPr>
              <w:t>,</w:t>
            </w:r>
            <w:r w:rsidRPr="00FA0286">
              <w:rPr>
                <w:rStyle w:val="Strong"/>
                <w:b w:val="0"/>
                <w:i/>
                <w:szCs w:val="20"/>
              </w:rPr>
              <w:t xml:space="preserve"> waarbij voldaan wordt aan de met BBT geassocieerde emissieniveaus (BBT-GEN) in de door de Europese Commissie aangenomen BBT-conclusies;</w:t>
            </w:r>
          </w:p>
          <w:p w14:paraId="2AAD1C64" w14:textId="4A3EC012" w:rsidR="00FA0286" w:rsidRDefault="00FA0286" w:rsidP="00B515E7">
            <w:pPr>
              <w:pStyle w:val="ListParagraph"/>
              <w:numPr>
                <w:ilvl w:val="0"/>
                <w:numId w:val="7"/>
              </w:numPr>
              <w:ind w:left="170" w:hanging="141"/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>een vraag tot afwijking van de emissiegrenswaarden</w:t>
            </w:r>
            <w:r w:rsidR="00D43F8A">
              <w:rPr>
                <w:rStyle w:val="Strong"/>
                <w:b w:val="0"/>
                <w:i/>
                <w:szCs w:val="20"/>
              </w:rPr>
              <w:t>,</w:t>
            </w:r>
            <w:r w:rsidRPr="00FA0286">
              <w:rPr>
                <w:rStyle w:val="Strong"/>
                <w:b w:val="0"/>
                <w:i/>
                <w:szCs w:val="20"/>
              </w:rPr>
              <w:t xml:space="preserve"> bepaald in titel III van het VLAREM</w:t>
            </w:r>
            <w:r w:rsidR="00D43F8A">
              <w:rPr>
                <w:rStyle w:val="Strong"/>
                <w:b w:val="0"/>
                <w:i/>
                <w:szCs w:val="20"/>
              </w:rPr>
              <w:t>,</w:t>
            </w:r>
            <w:r w:rsidRPr="00FA0286">
              <w:rPr>
                <w:rStyle w:val="Strong"/>
                <w:b w:val="0"/>
                <w:i/>
                <w:szCs w:val="20"/>
              </w:rPr>
              <w:t xml:space="preserve"> waarbij niet voldaan wordt aan de met BBT geassocieerde emissieniveaus (BBT-GEN)</w:t>
            </w:r>
            <w:r w:rsidR="00D43F8A">
              <w:rPr>
                <w:rStyle w:val="Strong"/>
                <w:b w:val="0"/>
                <w:i/>
                <w:szCs w:val="20"/>
              </w:rPr>
              <w:t>,</w:t>
            </w:r>
            <w:r w:rsidRPr="00FA0286">
              <w:rPr>
                <w:rStyle w:val="Strong"/>
                <w:b w:val="0"/>
                <w:i/>
                <w:szCs w:val="20"/>
              </w:rPr>
              <w:t xml:space="preserve"> bepaald in de door de Europese Commissie aangenomen BBT-conclusies.</w:t>
            </w:r>
          </w:p>
          <w:p w14:paraId="1048FD3A" w14:textId="539BA817" w:rsidR="00FA0286" w:rsidRPr="00FA0286" w:rsidRDefault="00FA0286" w:rsidP="00FA0286">
            <w:pPr>
              <w:jc w:val="both"/>
              <w:rPr>
                <w:rStyle w:val="Strong"/>
                <w:b w:val="0"/>
                <w:i/>
                <w:szCs w:val="20"/>
              </w:rPr>
            </w:pPr>
            <w:r w:rsidRPr="00FA0286">
              <w:rPr>
                <w:rStyle w:val="Strong"/>
                <w:b w:val="0"/>
                <w:i/>
                <w:szCs w:val="20"/>
              </w:rPr>
              <w:t xml:space="preserve">Een vraag tot afwijking </w:t>
            </w:r>
            <w:r w:rsidR="00D43F8A">
              <w:rPr>
                <w:rStyle w:val="Strong"/>
                <w:b w:val="0"/>
                <w:i/>
                <w:szCs w:val="20"/>
              </w:rPr>
              <w:t xml:space="preserve">en een verzoek tot bijstelling kunnen </w:t>
            </w:r>
            <w:r w:rsidRPr="00FA0286">
              <w:rPr>
                <w:rStyle w:val="Strong"/>
                <w:b w:val="0"/>
                <w:i/>
                <w:szCs w:val="20"/>
              </w:rPr>
              <w:t>niet samen aangevraagd worden.</w:t>
            </w:r>
          </w:p>
          <w:p w14:paraId="7EE75BCB" w14:textId="77777777" w:rsidR="00FA0286" w:rsidRDefault="00FA0286" w:rsidP="00FA0286">
            <w:pPr>
              <w:pStyle w:val="Vraagintern"/>
              <w:rPr>
                <w:rStyle w:val="Emphasis"/>
                <w:i/>
                <w:iCs w:val="0"/>
                <w:color w:val="auto"/>
              </w:rPr>
            </w:pPr>
          </w:p>
          <w:p w14:paraId="0CB96A2B" w14:textId="77777777" w:rsidR="00FA0286" w:rsidRPr="00BA7AB0" w:rsidRDefault="00FA0286" w:rsidP="00FA0286">
            <w:pPr>
              <w:pStyle w:val="Vraagintern"/>
              <w:rPr>
                <w:rStyle w:val="Emphasis"/>
                <w:i/>
                <w:iCs w:val="0"/>
                <w:color w:val="auto"/>
              </w:rPr>
            </w:pPr>
            <w:r w:rsidRPr="00BA7AB0">
              <w:rPr>
                <w:rStyle w:val="Emphasis"/>
                <w:i/>
                <w:iCs w:val="0"/>
                <w:color w:val="auto"/>
              </w:rPr>
              <w:t>Hoe vult u dit formulier in?</w:t>
            </w:r>
          </w:p>
          <w:p w14:paraId="402AAAFE" w14:textId="490AB14E" w:rsidR="00FA0286" w:rsidRPr="00F20E28" w:rsidRDefault="00EA6BDA" w:rsidP="00FA0286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>Het verzoek tot bijstelling en de vraag tot afwijking bestaan</w:t>
            </w:r>
            <w:r w:rsidR="00FA0286" w:rsidRPr="00F20E28">
              <w:rPr>
                <w:color w:val="auto"/>
              </w:rPr>
              <w:t xml:space="preserve"> uit:</w:t>
            </w:r>
          </w:p>
          <w:p w14:paraId="3FEEB507" w14:textId="77777777" w:rsidR="00FA0286" w:rsidRPr="00CE4BE9" w:rsidRDefault="00FA0286" w:rsidP="00FA0286">
            <w:pPr>
              <w:pStyle w:val="Aanwijzing"/>
              <w:numPr>
                <w:ilvl w:val="0"/>
                <w:numId w:val="6"/>
              </w:numPr>
              <w:ind w:left="188" w:hanging="160"/>
              <w:rPr>
                <w:color w:val="auto"/>
              </w:rPr>
            </w:pPr>
            <w:r w:rsidRPr="00F20E28">
              <w:rPr>
                <w:color w:val="auto"/>
              </w:rPr>
              <w:t>een</w:t>
            </w:r>
            <w:r w:rsidRPr="00CE4BE9">
              <w:rPr>
                <w:color w:val="auto"/>
              </w:rPr>
              <w:t xml:space="preserve"> hoofdformulier: dit aanvraagformulier;</w:t>
            </w:r>
          </w:p>
          <w:p w14:paraId="43A3B6D1" w14:textId="77777777" w:rsidR="00FA0286" w:rsidRPr="00CE4BE9" w:rsidRDefault="00FA0286" w:rsidP="00FA0286">
            <w:pPr>
              <w:pStyle w:val="Aanwijzing"/>
              <w:numPr>
                <w:ilvl w:val="0"/>
                <w:numId w:val="6"/>
              </w:numPr>
              <w:ind w:left="188" w:hanging="160"/>
              <w:rPr>
                <w:color w:val="auto"/>
              </w:rPr>
            </w:pPr>
            <w:r w:rsidRPr="00CE4BE9">
              <w:rPr>
                <w:color w:val="auto"/>
              </w:rPr>
              <w:t>een nevenformulier: de addenda.</w:t>
            </w:r>
          </w:p>
          <w:p w14:paraId="38529A5C" w14:textId="7B191A8C" w:rsidR="00FA0286" w:rsidRPr="00FA0286" w:rsidRDefault="00FA0286" w:rsidP="00FA0286">
            <w:pPr>
              <w:pStyle w:val="Aanwijzing"/>
              <w:rPr>
                <w:b/>
                <w:color w:val="auto"/>
              </w:rPr>
            </w:pPr>
            <w:r w:rsidRPr="00CE4BE9">
              <w:rPr>
                <w:color w:val="auto"/>
              </w:rPr>
              <w:t xml:space="preserve">Bij sommige vragen wordt u doorverwezen naar addenda waar u een vraag moet beantwoorden of waar u gedetailleerde informatie krijgt over documenten die u bij uw aanvraag moet </w:t>
            </w:r>
            <w:r w:rsidRPr="00FA0286">
              <w:rPr>
                <w:color w:val="auto"/>
              </w:rPr>
              <w:t>voegen</w:t>
            </w:r>
            <w:r w:rsidR="000B2DDB">
              <w:rPr>
                <w:color w:val="auto"/>
              </w:rPr>
              <w:t>. Dat is</w:t>
            </w:r>
            <w:r w:rsidR="000B2DDB">
              <w:rPr>
                <w:rStyle w:val="Strong"/>
                <w:b w:val="0"/>
              </w:rPr>
              <w:t xml:space="preserve"> </w:t>
            </w:r>
            <w:r w:rsidRPr="00FA0286">
              <w:rPr>
                <w:rStyle w:val="Strong"/>
                <w:b w:val="0"/>
              </w:rPr>
              <w:t xml:space="preserve">alleen van toepassing </w:t>
            </w:r>
            <w:r w:rsidR="000B2DDB">
              <w:rPr>
                <w:rStyle w:val="Strong"/>
                <w:b w:val="0"/>
              </w:rPr>
              <w:t>als</w:t>
            </w:r>
            <w:r w:rsidRPr="00FA0286">
              <w:rPr>
                <w:rStyle w:val="Strong"/>
                <w:b w:val="0"/>
              </w:rPr>
              <w:t xml:space="preserve"> de exploitant </w:t>
            </w:r>
            <w:r w:rsidR="000B2DDB">
              <w:rPr>
                <w:rStyle w:val="Strong"/>
                <w:b w:val="0"/>
              </w:rPr>
              <w:t>de aanvraag indient</w:t>
            </w:r>
            <w:r w:rsidRPr="00FA0286">
              <w:rPr>
                <w:rStyle w:val="Strong"/>
                <w:b w:val="0"/>
              </w:rPr>
              <w:t>.</w:t>
            </w:r>
            <w:r w:rsidRPr="00FA0286">
              <w:rPr>
                <w:b/>
                <w:color w:val="auto"/>
              </w:rPr>
              <w:t xml:space="preserve"> </w:t>
            </w:r>
          </w:p>
          <w:p w14:paraId="53F89197" w14:textId="77777777" w:rsidR="00FA0286" w:rsidRDefault="00FA0286" w:rsidP="00FA0286">
            <w:pPr>
              <w:pStyle w:val="Vraagintern"/>
              <w:rPr>
                <w:rStyle w:val="Emphasis"/>
                <w:i/>
                <w:iCs w:val="0"/>
                <w:color w:val="auto"/>
              </w:rPr>
            </w:pPr>
          </w:p>
          <w:p w14:paraId="01F6235A" w14:textId="77777777" w:rsidR="00FA0286" w:rsidRPr="00BA7AB0" w:rsidRDefault="00FA0286" w:rsidP="00FA0286">
            <w:pPr>
              <w:pStyle w:val="Vraagintern"/>
              <w:rPr>
                <w:rStyle w:val="Emphasis"/>
                <w:i/>
                <w:iCs w:val="0"/>
                <w:color w:val="auto"/>
              </w:rPr>
            </w:pPr>
            <w:r w:rsidRPr="00CE4BE9">
              <w:rPr>
                <w:rStyle w:val="Emphasis"/>
                <w:i/>
                <w:iCs w:val="0"/>
                <w:color w:val="auto"/>
              </w:rPr>
              <w:t>Waar vindt u meer informatie over dit formulier?</w:t>
            </w:r>
          </w:p>
          <w:p w14:paraId="5AB6F0D6" w14:textId="7E56A014" w:rsidR="00FA0286" w:rsidRPr="00BA7AB0" w:rsidRDefault="00FA0286" w:rsidP="00FA0286">
            <w:pPr>
              <w:pStyle w:val="Aanwijzing"/>
              <w:rPr>
                <w:color w:val="auto"/>
              </w:rPr>
            </w:pPr>
            <w:r w:rsidRPr="00CE4BE9">
              <w:rPr>
                <w:color w:val="auto"/>
              </w:rPr>
              <w:t xml:space="preserve">Meer informatie over dit formulier vindt u in de toelichtingsbijlage. U kunt de toelichtingsbijlage downloaden op </w:t>
            </w:r>
            <w:hyperlink r:id="rId11" w:history="1">
              <w:r w:rsidR="000B2DDB" w:rsidRPr="002A0A99">
                <w:rPr>
                  <w:rStyle w:val="Hyperlink"/>
                </w:rPr>
                <w:t>www.omgevingsloket.be</w:t>
              </w:r>
            </w:hyperlink>
            <w:r w:rsidRPr="00CE4BE9">
              <w:rPr>
                <w:color w:val="auto"/>
              </w:rPr>
              <w:t>.</w:t>
            </w:r>
            <w:r w:rsidR="000B2DDB">
              <w:rPr>
                <w:color w:val="auto"/>
              </w:rPr>
              <w:t xml:space="preserve"> </w:t>
            </w:r>
          </w:p>
        </w:tc>
      </w:tr>
    </w:tbl>
    <w:p w14:paraId="55768332" w14:textId="77777777" w:rsidR="003F21FD" w:rsidRDefault="003F21FD">
      <w:pPr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6"/>
        <w:gridCol w:w="7"/>
        <w:gridCol w:w="283"/>
        <w:gridCol w:w="1787"/>
        <w:gridCol w:w="7513"/>
      </w:tblGrid>
      <w:tr w:rsidR="00FA0286" w:rsidRPr="003D114E" w14:paraId="2E7970D2" w14:textId="77777777" w:rsidTr="00FE3E1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B4F1" w14:textId="77777777" w:rsidR="00FA0286" w:rsidRPr="00BA7AB0" w:rsidRDefault="00FA0286" w:rsidP="00FA0286">
            <w:pPr>
              <w:pStyle w:val="leeg"/>
              <w:rPr>
                <w:color w:val="auto"/>
              </w:rPr>
            </w:pPr>
          </w:p>
        </w:tc>
      </w:tr>
      <w:tr w:rsidR="00FA0286" w:rsidRPr="003D114E" w14:paraId="409FBE8B" w14:textId="77777777" w:rsidTr="00B515E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E9F804" w14:textId="77777777" w:rsidR="00FA0286" w:rsidRPr="003D114E" w:rsidRDefault="00FA0286" w:rsidP="00FA0286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DC6F1F" w14:textId="12EA7251" w:rsidR="00FA0286" w:rsidRPr="003D114E" w:rsidRDefault="001D434E" w:rsidP="00FE3E1E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A0286">
              <w:rPr>
                <w:rFonts w:cs="Calibri"/>
              </w:rPr>
              <w:t xml:space="preserve">. </w:t>
            </w:r>
            <w:r w:rsidR="00FE3E1E">
              <w:rPr>
                <w:rFonts w:cs="Calibri"/>
              </w:rPr>
              <w:t>Algemene gegevens</w:t>
            </w:r>
          </w:p>
        </w:tc>
      </w:tr>
      <w:tr w:rsidR="00B967CB" w14:paraId="3B555074" w14:textId="77777777" w:rsidTr="00873938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EDF177" w14:textId="77777777" w:rsidR="00B967CB" w:rsidRDefault="00B967CB" w:rsidP="00873938">
            <w:pPr>
              <w:pStyle w:val="nummersvragen"/>
              <w:framePr w:hSpace="0" w:wrap="auto" w:vAnchor="margin" w:xAlign="left" w:yAlign="inline"/>
              <w:jc w:val="left"/>
              <w:rPr>
                <w:b w:val="0"/>
                <w:color w:val="FFFFFF"/>
              </w:rPr>
            </w:pPr>
          </w:p>
        </w:tc>
      </w:tr>
      <w:tr w:rsidR="00B967CB" w14:paraId="16BE9A03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4409" w14:textId="1264AC74" w:rsidR="00B967CB" w:rsidRDefault="00B967CB" w:rsidP="00873938">
            <w:pPr>
              <w:pStyle w:val="nummersvragen"/>
              <w:framePr w:hSpace="0" w:wrap="auto" w:vAnchor="margin" w:xAlign="left" w:yAlign="inline"/>
            </w:pPr>
            <w:r>
              <w:t>1.1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AB8A" w14:textId="138013F1" w:rsidR="00B967CB" w:rsidRPr="00B515E7" w:rsidRDefault="00B967CB" w:rsidP="00B515E7">
            <w:pPr>
              <w:pStyle w:val="Vraag"/>
              <w:rPr>
                <w:rStyle w:val="Strong"/>
                <w:b/>
                <w:bCs w:val="0"/>
              </w:rPr>
            </w:pPr>
            <w:r>
              <w:t xml:space="preserve">Vul de identificatiegegevens van het verzoek tot bijstelling of </w:t>
            </w:r>
            <w:r w:rsidR="000B2DDB">
              <w:t xml:space="preserve">van de </w:t>
            </w:r>
            <w:r>
              <w:t>vraag tot afwijking in.</w:t>
            </w:r>
          </w:p>
        </w:tc>
      </w:tr>
      <w:tr w:rsidR="00B967CB" w14:paraId="20174426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272681" w14:textId="77777777" w:rsidR="00B967CB" w:rsidRDefault="00B967CB" w:rsidP="00873938">
            <w:pPr>
              <w:pStyle w:val="leeg"/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EC4B" w14:textId="77777777" w:rsidR="00B967CB" w:rsidRDefault="00B967CB" w:rsidP="00873938">
            <w:pPr>
              <w:jc w:val="right"/>
            </w:pPr>
            <w:r w:rsidRPr="00B515E7">
              <w:t>naam verzoek of afwijking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B01D362" w14:textId="77777777" w:rsidR="00B967CB" w:rsidRDefault="00B967CB" w:rsidP="00873938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67CB" w14:paraId="559D93FF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9E2EB6" w14:textId="77777777" w:rsidR="00B967CB" w:rsidRDefault="00B967CB" w:rsidP="00873938">
            <w:pPr>
              <w:pStyle w:val="leeg"/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72CBD7" w14:textId="77777777" w:rsidR="00B967CB" w:rsidRDefault="00B967CB" w:rsidP="00873938">
            <w:pPr>
              <w:jc w:val="right"/>
            </w:pPr>
            <w:r>
              <w:t>eigen referentie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102DB23" w14:textId="77777777" w:rsidR="00B967CB" w:rsidRDefault="00B967CB" w:rsidP="00873938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286" w:rsidRPr="003D114E" w14:paraId="6709BFD3" w14:textId="77777777" w:rsidTr="00FE3E1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C2DF" w14:textId="15041EF6" w:rsidR="00FA0286" w:rsidRPr="003D114E" w:rsidRDefault="00FA0286" w:rsidP="00FA0286">
            <w:pPr>
              <w:rPr>
                <w:b/>
                <w:color w:val="FFFFFF"/>
              </w:rPr>
            </w:pPr>
          </w:p>
        </w:tc>
      </w:tr>
      <w:tr w:rsidR="00FC4AF2" w:rsidRPr="003D114E" w14:paraId="55768359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56" w14:textId="58F9DCCC" w:rsidR="00FC4AF2" w:rsidRPr="003D114E" w:rsidRDefault="001D434E" w:rsidP="00B967C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B967CB">
              <w:rPr>
                <w:szCs w:val="20"/>
              </w:rP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58" w14:textId="74C5D34B" w:rsidR="00FC4AF2" w:rsidRPr="00D30E5B" w:rsidRDefault="000B2DDB">
            <w:pPr>
              <w:ind w:left="29"/>
              <w:jc w:val="both"/>
              <w:rPr>
                <w:rStyle w:val="Strong"/>
                <w:b w:val="0"/>
                <w:i/>
                <w:szCs w:val="20"/>
              </w:rPr>
            </w:pPr>
            <w:r>
              <w:rPr>
                <w:rStyle w:val="Strong"/>
                <w:szCs w:val="20"/>
              </w:rPr>
              <w:t>Kruis aan in welke hoedanigheid u de aanvraag indient.</w:t>
            </w:r>
          </w:p>
        </w:tc>
      </w:tr>
      <w:tr w:rsidR="00FC4AF2" w:rsidRPr="003D114E" w14:paraId="5576835F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5B" w14:textId="77777777" w:rsidR="00FC4AF2" w:rsidRPr="003D114E" w:rsidRDefault="00FC4AF2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5C" w14:textId="77777777" w:rsidR="00FC4AF2" w:rsidRPr="003D114E" w:rsidRDefault="00FC4AF2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5D" w14:textId="77777777" w:rsidR="00E278D4" w:rsidRPr="000B2DDB" w:rsidRDefault="000F052A" w:rsidP="00D87755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exploitant van een ingedeelde inrichting of activiteit</w:t>
            </w:r>
          </w:p>
          <w:p w14:paraId="5576835E" w14:textId="38338ADA" w:rsidR="00FC4AF2" w:rsidRPr="000B2DDB" w:rsidRDefault="001D434E" w:rsidP="00665BBE">
            <w:pPr>
              <w:jc w:val="both"/>
              <w:rPr>
                <w:szCs w:val="20"/>
              </w:rPr>
            </w:pPr>
            <w:r w:rsidRPr="00B515E7">
              <w:rPr>
                <w:rStyle w:val="Emphasis"/>
                <w:color w:val="auto"/>
                <w:szCs w:val="20"/>
              </w:rPr>
              <w:t>Vul hiervoor onderdeel 2 in. U hoeft</w:t>
            </w:r>
            <w:r w:rsidR="00F96809" w:rsidRPr="00B515E7">
              <w:rPr>
                <w:rStyle w:val="Emphasis"/>
                <w:color w:val="auto"/>
                <w:szCs w:val="20"/>
              </w:rPr>
              <w:t xml:space="preserve"> </w:t>
            </w:r>
            <w:r w:rsidRPr="00B515E7">
              <w:rPr>
                <w:rStyle w:val="Emphasis"/>
                <w:color w:val="auto"/>
                <w:szCs w:val="20"/>
              </w:rPr>
              <w:t>onder</w:t>
            </w:r>
            <w:r w:rsidR="00F96809" w:rsidRPr="00B515E7">
              <w:rPr>
                <w:rStyle w:val="Emphasis"/>
                <w:color w:val="auto"/>
                <w:szCs w:val="20"/>
              </w:rPr>
              <w:t xml:space="preserve">deel </w:t>
            </w:r>
            <w:r w:rsidRPr="00B515E7">
              <w:rPr>
                <w:rStyle w:val="Emphasis"/>
                <w:color w:val="auto"/>
                <w:szCs w:val="20"/>
              </w:rPr>
              <w:t>3</w:t>
            </w:r>
            <w:r w:rsidR="00F96809" w:rsidRPr="00B515E7">
              <w:rPr>
                <w:rStyle w:val="Emphasis"/>
                <w:color w:val="auto"/>
                <w:szCs w:val="20"/>
              </w:rPr>
              <w:t xml:space="preserve"> niet in</w:t>
            </w:r>
            <w:r w:rsidRPr="00B515E7">
              <w:rPr>
                <w:rStyle w:val="Emphasis"/>
                <w:color w:val="auto"/>
                <w:szCs w:val="20"/>
              </w:rPr>
              <w:t xml:space="preserve"> te </w:t>
            </w:r>
            <w:r w:rsidR="00F96809" w:rsidRPr="00B515E7">
              <w:rPr>
                <w:rStyle w:val="Emphasis"/>
                <w:color w:val="auto"/>
                <w:szCs w:val="20"/>
              </w:rPr>
              <w:t>vullen.</w:t>
            </w:r>
          </w:p>
        </w:tc>
      </w:tr>
      <w:tr w:rsidR="00FC4AF2" w:rsidRPr="003D114E" w14:paraId="55768364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60" w14:textId="77777777" w:rsidR="00FC4AF2" w:rsidRPr="003D114E" w:rsidRDefault="00FC4AF2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61" w14:textId="77777777" w:rsidR="00FC4AF2" w:rsidRPr="003D114E" w:rsidRDefault="00FC4AF2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62" w14:textId="2195CF95" w:rsidR="00E278D4" w:rsidRPr="000B2DDB" w:rsidRDefault="000F052A" w:rsidP="00D87755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betrokken burger</w:t>
            </w:r>
            <w:r w:rsidR="00781F28" w:rsidRPr="000B2DDB">
              <w:rPr>
                <w:szCs w:val="20"/>
              </w:rPr>
              <w:t xml:space="preserve"> </w:t>
            </w:r>
            <w:r w:rsidR="000B2DDB">
              <w:rPr>
                <w:szCs w:val="20"/>
              </w:rPr>
              <w:t>of</w:t>
            </w:r>
            <w:r w:rsidR="00781F28" w:rsidRPr="000B2DDB">
              <w:rPr>
                <w:szCs w:val="20"/>
              </w:rPr>
              <w:t xml:space="preserve"> vereniging</w:t>
            </w:r>
          </w:p>
          <w:p w14:paraId="2C62998C" w14:textId="0B494E3D" w:rsidR="001D434E" w:rsidRPr="00B515E7" w:rsidRDefault="000B2DDB" w:rsidP="00665BBE">
            <w:pPr>
              <w:jc w:val="both"/>
              <w:rPr>
                <w:rStyle w:val="Emphasis"/>
                <w:szCs w:val="20"/>
              </w:rPr>
            </w:pPr>
            <w:r>
              <w:rPr>
                <w:rStyle w:val="Emphasis"/>
                <w:szCs w:val="20"/>
              </w:rPr>
              <w:t>B</w:t>
            </w:r>
            <w:r w:rsidR="00665BBE" w:rsidRPr="00B515E7">
              <w:rPr>
                <w:rStyle w:val="Emphasis"/>
                <w:szCs w:val="20"/>
              </w:rPr>
              <w:t>etrokken publiek kan</w:t>
            </w:r>
            <w:r w:rsidR="00853236" w:rsidRPr="00B515E7">
              <w:rPr>
                <w:rStyle w:val="Emphasis"/>
                <w:szCs w:val="20"/>
              </w:rPr>
              <w:t xml:space="preserve"> alleen</w:t>
            </w:r>
            <w:r w:rsidR="00665BBE" w:rsidRPr="00B515E7">
              <w:rPr>
                <w:rStyle w:val="Emphasis"/>
                <w:szCs w:val="20"/>
              </w:rPr>
              <w:t xml:space="preserve"> een bijstelling van de bijzondere milieuvoorwaarden van een vergunning vragen.</w:t>
            </w:r>
            <w:r w:rsidR="00853236" w:rsidRPr="00B515E7">
              <w:rPr>
                <w:rStyle w:val="Emphasis"/>
                <w:szCs w:val="20"/>
              </w:rPr>
              <w:t xml:space="preserve"> </w:t>
            </w:r>
          </w:p>
          <w:p w14:paraId="55768363" w14:textId="41E4C36C" w:rsidR="00FC4AF2" w:rsidRPr="000B2DDB" w:rsidRDefault="001D434E" w:rsidP="001D434E">
            <w:pPr>
              <w:jc w:val="both"/>
              <w:rPr>
                <w:szCs w:val="20"/>
              </w:rPr>
            </w:pPr>
            <w:r w:rsidRPr="00B515E7">
              <w:rPr>
                <w:rStyle w:val="Emphasis"/>
                <w:color w:val="auto"/>
                <w:szCs w:val="20"/>
              </w:rPr>
              <w:t>Vul hiervoor onderdeel 3 in. U hoeft onderdeel 2 niet in te vullen</w:t>
            </w:r>
            <w:r w:rsidR="00F96809" w:rsidRPr="00B515E7">
              <w:rPr>
                <w:rStyle w:val="Emphasis"/>
                <w:szCs w:val="20"/>
              </w:rPr>
              <w:t>.</w:t>
            </w:r>
          </w:p>
        </w:tc>
      </w:tr>
      <w:tr w:rsidR="00C40B7F" w:rsidRPr="003D114E" w14:paraId="52A2E1BB" w14:textId="77777777" w:rsidTr="00B515E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D678C" w14:textId="77777777" w:rsidR="00C40B7F" w:rsidRPr="003D114E" w:rsidRDefault="00C40B7F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A48FE" w14:textId="0CC0F8DE" w:rsidR="00C40B7F" w:rsidRPr="003D114E" w:rsidRDefault="00C40B7F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745A" w14:textId="164B3C1A" w:rsidR="00C40B7F" w:rsidRPr="00B515E7" w:rsidRDefault="00C40B7F" w:rsidP="00D87755">
            <w:pPr>
              <w:jc w:val="both"/>
              <w:rPr>
                <w:b/>
                <w:szCs w:val="20"/>
              </w:rPr>
            </w:pPr>
            <w:r w:rsidRPr="000B2DDB">
              <w:rPr>
                <w:szCs w:val="20"/>
              </w:rPr>
              <w:t>an</w:t>
            </w:r>
            <w:r w:rsidR="00781F18" w:rsidRPr="000B2DDB">
              <w:rPr>
                <w:szCs w:val="20"/>
              </w:rPr>
              <w:t>dere</w:t>
            </w:r>
            <w:r w:rsidR="000B2DDB">
              <w:rPr>
                <w:szCs w:val="20"/>
              </w:rPr>
              <w:t xml:space="preserve"> hoedanigheid. </w:t>
            </w:r>
            <w:r w:rsidR="000B2DDB">
              <w:rPr>
                <w:b/>
                <w:szCs w:val="20"/>
              </w:rPr>
              <w:t>Kruis aan in welke hoedanigheid u de aanvraag indient.</w:t>
            </w:r>
          </w:p>
          <w:p w14:paraId="08EEF7BE" w14:textId="04987121" w:rsidR="00781F18" w:rsidRPr="000B2DDB" w:rsidRDefault="00B967CB" w:rsidP="001D434E">
            <w:pPr>
              <w:jc w:val="both"/>
              <w:rPr>
                <w:i/>
                <w:szCs w:val="20"/>
              </w:rPr>
            </w:pPr>
            <w:r w:rsidRPr="00B515E7">
              <w:rPr>
                <w:i/>
                <w:szCs w:val="20"/>
              </w:rPr>
              <w:t xml:space="preserve">Vul hiervoor onderdeel 3 in. </w:t>
            </w:r>
            <w:r w:rsidR="00781F18" w:rsidRPr="00B515E7">
              <w:rPr>
                <w:i/>
                <w:szCs w:val="20"/>
              </w:rPr>
              <w:t xml:space="preserve">U </w:t>
            </w:r>
            <w:r w:rsidR="001D434E" w:rsidRPr="00B515E7">
              <w:rPr>
                <w:i/>
                <w:szCs w:val="20"/>
              </w:rPr>
              <w:t>hoeft onderdeel 2 niet in te vullen.</w:t>
            </w:r>
          </w:p>
        </w:tc>
      </w:tr>
      <w:tr w:rsidR="00781F18" w:rsidRPr="003D114E" w14:paraId="0D82F597" w14:textId="77777777" w:rsidTr="00B515E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C562" w14:textId="77777777" w:rsidR="00781F18" w:rsidRPr="003D114E" w:rsidRDefault="00781F18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235C" w14:textId="3257667F" w:rsidR="00781F18" w:rsidRPr="003D114E" w:rsidRDefault="00781F18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B179" w14:textId="77777777" w:rsidR="00781F18" w:rsidRPr="000B2DDB" w:rsidRDefault="00B328C4" w:rsidP="00B328C4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bevoegde dienst van de gemeente</w:t>
            </w:r>
          </w:p>
          <w:p w14:paraId="65EB4355" w14:textId="7E7E1458" w:rsidR="00B328C4" w:rsidRPr="00B515E7" w:rsidRDefault="00B328C4" w:rsidP="00B328C4">
            <w:pPr>
              <w:jc w:val="both"/>
              <w:rPr>
                <w:i/>
                <w:szCs w:val="20"/>
              </w:rPr>
            </w:pPr>
            <w:r w:rsidRPr="00B515E7">
              <w:rPr>
                <w:i/>
                <w:szCs w:val="20"/>
              </w:rPr>
              <w:t>Het verzoek tot bijstelling is een gevolg van een evaluatie van de milieuvoorwaarden.</w:t>
            </w:r>
          </w:p>
        </w:tc>
      </w:tr>
      <w:tr w:rsidR="00781F18" w:rsidRPr="003D114E" w14:paraId="69B00247" w14:textId="77777777" w:rsidTr="00B515E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931B" w14:textId="77777777" w:rsidR="00781F18" w:rsidRPr="003D114E" w:rsidRDefault="00781F18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3CD7" w14:textId="626E9793" w:rsidR="00781F18" w:rsidRPr="003D114E" w:rsidRDefault="00781F18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4215" w14:textId="77777777" w:rsidR="00781F18" w:rsidRPr="000B2DDB" w:rsidRDefault="00781F18" w:rsidP="00B328C4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provincial</w:t>
            </w:r>
            <w:r w:rsidR="00B328C4" w:rsidRPr="000B2DDB">
              <w:rPr>
                <w:szCs w:val="20"/>
              </w:rPr>
              <w:t>e omgevingsvergunningscommissie</w:t>
            </w:r>
          </w:p>
          <w:p w14:paraId="36C2C944" w14:textId="2264CEFC" w:rsidR="00B328C4" w:rsidRPr="000B2DDB" w:rsidRDefault="00B328C4" w:rsidP="00B328C4">
            <w:pPr>
              <w:jc w:val="both"/>
              <w:rPr>
                <w:szCs w:val="20"/>
              </w:rPr>
            </w:pPr>
            <w:r w:rsidRPr="00B515E7">
              <w:rPr>
                <w:i/>
                <w:szCs w:val="20"/>
              </w:rPr>
              <w:t>Het verzoek tot bijstelling is een gevolg van een evaluatie van de milieuvoorwaarden.</w:t>
            </w:r>
          </w:p>
        </w:tc>
      </w:tr>
      <w:tr w:rsidR="00781F18" w:rsidRPr="003D114E" w14:paraId="59639D33" w14:textId="77777777" w:rsidTr="00B515E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03DD" w14:textId="77777777" w:rsidR="00781F18" w:rsidRPr="003D114E" w:rsidRDefault="00781F18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2A66" w14:textId="47B9BA98" w:rsidR="00781F18" w:rsidRPr="003D114E" w:rsidRDefault="00781F18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3F72" w14:textId="77777777" w:rsidR="00781F18" w:rsidRPr="000B2DDB" w:rsidRDefault="00781F18" w:rsidP="00B328C4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gewestelijke omgevingsvergunni</w:t>
            </w:r>
            <w:r w:rsidR="00B328C4" w:rsidRPr="000B2DDB">
              <w:rPr>
                <w:szCs w:val="20"/>
              </w:rPr>
              <w:t>ngscommissie</w:t>
            </w:r>
          </w:p>
          <w:p w14:paraId="48896139" w14:textId="091CD926" w:rsidR="00B328C4" w:rsidRPr="000B2DDB" w:rsidRDefault="00B328C4" w:rsidP="00B328C4">
            <w:pPr>
              <w:jc w:val="both"/>
              <w:rPr>
                <w:szCs w:val="20"/>
              </w:rPr>
            </w:pPr>
            <w:r w:rsidRPr="00B515E7">
              <w:rPr>
                <w:i/>
                <w:szCs w:val="20"/>
              </w:rPr>
              <w:t>Het verzoek tot bijstelling is een gevolg van een evaluatie van de milieuvoorwaarden.</w:t>
            </w:r>
          </w:p>
        </w:tc>
      </w:tr>
      <w:tr w:rsidR="00781F18" w:rsidRPr="003D114E" w14:paraId="07B9112B" w14:textId="77777777" w:rsidTr="00B515E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7F67" w14:textId="77777777" w:rsidR="00781F18" w:rsidRPr="003D114E" w:rsidRDefault="00781F18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6D4E" w14:textId="5E03D91F" w:rsidR="00781F18" w:rsidRPr="003D114E" w:rsidRDefault="00781F18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2FD8" w14:textId="2E55A4FD" w:rsidR="00781F18" w:rsidRPr="000B2DDB" w:rsidRDefault="00781F18" w:rsidP="00D87755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>toezichthouder</w:t>
            </w:r>
          </w:p>
        </w:tc>
      </w:tr>
      <w:tr w:rsidR="00781F18" w:rsidRPr="003D114E" w14:paraId="7CF4AB01" w14:textId="77777777" w:rsidTr="00B515E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4BBA" w14:textId="77777777" w:rsidR="00781F18" w:rsidRPr="003D114E" w:rsidRDefault="00781F18" w:rsidP="00D87755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rStyle w:val="Strong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1140" w14:textId="54AD62F0" w:rsidR="00781F18" w:rsidRPr="003D114E" w:rsidRDefault="00781F18" w:rsidP="00D877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both"/>
              <w:rPr>
                <w:rStyle w:val="Strong"/>
                <w:b w:val="0"/>
              </w:rPr>
            </w:pPr>
            <w:r w:rsidRPr="003D114E">
              <w:rPr>
                <w:rStyle w:val="Strong"/>
                <w:b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Strong"/>
                <w:b w:val="0"/>
              </w:rPr>
              <w:instrText xml:space="preserve"> FORMCHECKBOX </w:instrText>
            </w:r>
            <w:r w:rsidR="00823283">
              <w:rPr>
                <w:rStyle w:val="Strong"/>
                <w:b w:val="0"/>
              </w:rPr>
            </w:r>
            <w:r w:rsidR="00823283">
              <w:rPr>
                <w:rStyle w:val="Strong"/>
                <w:b w:val="0"/>
              </w:rPr>
              <w:fldChar w:fldCharType="separate"/>
            </w:r>
            <w:r w:rsidRPr="003D114E"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8AFC" w14:textId="3E90D9C6" w:rsidR="00781F18" w:rsidRPr="000B2DDB" w:rsidRDefault="00781F18" w:rsidP="00D87755">
            <w:pPr>
              <w:jc w:val="both"/>
              <w:rPr>
                <w:szCs w:val="20"/>
              </w:rPr>
            </w:pPr>
            <w:r w:rsidRPr="000B2DDB">
              <w:rPr>
                <w:szCs w:val="20"/>
              </w:rPr>
              <w:t xml:space="preserve">leidend ambtenaar </w:t>
            </w:r>
            <w:r w:rsidR="001D434E" w:rsidRPr="000B2DDB">
              <w:rPr>
                <w:szCs w:val="20"/>
              </w:rPr>
              <w:t xml:space="preserve">van een </w:t>
            </w:r>
            <w:r w:rsidRPr="000B2DDB">
              <w:rPr>
                <w:szCs w:val="20"/>
              </w:rPr>
              <w:t>adviesinstantie</w:t>
            </w:r>
          </w:p>
        </w:tc>
      </w:tr>
    </w:tbl>
    <w:p w14:paraId="10E73798" w14:textId="77777777" w:rsidR="00FA0286" w:rsidRDefault="00FA0286">
      <w:r>
        <w:br w:type="page"/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"/>
        <w:gridCol w:w="205"/>
        <w:gridCol w:w="78"/>
        <w:gridCol w:w="1931"/>
        <w:gridCol w:w="328"/>
        <w:gridCol w:w="15"/>
        <w:gridCol w:w="284"/>
        <w:gridCol w:w="289"/>
        <w:gridCol w:w="152"/>
        <w:gridCol w:w="136"/>
        <w:gridCol w:w="143"/>
        <w:gridCol w:w="300"/>
        <w:gridCol w:w="144"/>
        <w:gridCol w:w="132"/>
        <w:gridCol w:w="144"/>
        <w:gridCol w:w="328"/>
        <w:gridCol w:w="116"/>
        <w:gridCol w:w="170"/>
        <w:gridCol w:w="297"/>
        <w:gridCol w:w="4553"/>
        <w:gridCol w:w="41"/>
        <w:gridCol w:w="23"/>
      </w:tblGrid>
      <w:tr w:rsidR="00FA0286" w:rsidRPr="003D114E" w14:paraId="445D86D4" w14:textId="77777777" w:rsidTr="000A7394">
        <w:trPr>
          <w:gridAfter w:val="1"/>
          <w:wAfter w:w="20" w:type="dxa"/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BBA5" w14:textId="77777777" w:rsidR="00FA0286" w:rsidRPr="00BA7AB0" w:rsidRDefault="00FA0286" w:rsidP="00FA0286">
            <w:pPr>
              <w:pStyle w:val="leeg"/>
              <w:rPr>
                <w:color w:val="auto"/>
              </w:rPr>
            </w:pPr>
          </w:p>
        </w:tc>
      </w:tr>
      <w:tr w:rsidR="00FA0286" w:rsidRPr="003D114E" w14:paraId="64791722" w14:textId="77777777" w:rsidTr="000A7394">
        <w:trPr>
          <w:gridAfter w:val="1"/>
          <w:wAfter w:w="20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2D105E4" w14:textId="77777777" w:rsidR="00FA0286" w:rsidRPr="003D114E" w:rsidRDefault="00FA0286" w:rsidP="00FA0286">
            <w:pPr>
              <w:pStyle w:val="leeg"/>
            </w:pP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DBC09D" w14:textId="5292CAF9" w:rsidR="00FA0286" w:rsidRPr="003D114E" w:rsidRDefault="00FE3E1E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A0286">
              <w:rPr>
                <w:rFonts w:cs="Calibri"/>
              </w:rPr>
              <w:t>. U bent exploitant van een ingedeelde inrichting of activiteit en u dient een verzoek tot</w:t>
            </w:r>
          </w:p>
        </w:tc>
      </w:tr>
      <w:tr w:rsidR="00FA0286" w:rsidRPr="003D114E" w14:paraId="171DF475" w14:textId="05E00BC9" w:rsidTr="000A7394">
        <w:trPr>
          <w:gridAfter w:val="1"/>
          <w:wAfter w:w="20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30A3D58" w14:textId="302509A6" w:rsidR="00FA0286" w:rsidRPr="003D114E" w:rsidRDefault="00FA0286" w:rsidP="00FA0286">
            <w:pPr>
              <w:pStyle w:val="leeg"/>
            </w:pP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E03A00" w14:textId="648196EF" w:rsidR="00FA0286" w:rsidRPr="003D114E" w:rsidRDefault="00FA0286" w:rsidP="00B515E7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bijstelling of een vraag tot afwijking van de milieuvoorwaarden in</w:t>
            </w:r>
          </w:p>
        </w:tc>
      </w:tr>
      <w:tr w:rsidR="00FA0286" w:rsidRPr="003D114E" w14:paraId="457B051C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F9E7" w14:textId="77777777" w:rsidR="00FA0286" w:rsidRPr="003D114E" w:rsidRDefault="00FA0286">
            <w:pPr>
              <w:rPr>
                <w:b/>
                <w:color w:val="FFFFFF"/>
              </w:rPr>
            </w:pPr>
          </w:p>
        </w:tc>
      </w:tr>
      <w:tr w:rsidR="00C43F05" w:rsidRPr="003D114E" w14:paraId="7E1CEC0D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087D" w14:textId="5994FD89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43F05">
              <w:t>1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9095" w14:textId="77777777" w:rsidR="00C43F05" w:rsidRDefault="00C43F05" w:rsidP="00C43F05">
            <w:pPr>
              <w:pStyle w:val="Vraag"/>
            </w:pPr>
            <w:r>
              <w:t>Kruis aan wat van toepassing is.</w:t>
            </w:r>
          </w:p>
          <w:p w14:paraId="1BDCBBCA" w14:textId="65824894" w:rsidR="00C43F05" w:rsidRPr="00CF2A01" w:rsidRDefault="00FE3E1E" w:rsidP="00C43F05">
            <w:pPr>
              <w:pStyle w:val="Vraag"/>
              <w:rPr>
                <w:b w:val="0"/>
                <w:i/>
              </w:rPr>
            </w:pPr>
            <w:r w:rsidRPr="00FE3E1E">
              <w:rPr>
                <w:b w:val="0"/>
                <w:i/>
              </w:rPr>
              <w:t xml:space="preserve">Neem de gegevens van eventuele mede-exploitanten op in addendum </w:t>
            </w:r>
            <w:r w:rsidRPr="00657E19">
              <w:rPr>
                <w:b w:val="0"/>
                <w:i/>
              </w:rPr>
              <w:t>H1</w:t>
            </w:r>
            <w:r w:rsidRPr="00FE3E1E">
              <w:rPr>
                <w:b w:val="0"/>
                <w:i/>
              </w:rPr>
              <w:t xml:space="preserve"> en voeg het als bijlage </w:t>
            </w:r>
            <w:r w:rsidRPr="00657E19">
              <w:rPr>
                <w:b w:val="0"/>
                <w:i/>
              </w:rPr>
              <w:t>H1</w:t>
            </w:r>
            <w:r w:rsidRPr="00FE3E1E">
              <w:rPr>
                <w:b w:val="0"/>
                <w:i/>
              </w:rPr>
              <w:t xml:space="preserve"> bij dit formulier</w:t>
            </w:r>
          </w:p>
        </w:tc>
      </w:tr>
      <w:tr w:rsidR="00C43F05" w:rsidRPr="003D114E" w14:paraId="10730DC1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AD5A" w14:textId="77777777" w:rsidR="00C43F05" w:rsidRPr="00463023" w:rsidRDefault="00C43F05" w:rsidP="00C43F0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2EA3" w14:textId="77777777" w:rsidR="00C43F05" w:rsidRPr="001D4C9A" w:rsidRDefault="00C43F05" w:rsidP="00C43F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EDFF" w14:textId="46D56266" w:rsidR="00C43F05" w:rsidRPr="003D114E" w:rsidRDefault="00C43F05" w:rsidP="00FE3E1E">
            <w:r>
              <w:t xml:space="preserve">De exploitant is een natuurlijk persoon. </w:t>
            </w:r>
            <w:r w:rsidRPr="00EB3B83">
              <w:rPr>
                <w:i/>
              </w:rPr>
              <w:t xml:space="preserve">Ga naar vraag </w:t>
            </w:r>
            <w:r w:rsidR="00FE3E1E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EB3B83">
              <w:rPr>
                <w:i/>
              </w:rPr>
              <w:t>.</w:t>
            </w:r>
          </w:p>
        </w:tc>
      </w:tr>
      <w:tr w:rsidR="00C43F05" w:rsidRPr="003D114E" w14:paraId="2BD1FAC6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6ED8" w14:textId="77777777" w:rsidR="00C43F05" w:rsidRPr="00463023" w:rsidRDefault="00C43F05" w:rsidP="00C43F0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241E" w14:textId="77777777" w:rsidR="00C43F05" w:rsidRPr="001D4C9A" w:rsidRDefault="00C43F05" w:rsidP="00C43F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6FF6" w14:textId="67C47E70" w:rsidR="00C43F05" w:rsidRPr="003D114E" w:rsidRDefault="00C43F05" w:rsidP="00FE3E1E">
            <w:r>
              <w:t xml:space="preserve">De exploitant is een rechtspersoon. </w:t>
            </w:r>
            <w:r w:rsidRPr="00EB3B83">
              <w:rPr>
                <w:i/>
              </w:rPr>
              <w:t xml:space="preserve">Ga naar vraag </w:t>
            </w:r>
            <w:r w:rsidR="00FE3E1E">
              <w:rPr>
                <w:i/>
              </w:rPr>
              <w:t>2.</w:t>
            </w:r>
            <w:r>
              <w:rPr>
                <w:i/>
              </w:rPr>
              <w:t>3</w:t>
            </w:r>
            <w:r w:rsidRPr="00EB3B83">
              <w:rPr>
                <w:i/>
              </w:rPr>
              <w:t>.</w:t>
            </w:r>
          </w:p>
        </w:tc>
      </w:tr>
      <w:tr w:rsidR="00C43F05" w:rsidRPr="003D114E" w14:paraId="39297C03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3F91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1A77779B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4CDF" w14:textId="77761199" w:rsidR="00C43F05" w:rsidRPr="003D114E" w:rsidRDefault="00FE3E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CD72C9">
              <w:t>.</w:t>
            </w:r>
            <w:r w:rsidR="00C43F05">
              <w:t>2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A8F4" w14:textId="77777777" w:rsidR="00C43F05" w:rsidRDefault="00C43F05" w:rsidP="00C43F05">
            <w:pPr>
              <w:pStyle w:val="Vraag"/>
            </w:pPr>
            <w:r w:rsidRPr="00FF630A">
              <w:t>V</w:t>
            </w:r>
            <w:r>
              <w:t>ul de gegevens in van de exploitant van de ingedeelde inrichting of activiteit.</w:t>
            </w:r>
          </w:p>
          <w:p w14:paraId="510A7D58" w14:textId="0C37F8F8" w:rsidR="00C43F05" w:rsidRPr="00872B4E" w:rsidRDefault="00C43F05" w:rsidP="00C43F05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de exploitant geen rijksregisternummer heeft, hoeft u het rijksregisternummer niet in te vullen. Als u deze vraag bean</w:t>
            </w:r>
            <w:r w:rsidR="00FE3E1E">
              <w:rPr>
                <w:b w:val="0"/>
                <w:i/>
              </w:rPr>
              <w:t>twoord hebt, gaat u naar vraag 2.</w:t>
            </w:r>
            <w:r>
              <w:rPr>
                <w:b w:val="0"/>
                <w:i/>
              </w:rPr>
              <w:t>5.</w:t>
            </w:r>
          </w:p>
        </w:tc>
      </w:tr>
      <w:tr w:rsidR="00C43F05" w:rsidRPr="003D114E" w14:paraId="3B368BD6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3897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FD68" w14:textId="77777777" w:rsidR="00C43F05" w:rsidRPr="003D114E" w:rsidRDefault="00C43F05" w:rsidP="00C43F05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3EB2" w14:textId="77777777" w:rsidR="00C43F05" w:rsidRPr="00A26786" w:rsidRDefault="00C43F05" w:rsidP="00C43F0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0A2F" w14:textId="77777777" w:rsidR="00C43F05" w:rsidRPr="003D114E" w:rsidRDefault="00C43F05" w:rsidP="00C43F05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668C" w14:textId="77777777" w:rsidR="00C43F05" w:rsidRPr="00A26786" w:rsidRDefault="00C43F05" w:rsidP="00C43F05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C88D" w14:textId="77777777" w:rsidR="00C43F05" w:rsidRPr="003D114E" w:rsidRDefault="00C43F05" w:rsidP="00C43F05">
            <w:r>
              <w:t>mevrouw</w:t>
            </w:r>
          </w:p>
        </w:tc>
      </w:tr>
      <w:tr w:rsidR="00C43F05" w:rsidRPr="003D114E" w14:paraId="56C6125F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5694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2A55" w14:textId="77777777" w:rsidR="00C43F05" w:rsidRPr="003D114E" w:rsidRDefault="00C43F05" w:rsidP="00C43F05">
            <w:pPr>
              <w:jc w:val="right"/>
            </w:pPr>
            <w:r>
              <w:t>voornaam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9CC0E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650E8C28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A5D3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44ED" w14:textId="77777777" w:rsidR="00C43F05" w:rsidRPr="003D114E" w:rsidRDefault="00C43F05" w:rsidP="00C43F05">
            <w:pPr>
              <w:jc w:val="right"/>
            </w:pPr>
            <w:r>
              <w:t>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2178E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0224F8A2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D81C" w14:textId="5E8122F2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947F" w14:textId="77777777" w:rsidR="00C43F05" w:rsidRPr="003D114E" w:rsidRDefault="00C43F05" w:rsidP="00C43F05">
            <w:pPr>
              <w:jc w:val="right"/>
              <w:rPr>
                <w:rStyle w:val="Strong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1B9C62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14B4A0B" w14:textId="77777777" w:rsidR="00C43F05" w:rsidRPr="003D114E" w:rsidRDefault="00C43F05" w:rsidP="00C43F05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647E4F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4E6F45" w14:textId="77777777" w:rsidR="00C43F05" w:rsidRPr="003D114E" w:rsidRDefault="00C43F05" w:rsidP="00C43F05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0F8A5A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B61D4" w14:textId="77777777" w:rsidR="00C43F05" w:rsidRPr="003D114E" w:rsidRDefault="00C43F05" w:rsidP="00C43F05">
            <w:pPr>
              <w:pStyle w:val="leeg"/>
              <w:jc w:val="left"/>
            </w:pPr>
          </w:p>
        </w:tc>
      </w:tr>
      <w:tr w:rsidR="00C43F05" w:rsidRPr="003D114E" w14:paraId="741C90B5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00A5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6CE01D19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DA3" w14:textId="0925B3C9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43F05">
              <w:t>3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BFB0" w14:textId="77777777" w:rsidR="00C43F05" w:rsidRDefault="00C43F05" w:rsidP="00C43F05">
            <w:pPr>
              <w:pStyle w:val="Vraag"/>
            </w:pPr>
            <w:r w:rsidRPr="00FF630A">
              <w:t>V</w:t>
            </w:r>
            <w:r>
              <w:t>ul de gegevens in van de exploitant van de ingedeelde inrichting of activiteit.</w:t>
            </w:r>
          </w:p>
          <w:p w14:paraId="534082A0" w14:textId="77777777" w:rsidR="00C43F05" w:rsidRPr="00FF630A" w:rsidRDefault="00C43F05" w:rsidP="00C43F05">
            <w:pPr>
              <w:pStyle w:val="Vraag"/>
            </w:pPr>
            <w:r>
              <w:rPr>
                <w:b w:val="0"/>
                <w:i/>
              </w:rPr>
              <w:t>Als de exploitant een buitenlandse onderneming of een onderneming in oprichting is, hoeft u het ondernemingsnummer niet in te vullen.</w:t>
            </w:r>
          </w:p>
        </w:tc>
      </w:tr>
      <w:tr w:rsidR="00C43F05" w:rsidRPr="003D114E" w14:paraId="462AE6D5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3447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6CB8" w14:textId="77777777" w:rsidR="00C43F05" w:rsidRPr="003D114E" w:rsidRDefault="00C43F05" w:rsidP="00C43F05">
            <w:pPr>
              <w:jc w:val="right"/>
            </w:pPr>
            <w:r>
              <w:t>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2C276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3EF24226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5B88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6EA8" w14:textId="77777777" w:rsidR="00C43F05" w:rsidRPr="003D114E" w:rsidRDefault="00C43F05" w:rsidP="00C43F05">
            <w:pPr>
              <w:jc w:val="right"/>
            </w:pPr>
            <w:r>
              <w:t>rechtsvorm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C25C8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04D2114A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7322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DC8F" w14:textId="77777777" w:rsidR="00C43F05" w:rsidRPr="003D114E" w:rsidRDefault="00C43F05" w:rsidP="00C43F05">
            <w:pPr>
              <w:jc w:val="right"/>
              <w:rPr>
                <w:rStyle w:val="Strong"/>
                <w:b w:val="0"/>
              </w:rPr>
            </w:pPr>
            <w:r w:rsidRPr="003D114E">
              <w:t>ondernemingsnummer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F32182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14:paraId="1D593D9D" w14:textId="77777777" w:rsidR="00C43F05" w:rsidRPr="003D114E" w:rsidRDefault="00C43F05" w:rsidP="00C43F05">
            <w:pPr>
              <w:jc w:val="center"/>
            </w:pPr>
            <w:r w:rsidRPr="003D114E">
              <w:t>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9D6B28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249D12" w14:textId="77777777" w:rsidR="00C43F05" w:rsidRPr="003D114E" w:rsidRDefault="00C43F05" w:rsidP="00C43F05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AA9694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79D7" w14:textId="77777777" w:rsidR="00C43F05" w:rsidRPr="003D114E" w:rsidRDefault="00C43F05" w:rsidP="00C43F05">
            <w:pPr>
              <w:pStyle w:val="leeg"/>
              <w:jc w:val="left"/>
            </w:pPr>
          </w:p>
        </w:tc>
      </w:tr>
      <w:tr w:rsidR="00C43F05" w:rsidRPr="003D114E" w14:paraId="085FBFCC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F1BE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16E3EB32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AA4F" w14:textId="68B12B3E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43F05">
              <w:t>4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7131" w14:textId="77777777" w:rsidR="00C43F05" w:rsidRDefault="00C43F05" w:rsidP="00C43F05">
            <w:pPr>
              <w:pStyle w:val="Vraag"/>
            </w:pPr>
            <w:r w:rsidRPr="00FF630A">
              <w:t>V</w:t>
            </w:r>
            <w:r>
              <w:t>ul de gegevens in van de persoon die voor de rechtspersoon optreedt.</w:t>
            </w:r>
          </w:p>
          <w:p w14:paraId="42822C22" w14:textId="77777777" w:rsidR="00C43F05" w:rsidRPr="00FF630A" w:rsidRDefault="00C43F05" w:rsidP="00C43F05">
            <w:pPr>
              <w:pStyle w:val="Vraag"/>
            </w:pPr>
            <w:r>
              <w:rPr>
                <w:b w:val="0"/>
                <w:i/>
              </w:rPr>
              <w:t>Als de persoon die voor de rechtspersoon optreedt geen rijksregisternummer heeft, hoeft u het rijksregisternummer niet in te vullen.</w:t>
            </w:r>
          </w:p>
        </w:tc>
      </w:tr>
      <w:tr w:rsidR="00C43F05" w:rsidRPr="003D114E" w14:paraId="367A1B57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A4A5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32B9" w14:textId="77777777" w:rsidR="00C43F05" w:rsidRPr="003D114E" w:rsidRDefault="00C43F05" w:rsidP="00C43F05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A272" w14:textId="77777777" w:rsidR="00C43F05" w:rsidRPr="00A26786" w:rsidRDefault="00C43F05" w:rsidP="00C43F0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D4F0" w14:textId="77777777" w:rsidR="00C43F05" w:rsidRPr="003D114E" w:rsidRDefault="00C43F05" w:rsidP="00C43F05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002F" w14:textId="77777777" w:rsidR="00C43F05" w:rsidRPr="00A26786" w:rsidRDefault="00C43F05" w:rsidP="00C43F05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F4CD" w14:textId="77777777" w:rsidR="00C43F05" w:rsidRPr="003D114E" w:rsidRDefault="00C43F05" w:rsidP="00C43F05">
            <w:r>
              <w:t>mevrouw</w:t>
            </w:r>
          </w:p>
        </w:tc>
      </w:tr>
      <w:tr w:rsidR="00C43F05" w:rsidRPr="003D114E" w14:paraId="65C5F92B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B4C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590C" w14:textId="77777777" w:rsidR="00C43F05" w:rsidRPr="003D114E" w:rsidRDefault="00C43F05" w:rsidP="00C43F05">
            <w:pPr>
              <w:jc w:val="right"/>
            </w:pPr>
            <w:r>
              <w:t>voornaam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E022B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1DEA2564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E6BF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1E74" w14:textId="77777777" w:rsidR="00C43F05" w:rsidRPr="003D114E" w:rsidRDefault="00C43F05" w:rsidP="00C43F05">
            <w:pPr>
              <w:jc w:val="right"/>
            </w:pPr>
            <w:r>
              <w:t>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E25B9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25FDE17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387B" w14:textId="1E675884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7A5" w14:textId="77777777" w:rsidR="00C43F05" w:rsidRPr="003D114E" w:rsidRDefault="00C43F05" w:rsidP="00C43F05">
            <w:pPr>
              <w:jc w:val="right"/>
              <w:rPr>
                <w:rStyle w:val="Strong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741A10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118CFB2" w14:textId="77777777" w:rsidR="00C43F05" w:rsidRPr="003D114E" w:rsidRDefault="00C43F05" w:rsidP="00C43F05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E4D17C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453226" w14:textId="77777777" w:rsidR="00C43F05" w:rsidRPr="003D114E" w:rsidRDefault="00C43F05" w:rsidP="00C43F05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A1CD2B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8E401" w14:textId="77777777" w:rsidR="00C43F05" w:rsidRPr="003D114E" w:rsidRDefault="00C43F05" w:rsidP="00C43F05">
            <w:pPr>
              <w:pStyle w:val="leeg"/>
              <w:jc w:val="left"/>
            </w:pPr>
          </w:p>
        </w:tc>
      </w:tr>
      <w:tr w:rsidR="00C43F05" w:rsidRPr="003D114E" w14:paraId="15D7276C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0F7D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6694A452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1B1E" w14:textId="12E352B9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2.</w:t>
            </w:r>
            <w:r w:rsidR="00C43F05">
              <w:t>5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B946" w14:textId="51239E6A" w:rsidR="00C43F05" w:rsidRPr="00FF630A" w:rsidRDefault="00C43F05" w:rsidP="005B44D1">
            <w:pPr>
              <w:pStyle w:val="Vraag"/>
            </w:pPr>
            <w:r w:rsidRPr="00FF630A">
              <w:t>V</w:t>
            </w:r>
            <w:r>
              <w:t>ul de contactgegevens in van de exploitant van de ingedeelde inrichting of activiteit.</w:t>
            </w:r>
          </w:p>
        </w:tc>
      </w:tr>
      <w:tr w:rsidR="00C43F05" w:rsidRPr="003D114E" w14:paraId="16DE6339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BB39" w14:textId="77777777" w:rsidR="00C43F05" w:rsidRPr="004C6E93" w:rsidRDefault="00C43F05" w:rsidP="00C43F05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66F4" w14:textId="77777777" w:rsidR="00C43F05" w:rsidRPr="003D114E" w:rsidRDefault="00C43F05" w:rsidP="00FE3E1E">
            <w:pPr>
              <w:jc w:val="right"/>
            </w:pPr>
            <w:r>
              <w:t>straat en 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9722F" w14:textId="77777777" w:rsidR="00C43F05" w:rsidRPr="003D114E" w:rsidRDefault="00C43F05" w:rsidP="00FE3E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0416DEBD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35A1" w14:textId="77777777" w:rsidR="00C43F05" w:rsidRPr="004C6E93" w:rsidRDefault="00C43F05" w:rsidP="00C43F05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5CF9" w14:textId="77777777" w:rsidR="00C43F05" w:rsidRPr="003D114E" w:rsidRDefault="00C43F05" w:rsidP="00FE3E1E">
            <w:pPr>
              <w:jc w:val="right"/>
            </w:pPr>
            <w:r>
              <w:t>postnummer en gemeente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27D1E" w14:textId="77777777" w:rsidR="00C43F05" w:rsidRPr="003D114E" w:rsidRDefault="00C43F05" w:rsidP="00FE3E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8BF78F2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AF6E" w14:textId="77777777" w:rsidR="00C43F05" w:rsidRPr="004C6E93" w:rsidRDefault="00C43F05" w:rsidP="00C43F05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06B2" w14:textId="77777777" w:rsidR="00C43F05" w:rsidRPr="003D114E" w:rsidRDefault="00C43F05" w:rsidP="00FE3E1E">
            <w:pPr>
              <w:jc w:val="right"/>
            </w:pPr>
            <w:r>
              <w:t>land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BBEB2" w14:textId="77777777" w:rsidR="00C43F05" w:rsidRPr="003D114E" w:rsidRDefault="00C43F05" w:rsidP="00FE3E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5B28C198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C44A" w14:textId="77777777" w:rsidR="00C43F05" w:rsidRPr="004C6E93" w:rsidRDefault="00C43F05" w:rsidP="00C43F05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25C5" w14:textId="77777777" w:rsidR="00C43F05" w:rsidRPr="003D114E" w:rsidRDefault="00C43F05" w:rsidP="00FE3E1E">
            <w:pPr>
              <w:jc w:val="right"/>
            </w:pPr>
            <w:r>
              <w:t>telefoon- of gsm-nummer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7DD11" w14:textId="77777777" w:rsidR="00C43F05" w:rsidRPr="003D114E" w:rsidRDefault="00C43F05" w:rsidP="00FE3E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1946707A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DE0D" w14:textId="77777777" w:rsidR="00C43F05" w:rsidRPr="004C6E93" w:rsidRDefault="00C43F05" w:rsidP="00C43F05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7FE5" w14:textId="77777777" w:rsidR="00C43F05" w:rsidRPr="003D114E" w:rsidRDefault="00C43F05" w:rsidP="00FE3E1E">
            <w:pPr>
              <w:jc w:val="right"/>
            </w:pPr>
            <w:r>
              <w:t>e-mailadres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D78F8" w14:textId="77777777" w:rsidR="00C43F05" w:rsidRPr="003D114E" w:rsidRDefault="00C43F05" w:rsidP="00FE3E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A2D85F0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BC81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42003F88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49AA" w14:textId="52E9DAD7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43F05">
              <w:t>6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D3CE" w14:textId="77777777" w:rsidR="00C43F05" w:rsidRPr="00FF630A" w:rsidRDefault="00C43F05" w:rsidP="00C43F05">
            <w:pPr>
              <w:pStyle w:val="Vraag"/>
            </w:pPr>
            <w:r w:rsidRPr="00FF630A">
              <w:t>V</w:t>
            </w:r>
            <w:r>
              <w:t>ul de gegevens in van de contactpersoon voor informatie over de ingedeelde inrichting of activiteit.</w:t>
            </w:r>
          </w:p>
        </w:tc>
      </w:tr>
      <w:tr w:rsidR="00C43F05" w:rsidRPr="003D114E" w14:paraId="23B9A197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1901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F19C" w14:textId="77777777" w:rsidR="00C43F05" w:rsidRPr="003D114E" w:rsidRDefault="00C43F05" w:rsidP="00C43F05">
            <w:pPr>
              <w:jc w:val="right"/>
            </w:pPr>
            <w:r>
              <w:t>aanspreektitel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DAFE" w14:textId="77777777" w:rsidR="00C43F05" w:rsidRPr="00A26786" w:rsidRDefault="00C43F05" w:rsidP="00C43F0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1CA4" w14:textId="77777777" w:rsidR="00C43F05" w:rsidRPr="003D114E" w:rsidRDefault="00C43F05" w:rsidP="00C43F05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754D" w14:textId="77777777" w:rsidR="00C43F05" w:rsidRPr="00A26786" w:rsidRDefault="00C43F05" w:rsidP="00C43F05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EDE1" w14:textId="77777777" w:rsidR="00C43F05" w:rsidRPr="003D114E" w:rsidRDefault="00C43F05" w:rsidP="00C43F05">
            <w:r>
              <w:t>mevrouw</w:t>
            </w:r>
          </w:p>
        </w:tc>
      </w:tr>
      <w:tr w:rsidR="00C43F05" w:rsidRPr="003D114E" w14:paraId="5FA5293F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D0F5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1C32" w14:textId="77777777" w:rsidR="00C43F05" w:rsidRPr="003D114E" w:rsidRDefault="00C43F05" w:rsidP="00C43F05">
            <w:pPr>
              <w:jc w:val="right"/>
            </w:pPr>
            <w:r>
              <w:t>voornaam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79829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5BA433C3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333F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DE2A" w14:textId="77777777" w:rsidR="00C43F05" w:rsidRPr="003D114E" w:rsidRDefault="00C43F05" w:rsidP="00C43F05">
            <w:pPr>
              <w:jc w:val="right"/>
            </w:pPr>
            <w:r>
              <w:t>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5C8C6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252B3D0D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A5E4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04CD" w14:textId="77777777" w:rsidR="00C43F05" w:rsidRPr="003D114E" w:rsidRDefault="00C43F05" w:rsidP="00C43F05">
            <w:pPr>
              <w:jc w:val="right"/>
            </w:pPr>
            <w:r>
              <w:t>functie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C18AB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86E9524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E8E7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9CD7" w14:textId="77777777" w:rsidR="00C43F05" w:rsidRPr="003D114E" w:rsidRDefault="00C43F05" w:rsidP="00C43F05">
            <w:pPr>
              <w:jc w:val="right"/>
            </w:pPr>
            <w:r>
              <w:t>telefoon- of gsm-nummer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DC369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02A544E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8BFA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C014" w14:textId="77777777" w:rsidR="00C43F05" w:rsidRPr="003D114E" w:rsidRDefault="00C43F05" w:rsidP="00C43F05">
            <w:pPr>
              <w:jc w:val="right"/>
            </w:pPr>
            <w:r>
              <w:t>e-mailadres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F72F7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1890B9DE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27CD" w14:textId="77777777" w:rsidR="00C43F05" w:rsidRPr="004D213B" w:rsidRDefault="00C43F05" w:rsidP="00C43F05">
            <w:pPr>
              <w:pStyle w:val="leeg"/>
            </w:pPr>
          </w:p>
        </w:tc>
      </w:tr>
      <w:tr w:rsidR="00C43F05" w:rsidRPr="003D114E" w14:paraId="162104D7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3DB0" w14:textId="51CF079F" w:rsidR="00C43F05" w:rsidRPr="003D114E" w:rsidRDefault="00FE3E1E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43F05">
              <w:t>7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39B6" w14:textId="77777777" w:rsidR="00C43F05" w:rsidRPr="00FF630A" w:rsidRDefault="00C43F05" w:rsidP="00C43F05">
            <w:pPr>
              <w:pStyle w:val="Vraag"/>
            </w:pPr>
            <w:r w:rsidRPr="00FF630A">
              <w:t>V</w:t>
            </w:r>
            <w:r>
              <w:t>ul de gegevens in van de milieucoördinator als die vereist is en al bekend is.</w:t>
            </w:r>
          </w:p>
        </w:tc>
      </w:tr>
      <w:tr w:rsidR="00C43F05" w:rsidRPr="003D114E" w14:paraId="74F3F1CF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711E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A89" w14:textId="77777777" w:rsidR="00C43F05" w:rsidRPr="003D114E" w:rsidRDefault="00C43F05" w:rsidP="00C43F05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6447" w14:textId="77777777" w:rsidR="00C43F05" w:rsidRPr="00A26786" w:rsidRDefault="00C43F05" w:rsidP="00C43F0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D0F4" w14:textId="77777777" w:rsidR="00C43F05" w:rsidRPr="003D114E" w:rsidRDefault="00C43F05" w:rsidP="00C43F05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26B1" w14:textId="77777777" w:rsidR="00C43F05" w:rsidRPr="00A26786" w:rsidRDefault="00C43F05" w:rsidP="00C43F05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0621" w14:textId="77777777" w:rsidR="00C43F05" w:rsidRPr="003D114E" w:rsidRDefault="00C43F05" w:rsidP="00C43F05">
            <w:r>
              <w:t>mevrouw</w:t>
            </w:r>
          </w:p>
        </w:tc>
      </w:tr>
      <w:tr w:rsidR="00C43F05" w:rsidRPr="003D114E" w14:paraId="7293F62E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7986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F61A" w14:textId="77777777" w:rsidR="00C43F05" w:rsidRPr="003D114E" w:rsidRDefault="00C43F05" w:rsidP="00C43F05">
            <w:pPr>
              <w:jc w:val="right"/>
            </w:pPr>
            <w:r>
              <w:t>voornaam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816EB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293A768A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477C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34CB" w14:textId="77777777" w:rsidR="00C43F05" w:rsidRPr="003D114E" w:rsidRDefault="00C43F05" w:rsidP="00C43F05">
            <w:pPr>
              <w:jc w:val="right"/>
            </w:pPr>
            <w:r>
              <w:t>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513EF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33011159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6740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C7F0" w14:textId="77777777" w:rsidR="00C43F05" w:rsidRPr="003D114E" w:rsidRDefault="00C43F05" w:rsidP="00C43F05">
            <w:pPr>
              <w:jc w:val="right"/>
            </w:pPr>
            <w:r>
              <w:t>telefoon- of gsm-nummer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5F2D1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1BEB7B32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5082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6883" w14:textId="77777777" w:rsidR="00C43F05" w:rsidRPr="003D114E" w:rsidRDefault="00C43F05" w:rsidP="00C43F05">
            <w:pPr>
              <w:jc w:val="right"/>
            </w:pPr>
            <w:r>
              <w:t>e-mailadres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A48E6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1F9E3E03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E643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5B8C" w14:textId="77777777" w:rsidR="00C43F05" w:rsidRPr="003D114E" w:rsidRDefault="00C43F05" w:rsidP="00C43F05">
            <w:pPr>
              <w:jc w:val="right"/>
            </w:pPr>
            <w:r>
              <w:t>erkenningsnummer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40770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F84" w:rsidRPr="003D114E" w14:paraId="702CB790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C502" w14:textId="77777777" w:rsidR="000B4F84" w:rsidRPr="003D114E" w:rsidRDefault="000B4F84" w:rsidP="001C0DBF">
            <w:pPr>
              <w:pStyle w:val="Heading3"/>
              <w:rPr>
                <w:rFonts w:cs="Calibri"/>
                <w:color w:val="FFFFFF"/>
              </w:rPr>
            </w:pPr>
          </w:p>
        </w:tc>
      </w:tr>
      <w:tr w:rsidR="00C43F05" w:rsidRPr="003D114E" w14:paraId="35EC3FCF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0E5B" w14:textId="44405259" w:rsidR="00C43F05" w:rsidRPr="003D114E" w:rsidRDefault="00836EE1" w:rsidP="00C43F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2.8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A722" w14:textId="77777777" w:rsidR="00C43F05" w:rsidRPr="00232277" w:rsidRDefault="00C43F05" w:rsidP="00C43F05">
            <w:pPr>
              <w:pStyle w:val="Vraag"/>
            </w:pPr>
            <w:r>
              <w:t>Waar ligt de ingedeelde inrichting of activiteit, of waar is ze gepland?</w:t>
            </w:r>
          </w:p>
          <w:p w14:paraId="01A87063" w14:textId="3A3E9BED" w:rsidR="00C43F05" w:rsidRPr="00B90884" w:rsidRDefault="00C43F05" w:rsidP="00657E19">
            <w:pPr>
              <w:pStyle w:val="Aanwijzing"/>
              <w:rPr>
                <w:rStyle w:val="Strong"/>
                <w:b w:val="0"/>
              </w:rPr>
            </w:pPr>
            <w:r>
              <w:t xml:space="preserve">Als de ingedeelde inrichting of activiteit geen adres heeft, beschrijft u de ligging in een document dat u als bijlage </w:t>
            </w:r>
            <w:r w:rsidR="00657E19">
              <w:t>C2</w:t>
            </w:r>
            <w:r>
              <w:t xml:space="preserve"> bij dit formulier voegt. Het </w:t>
            </w:r>
            <w:r w:rsidRPr="00B42D77">
              <w:rPr>
                <w:i w:val="0"/>
              </w:rPr>
              <w:t>inrichtingsnummer</w:t>
            </w:r>
            <w:r>
              <w:t xml:space="preserve"> hoeft u alleen in te vullen als de ingedeelde inrichting of activiteit al over een inrichtingsnummer beschikt.</w:t>
            </w:r>
          </w:p>
        </w:tc>
      </w:tr>
      <w:tr w:rsidR="00C43F05" w:rsidRPr="003D114E" w14:paraId="4B687696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CABB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47C4" w14:textId="77777777" w:rsidR="00C43F05" w:rsidRPr="003D114E" w:rsidRDefault="00C43F05" w:rsidP="00C43F05">
            <w:pPr>
              <w:jc w:val="right"/>
            </w:pPr>
            <w:r>
              <w:t>straat en nummer</w:t>
            </w:r>
          </w:p>
        </w:tc>
        <w:tc>
          <w:tcPr>
            <w:tcW w:w="757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C1042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759A6C70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44B1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F8DE" w14:textId="77777777" w:rsidR="00C43F05" w:rsidRPr="003D114E" w:rsidRDefault="00C43F05" w:rsidP="00C43F05">
            <w:pPr>
              <w:jc w:val="right"/>
            </w:pPr>
            <w:r>
              <w:t>postnummer en gemeente</w:t>
            </w:r>
          </w:p>
        </w:tc>
        <w:tc>
          <w:tcPr>
            <w:tcW w:w="757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D29D4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F05" w:rsidRPr="003D114E" w14:paraId="5F335FA0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F2A5" w14:textId="77777777" w:rsidR="00C43F05" w:rsidRPr="004C6E93" w:rsidRDefault="00C43F05" w:rsidP="00C43F05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8007" w14:textId="77777777" w:rsidR="00C43F05" w:rsidRPr="003D114E" w:rsidRDefault="00C43F05" w:rsidP="00C43F05">
            <w:pPr>
              <w:jc w:val="right"/>
            </w:pPr>
            <w:r>
              <w:t>inrichtingsnummer</w:t>
            </w:r>
          </w:p>
        </w:tc>
        <w:tc>
          <w:tcPr>
            <w:tcW w:w="757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F6F74" w14:textId="77777777" w:rsidR="00C43F05" w:rsidRPr="003D114E" w:rsidRDefault="00C43F05" w:rsidP="00C43F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2C9" w:rsidRPr="003D114E" w14:paraId="49E46B71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4B2A" w14:textId="77777777" w:rsidR="00CD72C9" w:rsidRPr="004D213B" w:rsidRDefault="00CD72C9" w:rsidP="00B515E7">
            <w:pPr>
              <w:pStyle w:val="leeg"/>
            </w:pPr>
          </w:p>
        </w:tc>
      </w:tr>
      <w:tr w:rsidR="00CD72C9" w:rsidRPr="003D114E" w14:paraId="25A86BF6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9814" w14:textId="2E104CEC" w:rsidR="00CD72C9" w:rsidRPr="003D114E" w:rsidRDefault="00CD72C9" w:rsidP="00B515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2.9</w:t>
            </w:r>
          </w:p>
        </w:tc>
        <w:tc>
          <w:tcPr>
            <w:tcW w:w="9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22C9" w14:textId="5272CDDF" w:rsidR="00CD72C9" w:rsidRPr="00FF630A" w:rsidRDefault="00CD72C9" w:rsidP="00B515E7">
            <w:pPr>
              <w:pStyle w:val="Vraag"/>
            </w:pPr>
            <w:r>
              <w:t>Vraagt u een bijstelling of afwijking van de milieuvoorwaarden voor een GPBV-installatie?</w:t>
            </w:r>
          </w:p>
        </w:tc>
      </w:tr>
      <w:tr w:rsidR="00CD72C9" w:rsidRPr="003D114E" w14:paraId="2DC3F8CB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49CF" w14:textId="77777777" w:rsidR="00CD72C9" w:rsidRPr="00463023" w:rsidRDefault="00CD72C9" w:rsidP="00B515E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75BA" w14:textId="77777777" w:rsidR="00CD72C9" w:rsidRPr="001D4C9A" w:rsidRDefault="00CD72C9" w:rsidP="00B515E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06DB" w14:textId="4426AAF0" w:rsidR="00CD72C9" w:rsidRPr="003D114E" w:rsidRDefault="00CD72C9">
            <w:r w:rsidRPr="003D114E">
              <w:t xml:space="preserve">ja. </w:t>
            </w:r>
            <w:r>
              <w:rPr>
                <w:rStyle w:val="Emphasis"/>
              </w:rPr>
              <w:t>Ga naar vraag 2.11</w:t>
            </w:r>
            <w:r w:rsidRPr="003D114E">
              <w:rPr>
                <w:rStyle w:val="Emphasis"/>
              </w:rPr>
              <w:t>.</w:t>
            </w:r>
          </w:p>
        </w:tc>
      </w:tr>
      <w:tr w:rsidR="00CD72C9" w:rsidRPr="003D114E" w14:paraId="12B15495" w14:textId="77777777" w:rsidTr="000A7394">
        <w:trPr>
          <w:gridAfter w:val="1"/>
          <w:wAfter w:w="20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598A" w14:textId="77777777" w:rsidR="00CD72C9" w:rsidRPr="00463023" w:rsidRDefault="00CD72C9" w:rsidP="00B515E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DC27" w14:textId="77777777" w:rsidR="00CD72C9" w:rsidRPr="001D4C9A" w:rsidRDefault="00CD72C9" w:rsidP="00B515E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6F8E" w14:textId="2E799C79" w:rsidR="00CD72C9" w:rsidRPr="003D114E" w:rsidRDefault="00CD72C9">
            <w:r w:rsidRPr="003D114E">
              <w:t xml:space="preserve">nee. </w:t>
            </w:r>
            <w:r w:rsidRPr="003D114E">
              <w:rPr>
                <w:rStyle w:val="Emphasis"/>
              </w:rPr>
              <w:t xml:space="preserve">Ga naar vraag </w:t>
            </w:r>
            <w:r>
              <w:rPr>
                <w:rStyle w:val="Emphasis"/>
              </w:rPr>
              <w:t>2.10.</w:t>
            </w:r>
          </w:p>
        </w:tc>
      </w:tr>
      <w:tr w:rsidR="00665BBE" w:rsidRPr="003D114E" w14:paraId="55768389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388" w14:textId="77777777" w:rsidR="00665BBE" w:rsidRPr="003D114E" w:rsidRDefault="00665BBE" w:rsidP="00E851D2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C43F05" w:rsidRPr="003D114E" w14:paraId="66D7BBDE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90EC" w14:textId="10638F0C" w:rsidR="00C43F05" w:rsidRPr="003D114E" w:rsidRDefault="00836E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</w:t>
            </w:r>
            <w:r w:rsidR="00CD72C9">
              <w:t>10</w:t>
            </w:r>
          </w:p>
        </w:tc>
        <w:tc>
          <w:tcPr>
            <w:tcW w:w="97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5A50" w14:textId="5673742F" w:rsidR="00C43F05" w:rsidRPr="00232277" w:rsidRDefault="00C43F05" w:rsidP="00C43F05">
            <w:pPr>
              <w:pStyle w:val="Vraag"/>
            </w:pPr>
            <w:r>
              <w:t xml:space="preserve">Waarop heeft </w:t>
            </w:r>
            <w:r w:rsidR="00342E12">
              <w:t xml:space="preserve">uw </w:t>
            </w:r>
            <w:r>
              <w:t>aanvraag betrekking?</w:t>
            </w:r>
          </w:p>
          <w:p w14:paraId="5603B230" w14:textId="263D0B17" w:rsidR="00C43F05" w:rsidRPr="00B90884" w:rsidRDefault="00C43F05" w:rsidP="00B515E7">
            <w:pPr>
              <w:pStyle w:val="Aanwijzing"/>
              <w:rPr>
                <w:rStyle w:val="Strong"/>
                <w:b w:val="0"/>
                <w:bCs/>
                <w:i w:val="0"/>
              </w:rPr>
            </w:pPr>
            <w:r>
              <w:t xml:space="preserve">U </w:t>
            </w:r>
            <w:r w:rsidRPr="00C43F05">
              <w:t xml:space="preserve">kunt een of meer hokjes aankruisen. </w:t>
            </w:r>
            <w:r w:rsidRPr="00C43F05">
              <w:rPr>
                <w:rStyle w:val="Strong"/>
                <w:b w:val="0"/>
              </w:rPr>
              <w:t xml:space="preserve">Een vraag tot afwijking </w:t>
            </w:r>
            <w:r w:rsidR="000B2DDB">
              <w:rPr>
                <w:rStyle w:val="Strong"/>
                <w:b w:val="0"/>
              </w:rPr>
              <w:t>en</w:t>
            </w:r>
            <w:r w:rsidRPr="00C43F05">
              <w:rPr>
                <w:rStyle w:val="Strong"/>
                <w:b w:val="0"/>
              </w:rPr>
              <w:t xml:space="preserve"> een verzoek tot bijstelling</w:t>
            </w:r>
            <w:r w:rsidR="000B2DDB">
              <w:rPr>
                <w:rStyle w:val="Strong"/>
                <w:b w:val="0"/>
              </w:rPr>
              <w:t xml:space="preserve"> kunnen niet samen aangevraagd worden</w:t>
            </w:r>
            <w:r w:rsidRPr="00C43F05">
              <w:rPr>
                <w:rStyle w:val="Strong"/>
                <w:b w:val="0"/>
              </w:rPr>
              <w:t>.</w:t>
            </w:r>
          </w:p>
        </w:tc>
      </w:tr>
      <w:tr w:rsidR="000C3DAC" w:rsidRPr="003D114E" w14:paraId="0D0B7E00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35F4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8E43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51CA" w14:textId="77777777" w:rsidR="000C3DAC" w:rsidRDefault="000C3DAC" w:rsidP="000C3DAC">
            <w:pPr>
              <w:jc w:val="both"/>
              <w:rPr>
                <w:rStyle w:val="Strong"/>
                <w:b w:val="0"/>
                <w:szCs w:val="20"/>
              </w:rPr>
            </w:pPr>
            <w:r w:rsidRPr="0017277C">
              <w:rPr>
                <w:rStyle w:val="Strong"/>
                <w:b w:val="0"/>
                <w:szCs w:val="20"/>
              </w:rPr>
              <w:t>een bijstelling van de bijzondere mili</w:t>
            </w:r>
            <w:r>
              <w:rPr>
                <w:rStyle w:val="Strong"/>
                <w:b w:val="0"/>
                <w:szCs w:val="20"/>
              </w:rPr>
              <w:t>euvoorwaarden uit de vergunning of de meldingsakte</w:t>
            </w:r>
          </w:p>
          <w:p w14:paraId="6908AE16" w14:textId="31D35AB3" w:rsidR="000C3DAC" w:rsidRPr="007C0285" w:rsidRDefault="00836EE1" w:rsidP="00B515E7">
            <w:pPr>
              <w:rPr>
                <w:szCs w:val="20"/>
              </w:rPr>
            </w:pPr>
            <w:r w:rsidRPr="00B515E7">
              <w:rPr>
                <w:i/>
                <w:color w:val="000000"/>
                <w:szCs w:val="20"/>
              </w:rPr>
              <w:t xml:space="preserve">Vul </w:t>
            </w:r>
            <w:r w:rsidR="000C3DAC" w:rsidRPr="00B515E7">
              <w:rPr>
                <w:i/>
                <w:color w:val="000000"/>
                <w:szCs w:val="20"/>
              </w:rPr>
              <w:t xml:space="preserve">addendum </w:t>
            </w:r>
            <w:r w:rsidR="00B515E7">
              <w:rPr>
                <w:i/>
                <w:color w:val="000000"/>
                <w:szCs w:val="20"/>
              </w:rPr>
              <w:t xml:space="preserve">Q1 </w:t>
            </w:r>
            <w:r w:rsidRPr="00B515E7">
              <w:rPr>
                <w:i/>
                <w:color w:val="000000"/>
                <w:szCs w:val="20"/>
              </w:rPr>
              <w:t>in en voeg het</w:t>
            </w:r>
            <w:r w:rsidR="000C3DAC" w:rsidRPr="00B515E7">
              <w:rPr>
                <w:i/>
                <w:color w:val="000000"/>
                <w:szCs w:val="20"/>
              </w:rPr>
              <w:t xml:space="preserve"> als bijlage </w:t>
            </w:r>
            <w:r w:rsidR="00B515E7">
              <w:rPr>
                <w:i/>
                <w:color w:val="000000"/>
                <w:szCs w:val="20"/>
              </w:rPr>
              <w:t>Q1</w:t>
            </w:r>
            <w:r w:rsidR="000C3DAC" w:rsidRPr="00B515E7">
              <w:rPr>
                <w:i/>
                <w:color w:val="000000"/>
                <w:szCs w:val="20"/>
              </w:rPr>
              <w:t xml:space="preserve"> bij dit formulier.</w:t>
            </w:r>
          </w:p>
        </w:tc>
      </w:tr>
      <w:tr w:rsidR="000C3DAC" w:rsidRPr="003D114E" w14:paraId="4CDCC03E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CF98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D0E9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6738" w14:textId="77777777" w:rsidR="000C3DAC" w:rsidRDefault="000C3DAC" w:rsidP="000C3DAC">
            <w:pPr>
              <w:jc w:val="both"/>
              <w:rPr>
                <w:color w:val="000000"/>
              </w:rPr>
            </w:pPr>
            <w:r w:rsidRPr="00111A74">
              <w:rPr>
                <w:color w:val="000000"/>
              </w:rPr>
              <w:t>een bijstelling van de bijzondere milieuvoorwaarden in afwijking van de algemene</w:t>
            </w:r>
            <w:r w:rsidRPr="0017277C">
              <w:rPr>
                <w:color w:val="000000"/>
              </w:rPr>
              <w:t xml:space="preserve"> en sectorale milieuvoorwaard</w:t>
            </w:r>
            <w:r>
              <w:rPr>
                <w:color w:val="000000"/>
              </w:rPr>
              <w:t>en van titel II van het VLAREM</w:t>
            </w:r>
          </w:p>
          <w:p w14:paraId="2BE2D4F1" w14:textId="77777777" w:rsidR="000C3DAC" w:rsidRPr="00B515E7" w:rsidRDefault="000C3DAC" w:rsidP="000C3DAC">
            <w:pPr>
              <w:jc w:val="both"/>
              <w:rPr>
                <w:rStyle w:val="Strong"/>
                <w:b w:val="0"/>
                <w:i/>
                <w:szCs w:val="20"/>
              </w:rPr>
            </w:pPr>
            <w:r w:rsidRPr="00B515E7">
              <w:rPr>
                <w:rStyle w:val="Strong"/>
                <w:b w:val="0"/>
                <w:i/>
                <w:szCs w:val="20"/>
              </w:rPr>
              <w:t>Dit kan alleen als de mogelijkheid expliciet in het desbetreffende artikel vermeld staat.</w:t>
            </w:r>
          </w:p>
          <w:p w14:paraId="35565A8E" w14:textId="6B0D89EF" w:rsidR="000C3DAC" w:rsidRPr="003D114E" w:rsidRDefault="00836EE1" w:rsidP="00B515E7">
            <w:r w:rsidRPr="00B515E7">
              <w:rPr>
                <w:i/>
                <w:color w:val="000000"/>
                <w:szCs w:val="20"/>
              </w:rPr>
              <w:t xml:space="preserve">Vul </w:t>
            </w:r>
            <w:r w:rsidR="000C3DAC" w:rsidRPr="00B515E7">
              <w:rPr>
                <w:i/>
                <w:color w:val="000000"/>
                <w:szCs w:val="20"/>
              </w:rPr>
              <w:t xml:space="preserve">addendum </w:t>
            </w:r>
            <w:r w:rsidR="00B515E7">
              <w:rPr>
                <w:i/>
                <w:color w:val="000000"/>
                <w:szCs w:val="20"/>
              </w:rPr>
              <w:t>Q2</w:t>
            </w:r>
            <w:r w:rsidR="000C3DAC" w:rsidRPr="00B515E7">
              <w:rPr>
                <w:i/>
                <w:color w:val="000000"/>
                <w:szCs w:val="20"/>
              </w:rPr>
              <w:t xml:space="preserve"> </w:t>
            </w:r>
            <w:r w:rsidRPr="00B515E7">
              <w:rPr>
                <w:i/>
                <w:color w:val="000000"/>
                <w:szCs w:val="20"/>
              </w:rPr>
              <w:t xml:space="preserve">in en voeg het </w:t>
            </w:r>
            <w:r w:rsidR="000C3DAC" w:rsidRPr="00B515E7">
              <w:rPr>
                <w:i/>
                <w:color w:val="000000"/>
                <w:szCs w:val="20"/>
              </w:rPr>
              <w:t xml:space="preserve">als bijlage </w:t>
            </w:r>
            <w:r w:rsidR="00B515E7">
              <w:rPr>
                <w:i/>
                <w:color w:val="000000"/>
                <w:szCs w:val="20"/>
              </w:rPr>
              <w:t>Q2</w:t>
            </w:r>
            <w:r w:rsidR="000C3DAC" w:rsidRPr="00B515E7">
              <w:rPr>
                <w:i/>
                <w:color w:val="000000"/>
                <w:szCs w:val="20"/>
              </w:rPr>
              <w:t xml:space="preserve"> bij dit formulier.</w:t>
            </w:r>
          </w:p>
        </w:tc>
      </w:tr>
      <w:tr w:rsidR="00C43F05" w:rsidRPr="003D114E" w14:paraId="1C0BC702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2B15" w14:textId="77777777" w:rsidR="00C43F05" w:rsidRPr="00463023" w:rsidRDefault="00C43F05" w:rsidP="00C43F0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B2FF" w14:textId="77777777" w:rsidR="00C43F05" w:rsidRPr="001D4C9A" w:rsidRDefault="00C43F05" w:rsidP="00C43F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9240" w14:textId="77777777" w:rsidR="000C3DAC" w:rsidRPr="00B515E7" w:rsidRDefault="000C3DAC" w:rsidP="000C3DAC">
            <w:pPr>
              <w:jc w:val="both"/>
              <w:rPr>
                <w:rStyle w:val="Strong"/>
                <w:b w:val="0"/>
                <w:szCs w:val="20"/>
              </w:rPr>
            </w:pPr>
            <w:r w:rsidRPr="0017277C">
              <w:rPr>
                <w:rStyle w:val="Strong"/>
                <w:b w:val="0"/>
                <w:szCs w:val="20"/>
              </w:rPr>
              <w:t xml:space="preserve">een </w:t>
            </w:r>
            <w:r w:rsidRPr="00CD72C9">
              <w:rPr>
                <w:rStyle w:val="Strong"/>
                <w:b w:val="0"/>
                <w:szCs w:val="20"/>
              </w:rPr>
              <w:t>afwijking van de algemene en sectorale milieuvoorwaarden van titel II van het VLAREM</w:t>
            </w:r>
          </w:p>
          <w:p w14:paraId="3DC3CFE8" w14:textId="7FA8C29F" w:rsidR="00C43F05" w:rsidRPr="003D114E" w:rsidRDefault="00336DCD" w:rsidP="00B515E7">
            <w:r w:rsidRPr="00B515E7">
              <w:rPr>
                <w:i/>
                <w:color w:val="000000"/>
                <w:szCs w:val="20"/>
              </w:rPr>
              <w:t xml:space="preserve">Vul addendum </w:t>
            </w:r>
            <w:r w:rsidR="00B515E7">
              <w:rPr>
                <w:i/>
                <w:color w:val="000000"/>
                <w:szCs w:val="20"/>
              </w:rPr>
              <w:t>Q3</w:t>
            </w:r>
            <w:r w:rsidRPr="00B515E7">
              <w:rPr>
                <w:i/>
                <w:color w:val="000000"/>
                <w:szCs w:val="20"/>
              </w:rPr>
              <w:t xml:space="preserve"> in en voeg het als bijlage </w:t>
            </w:r>
            <w:r w:rsidR="00B515E7">
              <w:rPr>
                <w:i/>
                <w:color w:val="000000"/>
                <w:szCs w:val="20"/>
              </w:rPr>
              <w:t>Q3</w:t>
            </w:r>
            <w:r w:rsidRPr="00B515E7">
              <w:rPr>
                <w:i/>
                <w:color w:val="000000"/>
                <w:szCs w:val="20"/>
              </w:rPr>
              <w:t xml:space="preserve"> bij dit formulier.</w:t>
            </w:r>
          </w:p>
        </w:tc>
      </w:tr>
      <w:tr w:rsidR="00342E12" w:rsidRPr="003D114E" w14:paraId="23C88D11" w14:textId="77777777" w:rsidTr="000A7394">
        <w:trPr>
          <w:gridAfter w:val="1"/>
          <w:wAfter w:w="20" w:type="dxa"/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6BD4" w14:textId="77777777" w:rsidR="00342E12" w:rsidRPr="003D114E" w:rsidRDefault="00342E12" w:rsidP="00B515E7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342E12" w:rsidRPr="003D114E" w14:paraId="7410F365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91FA" w14:textId="10E4A211" w:rsidR="00342E12" w:rsidRPr="003D114E" w:rsidRDefault="00342E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2.11</w:t>
            </w:r>
          </w:p>
        </w:tc>
        <w:tc>
          <w:tcPr>
            <w:tcW w:w="97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04A1" w14:textId="3CB63647" w:rsidR="00342E12" w:rsidRPr="00232277" w:rsidRDefault="00342E12" w:rsidP="00B515E7">
            <w:pPr>
              <w:pStyle w:val="Vraag"/>
            </w:pPr>
            <w:r>
              <w:t>Waarop heeft uw aanvraag voor een GPBV-installatie betrekking?</w:t>
            </w:r>
          </w:p>
          <w:p w14:paraId="486F620A" w14:textId="78677762" w:rsidR="00342E12" w:rsidRPr="00B90884" w:rsidRDefault="00342E12" w:rsidP="00B515E7">
            <w:pPr>
              <w:pStyle w:val="Aanwijzing"/>
              <w:rPr>
                <w:rStyle w:val="Strong"/>
                <w:b w:val="0"/>
              </w:rPr>
            </w:pPr>
            <w:r>
              <w:t xml:space="preserve">U </w:t>
            </w:r>
            <w:r w:rsidRPr="00C43F05">
              <w:t xml:space="preserve">kunt een of meer hokjes aankruisen. </w:t>
            </w:r>
            <w:r w:rsidRPr="00C43F05">
              <w:rPr>
                <w:rStyle w:val="Strong"/>
                <w:b w:val="0"/>
              </w:rPr>
              <w:t>Een vraag tot afwijking</w:t>
            </w:r>
            <w:r w:rsidR="00E81309">
              <w:rPr>
                <w:rStyle w:val="Strong"/>
                <w:b w:val="0"/>
              </w:rPr>
              <w:t xml:space="preserve"> en</w:t>
            </w:r>
            <w:r w:rsidR="00E81309" w:rsidRPr="00C43F05">
              <w:rPr>
                <w:rStyle w:val="Strong"/>
                <w:b w:val="0"/>
              </w:rPr>
              <w:t xml:space="preserve"> een verzoek tot bijstelling</w:t>
            </w:r>
            <w:r w:rsidR="00E81309">
              <w:rPr>
                <w:rStyle w:val="Strong"/>
                <w:b w:val="0"/>
              </w:rPr>
              <w:t xml:space="preserve"> kunnen niet samen aangevraagd worden</w:t>
            </w:r>
            <w:r w:rsidR="00E81309" w:rsidRPr="00C43F05">
              <w:rPr>
                <w:rStyle w:val="Strong"/>
                <w:b w:val="0"/>
              </w:rPr>
              <w:t>.</w:t>
            </w:r>
          </w:p>
        </w:tc>
      </w:tr>
      <w:tr w:rsidR="000C3DAC" w:rsidRPr="003D114E" w14:paraId="3ECD361C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871F" w14:textId="77777777" w:rsidR="000C3DAC" w:rsidRPr="00463023" w:rsidRDefault="000C3DAC" w:rsidP="00B515E7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92F2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09DB" w14:textId="77777777" w:rsidR="000C3DAC" w:rsidRDefault="000C3DAC" w:rsidP="000C3DAC">
            <w:pPr>
              <w:jc w:val="both"/>
              <w:rPr>
                <w:rStyle w:val="Strong"/>
                <w:b w:val="0"/>
                <w:szCs w:val="20"/>
              </w:rPr>
            </w:pPr>
            <w:r w:rsidRPr="00F76C4B">
              <w:rPr>
                <w:rStyle w:val="Strong"/>
                <w:b w:val="0"/>
                <w:szCs w:val="20"/>
              </w:rPr>
              <w:t>een verzoek tot bijstelling van de bijzondere milieuvoorwaarden in afwijking van de algemene en sectorale milieuvoorwaarden van titel III van het VLAREM</w:t>
            </w:r>
          </w:p>
          <w:p w14:paraId="7AC6FC62" w14:textId="78BF9B03" w:rsidR="000C3DAC" w:rsidRPr="007C0285" w:rsidRDefault="00336DCD" w:rsidP="00B515E7">
            <w:pPr>
              <w:rPr>
                <w:szCs w:val="20"/>
              </w:rPr>
            </w:pPr>
            <w:r w:rsidRPr="00B515E7">
              <w:rPr>
                <w:i/>
                <w:color w:val="000000"/>
                <w:szCs w:val="20"/>
              </w:rPr>
              <w:t xml:space="preserve">Vul addendum </w:t>
            </w:r>
            <w:r w:rsidR="00B515E7">
              <w:rPr>
                <w:i/>
                <w:color w:val="000000"/>
                <w:szCs w:val="20"/>
              </w:rPr>
              <w:t>Q4</w:t>
            </w:r>
            <w:r w:rsidRPr="00B515E7">
              <w:rPr>
                <w:i/>
                <w:color w:val="000000"/>
                <w:szCs w:val="20"/>
              </w:rPr>
              <w:t xml:space="preserve"> in en voeg het als bijlage </w:t>
            </w:r>
            <w:r w:rsidR="00B515E7">
              <w:rPr>
                <w:i/>
                <w:color w:val="000000"/>
                <w:szCs w:val="20"/>
              </w:rPr>
              <w:t xml:space="preserve">Q4 </w:t>
            </w:r>
            <w:r w:rsidRPr="00B515E7">
              <w:rPr>
                <w:i/>
                <w:color w:val="000000"/>
                <w:szCs w:val="20"/>
              </w:rPr>
              <w:t>bij dit formulier.</w:t>
            </w:r>
          </w:p>
        </w:tc>
      </w:tr>
      <w:tr w:rsidR="000C3DAC" w:rsidRPr="003D114E" w14:paraId="35909532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A969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07CD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BC57" w14:textId="4A4C73D0" w:rsidR="000C3DAC" w:rsidRPr="00B515E7" w:rsidRDefault="000C3DAC" w:rsidP="000C3DAC">
            <w:pPr>
              <w:jc w:val="both"/>
              <w:rPr>
                <w:rStyle w:val="Strong"/>
                <w:b w:val="0"/>
                <w:szCs w:val="20"/>
              </w:rPr>
            </w:pPr>
            <w:r w:rsidRPr="00342E12">
              <w:rPr>
                <w:rStyle w:val="Strong"/>
                <w:b w:val="0"/>
                <w:szCs w:val="20"/>
              </w:rPr>
              <w:t>een verzoek tot bijstelling van de bijzondere milieuvoorwaarden in afwijking van de emissiegrenswaarden</w:t>
            </w:r>
            <w:r w:rsidR="000B2DDB">
              <w:rPr>
                <w:rStyle w:val="Strong"/>
                <w:b w:val="0"/>
                <w:szCs w:val="20"/>
              </w:rPr>
              <w:t>,</w:t>
            </w:r>
            <w:r w:rsidRPr="00342E12">
              <w:rPr>
                <w:rStyle w:val="Strong"/>
                <w:b w:val="0"/>
                <w:szCs w:val="20"/>
              </w:rPr>
              <w:t xml:space="preserve"> bepaald in titel III van het VLAREM</w:t>
            </w:r>
            <w:r w:rsidR="000B2DDB">
              <w:rPr>
                <w:rStyle w:val="Strong"/>
                <w:b w:val="0"/>
                <w:szCs w:val="20"/>
              </w:rPr>
              <w:t>,</w:t>
            </w:r>
            <w:r w:rsidRPr="00342E12">
              <w:rPr>
                <w:rStyle w:val="Strong"/>
                <w:b w:val="0"/>
                <w:szCs w:val="20"/>
              </w:rPr>
              <w:t xml:space="preserve"> waarbij voldaan wordt aan de met BBT geassocieerde emissieniveaus (BBT-GEN) in de door de Europese Commissie aangenomen BBT-conclusies</w:t>
            </w:r>
          </w:p>
          <w:p w14:paraId="353E640A" w14:textId="65A578C5" w:rsidR="000C3DAC" w:rsidRPr="007C0285" w:rsidRDefault="00336DCD" w:rsidP="00B515E7">
            <w:pPr>
              <w:rPr>
                <w:szCs w:val="20"/>
              </w:rPr>
            </w:pPr>
            <w:r w:rsidRPr="00B515E7">
              <w:rPr>
                <w:i/>
                <w:color w:val="000000"/>
                <w:szCs w:val="20"/>
              </w:rPr>
              <w:t xml:space="preserve">Vul addendum </w:t>
            </w:r>
            <w:r w:rsidR="00B515E7">
              <w:rPr>
                <w:i/>
                <w:color w:val="000000"/>
                <w:szCs w:val="20"/>
              </w:rPr>
              <w:t>Q5</w:t>
            </w:r>
            <w:r w:rsidRPr="00B515E7">
              <w:rPr>
                <w:i/>
                <w:color w:val="000000"/>
                <w:szCs w:val="20"/>
              </w:rPr>
              <w:t xml:space="preserve"> in en voeg het als bijlage </w:t>
            </w:r>
            <w:r w:rsidR="00B515E7">
              <w:rPr>
                <w:i/>
                <w:color w:val="000000"/>
                <w:szCs w:val="20"/>
              </w:rPr>
              <w:t xml:space="preserve">Q5 </w:t>
            </w:r>
            <w:r w:rsidRPr="00B515E7">
              <w:rPr>
                <w:i/>
                <w:color w:val="000000"/>
                <w:szCs w:val="20"/>
              </w:rPr>
              <w:t>bij dit formulier.</w:t>
            </w:r>
          </w:p>
        </w:tc>
      </w:tr>
      <w:tr w:rsidR="000C3DAC" w:rsidRPr="003D114E" w14:paraId="6436E07D" w14:textId="77777777" w:rsidTr="000A7394">
        <w:trPr>
          <w:gridAfter w:val="1"/>
          <w:wAfter w:w="20" w:type="dxa"/>
          <w:trHeight w:val="34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F2E4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1BA0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DA" w14:textId="243AD5DA" w:rsidR="000C3DAC" w:rsidRDefault="000C3DAC" w:rsidP="000C3DAC">
            <w:pPr>
              <w:jc w:val="both"/>
              <w:rPr>
                <w:rStyle w:val="Strong"/>
                <w:b w:val="0"/>
                <w:szCs w:val="20"/>
              </w:rPr>
            </w:pPr>
            <w:r w:rsidRPr="00F76C4B">
              <w:rPr>
                <w:rStyle w:val="Strong"/>
                <w:b w:val="0"/>
                <w:szCs w:val="20"/>
              </w:rPr>
              <w:t>een vraag tot afwijking van de emissiegrenswaarden</w:t>
            </w:r>
            <w:r w:rsidR="000B2DDB">
              <w:rPr>
                <w:rStyle w:val="Strong"/>
                <w:b w:val="0"/>
                <w:szCs w:val="20"/>
              </w:rPr>
              <w:t>,</w:t>
            </w:r>
            <w:r w:rsidRPr="00F76C4B">
              <w:rPr>
                <w:rStyle w:val="Strong"/>
                <w:b w:val="0"/>
                <w:szCs w:val="20"/>
              </w:rPr>
              <w:t xml:space="preserve"> bepaald in titel III van het VLAREM</w:t>
            </w:r>
            <w:r w:rsidR="000B2DDB">
              <w:rPr>
                <w:rStyle w:val="Strong"/>
                <w:b w:val="0"/>
                <w:szCs w:val="20"/>
              </w:rPr>
              <w:t>,</w:t>
            </w:r>
            <w:r w:rsidRPr="00F76C4B">
              <w:rPr>
                <w:rStyle w:val="Strong"/>
                <w:b w:val="0"/>
                <w:szCs w:val="20"/>
              </w:rPr>
              <w:t xml:space="preserve"> waarbij niet voldaan wordt aan de met BBT geassocieerde emissieniveaus (BBT-GEN)</w:t>
            </w:r>
            <w:r w:rsidR="000B2DDB">
              <w:rPr>
                <w:rStyle w:val="Strong"/>
                <w:b w:val="0"/>
                <w:szCs w:val="20"/>
              </w:rPr>
              <w:t>,</w:t>
            </w:r>
            <w:r w:rsidRPr="00F76C4B">
              <w:rPr>
                <w:rStyle w:val="Strong"/>
                <w:b w:val="0"/>
                <w:szCs w:val="20"/>
              </w:rPr>
              <w:t xml:space="preserve"> bepaald in de door de Europese Commissie </w:t>
            </w:r>
            <w:r>
              <w:rPr>
                <w:rStyle w:val="Strong"/>
                <w:b w:val="0"/>
                <w:szCs w:val="20"/>
              </w:rPr>
              <w:t>aangenomen BBT-conclusies</w:t>
            </w:r>
          </w:p>
          <w:p w14:paraId="22103E68" w14:textId="4ECEEEBF" w:rsidR="000C3DAC" w:rsidRPr="007C0285" w:rsidRDefault="00336DCD" w:rsidP="00B515E7">
            <w:pPr>
              <w:rPr>
                <w:szCs w:val="20"/>
              </w:rPr>
            </w:pPr>
            <w:r w:rsidRPr="00B515E7">
              <w:rPr>
                <w:i/>
                <w:color w:val="000000"/>
                <w:szCs w:val="20"/>
              </w:rPr>
              <w:t xml:space="preserve">Vul addendum </w:t>
            </w:r>
            <w:r w:rsidR="00B515E7">
              <w:rPr>
                <w:i/>
                <w:color w:val="000000"/>
                <w:szCs w:val="20"/>
              </w:rPr>
              <w:t xml:space="preserve">Q6 </w:t>
            </w:r>
            <w:r w:rsidRPr="00B515E7">
              <w:rPr>
                <w:i/>
                <w:color w:val="000000"/>
                <w:szCs w:val="20"/>
              </w:rPr>
              <w:t xml:space="preserve">in en voeg het als bijlage </w:t>
            </w:r>
            <w:r w:rsidR="00B515E7">
              <w:rPr>
                <w:i/>
                <w:color w:val="000000"/>
                <w:szCs w:val="20"/>
              </w:rPr>
              <w:t>Q6</w:t>
            </w:r>
            <w:r w:rsidRPr="00B515E7">
              <w:rPr>
                <w:i/>
                <w:color w:val="000000"/>
                <w:szCs w:val="20"/>
              </w:rPr>
              <w:t xml:space="preserve"> bij dit formulier.</w:t>
            </w:r>
          </w:p>
        </w:tc>
      </w:tr>
      <w:tr w:rsidR="00FA0286" w:rsidRPr="003D114E" w14:paraId="4C71ECA6" w14:textId="77777777" w:rsidTr="000A7394">
        <w:trPr>
          <w:gridAfter w:val="1"/>
          <w:wAfter w:w="23" w:type="dxa"/>
          <w:trHeight w:hRule="exact" w:val="340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A321" w14:textId="77777777" w:rsidR="00FA0286" w:rsidRPr="00BA7AB0" w:rsidRDefault="00FA0286" w:rsidP="00FA0286">
            <w:pPr>
              <w:pStyle w:val="leeg"/>
              <w:rPr>
                <w:color w:val="auto"/>
              </w:rPr>
            </w:pPr>
          </w:p>
        </w:tc>
      </w:tr>
      <w:tr w:rsidR="00FA0286" w:rsidRPr="003D114E" w14:paraId="5B1C2DB8" w14:textId="77777777" w:rsidTr="000A7394">
        <w:trPr>
          <w:gridAfter w:val="1"/>
          <w:wAfter w:w="2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9076F8" w14:textId="77777777" w:rsidR="00FA0286" w:rsidRPr="003D114E" w:rsidRDefault="00FA0286" w:rsidP="00FA0286">
            <w:pPr>
              <w:pStyle w:val="leeg"/>
            </w:pP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30D9B1" w14:textId="05DAD0EA" w:rsidR="00FA0286" w:rsidRPr="003D114E" w:rsidRDefault="00D621DD" w:rsidP="0093403C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A0286">
              <w:rPr>
                <w:rFonts w:cs="Calibri"/>
              </w:rPr>
              <w:t>. U dient een verzoek tot bijstelling van de bijzondere</w:t>
            </w:r>
            <w:r w:rsidR="0093403C">
              <w:rPr>
                <w:rFonts w:cs="Calibri"/>
              </w:rPr>
              <w:t xml:space="preserve"> milieuvoorwaarden in voor een</w:t>
            </w:r>
          </w:p>
        </w:tc>
      </w:tr>
      <w:tr w:rsidR="00FA0286" w:rsidRPr="003D114E" w14:paraId="5D67613A" w14:textId="4F5DB334" w:rsidTr="000A7394">
        <w:trPr>
          <w:gridAfter w:val="1"/>
          <w:wAfter w:w="2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12E48D" w14:textId="764C43FB" w:rsidR="00FA0286" w:rsidRPr="003D114E" w:rsidRDefault="00FA0286" w:rsidP="00FA0286">
            <w:pPr>
              <w:pStyle w:val="leeg"/>
            </w:pP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D6E6F6" w14:textId="368D5276" w:rsidR="00FA0286" w:rsidRPr="003D114E" w:rsidRDefault="0093403C" w:rsidP="00B515E7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ingedeelde inrichting of activiteit waarvan u niet de exploitant bent</w:t>
            </w:r>
          </w:p>
        </w:tc>
      </w:tr>
      <w:tr w:rsidR="00FA0286" w:rsidRPr="003D114E" w14:paraId="306BB799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E38E" w14:textId="77777777" w:rsidR="00FA0286" w:rsidRPr="003D114E" w:rsidRDefault="00FA0286" w:rsidP="00FA0286">
            <w:pPr>
              <w:rPr>
                <w:b/>
                <w:color w:val="FFFFFF"/>
              </w:rPr>
            </w:pPr>
          </w:p>
        </w:tc>
      </w:tr>
      <w:tr w:rsidR="000C3DAC" w:rsidRPr="003D114E" w14:paraId="237E21A9" w14:textId="77777777" w:rsidTr="000A739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7FEE" w14:textId="4328FE9E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0C3DAC" w:rsidRPr="003D114E">
              <w:t>1</w:t>
            </w:r>
          </w:p>
        </w:tc>
        <w:tc>
          <w:tcPr>
            <w:tcW w:w="9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BCBA" w14:textId="77777777" w:rsidR="000C3DAC" w:rsidRPr="00FF630A" w:rsidRDefault="000C3DAC" w:rsidP="000C3DAC">
            <w:pPr>
              <w:pStyle w:val="Vraag"/>
            </w:pPr>
            <w:r>
              <w:t>Kruis aan wat van toepassing is.</w:t>
            </w:r>
          </w:p>
        </w:tc>
      </w:tr>
      <w:tr w:rsidR="000C3DAC" w:rsidRPr="003D114E" w14:paraId="4AE12288" w14:textId="77777777" w:rsidTr="000A7394">
        <w:trPr>
          <w:gridAfter w:val="1"/>
          <w:wAfter w:w="15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0E10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4219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7B18" w14:textId="691ED73A" w:rsidR="000C3DAC" w:rsidRPr="003D114E" w:rsidRDefault="000C3DAC" w:rsidP="000C3DAC">
            <w:r>
              <w:t xml:space="preserve">De verzoeker is een natuurlijk persoon. </w:t>
            </w:r>
            <w:r w:rsidRPr="00EB3B83">
              <w:rPr>
                <w:i/>
              </w:rPr>
              <w:t xml:space="preserve">Ga naar vraag </w:t>
            </w:r>
            <w:r w:rsidR="00D621DD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EB3B83">
              <w:rPr>
                <w:i/>
              </w:rPr>
              <w:t>.</w:t>
            </w:r>
          </w:p>
        </w:tc>
      </w:tr>
      <w:tr w:rsidR="000C3DAC" w:rsidRPr="003D114E" w14:paraId="0E2C2D3F" w14:textId="77777777" w:rsidTr="000A7394">
        <w:trPr>
          <w:gridAfter w:val="1"/>
          <w:wAfter w:w="15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9AF1" w14:textId="77777777" w:rsidR="000C3DAC" w:rsidRPr="00463023" w:rsidRDefault="000C3DAC" w:rsidP="000C3DAC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D9BB" w14:textId="77777777" w:rsidR="000C3DAC" w:rsidRPr="001D4C9A" w:rsidRDefault="000C3DAC" w:rsidP="000C3D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AE08" w14:textId="5FB4FC2C" w:rsidR="000C3DAC" w:rsidRPr="003D114E" w:rsidRDefault="000C3DAC" w:rsidP="000C3DAC">
            <w:r>
              <w:t xml:space="preserve">De verzoeker is een rechtspersoon. </w:t>
            </w:r>
            <w:r w:rsidRPr="00EB3B83">
              <w:rPr>
                <w:i/>
              </w:rPr>
              <w:t xml:space="preserve">Ga naar vraag </w:t>
            </w:r>
            <w:r w:rsidR="00D621DD">
              <w:rPr>
                <w:i/>
              </w:rPr>
              <w:t>3.</w:t>
            </w:r>
            <w:r>
              <w:rPr>
                <w:i/>
              </w:rPr>
              <w:t>3</w:t>
            </w:r>
            <w:r w:rsidRPr="00EB3B83">
              <w:rPr>
                <w:i/>
              </w:rPr>
              <w:t>.</w:t>
            </w:r>
          </w:p>
        </w:tc>
      </w:tr>
      <w:tr w:rsidR="000C3DAC" w:rsidRPr="003D114E" w14:paraId="0A6C4139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02D" w14:textId="77777777" w:rsidR="000C3DAC" w:rsidRPr="004D213B" w:rsidRDefault="000C3DAC" w:rsidP="000C3DAC">
            <w:pPr>
              <w:pStyle w:val="leeg"/>
            </w:pPr>
          </w:p>
        </w:tc>
      </w:tr>
      <w:tr w:rsidR="000C3DAC" w:rsidRPr="003D114E" w14:paraId="6EFC93FA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4F3B" w14:textId="6511A3B5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0C3DAC">
              <w:t>2</w:t>
            </w: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8670" w14:textId="59A56EBD" w:rsidR="000C3DAC" w:rsidRDefault="000C3DAC" w:rsidP="000C3DAC">
            <w:pPr>
              <w:pStyle w:val="Vraag"/>
            </w:pPr>
            <w:r w:rsidRPr="00FF630A">
              <w:t>V</w:t>
            </w:r>
            <w:r>
              <w:t>ul de gegevens in van de verzoeker.</w:t>
            </w:r>
          </w:p>
          <w:p w14:paraId="46596821" w14:textId="019F3125" w:rsidR="000C3DAC" w:rsidRPr="00872B4E" w:rsidRDefault="000C3DAC" w:rsidP="000C3DA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de verzoeker geen rijksregisternummer heeft, hoeft u het rijksregisternummer niet in te vullen. Als u deze vraag bean</w:t>
            </w:r>
            <w:r w:rsidR="00D621DD">
              <w:rPr>
                <w:b w:val="0"/>
                <w:i/>
              </w:rPr>
              <w:t>twoord hebt, gaat u naar vraag 3.</w:t>
            </w:r>
            <w:r>
              <w:rPr>
                <w:b w:val="0"/>
                <w:i/>
              </w:rPr>
              <w:t>5.</w:t>
            </w:r>
          </w:p>
        </w:tc>
      </w:tr>
      <w:tr w:rsidR="000C3DAC" w:rsidRPr="003D114E" w14:paraId="6106EB03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BD6D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F61C" w14:textId="77777777" w:rsidR="000C3DAC" w:rsidRPr="003D114E" w:rsidRDefault="000C3DAC" w:rsidP="000C3DAC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5F39" w14:textId="77777777" w:rsidR="000C3DAC" w:rsidRPr="00A26786" w:rsidRDefault="000C3DAC" w:rsidP="000C3DAC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D963" w14:textId="77777777" w:rsidR="000C3DAC" w:rsidRPr="003D114E" w:rsidRDefault="000C3DAC" w:rsidP="000C3DAC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6FF9" w14:textId="77777777" w:rsidR="000C3DAC" w:rsidRPr="00A26786" w:rsidRDefault="000C3DAC" w:rsidP="000C3DAC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8875" w14:textId="77777777" w:rsidR="000C3DAC" w:rsidRPr="003D114E" w:rsidRDefault="000C3DAC" w:rsidP="000C3DAC">
            <w:r>
              <w:t>mevrouw</w:t>
            </w:r>
          </w:p>
        </w:tc>
      </w:tr>
      <w:tr w:rsidR="000C3DAC" w:rsidRPr="003D114E" w14:paraId="168405A1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AB54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9C2C" w14:textId="77777777" w:rsidR="000C3DAC" w:rsidRPr="003D114E" w:rsidRDefault="000C3DAC" w:rsidP="000C3DAC">
            <w:pPr>
              <w:jc w:val="right"/>
            </w:pPr>
            <w:r>
              <w:t>voornaam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AF19D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77E9528B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B30C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D117" w14:textId="77777777" w:rsidR="000C3DAC" w:rsidRPr="003D114E" w:rsidRDefault="000C3DAC" w:rsidP="000C3DAC">
            <w:pPr>
              <w:jc w:val="right"/>
            </w:pPr>
            <w:r>
              <w:t>achternaam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73140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09D77283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86B9" w14:textId="506C8DF8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D3429" w14:textId="77777777" w:rsidR="000C3DAC" w:rsidRPr="003D114E" w:rsidRDefault="000C3DAC" w:rsidP="000C3DAC">
            <w:pPr>
              <w:jc w:val="right"/>
              <w:rPr>
                <w:rStyle w:val="Strong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96D147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53E7561A" w14:textId="77777777" w:rsidR="000C3DAC" w:rsidRPr="003D114E" w:rsidRDefault="000C3DAC" w:rsidP="000C3DAC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DEFDF5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C18A07" w14:textId="77777777" w:rsidR="000C3DAC" w:rsidRPr="003D114E" w:rsidRDefault="000C3DAC" w:rsidP="000C3DAC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D90948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5E7B8" w14:textId="77777777" w:rsidR="000C3DAC" w:rsidRPr="003D114E" w:rsidRDefault="000C3DAC" w:rsidP="000C3DAC">
            <w:pPr>
              <w:pStyle w:val="leeg"/>
              <w:jc w:val="left"/>
            </w:pPr>
          </w:p>
        </w:tc>
      </w:tr>
      <w:tr w:rsidR="000C3DAC" w:rsidRPr="003D114E" w14:paraId="18B08D02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B806" w14:textId="77777777" w:rsidR="000C3DAC" w:rsidRPr="004D213B" w:rsidRDefault="000C3DAC" w:rsidP="000C3DAC">
            <w:pPr>
              <w:pStyle w:val="leeg"/>
            </w:pPr>
          </w:p>
        </w:tc>
      </w:tr>
      <w:tr w:rsidR="000C3DAC" w:rsidRPr="003D114E" w14:paraId="026EC28B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3C80" w14:textId="7F85C6B1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0C3DAC">
              <w:t>3</w:t>
            </w: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CBDF" w14:textId="3DDF0DCD" w:rsidR="000C3DAC" w:rsidRDefault="000C3DAC" w:rsidP="000C3DAC">
            <w:pPr>
              <w:pStyle w:val="Vraag"/>
            </w:pPr>
            <w:r w:rsidRPr="00FF630A">
              <w:t>V</w:t>
            </w:r>
            <w:r>
              <w:t>ul de gegevens in van de verzoeker.</w:t>
            </w:r>
          </w:p>
          <w:p w14:paraId="6BB10DE4" w14:textId="621CF2B8" w:rsidR="000C3DAC" w:rsidRPr="00FF630A" w:rsidRDefault="000C3DAC" w:rsidP="000C3DAC">
            <w:pPr>
              <w:pStyle w:val="Vraag"/>
            </w:pPr>
            <w:r>
              <w:rPr>
                <w:b w:val="0"/>
                <w:i/>
              </w:rPr>
              <w:t>Als de verzoeker een buitenlandse onderneming of een onderneming in oprichting is, hoeft u het ondernemingsnummer niet in te vullen.</w:t>
            </w:r>
          </w:p>
        </w:tc>
      </w:tr>
      <w:tr w:rsidR="000C3DAC" w:rsidRPr="003D114E" w14:paraId="7038FB74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F262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9A08" w14:textId="77777777" w:rsidR="000C3DAC" w:rsidRPr="003D114E" w:rsidRDefault="000C3DAC" w:rsidP="000C3DAC">
            <w:pPr>
              <w:jc w:val="right"/>
            </w:pPr>
            <w:r>
              <w:t>naam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5FC33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441096E7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838E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C682" w14:textId="77777777" w:rsidR="000C3DAC" w:rsidRPr="003D114E" w:rsidRDefault="000C3DAC" w:rsidP="000C3DAC">
            <w:pPr>
              <w:jc w:val="right"/>
            </w:pPr>
            <w:r>
              <w:t>rechtsvorm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E66F4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152E5FB4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9E3EC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C3EE" w14:textId="77777777" w:rsidR="000C3DAC" w:rsidRPr="003D114E" w:rsidRDefault="000C3DAC" w:rsidP="000C3DAC">
            <w:pPr>
              <w:jc w:val="right"/>
              <w:rPr>
                <w:rStyle w:val="Strong"/>
                <w:b w:val="0"/>
              </w:rPr>
            </w:pPr>
            <w:r w:rsidRPr="003D114E">
              <w:t>ondernemingsnummer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4E4A37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14:paraId="2D820822" w14:textId="77777777" w:rsidR="000C3DAC" w:rsidRPr="003D114E" w:rsidRDefault="000C3DAC" w:rsidP="000C3DAC">
            <w:pPr>
              <w:jc w:val="center"/>
            </w:pPr>
            <w:r w:rsidRPr="003D114E">
              <w:t>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7EC642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88BDDF" w14:textId="77777777" w:rsidR="000C3DAC" w:rsidRPr="003D114E" w:rsidRDefault="000C3DAC" w:rsidP="000C3DAC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E9036D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709F" w14:textId="77777777" w:rsidR="000C3DAC" w:rsidRPr="003D114E" w:rsidRDefault="000C3DAC" w:rsidP="000C3DAC">
            <w:pPr>
              <w:pStyle w:val="leeg"/>
              <w:jc w:val="left"/>
            </w:pPr>
          </w:p>
        </w:tc>
      </w:tr>
      <w:tr w:rsidR="000C3DAC" w:rsidRPr="003D114E" w14:paraId="19F051BB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2AFF" w14:textId="77777777" w:rsidR="000C3DAC" w:rsidRPr="004D213B" w:rsidRDefault="000C3DAC" w:rsidP="000C3DAC">
            <w:pPr>
              <w:pStyle w:val="leeg"/>
            </w:pPr>
          </w:p>
        </w:tc>
      </w:tr>
      <w:tr w:rsidR="000C3DAC" w:rsidRPr="003D114E" w14:paraId="38AE509C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2549" w14:textId="72209B6B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0C3DAC">
              <w:t>4</w:t>
            </w: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3DC2" w14:textId="77777777" w:rsidR="000C3DAC" w:rsidRDefault="000C3DAC" w:rsidP="000C3DAC">
            <w:pPr>
              <w:pStyle w:val="Vraag"/>
            </w:pPr>
            <w:r w:rsidRPr="00FF630A">
              <w:t>V</w:t>
            </w:r>
            <w:r>
              <w:t>ul de gegevens in van de persoon die voor de rechtspersoon optreedt.</w:t>
            </w:r>
          </w:p>
          <w:p w14:paraId="29E105F5" w14:textId="77777777" w:rsidR="000C3DAC" w:rsidRPr="00FF630A" w:rsidRDefault="000C3DAC" w:rsidP="000C3DAC">
            <w:pPr>
              <w:pStyle w:val="Vraag"/>
            </w:pPr>
            <w:r>
              <w:rPr>
                <w:b w:val="0"/>
                <w:i/>
              </w:rPr>
              <w:t>Als de persoon die voor de rechtspersoon optreedt geen rijksregisternummer heeft, hoeft u het rijksregisternummer niet in te vullen.</w:t>
            </w:r>
          </w:p>
        </w:tc>
      </w:tr>
      <w:tr w:rsidR="000C3DAC" w:rsidRPr="003D114E" w14:paraId="52A100B4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4AE3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B49E" w14:textId="77777777" w:rsidR="000C3DAC" w:rsidRPr="003D114E" w:rsidRDefault="000C3DAC" w:rsidP="000C3DAC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D62E" w14:textId="77777777" w:rsidR="000C3DAC" w:rsidRPr="00A26786" w:rsidRDefault="000C3DAC" w:rsidP="000C3DAC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E992D" w14:textId="77777777" w:rsidR="000C3DAC" w:rsidRPr="003D114E" w:rsidRDefault="000C3DAC" w:rsidP="000C3DAC">
            <w: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0D91" w14:textId="77777777" w:rsidR="000C3DAC" w:rsidRPr="00A26786" w:rsidRDefault="000C3DAC" w:rsidP="000C3DAC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3283">
              <w:fldChar w:fldCharType="separate"/>
            </w:r>
            <w:r w:rsidRPr="00A26786"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52B0" w14:textId="77777777" w:rsidR="000C3DAC" w:rsidRPr="003D114E" w:rsidRDefault="000C3DAC" w:rsidP="000C3DAC">
            <w:r>
              <w:t>mevrouw</w:t>
            </w:r>
          </w:p>
        </w:tc>
      </w:tr>
      <w:tr w:rsidR="000C3DAC" w:rsidRPr="003D114E" w14:paraId="52EAF708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E045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799B" w14:textId="77777777" w:rsidR="000C3DAC" w:rsidRPr="003D114E" w:rsidRDefault="000C3DAC" w:rsidP="000C3DAC">
            <w:pPr>
              <w:jc w:val="right"/>
            </w:pPr>
            <w:r>
              <w:t>voornaam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1EE2D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42CC3EDE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E113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5058" w14:textId="77777777" w:rsidR="000C3DAC" w:rsidRPr="003D114E" w:rsidRDefault="000C3DAC" w:rsidP="000C3DAC">
            <w:pPr>
              <w:jc w:val="right"/>
            </w:pPr>
            <w:r>
              <w:t>achternaam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D33E3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7F775BDF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955A" w14:textId="1E4EE2FF" w:rsidR="000C3DAC" w:rsidRPr="004C6E93" w:rsidRDefault="000C3DAC" w:rsidP="000C3DA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7B35" w14:textId="77777777" w:rsidR="000C3DAC" w:rsidRPr="003D114E" w:rsidRDefault="000C3DAC" w:rsidP="000C3DAC">
            <w:pPr>
              <w:jc w:val="right"/>
              <w:rPr>
                <w:rStyle w:val="Strong"/>
                <w:b w:val="0"/>
              </w:rPr>
            </w:pPr>
            <w:r w:rsidRPr="003D114E">
              <w:t>rijksregisternummer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AD6E1A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E65D115" w14:textId="77777777" w:rsidR="000C3DAC" w:rsidRPr="003D114E" w:rsidRDefault="000C3DAC" w:rsidP="000C3DAC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12F336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093DA0" w14:textId="77777777" w:rsidR="000C3DAC" w:rsidRPr="003D114E" w:rsidRDefault="000C3DAC" w:rsidP="000C3DAC">
            <w:pPr>
              <w:pStyle w:val="leeg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8E0941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5CC31" w14:textId="77777777" w:rsidR="000C3DAC" w:rsidRPr="003D114E" w:rsidRDefault="000C3DAC" w:rsidP="000C3DAC">
            <w:pPr>
              <w:pStyle w:val="leeg"/>
              <w:jc w:val="left"/>
            </w:pPr>
          </w:p>
        </w:tc>
      </w:tr>
      <w:tr w:rsidR="000C3DAC" w:rsidRPr="003D114E" w14:paraId="78712DDD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85AE" w14:textId="77777777" w:rsidR="000C3DAC" w:rsidRPr="004D213B" w:rsidRDefault="000C3DAC" w:rsidP="000C3DAC">
            <w:pPr>
              <w:pStyle w:val="leeg"/>
            </w:pPr>
          </w:p>
        </w:tc>
      </w:tr>
      <w:tr w:rsidR="000C3DAC" w:rsidRPr="003D114E" w14:paraId="49B64E64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6655" w14:textId="17C0F9A7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3.</w:t>
            </w:r>
            <w:r w:rsidR="000C3DAC">
              <w:t>5</w:t>
            </w: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ADCD" w14:textId="3BDF4ACB" w:rsidR="0051305F" w:rsidRPr="00FF630A" w:rsidRDefault="000C3DAC" w:rsidP="0036427F">
            <w:pPr>
              <w:pStyle w:val="Vraag"/>
            </w:pPr>
            <w:r w:rsidRPr="00FF630A">
              <w:t>V</w:t>
            </w:r>
            <w:r>
              <w:t>ul de contactgegevens in van de verzoeker.</w:t>
            </w:r>
          </w:p>
        </w:tc>
      </w:tr>
      <w:tr w:rsidR="000C3DAC" w:rsidRPr="003D114E" w14:paraId="3B744C92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36A8" w14:textId="77777777" w:rsidR="000C3DAC" w:rsidRPr="004C6E93" w:rsidRDefault="000C3DAC" w:rsidP="000C3DAC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AD30" w14:textId="77777777" w:rsidR="000C3DAC" w:rsidRPr="003D114E" w:rsidRDefault="000C3DAC" w:rsidP="00D621DD">
            <w:pPr>
              <w:jc w:val="right"/>
            </w:pPr>
            <w:r>
              <w:t>straat en nummer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3E27A" w14:textId="77777777" w:rsidR="000C3DAC" w:rsidRPr="003D114E" w:rsidRDefault="000C3DAC" w:rsidP="00D62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0BA628FC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463E" w14:textId="77777777" w:rsidR="000C3DAC" w:rsidRPr="004C6E93" w:rsidRDefault="000C3DAC" w:rsidP="000C3DAC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41F" w14:textId="77777777" w:rsidR="000C3DAC" w:rsidRPr="003D114E" w:rsidRDefault="000C3DAC" w:rsidP="00D621DD">
            <w:pPr>
              <w:jc w:val="right"/>
            </w:pPr>
            <w:r>
              <w:t>postnummer en gemeente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60CCF" w14:textId="77777777" w:rsidR="000C3DAC" w:rsidRPr="003D114E" w:rsidRDefault="000C3DAC" w:rsidP="00D62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1DA0D370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FF7A" w14:textId="77777777" w:rsidR="000C3DAC" w:rsidRPr="004C6E93" w:rsidRDefault="000C3DAC" w:rsidP="000C3DAC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9A14" w14:textId="77777777" w:rsidR="000C3DAC" w:rsidRPr="003D114E" w:rsidRDefault="000C3DAC" w:rsidP="00D621DD">
            <w:pPr>
              <w:jc w:val="right"/>
            </w:pPr>
            <w:r>
              <w:t>land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2B1ED" w14:textId="77777777" w:rsidR="000C3DAC" w:rsidRPr="003D114E" w:rsidRDefault="000C3DAC" w:rsidP="00D62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0B834BAF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34FF" w14:textId="77777777" w:rsidR="000C3DAC" w:rsidRPr="004C6E93" w:rsidRDefault="000C3DAC" w:rsidP="000C3DAC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F526" w14:textId="77777777" w:rsidR="000C3DAC" w:rsidRPr="003D114E" w:rsidRDefault="000C3DAC" w:rsidP="00D621DD">
            <w:pPr>
              <w:jc w:val="right"/>
            </w:pPr>
            <w:r>
              <w:t>telefoon- of gsm-nummer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E9CD5" w14:textId="77777777" w:rsidR="000C3DAC" w:rsidRPr="003D114E" w:rsidRDefault="000C3DAC" w:rsidP="00D62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12A2D7D6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23CF" w14:textId="77777777" w:rsidR="000C3DAC" w:rsidRPr="004C6E93" w:rsidRDefault="000C3DAC" w:rsidP="000C3DAC">
            <w:pPr>
              <w:pStyle w:val="leeg"/>
              <w:jc w:val="center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9A20" w14:textId="77777777" w:rsidR="000C3DAC" w:rsidRPr="003D114E" w:rsidRDefault="000C3DAC" w:rsidP="00D621DD">
            <w:pPr>
              <w:jc w:val="right"/>
            </w:pPr>
            <w:r>
              <w:t>e-mailadres</w:t>
            </w: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A7838" w14:textId="77777777" w:rsidR="000C3DAC" w:rsidRPr="003D114E" w:rsidRDefault="000C3DAC" w:rsidP="00D62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65EBE245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330B" w14:textId="77777777" w:rsidR="000C3DAC" w:rsidRPr="004D213B" w:rsidRDefault="000C3DAC" w:rsidP="000C3DAC">
            <w:pPr>
              <w:pStyle w:val="leeg"/>
            </w:pPr>
          </w:p>
        </w:tc>
      </w:tr>
      <w:tr w:rsidR="000C3DAC" w:rsidRPr="003D114E" w14:paraId="402E3191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2EC6" w14:textId="7A0B69F5" w:rsidR="000C3DAC" w:rsidRPr="003D114E" w:rsidRDefault="00D621DD" w:rsidP="000C3D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</w:t>
            </w:r>
            <w:r w:rsidR="000C3DAC">
              <w:t>6</w:t>
            </w:r>
          </w:p>
        </w:tc>
        <w:tc>
          <w:tcPr>
            <w:tcW w:w="98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2CC8" w14:textId="77777777" w:rsidR="000C3DAC" w:rsidRPr="00232277" w:rsidRDefault="000C3DAC" w:rsidP="000C3DAC">
            <w:pPr>
              <w:pStyle w:val="Vraag"/>
            </w:pPr>
            <w:r>
              <w:t>Waar ligt de ingedeelde inrichting of activiteit, of waar is ze gepland?</w:t>
            </w:r>
          </w:p>
          <w:p w14:paraId="40FCE01B" w14:textId="06955B1C" w:rsidR="000C3DAC" w:rsidRPr="00B90884" w:rsidRDefault="000C3DAC" w:rsidP="000C3DAC">
            <w:pPr>
              <w:pStyle w:val="Aanwijzing"/>
              <w:rPr>
                <w:rStyle w:val="Strong"/>
                <w:b w:val="0"/>
              </w:rPr>
            </w:pPr>
            <w:r>
              <w:t xml:space="preserve">Als de ingedeelde inrichting of activiteit geen adres heeft, beschrijft u de ligging in een document dat u als bijlage </w:t>
            </w:r>
            <w:r w:rsidR="004231BC">
              <w:t>C2</w:t>
            </w:r>
            <w:r>
              <w:t xml:space="preserve"> bij dit formulier voegt. Het </w:t>
            </w:r>
            <w:r w:rsidRPr="00B42D77">
              <w:rPr>
                <w:i w:val="0"/>
              </w:rPr>
              <w:t>inrichtingsnummer</w:t>
            </w:r>
            <w:r>
              <w:t xml:space="preserve"> hoeft u alleen in te vullen als de ingedeelde inrichting of activiteit al over een inrichtingsnummer beschikt.</w:t>
            </w:r>
          </w:p>
        </w:tc>
      </w:tr>
      <w:tr w:rsidR="000C3DAC" w:rsidRPr="003D114E" w14:paraId="4B7F7E54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65A3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EF84" w14:textId="77777777" w:rsidR="000C3DAC" w:rsidRPr="003D114E" w:rsidRDefault="000C3DAC" w:rsidP="000C3DAC">
            <w:pPr>
              <w:jc w:val="right"/>
            </w:pPr>
            <w:r>
              <w:t>straat en nummer</w:t>
            </w:r>
          </w:p>
        </w:tc>
        <w:tc>
          <w:tcPr>
            <w:tcW w:w="756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C517F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28B01FF3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4CD5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6BEF" w14:textId="77777777" w:rsidR="000C3DAC" w:rsidRPr="003D114E" w:rsidRDefault="000C3DAC" w:rsidP="000C3DAC">
            <w:pPr>
              <w:jc w:val="right"/>
            </w:pPr>
            <w:r>
              <w:t>postnummer en gemeente</w:t>
            </w:r>
          </w:p>
        </w:tc>
        <w:tc>
          <w:tcPr>
            <w:tcW w:w="756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780AC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AC" w:rsidRPr="003D114E" w14:paraId="0FDBE29E" w14:textId="77777777" w:rsidTr="000A7394">
        <w:trPr>
          <w:gridAfter w:val="1"/>
          <w:wAfter w:w="2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8279" w14:textId="77777777" w:rsidR="000C3DAC" w:rsidRPr="004C6E93" w:rsidRDefault="000C3DAC" w:rsidP="000C3DAC">
            <w:pPr>
              <w:pStyle w:val="leeg"/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2396" w14:textId="77777777" w:rsidR="000C3DAC" w:rsidRPr="003D114E" w:rsidRDefault="000C3DAC" w:rsidP="000C3DAC">
            <w:pPr>
              <w:jc w:val="right"/>
            </w:pPr>
            <w:r>
              <w:t>inrichtingsnummer</w:t>
            </w:r>
          </w:p>
        </w:tc>
        <w:tc>
          <w:tcPr>
            <w:tcW w:w="756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CA2435" w14:textId="77777777" w:rsidR="000C3DAC" w:rsidRPr="003D114E" w:rsidRDefault="000C3DAC" w:rsidP="000C3D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781" w:rsidRPr="003D114E" w14:paraId="44387AB2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E2D9" w14:textId="77777777" w:rsidR="00042781" w:rsidRPr="003D114E" w:rsidRDefault="00042781" w:rsidP="001D434E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042781" w:rsidRPr="003D114E" w14:paraId="285E6C70" w14:textId="77777777" w:rsidTr="000A7394">
        <w:trPr>
          <w:gridAfter w:val="2"/>
          <w:wAfter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CCAA" w14:textId="75807B23" w:rsidR="00042781" w:rsidRPr="003D114E" w:rsidRDefault="00D621DD" w:rsidP="001D43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3.7</w:t>
            </w:r>
          </w:p>
        </w:tc>
        <w:tc>
          <w:tcPr>
            <w:tcW w:w="98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72F9" w14:textId="1205D4E6" w:rsidR="00042781" w:rsidRPr="003D114E" w:rsidRDefault="00042781" w:rsidP="00A95922">
            <w:pPr>
              <w:pStyle w:val="Aanwijzing"/>
              <w:rPr>
                <w:rStyle w:val="Emphasis"/>
              </w:rPr>
            </w:pPr>
            <w:r>
              <w:rPr>
                <w:color w:val="auto"/>
              </w:rPr>
              <w:t xml:space="preserve">Geef </w:t>
            </w:r>
            <w:r w:rsidR="00D621DD">
              <w:rPr>
                <w:color w:val="auto"/>
              </w:rPr>
              <w:t xml:space="preserve">een </w:t>
            </w:r>
            <w:r>
              <w:rPr>
                <w:color w:val="auto"/>
              </w:rPr>
              <w:t>omschrijving van de gevraagde bijst</w:t>
            </w:r>
            <w:r w:rsidR="00D621DD">
              <w:rPr>
                <w:color w:val="auto"/>
              </w:rPr>
              <w:t xml:space="preserve">elling van de milieuvoorwaarden in een document dat u als bijlage </w:t>
            </w:r>
            <w:r w:rsidR="00A95922">
              <w:rPr>
                <w:color w:val="auto"/>
              </w:rPr>
              <w:t>Q7</w:t>
            </w:r>
            <w:r w:rsidR="00D621DD">
              <w:rPr>
                <w:color w:val="auto"/>
              </w:rPr>
              <w:t xml:space="preserve"> bij dit formulier voegt.</w:t>
            </w:r>
            <w:r>
              <w:rPr>
                <w:color w:val="auto"/>
              </w:rPr>
              <w:t xml:space="preserve"> </w:t>
            </w:r>
          </w:p>
        </w:tc>
      </w:tr>
      <w:tr w:rsidR="000C3DAC" w:rsidRPr="003D114E" w14:paraId="4700DF94" w14:textId="77777777" w:rsidTr="000A7394">
        <w:trPr>
          <w:gridAfter w:val="1"/>
          <w:wAfter w:w="23" w:type="dxa"/>
          <w:trHeight w:hRule="exact" w:val="113"/>
        </w:trPr>
        <w:tc>
          <w:tcPr>
            <w:tcW w:w="102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8751" w14:textId="77777777" w:rsidR="000C3DAC" w:rsidRPr="003D114E" w:rsidRDefault="000C3DAC" w:rsidP="000C3DAC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042781" w:rsidRPr="003D114E" w14:paraId="13A4870C" w14:textId="77777777" w:rsidTr="000A7394">
        <w:trPr>
          <w:gridAfter w:val="2"/>
          <w:wAfter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2669" w14:textId="2B168596" w:rsidR="00042781" w:rsidRPr="003D114E" w:rsidRDefault="00DF0FB2" w:rsidP="0004278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3.8</w:t>
            </w:r>
          </w:p>
        </w:tc>
        <w:tc>
          <w:tcPr>
            <w:tcW w:w="98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7469" w14:textId="0B25309D" w:rsidR="00042781" w:rsidRPr="00042781" w:rsidRDefault="00042781" w:rsidP="00042781">
            <w:pPr>
              <w:ind w:left="29"/>
              <w:jc w:val="both"/>
              <w:rPr>
                <w:rStyle w:val="Strong"/>
                <w:b w:val="0"/>
                <w:i/>
                <w:szCs w:val="20"/>
              </w:rPr>
            </w:pPr>
            <w:r w:rsidRPr="00042781">
              <w:rPr>
                <w:i/>
                <w:color w:val="auto"/>
                <w:szCs w:val="20"/>
              </w:rPr>
              <w:t>Geef een omschrijving van de redenen voor de gevraagde bijst</w:t>
            </w:r>
            <w:r w:rsidR="00DF0FB2">
              <w:rPr>
                <w:i/>
                <w:color w:val="auto"/>
                <w:szCs w:val="20"/>
              </w:rPr>
              <w:t>elling van de milieuvoorwaarden in een document dat</w:t>
            </w:r>
            <w:r w:rsidR="004E1F11">
              <w:rPr>
                <w:i/>
                <w:color w:val="auto"/>
                <w:szCs w:val="20"/>
              </w:rPr>
              <w:t xml:space="preserve"> u</w:t>
            </w:r>
            <w:r w:rsidR="00DF0FB2">
              <w:rPr>
                <w:i/>
                <w:color w:val="auto"/>
                <w:szCs w:val="20"/>
              </w:rPr>
              <w:t xml:space="preserve"> als bijlage </w:t>
            </w:r>
            <w:r w:rsidR="00A95922">
              <w:rPr>
                <w:i/>
                <w:color w:val="auto"/>
                <w:szCs w:val="20"/>
              </w:rPr>
              <w:t>Q8</w:t>
            </w:r>
            <w:r w:rsidR="00DF0FB2">
              <w:rPr>
                <w:i/>
                <w:color w:val="auto"/>
                <w:szCs w:val="20"/>
              </w:rPr>
              <w:t xml:space="preserve"> bij dit formulier voegt.</w:t>
            </w:r>
            <w:r w:rsidRPr="00042781">
              <w:rPr>
                <w:i/>
                <w:color w:val="auto"/>
                <w:szCs w:val="20"/>
              </w:rPr>
              <w:t xml:space="preserve"> </w:t>
            </w:r>
            <w:r w:rsidRPr="00042781">
              <w:rPr>
                <w:rStyle w:val="Strong"/>
                <w:b w:val="0"/>
                <w:i/>
                <w:szCs w:val="20"/>
              </w:rPr>
              <w:t xml:space="preserve">Neem in de motivering minstens </w:t>
            </w:r>
            <w:r w:rsidR="00ED247F">
              <w:rPr>
                <w:rStyle w:val="Strong"/>
                <w:b w:val="0"/>
                <w:i/>
                <w:szCs w:val="20"/>
              </w:rPr>
              <w:t>ee</w:t>
            </w:r>
            <w:r w:rsidR="00ED247F" w:rsidRPr="00042781">
              <w:rPr>
                <w:rStyle w:val="Strong"/>
                <w:b w:val="0"/>
                <w:i/>
                <w:szCs w:val="20"/>
              </w:rPr>
              <w:t xml:space="preserve">n </w:t>
            </w:r>
            <w:r w:rsidRPr="00042781">
              <w:rPr>
                <w:rStyle w:val="Strong"/>
                <w:b w:val="0"/>
                <w:i/>
                <w:szCs w:val="20"/>
              </w:rPr>
              <w:t>van de volgende elementen op:</w:t>
            </w:r>
          </w:p>
          <w:p w14:paraId="71C702C6" w14:textId="0764FF7D" w:rsidR="00042781" w:rsidRPr="00A95922" w:rsidRDefault="00042781" w:rsidP="00A95922">
            <w:pPr>
              <w:pStyle w:val="ListParagraph"/>
              <w:numPr>
                <w:ilvl w:val="0"/>
                <w:numId w:val="6"/>
              </w:numPr>
              <w:ind w:left="170" w:hanging="142"/>
              <w:jc w:val="both"/>
              <w:rPr>
                <w:i/>
                <w:szCs w:val="20"/>
              </w:rPr>
            </w:pPr>
            <w:r w:rsidRPr="00A95922">
              <w:rPr>
                <w:i/>
                <w:szCs w:val="20"/>
              </w:rPr>
              <w:t>een omschrijving van de gevolgen die u door de exploitatie van de ingedeelde inrichting of activiteit ondervindt of waarschijnlijk ondervindt;</w:t>
            </w:r>
          </w:p>
          <w:p w14:paraId="093D66FC" w14:textId="2CC6ABC9" w:rsidR="00042781" w:rsidRPr="003D114E" w:rsidRDefault="00042781" w:rsidP="00A95922">
            <w:pPr>
              <w:pStyle w:val="ListParagraph"/>
              <w:numPr>
                <w:ilvl w:val="0"/>
                <w:numId w:val="6"/>
              </w:numPr>
              <w:ind w:left="170" w:hanging="142"/>
              <w:jc w:val="both"/>
              <w:rPr>
                <w:rStyle w:val="Emphasis"/>
              </w:rPr>
            </w:pPr>
            <w:r w:rsidRPr="00A95922">
              <w:rPr>
                <w:i/>
                <w:szCs w:val="20"/>
              </w:rPr>
              <w:t xml:space="preserve">het belang dat u </w:t>
            </w:r>
            <w:r w:rsidR="00ED247F" w:rsidRPr="00A95922">
              <w:rPr>
                <w:i/>
                <w:szCs w:val="20"/>
              </w:rPr>
              <w:t>h</w:t>
            </w:r>
            <w:r w:rsidR="00ED247F">
              <w:rPr>
                <w:i/>
                <w:szCs w:val="20"/>
              </w:rPr>
              <w:t>eb</w:t>
            </w:r>
            <w:r w:rsidR="00ED247F" w:rsidRPr="00A95922">
              <w:rPr>
                <w:i/>
                <w:szCs w:val="20"/>
              </w:rPr>
              <w:t xml:space="preserve">t </w:t>
            </w:r>
            <w:r w:rsidRPr="00A95922">
              <w:rPr>
                <w:i/>
                <w:szCs w:val="20"/>
              </w:rPr>
              <w:t>bij de besluitvorming over de bijstelling van de bijzondere milieuvoorwaarden.</w:t>
            </w:r>
          </w:p>
        </w:tc>
      </w:tr>
    </w:tbl>
    <w:p w14:paraId="1C267199" w14:textId="77777777" w:rsidR="00FA0286" w:rsidRDefault="00FA0286">
      <w: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7"/>
        <w:gridCol w:w="284"/>
        <w:gridCol w:w="285"/>
        <w:gridCol w:w="283"/>
        <w:gridCol w:w="1781"/>
        <w:gridCol w:w="7246"/>
      </w:tblGrid>
      <w:tr w:rsidR="00FA0286" w:rsidRPr="003D114E" w14:paraId="0D97B5EA" w14:textId="77777777" w:rsidTr="00504751">
        <w:trPr>
          <w:trHeight w:hRule="exact" w:val="34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F16BB" w14:textId="77777777" w:rsidR="00FA0286" w:rsidRPr="00BA7AB0" w:rsidRDefault="00FA0286" w:rsidP="00FA0286">
            <w:pPr>
              <w:pStyle w:val="leeg"/>
              <w:rPr>
                <w:color w:val="auto"/>
              </w:rPr>
            </w:pPr>
          </w:p>
        </w:tc>
      </w:tr>
      <w:tr w:rsidR="00FA0286" w:rsidRPr="003D114E" w14:paraId="77029498" w14:textId="77777777" w:rsidTr="0050475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A8B68" w14:textId="77777777" w:rsidR="00FA0286" w:rsidRPr="003D114E" w:rsidRDefault="00FA0286" w:rsidP="00FA0286">
            <w:pPr>
              <w:pStyle w:val="leeg"/>
            </w:pP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32CD80" w14:textId="443424E6" w:rsidR="00FA0286" w:rsidRPr="003D114E" w:rsidRDefault="00AC5F29" w:rsidP="00A95922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FA0286">
              <w:rPr>
                <w:rFonts w:cs="Calibri"/>
              </w:rPr>
              <w:t xml:space="preserve">. </w:t>
            </w:r>
            <w:r w:rsidR="00421691">
              <w:rPr>
                <w:rFonts w:cs="Calibri"/>
              </w:rPr>
              <w:t xml:space="preserve">Gegevens </w:t>
            </w:r>
            <w:r w:rsidR="00A95922">
              <w:rPr>
                <w:rFonts w:cs="Calibri"/>
              </w:rPr>
              <w:t>over</w:t>
            </w:r>
            <w:r w:rsidR="00421691">
              <w:rPr>
                <w:rFonts w:cs="Calibri"/>
              </w:rPr>
              <w:t xml:space="preserve"> de procedure</w:t>
            </w:r>
          </w:p>
        </w:tc>
      </w:tr>
      <w:tr w:rsidR="00FA0286" w:rsidRPr="003D114E" w14:paraId="07E2A329" w14:textId="77777777" w:rsidTr="00504751">
        <w:trPr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770B" w14:textId="77777777" w:rsidR="00FA0286" w:rsidRPr="003D114E" w:rsidRDefault="00FA0286" w:rsidP="00FA0286">
            <w:pPr>
              <w:rPr>
                <w:b/>
                <w:color w:val="FFFFFF"/>
              </w:rPr>
            </w:pPr>
          </w:p>
        </w:tc>
      </w:tr>
      <w:tr w:rsidR="00042781" w:rsidRPr="003D114E" w14:paraId="778CB59F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0B58" w14:textId="22F4860D" w:rsidR="00042781" w:rsidRPr="003D114E" w:rsidRDefault="00AC5F29" w:rsidP="001D43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</w:t>
            </w:r>
            <w:r w:rsidR="00042781">
              <w:t>1</w:t>
            </w: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D542" w14:textId="72834EB9" w:rsidR="00042781" w:rsidRDefault="00042781" w:rsidP="001D434E">
            <w:pPr>
              <w:pStyle w:val="Vraag"/>
            </w:pPr>
            <w:r>
              <w:t xml:space="preserve">Wilt u dat bepaalde gegevens uit </w:t>
            </w:r>
            <w:r w:rsidR="00AC5F29">
              <w:t xml:space="preserve">het verzoek tot bijstelling of </w:t>
            </w:r>
            <w:r w:rsidR="00ED247F">
              <w:t xml:space="preserve">de </w:t>
            </w:r>
            <w:r w:rsidR="00AC5F29">
              <w:t>vraag tot afwijking</w:t>
            </w:r>
            <w:r>
              <w:t xml:space="preserve"> niet openbaar worden gemaakt?</w:t>
            </w:r>
          </w:p>
          <w:p w14:paraId="33D117D9" w14:textId="29EE2235" w:rsidR="00042781" w:rsidRPr="003079BD" w:rsidRDefault="00AC5F29" w:rsidP="001D434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u bepaalde gegevens niet openbaar wilt maken, </w:t>
            </w:r>
            <w:r w:rsidR="00042781">
              <w:rPr>
                <w:b w:val="0"/>
                <w:i/>
              </w:rPr>
              <w:t>voegt u een motivering bij dit formulier.</w:t>
            </w:r>
          </w:p>
        </w:tc>
      </w:tr>
      <w:tr w:rsidR="00042781" w:rsidRPr="003D114E" w14:paraId="1E818A11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9423" w14:textId="77777777" w:rsidR="00042781" w:rsidRPr="00463023" w:rsidRDefault="00042781" w:rsidP="001D434E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FAD3" w14:textId="77777777" w:rsidR="00042781" w:rsidRPr="001D4C9A" w:rsidRDefault="00042781" w:rsidP="001D434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5117" w14:textId="3FE85EBA" w:rsidR="00042781" w:rsidRPr="00E778BF" w:rsidRDefault="00042781" w:rsidP="00042781">
            <w:pPr>
              <w:rPr>
                <w:i/>
              </w:rPr>
            </w:pPr>
            <w:r>
              <w:t xml:space="preserve">ja. </w:t>
            </w:r>
            <w:r>
              <w:rPr>
                <w:rStyle w:val="Emphasis"/>
              </w:rPr>
              <w:t xml:space="preserve">Neem die gegevens en de bijbehorende motivering op in een document dat u als bijlage </w:t>
            </w:r>
            <w:r w:rsidR="00657E19" w:rsidRPr="00657E19">
              <w:rPr>
                <w:rStyle w:val="Emphasis"/>
              </w:rPr>
              <w:t>F</w:t>
            </w:r>
            <w:r w:rsidRPr="00657E19">
              <w:rPr>
                <w:rStyle w:val="Emphasis"/>
              </w:rPr>
              <w:t>1</w:t>
            </w:r>
            <w:r>
              <w:rPr>
                <w:rStyle w:val="Emphasis"/>
              </w:rPr>
              <w:t xml:space="preserve"> bij dit formulier voegt.</w:t>
            </w:r>
          </w:p>
        </w:tc>
      </w:tr>
      <w:tr w:rsidR="00042781" w:rsidRPr="003D114E" w14:paraId="5FCE736B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762E" w14:textId="77777777" w:rsidR="00042781" w:rsidRPr="00463023" w:rsidRDefault="00042781" w:rsidP="001D434E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B1E8" w14:textId="77777777" w:rsidR="00042781" w:rsidRPr="001D4C9A" w:rsidRDefault="00042781" w:rsidP="001D434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DA0A" w14:textId="77777777" w:rsidR="00042781" w:rsidRPr="006B531C" w:rsidRDefault="00042781" w:rsidP="001D434E">
            <w:pPr>
              <w:rPr>
                <w:i/>
              </w:rPr>
            </w:pPr>
            <w:r>
              <w:t>nee</w:t>
            </w:r>
          </w:p>
        </w:tc>
      </w:tr>
      <w:tr w:rsidR="00042781" w:rsidRPr="003D114E" w14:paraId="31F49CFA" w14:textId="77777777" w:rsidTr="00504751">
        <w:trPr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BC25" w14:textId="77777777" w:rsidR="00042781" w:rsidRPr="004D213B" w:rsidRDefault="00042781" w:rsidP="001D434E">
            <w:pPr>
              <w:pStyle w:val="leeg"/>
            </w:pPr>
          </w:p>
        </w:tc>
      </w:tr>
      <w:tr w:rsidR="00042781" w:rsidRPr="003D114E" w14:paraId="7B040B0E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EBE1" w14:textId="12DE4D32" w:rsidR="00042781" w:rsidRPr="003D114E" w:rsidRDefault="00AC5F29" w:rsidP="001D43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</w:t>
            </w:r>
            <w:r w:rsidR="00042781">
              <w:t>2</w:t>
            </w: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CE0A" w14:textId="5E2D73BC" w:rsidR="00042781" w:rsidRPr="003D114E" w:rsidRDefault="00042781" w:rsidP="00657E19">
            <w:pPr>
              <w:pStyle w:val="Aanwijzing"/>
              <w:rPr>
                <w:rStyle w:val="Emphasis"/>
              </w:rPr>
            </w:pPr>
            <w:r w:rsidRPr="00232277">
              <w:t>A</w:t>
            </w:r>
            <w:r>
              <w:t>ls er een dossier</w:t>
            </w:r>
            <w:r w:rsidR="00AC5F29">
              <w:t>taks</w:t>
            </w:r>
            <w:r>
              <w:t xml:space="preserve"> betaald moet worden, voegt u het betalingsbewijs als bijlage </w:t>
            </w:r>
            <w:r w:rsidR="00657E19">
              <w:t>F2</w:t>
            </w:r>
            <w:r>
              <w:t xml:space="preserve"> bij dit formulier.</w:t>
            </w:r>
          </w:p>
        </w:tc>
      </w:tr>
      <w:tr w:rsidR="00042781" w:rsidRPr="003D114E" w14:paraId="71C42103" w14:textId="77777777" w:rsidTr="00504751">
        <w:trPr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057B" w14:textId="77777777" w:rsidR="00042781" w:rsidRPr="004D213B" w:rsidRDefault="00042781" w:rsidP="001D434E">
            <w:pPr>
              <w:pStyle w:val="leeg"/>
            </w:pPr>
          </w:p>
        </w:tc>
      </w:tr>
      <w:tr w:rsidR="00042781" w:rsidRPr="003D114E" w14:paraId="5ED303C7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6E6C" w14:textId="569FBF28" w:rsidR="00042781" w:rsidRPr="003D114E" w:rsidRDefault="00AC5F29" w:rsidP="001D43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</w:t>
            </w:r>
            <w:r w:rsidR="00042781">
              <w:t>3</w:t>
            </w: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7F3C" w14:textId="0D4EA073" w:rsidR="00042781" w:rsidRPr="003079BD" w:rsidRDefault="00342E12">
            <w:pPr>
              <w:pStyle w:val="Vraag"/>
              <w:rPr>
                <w:b w:val="0"/>
                <w:i/>
              </w:rPr>
            </w:pPr>
            <w:r>
              <w:t xml:space="preserve">Wilt </w:t>
            </w:r>
            <w:r w:rsidR="00042781">
              <w:t>u gehoord worden?</w:t>
            </w:r>
          </w:p>
        </w:tc>
      </w:tr>
      <w:tr w:rsidR="00042781" w:rsidRPr="003D114E" w14:paraId="03F125CB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C11B" w14:textId="77777777" w:rsidR="00042781" w:rsidRPr="00463023" w:rsidRDefault="00042781" w:rsidP="001D434E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2484" w14:textId="77777777" w:rsidR="00042781" w:rsidRPr="001D4C9A" w:rsidRDefault="00042781" w:rsidP="001D434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B185" w14:textId="77777777" w:rsidR="00042781" w:rsidRPr="00E778BF" w:rsidRDefault="00042781" w:rsidP="001D434E">
            <w:pPr>
              <w:rPr>
                <w:i/>
              </w:rPr>
            </w:pPr>
            <w:r>
              <w:t>ja</w:t>
            </w:r>
          </w:p>
        </w:tc>
      </w:tr>
      <w:tr w:rsidR="00042781" w:rsidRPr="003D114E" w14:paraId="10247046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947E" w14:textId="77777777" w:rsidR="00042781" w:rsidRPr="00463023" w:rsidRDefault="00042781" w:rsidP="001D434E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8503" w14:textId="77777777" w:rsidR="00042781" w:rsidRPr="001D4C9A" w:rsidRDefault="00042781" w:rsidP="001D434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7265" w14:textId="77777777" w:rsidR="00042781" w:rsidRPr="006B531C" w:rsidRDefault="00042781" w:rsidP="001D434E">
            <w:pPr>
              <w:rPr>
                <w:i/>
              </w:rPr>
            </w:pPr>
            <w:r>
              <w:t>nee</w:t>
            </w:r>
          </w:p>
        </w:tc>
      </w:tr>
      <w:tr w:rsidR="0036427F" w:rsidRPr="004D213B" w14:paraId="3E956AE7" w14:textId="77777777" w:rsidTr="00504751">
        <w:trPr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A4D6" w14:textId="77777777" w:rsidR="0036427F" w:rsidRPr="004D213B" w:rsidRDefault="0036427F" w:rsidP="00370BD5">
            <w:pPr>
              <w:pStyle w:val="leeg"/>
            </w:pPr>
          </w:p>
        </w:tc>
      </w:tr>
      <w:tr w:rsidR="008E4D5E" w:rsidRPr="00872B4E" w14:paraId="1634294D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8D33" w14:textId="595D1512" w:rsidR="008E4D5E" w:rsidRPr="003D114E" w:rsidRDefault="008E4D5E" w:rsidP="00DF50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4.4</w:t>
            </w:r>
          </w:p>
        </w:tc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C814" w14:textId="77777777" w:rsidR="008E4D5E" w:rsidRDefault="008E4D5E" w:rsidP="00DF50A5">
            <w:pPr>
              <w:pStyle w:val="Vraag"/>
            </w:pPr>
            <w:r>
              <w:t>Wilt u per e-mail gecontacteerd worden over de procedure?</w:t>
            </w:r>
          </w:p>
          <w:p w14:paraId="3F6B65FB" w14:textId="77777777" w:rsidR="008E4D5E" w:rsidRPr="00872B4E" w:rsidRDefault="008E4D5E" w:rsidP="00DF50A5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communicatie betreft onder meer het versturen van de beslissing en de uitnodiging voor de hoorzitting (indien van toepassing.</w:t>
            </w:r>
          </w:p>
        </w:tc>
      </w:tr>
      <w:tr w:rsidR="008E4D5E" w:rsidRPr="005C547B" w14:paraId="4171B2DF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1DA7" w14:textId="77777777" w:rsidR="008E4D5E" w:rsidRPr="00463023" w:rsidRDefault="008E4D5E" w:rsidP="00DF50A5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6FBB" w14:textId="77777777" w:rsidR="008E4D5E" w:rsidRPr="001D4C9A" w:rsidRDefault="008E4D5E" w:rsidP="00DF50A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072B" w14:textId="77777777" w:rsidR="008E4D5E" w:rsidRPr="005C547B" w:rsidRDefault="008E4D5E" w:rsidP="00DF50A5">
            <w:pPr>
              <w:rPr>
                <w:b/>
              </w:rPr>
            </w:pPr>
            <w:r>
              <w:t xml:space="preserve">ja. </w:t>
            </w:r>
            <w:r>
              <w:rPr>
                <w:rStyle w:val="Emphasis"/>
                <w:b/>
                <w:i w:val="0"/>
              </w:rPr>
              <w:t>Geef uw e-mailadres.</w:t>
            </w:r>
          </w:p>
        </w:tc>
      </w:tr>
      <w:tr w:rsidR="00F411C7" w14:paraId="7E4E2053" w14:textId="77777777" w:rsidTr="0050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81" w:type="dxa"/>
            <w:gridSpan w:val="3"/>
          </w:tcPr>
          <w:p w14:paraId="1E1F72D3" w14:textId="77777777" w:rsidR="00F411C7" w:rsidRDefault="00F411C7">
            <w:pPr>
              <w:pStyle w:val="leeg"/>
            </w:pPr>
          </w:p>
        </w:tc>
        <w:tc>
          <w:tcPr>
            <w:tcW w:w="957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84D78D" w14:textId="77777777" w:rsidR="00F411C7" w:rsidRDefault="00F411C7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D5E" w:rsidRPr="005C547B" w14:paraId="64E65909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B273" w14:textId="77777777" w:rsidR="008E4D5E" w:rsidRPr="00463023" w:rsidRDefault="008E4D5E" w:rsidP="00DF50A5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DBA3" w14:textId="77777777" w:rsidR="008E4D5E" w:rsidRPr="001D4C9A" w:rsidRDefault="008E4D5E" w:rsidP="00DF50A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F1B5" w14:textId="77777777" w:rsidR="008E4D5E" w:rsidRPr="005C547B" w:rsidRDefault="008E4D5E" w:rsidP="00DF50A5">
            <w:pPr>
              <w:rPr>
                <w:b/>
              </w:rPr>
            </w:pPr>
            <w:r>
              <w:t xml:space="preserve">nee. </w:t>
            </w:r>
            <w:r>
              <w:rPr>
                <w:b/>
              </w:rPr>
              <w:t>Vul uw adresgegevens in.</w:t>
            </w:r>
          </w:p>
        </w:tc>
      </w:tr>
      <w:tr w:rsidR="008E4D5E" w:rsidRPr="003D114E" w14:paraId="47C2006A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9585" w14:textId="77777777" w:rsidR="008E4D5E" w:rsidRPr="004C6E93" w:rsidRDefault="008E4D5E" w:rsidP="00DF50A5"/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0255" w14:textId="77777777" w:rsidR="008E4D5E" w:rsidRPr="003D114E" w:rsidRDefault="008E4D5E" w:rsidP="00DF50A5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949D4" w14:textId="77777777" w:rsidR="008E4D5E" w:rsidRPr="003D114E" w:rsidRDefault="008E4D5E" w:rsidP="00DF50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D5E" w:rsidRPr="003D114E" w14:paraId="03F2C3F6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B766" w14:textId="77777777" w:rsidR="008E4D5E" w:rsidRPr="004C6E93" w:rsidRDefault="008E4D5E" w:rsidP="00DF50A5"/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6BC8A" w14:textId="77777777" w:rsidR="008E4D5E" w:rsidRPr="003D114E" w:rsidRDefault="008E4D5E" w:rsidP="00DF50A5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7BD6F9" w14:textId="77777777" w:rsidR="008E4D5E" w:rsidRPr="003D114E" w:rsidRDefault="008E4D5E" w:rsidP="00DF50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D5E" w:rsidRPr="003D114E" w14:paraId="55E282C8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5C02" w14:textId="77777777" w:rsidR="008E4D5E" w:rsidRPr="004C6E93" w:rsidRDefault="008E4D5E" w:rsidP="00DF50A5"/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6F93" w14:textId="77777777" w:rsidR="008E4D5E" w:rsidRPr="003D114E" w:rsidRDefault="008E4D5E" w:rsidP="00DF50A5">
            <w:pPr>
              <w:jc w:val="right"/>
            </w:pPr>
            <w:r>
              <w:t>land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732BD" w14:textId="77777777" w:rsidR="008E4D5E" w:rsidRPr="003D114E" w:rsidRDefault="008E4D5E" w:rsidP="00DF50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751" w:rsidRPr="004D213B" w14:paraId="05D45AC1" w14:textId="77777777" w:rsidTr="00504751">
        <w:trPr>
          <w:trHeight w:hRule="exact" w:val="113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BE90" w14:textId="77777777" w:rsidR="00504751" w:rsidRPr="004D213B" w:rsidRDefault="00504751" w:rsidP="00F9314B">
            <w:pPr>
              <w:pStyle w:val="leeg"/>
            </w:pPr>
          </w:p>
        </w:tc>
      </w:tr>
      <w:tr w:rsidR="00504751" w:rsidRPr="00872B4E" w14:paraId="2028C3A0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59AF" w14:textId="689D1C9B" w:rsidR="00504751" w:rsidRPr="003D114E" w:rsidRDefault="00504751" w:rsidP="00F931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4.5</w:t>
            </w:r>
          </w:p>
        </w:tc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5190" w14:textId="13D2FECB" w:rsidR="00504751" w:rsidRPr="003146A7" w:rsidRDefault="00504751" w:rsidP="00F9314B">
            <w:pPr>
              <w:pStyle w:val="Vraag"/>
            </w:pPr>
            <w:r>
              <w:t xml:space="preserve">Heeft </w:t>
            </w:r>
            <w:r w:rsidR="00380540">
              <w:t xml:space="preserve">het verzoek tot bijstelling of de vraag tot afwijking </w:t>
            </w:r>
            <w:r>
              <w:t>betrekking op een ingedeelde inrichting of activiteit die over een comité voor preventie en bescherming op het werk beschikt?</w:t>
            </w:r>
          </w:p>
        </w:tc>
      </w:tr>
      <w:tr w:rsidR="00504751" w:rsidRPr="005C547B" w14:paraId="50F3C0AC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A172" w14:textId="77777777" w:rsidR="00504751" w:rsidRPr="00463023" w:rsidRDefault="00504751" w:rsidP="00F9314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87D4" w14:textId="77777777" w:rsidR="00504751" w:rsidRPr="001D4C9A" w:rsidRDefault="00504751" w:rsidP="00F931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9BB1" w14:textId="77777777" w:rsidR="00504751" w:rsidRPr="005C547B" w:rsidRDefault="00504751" w:rsidP="00F9314B">
            <w:pPr>
              <w:rPr>
                <w:b/>
              </w:rPr>
            </w:pPr>
            <w:r>
              <w:t xml:space="preserve">ja. </w:t>
            </w:r>
            <w:r>
              <w:rPr>
                <w:rStyle w:val="Emphasis"/>
                <w:b/>
                <w:i w:val="0"/>
              </w:rPr>
              <w:t>Wilt u dat de beslissing per e-mail wordt bezorgd aan het comité voor preventie en bescherming op het werk?</w:t>
            </w:r>
          </w:p>
        </w:tc>
      </w:tr>
      <w:tr w:rsidR="00504751" w:rsidRPr="003D114E" w14:paraId="2842A396" w14:textId="77777777" w:rsidTr="00504751">
        <w:trPr>
          <w:trHeight w:val="340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6B7D" w14:textId="77777777" w:rsidR="00504751" w:rsidRPr="004C6E93" w:rsidRDefault="00504751" w:rsidP="00F931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6E8D" w14:textId="77777777" w:rsidR="00504751" w:rsidRPr="00A26786" w:rsidRDefault="00504751" w:rsidP="00F9314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16C0" w14:textId="77777777" w:rsidR="00504751" w:rsidRPr="003D114E" w:rsidRDefault="00504751" w:rsidP="00F9314B">
            <w:r>
              <w:t xml:space="preserve">ja. </w:t>
            </w:r>
            <w:r w:rsidRPr="007E4AC2">
              <w:rPr>
                <w:b/>
              </w:rPr>
              <w:t>Geef het e-mailadres.</w:t>
            </w:r>
          </w:p>
        </w:tc>
      </w:tr>
      <w:tr w:rsidR="00504751" w:rsidRPr="003D114E" w14:paraId="29E657C6" w14:textId="77777777" w:rsidTr="00504751">
        <w:trPr>
          <w:trHeight w:val="340"/>
        </w:trPr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712F" w14:textId="77777777" w:rsidR="00504751" w:rsidRPr="00A26786" w:rsidRDefault="00504751" w:rsidP="00F9314B">
            <w:pPr>
              <w:pStyle w:val="aankruishokje"/>
              <w:rPr>
                <w:bCs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DAB0" w14:textId="77777777" w:rsidR="00504751" w:rsidRPr="003D114E" w:rsidRDefault="00504751" w:rsidP="00F9314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751" w:rsidRPr="002F3D8A" w14:paraId="256EBDA5" w14:textId="77777777" w:rsidTr="00504751">
        <w:trPr>
          <w:trHeight w:val="340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0580" w14:textId="77777777" w:rsidR="00504751" w:rsidRPr="004C6E93" w:rsidRDefault="00504751" w:rsidP="00F931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A651" w14:textId="77777777" w:rsidR="00504751" w:rsidRPr="00A26786" w:rsidRDefault="00504751" w:rsidP="00F9314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23283">
              <w:rPr>
                <w:bCs/>
              </w:rPr>
            </w:r>
            <w:r w:rsidR="0082328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E2859" w14:textId="77777777" w:rsidR="00504751" w:rsidRPr="002F3D8A" w:rsidRDefault="00504751" w:rsidP="00F9314B">
            <w:pPr>
              <w:rPr>
                <w:i/>
              </w:rPr>
            </w:pPr>
            <w:r>
              <w:t xml:space="preserve">nee. </w:t>
            </w:r>
            <w:r w:rsidRPr="007E4AC2">
              <w:rPr>
                <w:b/>
              </w:rPr>
              <w:t>Vul de adresgegevens in.</w:t>
            </w:r>
          </w:p>
        </w:tc>
      </w:tr>
      <w:tr w:rsidR="00504751" w:rsidRPr="003D114E" w14:paraId="5B2FC88E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1838" w14:textId="77777777" w:rsidR="00504751" w:rsidRPr="004C6E93" w:rsidRDefault="00504751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D571" w14:textId="77777777" w:rsidR="00504751" w:rsidRPr="003D114E" w:rsidRDefault="00504751" w:rsidP="00F9314B">
            <w:pPr>
              <w:jc w:val="right"/>
            </w:pPr>
            <w:r>
              <w:t>straat en nummer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01343" w14:textId="77777777" w:rsidR="00504751" w:rsidRPr="003D114E" w:rsidRDefault="00504751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751" w:rsidRPr="003D114E" w14:paraId="31DB3F57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DD9E9" w14:textId="77777777" w:rsidR="00504751" w:rsidRPr="004C6E93" w:rsidRDefault="00504751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8FD2" w14:textId="77777777" w:rsidR="00504751" w:rsidRPr="003D114E" w:rsidRDefault="00504751" w:rsidP="00F9314B">
            <w:pPr>
              <w:jc w:val="right"/>
            </w:pPr>
            <w:r>
              <w:t>postnummer en gemeente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32C67" w14:textId="77777777" w:rsidR="00504751" w:rsidRPr="003D114E" w:rsidRDefault="00504751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751" w:rsidRPr="003D114E" w14:paraId="7AD2F16D" w14:textId="77777777" w:rsidTr="00504751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B0DE" w14:textId="77777777" w:rsidR="00504751" w:rsidRPr="004C6E93" w:rsidRDefault="00504751" w:rsidP="00F9314B"/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FA55" w14:textId="77777777" w:rsidR="00504751" w:rsidRPr="003D114E" w:rsidRDefault="00504751" w:rsidP="00F9314B">
            <w:pPr>
              <w:jc w:val="right"/>
            </w:pPr>
            <w:r>
              <w:t>land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A65DF" w14:textId="77777777" w:rsidR="00504751" w:rsidRPr="003D114E" w:rsidRDefault="00504751" w:rsidP="00F931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751" w:rsidRPr="005C547B" w14:paraId="46EE82CB" w14:textId="77777777" w:rsidTr="0050475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E580" w14:textId="77777777" w:rsidR="00504751" w:rsidRPr="00463023" w:rsidRDefault="00504751" w:rsidP="00F9314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1F90" w14:textId="77777777" w:rsidR="00504751" w:rsidRPr="001D4C9A" w:rsidRDefault="00504751" w:rsidP="00F931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328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BCC4" w14:textId="77777777" w:rsidR="00504751" w:rsidRPr="005C547B" w:rsidRDefault="00504751" w:rsidP="00F9314B">
            <w:pPr>
              <w:rPr>
                <w:b/>
              </w:rPr>
            </w:pPr>
            <w:r>
              <w:t>nee</w:t>
            </w:r>
          </w:p>
        </w:tc>
      </w:tr>
    </w:tbl>
    <w:p w14:paraId="471C8C8C" w14:textId="77777777" w:rsidR="00504751" w:rsidRDefault="00504751" w:rsidP="00504751"/>
    <w:p w14:paraId="48A90F34" w14:textId="77777777" w:rsidR="00504751" w:rsidRDefault="00504751"/>
    <w:p w14:paraId="18B92359" w14:textId="77777777" w:rsidR="00504751" w:rsidRDefault="00504751"/>
    <w:p w14:paraId="45FA4D37" w14:textId="09E0B88D" w:rsidR="00FA0286" w:rsidRDefault="00FA0286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11"/>
        <w:gridCol w:w="272"/>
        <w:gridCol w:w="11"/>
        <w:gridCol w:w="9586"/>
      </w:tblGrid>
      <w:tr w:rsidR="00342E12" w:rsidRPr="003D114E" w14:paraId="1F1C5440" w14:textId="77777777" w:rsidTr="00A95922">
        <w:trPr>
          <w:trHeight w:hRule="exact" w:val="340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FAE7" w14:textId="77777777" w:rsidR="00342E12" w:rsidRPr="003D114E" w:rsidRDefault="00342E12" w:rsidP="00B515E7">
            <w:pPr>
              <w:pStyle w:val="leeg"/>
            </w:pPr>
          </w:p>
        </w:tc>
      </w:tr>
      <w:tr w:rsidR="00342E12" w:rsidRPr="003D114E" w14:paraId="3BFC18C7" w14:textId="77777777" w:rsidTr="00A9592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8D70C" w14:textId="77777777" w:rsidR="00342E12" w:rsidRPr="003D114E" w:rsidRDefault="00342E12" w:rsidP="00B515E7">
            <w:pPr>
              <w:pStyle w:val="leeg"/>
            </w:pP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E98E3" w14:textId="1DFBE7F4" w:rsidR="00342E12" w:rsidRPr="003D114E" w:rsidRDefault="00342E12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5 Overzichtslijst van de bijlagen</w:t>
            </w:r>
          </w:p>
        </w:tc>
      </w:tr>
      <w:tr w:rsidR="00342E12" w:rsidRPr="003D114E" w14:paraId="0AA9BF73" w14:textId="77777777" w:rsidTr="00A95922">
        <w:trPr>
          <w:trHeight w:hRule="exact" w:val="227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99F9" w14:textId="77777777" w:rsidR="00342E12" w:rsidRPr="003D114E" w:rsidRDefault="00342E12" w:rsidP="00B515E7">
            <w:pPr>
              <w:pStyle w:val="leeg"/>
            </w:pPr>
          </w:p>
        </w:tc>
      </w:tr>
      <w:tr w:rsidR="00342E12" w:rsidRPr="003D114E" w14:paraId="6B2DF87D" w14:textId="77777777" w:rsidTr="00A9592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25806" w14:textId="77777777" w:rsidR="00342E12" w:rsidRPr="003D114E" w:rsidRDefault="00342E12" w:rsidP="00B515E7">
            <w:pPr>
              <w:pStyle w:val="leeg"/>
            </w:pP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997AF54" w14:textId="6199BA1E" w:rsidR="00342E12" w:rsidRPr="003D114E" w:rsidRDefault="00342E12">
            <w:pPr>
              <w:pStyle w:val="Heading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 voor de exploitant van een ingedeelde inrichting of activiteit</w:t>
            </w:r>
          </w:p>
        </w:tc>
      </w:tr>
      <w:tr w:rsidR="00342E12" w:rsidRPr="003D114E" w14:paraId="79085F04" w14:textId="77777777" w:rsidTr="00A95922">
        <w:trPr>
          <w:trHeight w:hRule="exact" w:val="113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B430" w14:textId="77777777" w:rsidR="00342E12" w:rsidRPr="004D213B" w:rsidRDefault="00342E12" w:rsidP="00B515E7">
            <w:pPr>
              <w:pStyle w:val="leeg"/>
            </w:pPr>
          </w:p>
        </w:tc>
      </w:tr>
      <w:tr w:rsidR="00342E12" w:rsidRPr="003D114E" w14:paraId="0A1EC3DC" w14:textId="77777777" w:rsidTr="00A9592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0487" w14:textId="69C2B73D" w:rsidR="00342E12" w:rsidRPr="003D114E" w:rsidRDefault="00342E12" w:rsidP="00B515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Pr="003D114E">
              <w:t>1</w:t>
            </w: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946D" w14:textId="5BC89BB7" w:rsidR="00342E12" w:rsidRPr="00FF630A" w:rsidRDefault="00342E12" w:rsidP="00B515E7">
            <w:pPr>
              <w:pStyle w:val="Vraag"/>
            </w:pPr>
            <w:r>
              <w:t>Kruis de bijlagen aan die u</w:t>
            </w:r>
            <w:r w:rsidR="00ED247F">
              <w:t xml:space="preserve"> als exploitant van de ingedeelde inrichting of activiteit</w:t>
            </w:r>
            <w:r>
              <w:t xml:space="preserve"> bij dit formulier voegt.</w:t>
            </w:r>
          </w:p>
        </w:tc>
      </w:tr>
      <w:tr w:rsidR="00ED247F" w:rsidRPr="003D114E" w14:paraId="7289A91C" w14:textId="77777777" w:rsidTr="00A959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D4BB" w14:textId="77777777" w:rsidR="005707B9" w:rsidRPr="00CF4B86" w:rsidRDefault="005707B9" w:rsidP="00AF048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FB74" w14:textId="25112AA8" w:rsidR="005707B9" w:rsidRPr="00CF4B86" w:rsidRDefault="005707B9" w:rsidP="00AF048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26A9" w14:textId="72E0CC47" w:rsidR="005707B9" w:rsidRPr="004231BC" w:rsidRDefault="000E1702" w:rsidP="004231BC">
            <w:pPr>
              <w:rPr>
                <w:szCs w:val="20"/>
              </w:rPr>
            </w:pPr>
            <w:r w:rsidRPr="004231BC">
              <w:rPr>
                <w:szCs w:val="20"/>
              </w:rPr>
              <w:t xml:space="preserve">bijlage </w:t>
            </w:r>
            <w:r w:rsidR="004231BC" w:rsidRPr="004231BC">
              <w:rPr>
                <w:szCs w:val="20"/>
              </w:rPr>
              <w:t>C2</w:t>
            </w:r>
            <w:r w:rsidR="005707B9" w:rsidRPr="004231BC">
              <w:rPr>
                <w:szCs w:val="20"/>
              </w:rPr>
              <w:t xml:space="preserve">: </w:t>
            </w:r>
            <w:r w:rsidR="00ED247F" w:rsidRPr="004231BC">
              <w:rPr>
                <w:szCs w:val="20"/>
              </w:rPr>
              <w:t xml:space="preserve">beschrijving </w:t>
            </w:r>
            <w:r w:rsidR="005707B9" w:rsidRPr="004231BC">
              <w:rPr>
                <w:szCs w:val="20"/>
              </w:rPr>
              <w:t>van de ligging van de ingedeelde inrichting of activiteit</w:t>
            </w:r>
          </w:p>
        </w:tc>
      </w:tr>
      <w:tr w:rsidR="00ED247F" w:rsidRPr="003D114E" w14:paraId="5576854A" w14:textId="77777777" w:rsidTr="00A959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4" w14:textId="101E0630" w:rsidR="005707B9" w:rsidRPr="00CF4B86" w:rsidRDefault="005707B9" w:rsidP="00AF048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5" w14:textId="77777777" w:rsidR="005707B9" w:rsidRPr="00CF4B86" w:rsidRDefault="005707B9" w:rsidP="00AF048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7" w14:textId="5700BFEB" w:rsidR="005707B9" w:rsidRPr="004231BC" w:rsidRDefault="000E1702" w:rsidP="004231BC">
            <w:pPr>
              <w:rPr>
                <w:szCs w:val="20"/>
              </w:rPr>
            </w:pPr>
            <w:r w:rsidRPr="004231BC">
              <w:rPr>
                <w:szCs w:val="20"/>
              </w:rPr>
              <w:t xml:space="preserve">bijlage </w:t>
            </w:r>
            <w:r w:rsidR="004231BC" w:rsidRPr="004231BC">
              <w:rPr>
                <w:szCs w:val="20"/>
              </w:rPr>
              <w:t>F</w:t>
            </w:r>
            <w:r w:rsidR="005707B9" w:rsidRPr="004231BC">
              <w:rPr>
                <w:szCs w:val="20"/>
              </w:rPr>
              <w:t xml:space="preserve">1: </w:t>
            </w:r>
            <w:r w:rsidR="00ED247F" w:rsidRPr="004231BC">
              <w:rPr>
                <w:szCs w:val="20"/>
              </w:rPr>
              <w:t xml:space="preserve">gegevens </w:t>
            </w:r>
            <w:r w:rsidR="005707B9" w:rsidRPr="004231BC">
              <w:rPr>
                <w:szCs w:val="20"/>
              </w:rPr>
              <w:t xml:space="preserve">die niet openbaar gemaakt mogen worden en motivering </w:t>
            </w:r>
          </w:p>
        </w:tc>
      </w:tr>
      <w:tr w:rsidR="00ED247F" w:rsidRPr="003D114E" w14:paraId="55768551" w14:textId="77777777" w:rsidTr="00A959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B" w14:textId="77777777" w:rsidR="005707B9" w:rsidRPr="00CF4B86" w:rsidRDefault="005707B9" w:rsidP="00AF048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C" w14:textId="77777777" w:rsidR="005707B9" w:rsidRPr="00CF4B86" w:rsidRDefault="005707B9" w:rsidP="00AF048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854E" w14:textId="4D0AE235" w:rsidR="005707B9" w:rsidRPr="004231BC" w:rsidRDefault="000E1702" w:rsidP="004231BC">
            <w:pPr>
              <w:rPr>
                <w:szCs w:val="20"/>
              </w:rPr>
            </w:pPr>
            <w:r w:rsidRPr="004231BC">
              <w:rPr>
                <w:szCs w:val="20"/>
              </w:rPr>
              <w:t xml:space="preserve">bijlage </w:t>
            </w:r>
            <w:r w:rsidR="004231BC" w:rsidRPr="004231BC">
              <w:rPr>
                <w:szCs w:val="20"/>
              </w:rPr>
              <w:t>F2</w:t>
            </w:r>
            <w:r w:rsidR="005707B9" w:rsidRPr="004231BC">
              <w:rPr>
                <w:szCs w:val="20"/>
              </w:rPr>
              <w:t xml:space="preserve">: </w:t>
            </w:r>
            <w:r w:rsidR="00ED247F" w:rsidRPr="004231BC">
              <w:rPr>
                <w:szCs w:val="20"/>
              </w:rPr>
              <w:t xml:space="preserve">bewijs van </w:t>
            </w:r>
            <w:r w:rsidR="005707B9" w:rsidRPr="004231BC">
              <w:rPr>
                <w:szCs w:val="20"/>
              </w:rPr>
              <w:t xml:space="preserve">betaling </w:t>
            </w:r>
            <w:r w:rsidR="00ED247F" w:rsidRPr="004231BC">
              <w:rPr>
                <w:szCs w:val="20"/>
              </w:rPr>
              <w:t xml:space="preserve">van </w:t>
            </w:r>
            <w:r w:rsidR="005707B9" w:rsidRPr="004231BC">
              <w:rPr>
                <w:szCs w:val="20"/>
              </w:rPr>
              <w:t>dossiertaks</w:t>
            </w:r>
          </w:p>
        </w:tc>
      </w:tr>
      <w:tr w:rsidR="004231BC" w:rsidRPr="00A95922" w14:paraId="2B97A7EE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A30B" w14:textId="77777777" w:rsidR="004231BC" w:rsidRPr="00CF4B86" w:rsidRDefault="004231BC" w:rsidP="00F3582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D449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AE98" w14:textId="76014D6C" w:rsidR="004231BC" w:rsidRPr="004231BC" w:rsidRDefault="004231BC" w:rsidP="00F35822">
            <w:pPr>
              <w:rPr>
                <w:szCs w:val="20"/>
              </w:rPr>
            </w:pPr>
            <w:r w:rsidRPr="004231BC">
              <w:rPr>
                <w:szCs w:val="20"/>
              </w:rPr>
              <w:t>bijlage H1: gegevens van mede-exploitanten</w:t>
            </w:r>
          </w:p>
        </w:tc>
      </w:tr>
      <w:tr w:rsidR="004231BC" w:rsidRPr="003D114E" w14:paraId="224019D9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2306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9F54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46FD" w14:textId="77777777" w:rsidR="004231BC" w:rsidRPr="004231BC" w:rsidRDefault="004231BC" w:rsidP="00F35822">
            <w:pPr>
              <w:jc w:val="both"/>
              <w:rPr>
                <w:szCs w:val="20"/>
              </w:rPr>
            </w:pPr>
            <w:r w:rsidRPr="004231BC">
              <w:rPr>
                <w:szCs w:val="20"/>
              </w:rPr>
              <w:t xml:space="preserve">bijlage Q1: </w:t>
            </w:r>
            <w:r w:rsidRPr="004231BC">
              <w:rPr>
                <w:rStyle w:val="Strong"/>
                <w:b w:val="0"/>
                <w:color w:val="auto"/>
                <w:szCs w:val="20"/>
              </w:rPr>
              <w:t>bijstelling van de bijzondere milieuvoorwaarden uit de vergunning of meldingsakte</w:t>
            </w:r>
            <w:r w:rsidRPr="004231BC">
              <w:rPr>
                <w:color w:val="000000"/>
                <w:szCs w:val="20"/>
              </w:rPr>
              <w:t xml:space="preserve"> </w:t>
            </w:r>
          </w:p>
        </w:tc>
      </w:tr>
      <w:tr w:rsidR="004231BC" w:rsidRPr="003D114E" w14:paraId="4054CDBD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6DAE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86981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43AC" w14:textId="77777777" w:rsidR="004231BC" w:rsidRPr="004231BC" w:rsidRDefault="004231BC" w:rsidP="00F35822">
            <w:pPr>
              <w:jc w:val="both"/>
              <w:rPr>
                <w:szCs w:val="20"/>
              </w:rPr>
            </w:pPr>
            <w:r w:rsidRPr="004231BC">
              <w:rPr>
                <w:color w:val="000000"/>
                <w:szCs w:val="20"/>
              </w:rPr>
              <w:t>bijlage Q2: bijstelling van de bijzondere milieuvoorwaarden in afwijking van de algemene en sectorale milieuvoorwaarden van titel II van het VLAREM</w:t>
            </w:r>
          </w:p>
        </w:tc>
      </w:tr>
      <w:tr w:rsidR="004231BC" w:rsidRPr="003D114E" w14:paraId="5261B4AB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A49A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72BA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07B0" w14:textId="77777777" w:rsidR="004231BC" w:rsidRPr="004231BC" w:rsidRDefault="004231BC" w:rsidP="00F35822">
            <w:pPr>
              <w:rPr>
                <w:szCs w:val="20"/>
              </w:rPr>
            </w:pPr>
            <w:r w:rsidRPr="004231BC">
              <w:rPr>
                <w:rStyle w:val="Strong"/>
                <w:b w:val="0"/>
                <w:szCs w:val="20"/>
              </w:rPr>
              <w:t>bijlage Q3: afwijking van de algemene en sectorale milieuvoorwaarden van titel II van het VLAREM</w:t>
            </w:r>
          </w:p>
        </w:tc>
      </w:tr>
      <w:tr w:rsidR="004231BC" w:rsidRPr="003D114E" w14:paraId="4B9D25D4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D3C6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09A1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2FE5" w14:textId="77777777" w:rsidR="004231BC" w:rsidRPr="004231BC" w:rsidRDefault="004231BC" w:rsidP="00F35822">
            <w:pPr>
              <w:jc w:val="both"/>
              <w:rPr>
                <w:szCs w:val="20"/>
              </w:rPr>
            </w:pPr>
            <w:r w:rsidRPr="004231BC">
              <w:rPr>
                <w:szCs w:val="20"/>
              </w:rPr>
              <w:t>bijlage Q4: bijstelling van de bijzondere milieuvoorwaarden in afwijking van de algemene en sectorale milieuvoorwaarden van titel III van het VLAREM</w:t>
            </w:r>
          </w:p>
        </w:tc>
      </w:tr>
      <w:tr w:rsidR="004231BC" w:rsidRPr="003D114E" w14:paraId="47B96F0B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1459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8E79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8044" w14:textId="77777777" w:rsidR="004231BC" w:rsidRPr="004231BC" w:rsidRDefault="004231BC" w:rsidP="00F35822">
            <w:pPr>
              <w:jc w:val="both"/>
              <w:rPr>
                <w:szCs w:val="20"/>
              </w:rPr>
            </w:pPr>
            <w:r w:rsidRPr="004231BC">
              <w:rPr>
                <w:szCs w:val="20"/>
              </w:rPr>
              <w:t>bijlage Q5: bijstelling van de bijzondere milieuvoorwaarden in afwijking van de emissiegrenswaarden, bepaald in titel III van het VLAREM, waarbij voldaan wordt aan de met BBT geassocieerde emissieniveaus (BBT-GEN) in de door de Europese Commissie aangenomen BBT-conclusies</w:t>
            </w:r>
          </w:p>
        </w:tc>
      </w:tr>
      <w:tr w:rsidR="004231BC" w:rsidRPr="003D114E" w14:paraId="24BA1C88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D7A2" w14:textId="77777777" w:rsidR="004231BC" w:rsidRPr="00CF4B86" w:rsidRDefault="004231BC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3300" w14:textId="77777777" w:rsidR="004231BC" w:rsidRPr="00CF4B86" w:rsidRDefault="004231BC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55FA" w14:textId="77777777" w:rsidR="004231BC" w:rsidRPr="004231BC" w:rsidRDefault="004231BC" w:rsidP="00F35822">
            <w:pPr>
              <w:jc w:val="both"/>
              <w:rPr>
                <w:szCs w:val="20"/>
              </w:rPr>
            </w:pPr>
            <w:r w:rsidRPr="004231BC">
              <w:rPr>
                <w:szCs w:val="20"/>
              </w:rPr>
              <w:t>bijlage Q6: afwijking van de emissiegrenswaarden, bepaald in titel III van het VLAREM, waarbij niet voldaan wordt aan de met BBT geassocieerde emissieniveaus (BBT-GEN), bepaald in de door de Europese Commissie aangenomen BBT-conclusies</w:t>
            </w:r>
          </w:p>
        </w:tc>
      </w:tr>
      <w:tr w:rsidR="00ED247F" w:rsidRPr="003D114E" w14:paraId="1D06D4CB" w14:textId="77777777" w:rsidTr="00A95922">
        <w:trPr>
          <w:trHeight w:hRule="exact" w:val="227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1BA2" w14:textId="40F655A4" w:rsidR="00ED247F" w:rsidRPr="003D114E" w:rsidRDefault="00ED247F" w:rsidP="00B515E7">
            <w:pPr>
              <w:pStyle w:val="leeg"/>
            </w:pPr>
          </w:p>
        </w:tc>
      </w:tr>
      <w:tr w:rsidR="00ED247F" w:rsidRPr="003D114E" w14:paraId="0D70B944" w14:textId="77777777" w:rsidTr="00A9592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3967" w14:textId="77777777" w:rsidR="00ED247F" w:rsidRPr="003D114E" w:rsidRDefault="00ED247F" w:rsidP="00B515E7">
            <w:pPr>
              <w:pStyle w:val="leeg"/>
            </w:pP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48CED19" w14:textId="0D80C430" w:rsidR="00ED247F" w:rsidRPr="003D114E" w:rsidRDefault="00ED247F" w:rsidP="00B515E7">
            <w:pPr>
              <w:pStyle w:val="Heading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 voor betrokken burgers of verenigingen</w:t>
            </w:r>
            <w:r w:rsidR="0017413C">
              <w:rPr>
                <w:rFonts w:cs="Calibri"/>
              </w:rPr>
              <w:t xml:space="preserve">, bevoegde diensten van gemeenten, provinciale </w:t>
            </w:r>
          </w:p>
        </w:tc>
      </w:tr>
      <w:tr w:rsidR="0017413C" w:rsidRPr="003D114E" w14:paraId="0CAA345E" w14:textId="77777777" w:rsidTr="0017413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030B0" w14:textId="77777777" w:rsidR="0017413C" w:rsidRPr="003D114E" w:rsidRDefault="0017413C" w:rsidP="003D61EF">
            <w:pPr>
              <w:pStyle w:val="leeg"/>
            </w:pP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E187E17" w14:textId="6F96861F" w:rsidR="0017413C" w:rsidRPr="003D114E" w:rsidRDefault="0017413C" w:rsidP="0017413C">
            <w:pPr>
              <w:pStyle w:val="Heading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omgevingsvergunningscommissies, gewestelijke omgevingsvergunningscommissie, </w:t>
            </w:r>
          </w:p>
        </w:tc>
      </w:tr>
      <w:tr w:rsidR="0017413C" w:rsidRPr="003D114E" w14:paraId="61684290" w14:textId="77777777" w:rsidTr="0017413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32F53" w14:textId="77777777" w:rsidR="0017413C" w:rsidRPr="003D114E" w:rsidRDefault="0017413C" w:rsidP="003D61EF">
            <w:pPr>
              <w:pStyle w:val="leeg"/>
            </w:pP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03B6395" w14:textId="54458AA4" w:rsidR="0017413C" w:rsidRPr="003D114E" w:rsidRDefault="0017413C" w:rsidP="003D61EF">
            <w:pPr>
              <w:pStyle w:val="Heading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toezichthouders en leidende ambtenaren van adviesinstanties </w:t>
            </w:r>
          </w:p>
        </w:tc>
      </w:tr>
      <w:tr w:rsidR="00ED247F" w:rsidRPr="003D114E" w14:paraId="0DC3EF8E" w14:textId="77777777" w:rsidTr="00A95922">
        <w:trPr>
          <w:trHeight w:hRule="exact" w:val="113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5B3D" w14:textId="257C5D4A" w:rsidR="00ED247F" w:rsidRPr="004D213B" w:rsidRDefault="00ED247F" w:rsidP="00B515E7">
            <w:pPr>
              <w:pStyle w:val="leeg"/>
            </w:pPr>
          </w:p>
        </w:tc>
      </w:tr>
      <w:tr w:rsidR="00ED247F" w:rsidRPr="003D114E" w14:paraId="6C025CE9" w14:textId="77777777" w:rsidTr="00A9592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DD80" w14:textId="523A152F" w:rsidR="00ED247F" w:rsidRPr="003D114E" w:rsidRDefault="00ED247F" w:rsidP="00B515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5.2</w:t>
            </w:r>
          </w:p>
        </w:tc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32D8" w14:textId="53DBF4BE" w:rsidR="00ED247F" w:rsidRPr="00FF630A" w:rsidRDefault="00ED247F" w:rsidP="00B515E7">
            <w:pPr>
              <w:pStyle w:val="Vraag"/>
            </w:pPr>
            <w:r>
              <w:t>Kruis de bijlagen aan die u als betrokken burger of vereniging bij dit formulier voegt.</w:t>
            </w:r>
          </w:p>
        </w:tc>
      </w:tr>
      <w:tr w:rsidR="005A734B" w:rsidRPr="004231BC" w14:paraId="1713EC06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385F" w14:textId="77777777" w:rsidR="005A734B" w:rsidRPr="00CF4B86" w:rsidRDefault="005A734B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9191" w14:textId="77777777" w:rsidR="005A734B" w:rsidRPr="00CF4B86" w:rsidRDefault="005A734B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47A9" w14:textId="77777777" w:rsidR="005A734B" w:rsidRPr="004231BC" w:rsidRDefault="005A734B" w:rsidP="00F35822">
            <w:pPr>
              <w:rPr>
                <w:szCs w:val="20"/>
              </w:rPr>
            </w:pPr>
            <w:r w:rsidRPr="004231BC">
              <w:rPr>
                <w:szCs w:val="20"/>
              </w:rPr>
              <w:t>bijlage C2: beschrijving van de ligging van de ingedeelde inrichting of activiteit</w:t>
            </w:r>
          </w:p>
        </w:tc>
      </w:tr>
      <w:tr w:rsidR="005A734B" w:rsidRPr="004231BC" w14:paraId="0D9EBA48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5C8C" w14:textId="77777777" w:rsidR="005A734B" w:rsidRPr="00CF4B86" w:rsidRDefault="005A734B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53CE" w14:textId="77777777" w:rsidR="005A734B" w:rsidRPr="00CF4B86" w:rsidRDefault="005A734B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E3DF" w14:textId="77777777" w:rsidR="005A734B" w:rsidRPr="004231BC" w:rsidRDefault="005A734B" w:rsidP="00F35822">
            <w:pPr>
              <w:rPr>
                <w:szCs w:val="20"/>
              </w:rPr>
            </w:pPr>
            <w:r w:rsidRPr="004231BC">
              <w:rPr>
                <w:szCs w:val="20"/>
              </w:rPr>
              <w:t xml:space="preserve">bijlage F1: gegevens die niet openbaar gemaakt mogen worden en motivering </w:t>
            </w:r>
          </w:p>
        </w:tc>
      </w:tr>
      <w:tr w:rsidR="005A734B" w:rsidRPr="004231BC" w14:paraId="698EB6EC" w14:textId="77777777" w:rsidTr="00F35822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0E96" w14:textId="77777777" w:rsidR="005A734B" w:rsidRPr="00CF4B86" w:rsidRDefault="005A734B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4D56" w14:textId="77777777" w:rsidR="005A734B" w:rsidRPr="00CF4B86" w:rsidRDefault="005A734B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A299" w14:textId="77777777" w:rsidR="005A734B" w:rsidRPr="004231BC" w:rsidRDefault="005A734B" w:rsidP="00F35822">
            <w:pPr>
              <w:rPr>
                <w:szCs w:val="20"/>
              </w:rPr>
            </w:pPr>
            <w:r w:rsidRPr="004231BC">
              <w:rPr>
                <w:szCs w:val="20"/>
              </w:rPr>
              <w:t>bijlage F2: bewijs van betaling van dossiertaks</w:t>
            </w:r>
          </w:p>
        </w:tc>
      </w:tr>
      <w:tr w:rsidR="005A734B" w:rsidRPr="004F3D36" w14:paraId="0A0DCCE6" w14:textId="77777777" w:rsidTr="00F3582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9C32" w14:textId="77777777" w:rsidR="005A734B" w:rsidRPr="00CF4B86" w:rsidRDefault="005A734B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0953" w14:textId="77777777" w:rsidR="005A734B" w:rsidRPr="00CF4B86" w:rsidRDefault="005A734B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82DB" w14:textId="6BD2E13E" w:rsidR="005A734B" w:rsidRPr="004F3D36" w:rsidRDefault="005A734B" w:rsidP="005A734B">
            <w:pPr>
              <w:rPr>
                <w:szCs w:val="20"/>
                <w:highlight w:val="cyan"/>
              </w:rPr>
            </w:pPr>
            <w:r w:rsidRPr="005A734B">
              <w:rPr>
                <w:szCs w:val="20"/>
              </w:rPr>
              <w:t xml:space="preserve">bijlage Q7: </w:t>
            </w:r>
            <w:r>
              <w:rPr>
                <w:color w:val="auto"/>
              </w:rPr>
              <w:t>omschrijving van de gevraagde bijstelling van de milieuvoorwaarden</w:t>
            </w:r>
          </w:p>
        </w:tc>
      </w:tr>
      <w:tr w:rsidR="005A734B" w:rsidRPr="004F3D36" w14:paraId="6545874F" w14:textId="77777777" w:rsidTr="005A734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5604" w14:textId="77777777" w:rsidR="005A734B" w:rsidRPr="00CF4B86" w:rsidRDefault="005A734B" w:rsidP="00F3582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B5B6" w14:textId="77777777" w:rsidR="005A734B" w:rsidRPr="00CF4B86" w:rsidRDefault="005A734B" w:rsidP="00F3582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</w:pPr>
            <w:r w:rsidRPr="00CF4B8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B86">
              <w:instrText xml:space="preserve"> FORMCHECKBOX </w:instrText>
            </w:r>
            <w:r w:rsidR="00823283">
              <w:fldChar w:fldCharType="separate"/>
            </w:r>
            <w:r w:rsidRPr="00CF4B86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F44B" w14:textId="30B6EA8B" w:rsidR="005A734B" w:rsidRPr="004F3D36" w:rsidRDefault="005A734B" w:rsidP="005A734B">
            <w:pPr>
              <w:rPr>
                <w:szCs w:val="20"/>
                <w:highlight w:val="cyan"/>
              </w:rPr>
            </w:pPr>
            <w:r w:rsidRPr="005A734B">
              <w:rPr>
                <w:szCs w:val="20"/>
              </w:rPr>
              <w:t>bijlage Q8</w:t>
            </w:r>
            <w:r>
              <w:rPr>
                <w:szCs w:val="20"/>
              </w:rPr>
              <w:t xml:space="preserve">: </w:t>
            </w:r>
            <w:r w:rsidRPr="005A734B">
              <w:rPr>
                <w:szCs w:val="20"/>
              </w:rPr>
              <w:t>omschrijving van de redenen voor de gevraagde bijstelling van de milieuvoorwaarden</w:t>
            </w:r>
          </w:p>
        </w:tc>
      </w:tr>
    </w:tbl>
    <w:p w14:paraId="4747F81F" w14:textId="77777777" w:rsidR="005A734B" w:rsidRDefault="005A734B"/>
    <w:p w14:paraId="5412CCA8" w14:textId="77777777" w:rsidR="005A734B" w:rsidRDefault="005A734B"/>
    <w:p w14:paraId="2D3E95AF" w14:textId="77777777" w:rsidR="000E1702" w:rsidRDefault="000E1702">
      <w:r>
        <w:br w:type="page"/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57"/>
        <w:gridCol w:w="553"/>
        <w:gridCol w:w="430"/>
        <w:gridCol w:w="717"/>
        <w:gridCol w:w="434"/>
        <w:gridCol w:w="575"/>
        <w:gridCol w:w="719"/>
        <w:gridCol w:w="3747"/>
      </w:tblGrid>
      <w:tr w:rsidR="0069204D" w:rsidRPr="003D114E" w14:paraId="2AAD1880" w14:textId="77777777" w:rsidTr="00A95922">
        <w:trPr>
          <w:trHeight w:hRule="exact" w:val="340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84AF" w14:textId="77777777" w:rsidR="0069204D" w:rsidRPr="00BA7AB0" w:rsidRDefault="0069204D" w:rsidP="00B515E7">
            <w:pPr>
              <w:pStyle w:val="leeg"/>
              <w:rPr>
                <w:color w:val="auto"/>
              </w:rPr>
            </w:pPr>
          </w:p>
        </w:tc>
      </w:tr>
      <w:tr w:rsidR="0069204D" w:rsidRPr="003D114E" w14:paraId="4BF508CB" w14:textId="77777777" w:rsidTr="00A9592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91A1C5" w14:textId="77777777" w:rsidR="0069204D" w:rsidRPr="003D114E" w:rsidRDefault="0069204D" w:rsidP="00B515E7">
            <w:pPr>
              <w:pStyle w:val="leeg"/>
            </w:pPr>
          </w:p>
        </w:tc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F7D00A" w14:textId="31ED62A4" w:rsidR="0069204D" w:rsidRPr="003D114E" w:rsidRDefault="006856AE" w:rsidP="00B515E7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9204D">
              <w:rPr>
                <w:rFonts w:cs="Calibri"/>
              </w:rPr>
              <w:t>. Ondertekening</w:t>
            </w:r>
          </w:p>
        </w:tc>
      </w:tr>
      <w:tr w:rsidR="0069204D" w:rsidRPr="003D114E" w14:paraId="66BE182C" w14:textId="77777777" w:rsidTr="00A95922">
        <w:trPr>
          <w:trHeight w:hRule="exact" w:val="113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2293" w14:textId="77777777" w:rsidR="0069204D" w:rsidRPr="003D114E" w:rsidRDefault="0069204D" w:rsidP="00B515E7">
            <w:pPr>
              <w:rPr>
                <w:b/>
                <w:color w:val="FFFFFF"/>
              </w:rPr>
            </w:pPr>
          </w:p>
        </w:tc>
      </w:tr>
      <w:tr w:rsidR="0069204D" w:rsidRPr="003D114E" w14:paraId="2AC434EB" w14:textId="77777777" w:rsidTr="00A959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47B9" w14:textId="7AEE07A3" w:rsidR="0069204D" w:rsidRPr="003D114E" w:rsidRDefault="006856AE" w:rsidP="00B515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  <w:r w:rsidR="0069204D">
              <w:t>.1</w:t>
            </w:r>
          </w:p>
        </w:tc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41B9" w14:textId="77777777" w:rsidR="0069204D" w:rsidRPr="00FF630A" w:rsidRDefault="0069204D" w:rsidP="00B515E7">
            <w:pPr>
              <w:pStyle w:val="Vraag"/>
            </w:pPr>
            <w:r>
              <w:t>Vul de onderstaande verklaring in.</w:t>
            </w:r>
          </w:p>
        </w:tc>
      </w:tr>
      <w:tr w:rsidR="0069204D" w:rsidRPr="003D114E" w14:paraId="71CFE903" w14:textId="77777777" w:rsidTr="00A959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E5A0" w14:textId="77777777" w:rsidR="0069204D" w:rsidRPr="003D114E" w:rsidRDefault="0069204D" w:rsidP="00B515E7">
            <w:pPr>
              <w:pStyle w:val="leeg"/>
              <w:rPr>
                <w:rStyle w:val="Strong"/>
                <w:b w:val="0"/>
                <w:bCs w:val="0"/>
              </w:rPr>
            </w:pPr>
          </w:p>
        </w:tc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0530" w14:textId="77777777" w:rsidR="0069204D" w:rsidRPr="00042781" w:rsidRDefault="0069204D" w:rsidP="00B515E7">
            <w:pPr>
              <w:pStyle w:val="Verklaring"/>
              <w:rPr>
                <w:rStyle w:val="Strong"/>
                <w:b/>
                <w:bCs w:val="0"/>
              </w:rPr>
            </w:pPr>
            <w:r>
              <w:t xml:space="preserve">Ik verklaar dat alle gegevens in dit formulier en in de bijgevoegde bijlagen correct en volledig zijn ingevuld. </w:t>
            </w:r>
          </w:p>
        </w:tc>
      </w:tr>
      <w:tr w:rsidR="007C0285" w:rsidRPr="003D114E" w14:paraId="6C3D2400" w14:textId="77777777" w:rsidTr="000E17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0B7B" w14:textId="77777777" w:rsidR="0069204D" w:rsidRPr="004C6E93" w:rsidRDefault="0069204D" w:rsidP="00B515E7">
            <w:pPr>
              <w:pStyle w:val="leeg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3D09" w14:textId="77777777" w:rsidR="0069204D" w:rsidRPr="003D114E" w:rsidRDefault="0069204D" w:rsidP="00B515E7">
            <w:pPr>
              <w:jc w:val="right"/>
              <w:rPr>
                <w:rStyle w:val="Strong"/>
                <w:b w:val="0"/>
              </w:rPr>
            </w:pPr>
            <w:r w:rsidRPr="003D114E">
              <w:t>datum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64376" w14:textId="77777777" w:rsidR="0069204D" w:rsidRPr="003D114E" w:rsidRDefault="0069204D" w:rsidP="00B515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6BA64" w14:textId="77777777" w:rsidR="0069204D" w:rsidRPr="003D114E" w:rsidRDefault="0069204D" w:rsidP="00B515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74D5" w14:textId="77777777" w:rsidR="0069204D" w:rsidRPr="003D114E" w:rsidRDefault="0069204D" w:rsidP="00B515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C3D56F" w14:textId="77777777" w:rsidR="0069204D" w:rsidRPr="003D114E" w:rsidRDefault="0069204D" w:rsidP="00B515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FFD29" w14:textId="77777777" w:rsidR="0069204D" w:rsidRPr="003D114E" w:rsidRDefault="0069204D" w:rsidP="00B515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FCEB5" w14:textId="77777777" w:rsidR="0069204D" w:rsidRPr="003D114E" w:rsidRDefault="0069204D" w:rsidP="00B515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D429" w14:textId="77777777" w:rsidR="0069204D" w:rsidRPr="003D114E" w:rsidRDefault="0069204D" w:rsidP="00B515E7"/>
        </w:tc>
      </w:tr>
      <w:tr w:rsidR="0069204D" w:rsidRPr="00A57232" w14:paraId="50457B93" w14:textId="77777777" w:rsidTr="00A9592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FEA1" w14:textId="77777777" w:rsidR="0069204D" w:rsidRPr="004C6E93" w:rsidRDefault="0069204D" w:rsidP="00B515E7">
            <w:pPr>
              <w:pStyle w:val="leeg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05E2" w14:textId="77777777" w:rsidR="0069204D" w:rsidRPr="00A57232" w:rsidRDefault="0069204D" w:rsidP="00B515E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198D10" w14:textId="77777777" w:rsidR="0069204D" w:rsidRPr="00A57232" w:rsidRDefault="0069204D" w:rsidP="00B515E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04D" w:rsidRPr="003D114E" w14:paraId="2F77CF6E" w14:textId="77777777" w:rsidTr="00A959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8B4D" w14:textId="77777777" w:rsidR="0069204D" w:rsidRPr="004C6E93" w:rsidRDefault="0069204D" w:rsidP="00B515E7">
            <w:pPr>
              <w:pStyle w:val="leeg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B4BB" w14:textId="77777777" w:rsidR="0069204D" w:rsidRPr="003D114E" w:rsidRDefault="0069204D" w:rsidP="00B515E7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046C4" w14:textId="77777777" w:rsidR="0069204D" w:rsidRPr="003D114E" w:rsidRDefault="0069204D" w:rsidP="00B515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768575" w14:textId="18A80528" w:rsidR="007F0999" w:rsidRDefault="007F0999" w:rsidP="0069204D"/>
    <w:p w14:paraId="646564CA" w14:textId="783E76FB" w:rsidR="00657FB3" w:rsidRDefault="00657FB3"/>
    <w:p w14:paraId="6CCBF2BE" w14:textId="77777777" w:rsidR="00702BBD" w:rsidRDefault="00702BBD"/>
    <w:p w14:paraId="0222B2B7" w14:textId="31C1F7D4" w:rsidR="007D2CB0" w:rsidRPr="00067E35" w:rsidRDefault="007D2CB0" w:rsidP="00417CA8">
      <w:pPr>
        <w:rPr>
          <w:rFonts w:ascii="Verdana" w:hAnsi="Verdana"/>
        </w:rPr>
      </w:pPr>
      <w:r w:rsidRPr="00B02B8E">
        <w:rPr>
          <w:rFonts w:ascii="Verdana" w:hAnsi="Verdana"/>
        </w:rPr>
        <w:t xml:space="preserve">Gezien om </w:t>
      </w:r>
      <w:r w:rsidRPr="00067E35">
        <w:rPr>
          <w:rFonts w:ascii="Verdana" w:hAnsi="Verdana"/>
        </w:rPr>
        <w:t xml:space="preserve">gevoegd te worden bij het </w:t>
      </w:r>
      <w:r w:rsidRPr="00067E35">
        <w:rPr>
          <w:rFonts w:ascii="Verdana" w:eastAsia="Times New Roman" w:hAnsi="Verdana" w:cs="Arial"/>
          <w:lang w:eastAsia="en-GB"/>
        </w:rPr>
        <w:t xml:space="preserve">ministerieel besluit van </w:t>
      </w:r>
      <w:r w:rsidR="00D41BA4" w:rsidRPr="00D41BA4">
        <w:rPr>
          <w:rFonts w:ascii="Verdana" w:eastAsia="Times New Roman" w:hAnsi="Verdana" w:cs="Arial"/>
          <w:lang w:eastAsia="en-GB"/>
        </w:rPr>
        <w:t>16 januari 2017</w:t>
      </w:r>
      <w:r w:rsidR="00D41BA4">
        <w:rPr>
          <w:rFonts w:ascii="Verdana" w:eastAsia="Times New Roman" w:hAnsi="Verdana" w:cs="Arial"/>
          <w:lang w:eastAsia="en-GB"/>
        </w:rPr>
        <w:t xml:space="preserve"> </w:t>
      </w:r>
      <w:r w:rsidRPr="00067E35">
        <w:rPr>
          <w:rFonts w:ascii="Verdana" w:eastAsia="Times New Roman" w:hAnsi="Verdana" w:cs="Arial"/>
        </w:rPr>
        <w:t xml:space="preserve">tot </w:t>
      </w:r>
      <w:r w:rsidRPr="00067E35">
        <w:rPr>
          <w:rFonts w:ascii="Verdana" w:eastAsia="Times New Roman" w:hAnsi="Verdana"/>
        </w:rPr>
        <w:t>wijziging</w:t>
      </w:r>
      <w:r w:rsidRPr="00067E35">
        <w:rPr>
          <w:rFonts w:ascii="Verdana" w:eastAsia="Times New Roman" w:hAnsi="Verdana" w:cs="Arial"/>
        </w:rPr>
        <w:t xml:space="preserve"> van een aantal formulieren naar aanleiding van de inwerkingtreding van de omgevingsvergunning</w:t>
      </w:r>
    </w:p>
    <w:p w14:paraId="082EC5D7" w14:textId="77777777" w:rsidR="007D2CB0" w:rsidRPr="00067E35" w:rsidRDefault="007D2CB0" w:rsidP="007D2CB0">
      <w:pPr>
        <w:rPr>
          <w:rFonts w:ascii="Verdana" w:hAnsi="Verdana"/>
        </w:rPr>
      </w:pPr>
    </w:p>
    <w:p w14:paraId="056874CB" w14:textId="77777777" w:rsidR="007D2CB0" w:rsidRPr="00B02B8E" w:rsidRDefault="007D2CB0" w:rsidP="007D2CB0">
      <w:pPr>
        <w:rPr>
          <w:rFonts w:ascii="Verdana" w:hAnsi="Verdana"/>
        </w:rPr>
      </w:pPr>
    </w:p>
    <w:p w14:paraId="1355563F" w14:textId="0443191D" w:rsidR="007D2CB0" w:rsidRPr="00B02B8E" w:rsidRDefault="007D2CB0" w:rsidP="007D2CB0">
      <w:pPr>
        <w:rPr>
          <w:rFonts w:ascii="Verdana" w:hAnsi="Verdana"/>
        </w:rPr>
      </w:pPr>
      <w:r w:rsidRPr="00B02B8E">
        <w:rPr>
          <w:rFonts w:ascii="Verdana" w:hAnsi="Verdana"/>
        </w:rPr>
        <w:t>Brussel,</w:t>
      </w:r>
      <w:r w:rsidR="00D41BA4">
        <w:rPr>
          <w:rFonts w:ascii="Verdana" w:hAnsi="Verdana"/>
        </w:rPr>
        <w:t xml:space="preserve"> </w:t>
      </w:r>
      <w:r w:rsidR="00D41BA4" w:rsidRPr="00D41BA4">
        <w:rPr>
          <w:rFonts w:ascii="Verdana" w:hAnsi="Verdana"/>
        </w:rPr>
        <w:t>16 januari 2017</w:t>
      </w:r>
    </w:p>
    <w:p w14:paraId="4BDA768C" w14:textId="77777777" w:rsidR="007D2CB0" w:rsidRPr="00B02B8E" w:rsidRDefault="007D2CB0" w:rsidP="007D2CB0">
      <w:pPr>
        <w:rPr>
          <w:rFonts w:ascii="Verdana" w:hAnsi="Verdana"/>
        </w:rPr>
      </w:pPr>
    </w:p>
    <w:p w14:paraId="1702ACA2" w14:textId="77777777" w:rsidR="007D2CB0" w:rsidRPr="00B02B8E" w:rsidRDefault="007D2CB0" w:rsidP="007D2CB0">
      <w:pPr>
        <w:rPr>
          <w:rFonts w:ascii="Verdana" w:hAnsi="Verdana"/>
        </w:rPr>
      </w:pPr>
    </w:p>
    <w:p w14:paraId="5CA5792C" w14:textId="77777777" w:rsidR="007D2CB0" w:rsidRDefault="007D2CB0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B02B8E">
        <w:rPr>
          <w:rFonts w:ascii="Verdana" w:hAnsi="Verdana"/>
          <w:sz w:val="20"/>
          <w:szCs w:val="20"/>
        </w:rPr>
        <w:br/>
        <w:t>De Vlaamse minister van Omgeving, Natuur en Landbouw,</w:t>
      </w:r>
    </w:p>
    <w:p w14:paraId="53268146" w14:textId="77777777" w:rsidR="007D2CB0" w:rsidRDefault="007D2CB0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073A30AD" w14:textId="77777777" w:rsidR="007D2CB0" w:rsidRDefault="007D2CB0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14:paraId="1D27212A" w14:textId="77777777" w:rsidR="00D41BA4" w:rsidRDefault="00D41BA4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14:paraId="01300182" w14:textId="77777777" w:rsidR="00D41BA4" w:rsidRDefault="00D41BA4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14:paraId="29B68303" w14:textId="77777777" w:rsidR="00D41BA4" w:rsidRDefault="00D41BA4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14:paraId="59CCD910" w14:textId="77777777" w:rsidR="00D41BA4" w:rsidRPr="00B02B8E" w:rsidRDefault="00D41BA4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14:paraId="5E6A12F2" w14:textId="77777777" w:rsidR="007D2CB0" w:rsidRPr="00B02B8E" w:rsidRDefault="007D2CB0" w:rsidP="007D2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B02B8E">
        <w:rPr>
          <w:rFonts w:ascii="Verdana" w:hAnsi="Verdana"/>
          <w:sz w:val="20"/>
          <w:szCs w:val="20"/>
        </w:rPr>
        <w:t xml:space="preserve">Joke SCHAUVLIEGE </w:t>
      </w:r>
    </w:p>
    <w:p w14:paraId="2665AD4D" w14:textId="77777777" w:rsidR="007D2CB0" w:rsidRPr="00E70BD5" w:rsidRDefault="007D2CB0" w:rsidP="007D2CB0"/>
    <w:p w14:paraId="672C45B4" w14:textId="77777777" w:rsidR="00702BBD" w:rsidRPr="00A95922" w:rsidRDefault="00702BBD" w:rsidP="007D2CB0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Cs w:val="20"/>
        </w:rPr>
      </w:pPr>
    </w:p>
    <w:sectPr w:rsidR="00702BBD" w:rsidRPr="00A95922" w:rsidSect="00F3394C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4F65" w14:textId="77777777" w:rsidR="00823283" w:rsidRDefault="00823283" w:rsidP="008E174D">
      <w:r>
        <w:separator/>
      </w:r>
    </w:p>
  </w:endnote>
  <w:endnote w:type="continuationSeparator" w:id="0">
    <w:p w14:paraId="50782254" w14:textId="77777777" w:rsidR="00823283" w:rsidRDefault="0082328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8688" w14:textId="5DB7C92B" w:rsidR="00B515E7" w:rsidRDefault="00B515E7" w:rsidP="001B4ABA">
    <w:pPr>
      <w:pStyle w:val="Header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Verzoek tot bijstelling of vraag tot afwijking van de milieuvoorwaarden voor een ingedeelde inrichting of activiteit 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F430C">
      <w:rPr>
        <w:noProof/>
        <w:sz w:val="18"/>
        <w:szCs w:val="18"/>
      </w:rPr>
      <w:t>9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eNumber"/>
        <w:sz w:val="18"/>
        <w:szCs w:val="18"/>
      </w:rPr>
      <w:fldChar w:fldCharType="begin"/>
    </w:r>
    <w:r w:rsidRPr="003E02FB">
      <w:rPr>
        <w:rStyle w:val="PageNumber"/>
        <w:sz w:val="18"/>
        <w:szCs w:val="18"/>
      </w:rPr>
      <w:instrText xml:space="preserve"> NUMPAGES </w:instrText>
    </w:r>
    <w:r w:rsidRPr="003E02FB">
      <w:rPr>
        <w:rStyle w:val="PageNumber"/>
        <w:sz w:val="18"/>
        <w:szCs w:val="18"/>
      </w:rPr>
      <w:fldChar w:fldCharType="separate"/>
    </w:r>
    <w:r w:rsidR="00FF430C">
      <w:rPr>
        <w:rStyle w:val="PageNumber"/>
        <w:noProof/>
        <w:sz w:val="18"/>
        <w:szCs w:val="18"/>
      </w:rPr>
      <w:t>9</w:t>
    </w:r>
    <w:r w:rsidRPr="003E02F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E981" w14:textId="6DA895EE" w:rsidR="00B515E7" w:rsidRDefault="00B515E7" w:rsidP="00A91062">
    <w:pPr>
      <w:pStyle w:val="Header"/>
      <w:tabs>
        <w:tab w:val="clear" w:pos="4536"/>
        <w:tab w:val="clear" w:pos="9072"/>
        <w:tab w:val="center" w:pos="9356"/>
        <w:tab w:val="right" w:pos="10206"/>
      </w:tabs>
      <w:jc w:val="right"/>
    </w:pPr>
    <w:r w:rsidRPr="00F5165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D8BDF8" wp14:editId="52FCBDFA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6D702" w14:textId="77777777" w:rsidR="00823283" w:rsidRDefault="00823283" w:rsidP="008E174D">
      <w:r>
        <w:separator/>
      </w:r>
    </w:p>
  </w:footnote>
  <w:footnote w:type="continuationSeparator" w:id="0">
    <w:p w14:paraId="04F139D9" w14:textId="77777777" w:rsidR="00823283" w:rsidRDefault="0082328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39DC"/>
    <w:multiLevelType w:val="hybridMultilevel"/>
    <w:tmpl w:val="23B43CFC"/>
    <w:lvl w:ilvl="0" w:tplc="468A714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E9A31DD"/>
    <w:multiLevelType w:val="hybridMultilevel"/>
    <w:tmpl w:val="5830BE28"/>
    <w:lvl w:ilvl="0" w:tplc="52421C26">
      <w:start w:val="5"/>
      <w:numFmt w:val="bullet"/>
      <w:lvlText w:val="-"/>
      <w:lvlJc w:val="left"/>
      <w:pPr>
        <w:ind w:left="72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4F4F4970"/>
    <w:multiLevelType w:val="hybridMultilevel"/>
    <w:tmpl w:val="5F4C81F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03B5"/>
    <w:multiLevelType w:val="hybridMultilevel"/>
    <w:tmpl w:val="EDB26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54EB0E19"/>
    <w:multiLevelType w:val="hybridMultilevel"/>
    <w:tmpl w:val="747ACAE2"/>
    <w:lvl w:ilvl="0" w:tplc="9C76E5E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2F6C86"/>
    <w:multiLevelType w:val="hybridMultilevel"/>
    <w:tmpl w:val="B066B88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2E98FC4A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1B43"/>
    <w:rsid w:val="0000345C"/>
    <w:rsid w:val="00007275"/>
    <w:rsid w:val="00007912"/>
    <w:rsid w:val="00010EDF"/>
    <w:rsid w:val="00011EC3"/>
    <w:rsid w:val="000124AB"/>
    <w:rsid w:val="000139EB"/>
    <w:rsid w:val="0002301E"/>
    <w:rsid w:val="00023083"/>
    <w:rsid w:val="000254C3"/>
    <w:rsid w:val="00026E29"/>
    <w:rsid w:val="000270E5"/>
    <w:rsid w:val="0003034B"/>
    <w:rsid w:val="00030AC4"/>
    <w:rsid w:val="00030D38"/>
    <w:rsid w:val="00030F47"/>
    <w:rsid w:val="00031DBD"/>
    <w:rsid w:val="00035834"/>
    <w:rsid w:val="00037730"/>
    <w:rsid w:val="000379C4"/>
    <w:rsid w:val="0004101C"/>
    <w:rsid w:val="0004236B"/>
    <w:rsid w:val="00042781"/>
    <w:rsid w:val="0004475E"/>
    <w:rsid w:val="000457C4"/>
    <w:rsid w:val="000466E9"/>
    <w:rsid w:val="00046C25"/>
    <w:rsid w:val="00047E54"/>
    <w:rsid w:val="00052086"/>
    <w:rsid w:val="000544E9"/>
    <w:rsid w:val="0005708D"/>
    <w:rsid w:val="00057DEA"/>
    <w:rsid w:val="00060C2C"/>
    <w:rsid w:val="00062D04"/>
    <w:rsid w:val="00065AAB"/>
    <w:rsid w:val="000729C1"/>
    <w:rsid w:val="000738BC"/>
    <w:rsid w:val="00073BEF"/>
    <w:rsid w:val="00074282"/>
    <w:rsid w:val="000753A0"/>
    <w:rsid w:val="000769F7"/>
    <w:rsid w:val="00077C6F"/>
    <w:rsid w:val="00077DFA"/>
    <w:rsid w:val="00081A40"/>
    <w:rsid w:val="00084E5E"/>
    <w:rsid w:val="000876AC"/>
    <w:rsid w:val="00087745"/>
    <w:rsid w:val="000877DD"/>
    <w:rsid w:val="00087D4C"/>
    <w:rsid w:val="00091A4B"/>
    <w:rsid w:val="00091ACB"/>
    <w:rsid w:val="00091BDC"/>
    <w:rsid w:val="000939A2"/>
    <w:rsid w:val="000964AD"/>
    <w:rsid w:val="000972C2"/>
    <w:rsid w:val="00097D39"/>
    <w:rsid w:val="000A060B"/>
    <w:rsid w:val="000A0CB7"/>
    <w:rsid w:val="000A31F2"/>
    <w:rsid w:val="000A5120"/>
    <w:rsid w:val="000A7394"/>
    <w:rsid w:val="000B2A6A"/>
    <w:rsid w:val="000B2D73"/>
    <w:rsid w:val="000B2DDB"/>
    <w:rsid w:val="000B4F84"/>
    <w:rsid w:val="000B5E35"/>
    <w:rsid w:val="000B710B"/>
    <w:rsid w:val="000B7253"/>
    <w:rsid w:val="000C063D"/>
    <w:rsid w:val="000C2670"/>
    <w:rsid w:val="000C3DAC"/>
    <w:rsid w:val="000C558F"/>
    <w:rsid w:val="000C5709"/>
    <w:rsid w:val="000C59A5"/>
    <w:rsid w:val="000C7FBC"/>
    <w:rsid w:val="000D0F92"/>
    <w:rsid w:val="000D0FE2"/>
    <w:rsid w:val="000D12E3"/>
    <w:rsid w:val="000D2006"/>
    <w:rsid w:val="000D3444"/>
    <w:rsid w:val="000D57DF"/>
    <w:rsid w:val="000D613E"/>
    <w:rsid w:val="000D6412"/>
    <w:rsid w:val="000E119B"/>
    <w:rsid w:val="000E1702"/>
    <w:rsid w:val="000E23B0"/>
    <w:rsid w:val="000E3C43"/>
    <w:rsid w:val="000E74EC"/>
    <w:rsid w:val="000E7ACC"/>
    <w:rsid w:val="000E7B6C"/>
    <w:rsid w:val="000F052A"/>
    <w:rsid w:val="000F2C31"/>
    <w:rsid w:val="000F39BB"/>
    <w:rsid w:val="000F52DC"/>
    <w:rsid w:val="000F5541"/>
    <w:rsid w:val="000F671B"/>
    <w:rsid w:val="000F70D9"/>
    <w:rsid w:val="000F7CA7"/>
    <w:rsid w:val="00100F83"/>
    <w:rsid w:val="00101A4F"/>
    <w:rsid w:val="00101B23"/>
    <w:rsid w:val="00102681"/>
    <w:rsid w:val="00105A78"/>
    <w:rsid w:val="00110C23"/>
    <w:rsid w:val="0011171F"/>
    <w:rsid w:val="00111A74"/>
    <w:rsid w:val="001120FE"/>
    <w:rsid w:val="001149F2"/>
    <w:rsid w:val="00115B92"/>
    <w:rsid w:val="00115BF2"/>
    <w:rsid w:val="00116828"/>
    <w:rsid w:val="00117519"/>
    <w:rsid w:val="001226C6"/>
    <w:rsid w:val="00122EB4"/>
    <w:rsid w:val="00123323"/>
    <w:rsid w:val="00125749"/>
    <w:rsid w:val="00131170"/>
    <w:rsid w:val="00133020"/>
    <w:rsid w:val="00133DB5"/>
    <w:rsid w:val="001348AA"/>
    <w:rsid w:val="00136AFF"/>
    <w:rsid w:val="00141DF8"/>
    <w:rsid w:val="00142A46"/>
    <w:rsid w:val="00142D91"/>
    <w:rsid w:val="00143965"/>
    <w:rsid w:val="00143B76"/>
    <w:rsid w:val="00144474"/>
    <w:rsid w:val="001465C7"/>
    <w:rsid w:val="00146935"/>
    <w:rsid w:val="00146F3A"/>
    <w:rsid w:val="00147129"/>
    <w:rsid w:val="00150C60"/>
    <w:rsid w:val="0015150E"/>
    <w:rsid w:val="00152301"/>
    <w:rsid w:val="0015395E"/>
    <w:rsid w:val="00161B93"/>
    <w:rsid w:val="00161F25"/>
    <w:rsid w:val="001627FE"/>
    <w:rsid w:val="001628FF"/>
    <w:rsid w:val="00162B26"/>
    <w:rsid w:val="00162CC2"/>
    <w:rsid w:val="00162E55"/>
    <w:rsid w:val="0016431A"/>
    <w:rsid w:val="00165194"/>
    <w:rsid w:val="001656CB"/>
    <w:rsid w:val="001671C8"/>
    <w:rsid w:val="00167ACC"/>
    <w:rsid w:val="0017254B"/>
    <w:rsid w:val="00172572"/>
    <w:rsid w:val="0017277C"/>
    <w:rsid w:val="0017413C"/>
    <w:rsid w:val="001741E0"/>
    <w:rsid w:val="00176865"/>
    <w:rsid w:val="001816D5"/>
    <w:rsid w:val="00183949"/>
    <w:rsid w:val="00183A68"/>
    <w:rsid w:val="00183EFC"/>
    <w:rsid w:val="00186C0B"/>
    <w:rsid w:val="00190CBE"/>
    <w:rsid w:val="001917FA"/>
    <w:rsid w:val="00192B4B"/>
    <w:rsid w:val="001930FD"/>
    <w:rsid w:val="00195FF7"/>
    <w:rsid w:val="001A23D3"/>
    <w:rsid w:val="001A3CC2"/>
    <w:rsid w:val="001A7AFA"/>
    <w:rsid w:val="001B070D"/>
    <w:rsid w:val="001B1666"/>
    <w:rsid w:val="001B232D"/>
    <w:rsid w:val="001B4ABA"/>
    <w:rsid w:val="001B4BB8"/>
    <w:rsid w:val="001B6B0D"/>
    <w:rsid w:val="001B7DFA"/>
    <w:rsid w:val="001C0DBF"/>
    <w:rsid w:val="001C13E9"/>
    <w:rsid w:val="001C1939"/>
    <w:rsid w:val="001C526F"/>
    <w:rsid w:val="001C5D85"/>
    <w:rsid w:val="001C6238"/>
    <w:rsid w:val="001D056A"/>
    <w:rsid w:val="001D0965"/>
    <w:rsid w:val="001D0ADA"/>
    <w:rsid w:val="001D0DB7"/>
    <w:rsid w:val="001D1B2D"/>
    <w:rsid w:val="001D1DF3"/>
    <w:rsid w:val="001D434E"/>
    <w:rsid w:val="001D51C2"/>
    <w:rsid w:val="001E17D4"/>
    <w:rsid w:val="001E1E0B"/>
    <w:rsid w:val="001E38C0"/>
    <w:rsid w:val="001E4208"/>
    <w:rsid w:val="001E589A"/>
    <w:rsid w:val="001F0CC5"/>
    <w:rsid w:val="001F0E48"/>
    <w:rsid w:val="001F3741"/>
    <w:rsid w:val="001F3B9A"/>
    <w:rsid w:val="001F5DA9"/>
    <w:rsid w:val="001F7119"/>
    <w:rsid w:val="00202C97"/>
    <w:rsid w:val="00202F63"/>
    <w:rsid w:val="002106C6"/>
    <w:rsid w:val="00212291"/>
    <w:rsid w:val="00214841"/>
    <w:rsid w:val="00215141"/>
    <w:rsid w:val="00216833"/>
    <w:rsid w:val="00221A1E"/>
    <w:rsid w:val="0022209A"/>
    <w:rsid w:val="00222276"/>
    <w:rsid w:val="002230A4"/>
    <w:rsid w:val="00225D0E"/>
    <w:rsid w:val="00226392"/>
    <w:rsid w:val="002268C9"/>
    <w:rsid w:val="0023608B"/>
    <w:rsid w:val="00240902"/>
    <w:rsid w:val="00241D59"/>
    <w:rsid w:val="0024245E"/>
    <w:rsid w:val="00245F31"/>
    <w:rsid w:val="00246E8A"/>
    <w:rsid w:val="00254C6C"/>
    <w:rsid w:val="00254DAA"/>
    <w:rsid w:val="00254E6E"/>
    <w:rsid w:val="002565D7"/>
    <w:rsid w:val="00256E73"/>
    <w:rsid w:val="00257E11"/>
    <w:rsid w:val="00261971"/>
    <w:rsid w:val="002625B5"/>
    <w:rsid w:val="00264CF2"/>
    <w:rsid w:val="00264EB0"/>
    <w:rsid w:val="00266E15"/>
    <w:rsid w:val="00271E54"/>
    <w:rsid w:val="002728CE"/>
    <w:rsid w:val="00272A26"/>
    <w:rsid w:val="00273378"/>
    <w:rsid w:val="002757A8"/>
    <w:rsid w:val="002769B2"/>
    <w:rsid w:val="002776E4"/>
    <w:rsid w:val="002825AD"/>
    <w:rsid w:val="00283D00"/>
    <w:rsid w:val="00285A8B"/>
    <w:rsid w:val="00285D45"/>
    <w:rsid w:val="00286C17"/>
    <w:rsid w:val="00287A6D"/>
    <w:rsid w:val="00287DDC"/>
    <w:rsid w:val="00290108"/>
    <w:rsid w:val="002901AA"/>
    <w:rsid w:val="00292AD3"/>
    <w:rsid w:val="00292B7F"/>
    <w:rsid w:val="00292C66"/>
    <w:rsid w:val="00294D0D"/>
    <w:rsid w:val="00295199"/>
    <w:rsid w:val="00296497"/>
    <w:rsid w:val="002A4246"/>
    <w:rsid w:val="002A5A44"/>
    <w:rsid w:val="002B4E40"/>
    <w:rsid w:val="002B5414"/>
    <w:rsid w:val="002B6360"/>
    <w:rsid w:val="002C1CE4"/>
    <w:rsid w:val="002C287B"/>
    <w:rsid w:val="002C42A5"/>
    <w:rsid w:val="002D2733"/>
    <w:rsid w:val="002D31B6"/>
    <w:rsid w:val="002D38A1"/>
    <w:rsid w:val="002D57F8"/>
    <w:rsid w:val="002D6EEA"/>
    <w:rsid w:val="002D73C3"/>
    <w:rsid w:val="002E01EF"/>
    <w:rsid w:val="002E16CC"/>
    <w:rsid w:val="002E3C53"/>
    <w:rsid w:val="002E4871"/>
    <w:rsid w:val="002E4A6E"/>
    <w:rsid w:val="002E5E8C"/>
    <w:rsid w:val="002E60C1"/>
    <w:rsid w:val="002E799B"/>
    <w:rsid w:val="002F1B15"/>
    <w:rsid w:val="002F26E9"/>
    <w:rsid w:val="002F3344"/>
    <w:rsid w:val="002F6BA1"/>
    <w:rsid w:val="003052AB"/>
    <w:rsid w:val="00305E2E"/>
    <w:rsid w:val="003074F1"/>
    <w:rsid w:val="00307A39"/>
    <w:rsid w:val="00310C16"/>
    <w:rsid w:val="003110E4"/>
    <w:rsid w:val="003126EA"/>
    <w:rsid w:val="0031551C"/>
    <w:rsid w:val="00316ADB"/>
    <w:rsid w:val="00317484"/>
    <w:rsid w:val="003174B5"/>
    <w:rsid w:val="00317AF6"/>
    <w:rsid w:val="00320890"/>
    <w:rsid w:val="003214F9"/>
    <w:rsid w:val="00324984"/>
    <w:rsid w:val="00324DC9"/>
    <w:rsid w:val="00325E0D"/>
    <w:rsid w:val="00327050"/>
    <w:rsid w:val="00330351"/>
    <w:rsid w:val="003315DB"/>
    <w:rsid w:val="003347F1"/>
    <w:rsid w:val="00336DCD"/>
    <w:rsid w:val="00342E12"/>
    <w:rsid w:val="00344002"/>
    <w:rsid w:val="00344078"/>
    <w:rsid w:val="00345240"/>
    <w:rsid w:val="00351BE7"/>
    <w:rsid w:val="003522D6"/>
    <w:rsid w:val="00355C6C"/>
    <w:rsid w:val="00356390"/>
    <w:rsid w:val="003571D2"/>
    <w:rsid w:val="00357373"/>
    <w:rsid w:val="003605B2"/>
    <w:rsid w:val="00360649"/>
    <w:rsid w:val="00363AF0"/>
    <w:rsid w:val="003640E8"/>
    <w:rsid w:val="0036427F"/>
    <w:rsid w:val="00365085"/>
    <w:rsid w:val="003650C6"/>
    <w:rsid w:val="003660F1"/>
    <w:rsid w:val="00370240"/>
    <w:rsid w:val="003754E4"/>
    <w:rsid w:val="003757E0"/>
    <w:rsid w:val="00377817"/>
    <w:rsid w:val="00380540"/>
    <w:rsid w:val="00380A21"/>
    <w:rsid w:val="00380E8D"/>
    <w:rsid w:val="003816C8"/>
    <w:rsid w:val="00382491"/>
    <w:rsid w:val="003843DF"/>
    <w:rsid w:val="00384E9D"/>
    <w:rsid w:val="00386E54"/>
    <w:rsid w:val="00390326"/>
    <w:rsid w:val="00393317"/>
    <w:rsid w:val="00394E4E"/>
    <w:rsid w:val="003A11D3"/>
    <w:rsid w:val="003A2D06"/>
    <w:rsid w:val="003A4498"/>
    <w:rsid w:val="003A4E6F"/>
    <w:rsid w:val="003A6216"/>
    <w:rsid w:val="003A6ACC"/>
    <w:rsid w:val="003A7960"/>
    <w:rsid w:val="003B0490"/>
    <w:rsid w:val="003B1F13"/>
    <w:rsid w:val="003B2376"/>
    <w:rsid w:val="003B33F8"/>
    <w:rsid w:val="003B3B5B"/>
    <w:rsid w:val="003B61DF"/>
    <w:rsid w:val="003B6443"/>
    <w:rsid w:val="003B7312"/>
    <w:rsid w:val="003C2CE7"/>
    <w:rsid w:val="003C4DA2"/>
    <w:rsid w:val="003C65FD"/>
    <w:rsid w:val="003C75CA"/>
    <w:rsid w:val="003D0C68"/>
    <w:rsid w:val="003D114E"/>
    <w:rsid w:val="003D7E50"/>
    <w:rsid w:val="003E02FB"/>
    <w:rsid w:val="003E05E3"/>
    <w:rsid w:val="003E276A"/>
    <w:rsid w:val="003E30F9"/>
    <w:rsid w:val="003E3EAF"/>
    <w:rsid w:val="003E5007"/>
    <w:rsid w:val="003E6AE8"/>
    <w:rsid w:val="003F21FD"/>
    <w:rsid w:val="003F5E7B"/>
    <w:rsid w:val="0040190E"/>
    <w:rsid w:val="00403623"/>
    <w:rsid w:val="00406A5D"/>
    <w:rsid w:val="00407FE0"/>
    <w:rsid w:val="00411407"/>
    <w:rsid w:val="00412E01"/>
    <w:rsid w:val="004151DF"/>
    <w:rsid w:val="0041546C"/>
    <w:rsid w:val="00417CA8"/>
    <w:rsid w:val="00417E3A"/>
    <w:rsid w:val="00421691"/>
    <w:rsid w:val="00422C0A"/>
    <w:rsid w:val="00422E30"/>
    <w:rsid w:val="004231BC"/>
    <w:rsid w:val="00425A77"/>
    <w:rsid w:val="00430EF9"/>
    <w:rsid w:val="004362FB"/>
    <w:rsid w:val="00440A62"/>
    <w:rsid w:val="00441201"/>
    <w:rsid w:val="00445080"/>
    <w:rsid w:val="00450445"/>
    <w:rsid w:val="0045144E"/>
    <w:rsid w:val="004519AB"/>
    <w:rsid w:val="00451CC3"/>
    <w:rsid w:val="00456DCE"/>
    <w:rsid w:val="00460EE9"/>
    <w:rsid w:val="00471768"/>
    <w:rsid w:val="00477B64"/>
    <w:rsid w:val="0048117A"/>
    <w:rsid w:val="004857A8"/>
    <w:rsid w:val="00486FC2"/>
    <w:rsid w:val="00487224"/>
    <w:rsid w:val="004963F4"/>
    <w:rsid w:val="004A066C"/>
    <w:rsid w:val="004A185A"/>
    <w:rsid w:val="004A28E3"/>
    <w:rsid w:val="004A29B5"/>
    <w:rsid w:val="004A48D9"/>
    <w:rsid w:val="004A5CDF"/>
    <w:rsid w:val="004A73AB"/>
    <w:rsid w:val="004B1BBB"/>
    <w:rsid w:val="004B24FC"/>
    <w:rsid w:val="004B2B40"/>
    <w:rsid w:val="004B302D"/>
    <w:rsid w:val="004B314B"/>
    <w:rsid w:val="004B3CFD"/>
    <w:rsid w:val="004B482E"/>
    <w:rsid w:val="004B5963"/>
    <w:rsid w:val="004B6731"/>
    <w:rsid w:val="004B7F60"/>
    <w:rsid w:val="004B7FE3"/>
    <w:rsid w:val="004C123C"/>
    <w:rsid w:val="004C1346"/>
    <w:rsid w:val="004C1535"/>
    <w:rsid w:val="004C1E9B"/>
    <w:rsid w:val="004C5F9D"/>
    <w:rsid w:val="004C6D3F"/>
    <w:rsid w:val="004C6EB8"/>
    <w:rsid w:val="004D3089"/>
    <w:rsid w:val="004D4843"/>
    <w:rsid w:val="004D4F34"/>
    <w:rsid w:val="004D5397"/>
    <w:rsid w:val="004D5B75"/>
    <w:rsid w:val="004D65B0"/>
    <w:rsid w:val="004E174B"/>
    <w:rsid w:val="004E1C5E"/>
    <w:rsid w:val="004E1F11"/>
    <w:rsid w:val="004E2CF2"/>
    <w:rsid w:val="004E2FB1"/>
    <w:rsid w:val="004E341C"/>
    <w:rsid w:val="004E6AC1"/>
    <w:rsid w:val="004E717F"/>
    <w:rsid w:val="004F0B46"/>
    <w:rsid w:val="004F5A66"/>
    <w:rsid w:val="004F5BB2"/>
    <w:rsid w:val="004F64B9"/>
    <w:rsid w:val="004F66D1"/>
    <w:rsid w:val="00500863"/>
    <w:rsid w:val="005013BD"/>
    <w:rsid w:val="00501AD2"/>
    <w:rsid w:val="00502AE7"/>
    <w:rsid w:val="00502CF8"/>
    <w:rsid w:val="00504751"/>
    <w:rsid w:val="00504D1E"/>
    <w:rsid w:val="00506277"/>
    <w:rsid w:val="0051224B"/>
    <w:rsid w:val="0051305F"/>
    <w:rsid w:val="0051379D"/>
    <w:rsid w:val="00516BDC"/>
    <w:rsid w:val="005177A0"/>
    <w:rsid w:val="0052317B"/>
    <w:rsid w:val="005247C1"/>
    <w:rsid w:val="00527F3D"/>
    <w:rsid w:val="0053002D"/>
    <w:rsid w:val="00530A3F"/>
    <w:rsid w:val="005314A3"/>
    <w:rsid w:val="00537C0D"/>
    <w:rsid w:val="0054031E"/>
    <w:rsid w:val="00541098"/>
    <w:rsid w:val="00541988"/>
    <w:rsid w:val="005423FF"/>
    <w:rsid w:val="005438BD"/>
    <w:rsid w:val="0054493F"/>
    <w:rsid w:val="00544953"/>
    <w:rsid w:val="00546A4A"/>
    <w:rsid w:val="005471D8"/>
    <w:rsid w:val="005509D4"/>
    <w:rsid w:val="005542C0"/>
    <w:rsid w:val="00554E3D"/>
    <w:rsid w:val="00555186"/>
    <w:rsid w:val="005622C1"/>
    <w:rsid w:val="005637C4"/>
    <w:rsid w:val="00563FEE"/>
    <w:rsid w:val="005644A7"/>
    <w:rsid w:val="005648A3"/>
    <w:rsid w:val="005657B2"/>
    <w:rsid w:val="0057039D"/>
    <w:rsid w:val="005707B9"/>
    <w:rsid w:val="0057124A"/>
    <w:rsid w:val="00573388"/>
    <w:rsid w:val="005804EE"/>
    <w:rsid w:val="0058088D"/>
    <w:rsid w:val="00580BAD"/>
    <w:rsid w:val="0058178B"/>
    <w:rsid w:val="005819BA"/>
    <w:rsid w:val="0058242A"/>
    <w:rsid w:val="00583F20"/>
    <w:rsid w:val="00587ED4"/>
    <w:rsid w:val="00587FC8"/>
    <w:rsid w:val="0059014C"/>
    <w:rsid w:val="005913A4"/>
    <w:rsid w:val="00592013"/>
    <w:rsid w:val="00593585"/>
    <w:rsid w:val="00594054"/>
    <w:rsid w:val="00595055"/>
    <w:rsid w:val="00595A87"/>
    <w:rsid w:val="00597E26"/>
    <w:rsid w:val="005A1166"/>
    <w:rsid w:val="005A2E1A"/>
    <w:rsid w:val="005A4E43"/>
    <w:rsid w:val="005A6BE3"/>
    <w:rsid w:val="005A734B"/>
    <w:rsid w:val="005B01ED"/>
    <w:rsid w:val="005B01F4"/>
    <w:rsid w:val="005B311E"/>
    <w:rsid w:val="005B3668"/>
    <w:rsid w:val="005B3EA8"/>
    <w:rsid w:val="005B44D1"/>
    <w:rsid w:val="005B44ED"/>
    <w:rsid w:val="005B58B3"/>
    <w:rsid w:val="005B6B85"/>
    <w:rsid w:val="005C15F9"/>
    <w:rsid w:val="005C1EF6"/>
    <w:rsid w:val="005C3256"/>
    <w:rsid w:val="005C353F"/>
    <w:rsid w:val="005C356F"/>
    <w:rsid w:val="005C3A90"/>
    <w:rsid w:val="005D09E4"/>
    <w:rsid w:val="005D0E68"/>
    <w:rsid w:val="005D0FE7"/>
    <w:rsid w:val="005D5590"/>
    <w:rsid w:val="005E33AD"/>
    <w:rsid w:val="005E3F7E"/>
    <w:rsid w:val="005E51B5"/>
    <w:rsid w:val="005E5E40"/>
    <w:rsid w:val="005E6535"/>
    <w:rsid w:val="005E7AD3"/>
    <w:rsid w:val="005F4794"/>
    <w:rsid w:val="005F6894"/>
    <w:rsid w:val="005F706A"/>
    <w:rsid w:val="005F707F"/>
    <w:rsid w:val="0060350F"/>
    <w:rsid w:val="00604ED3"/>
    <w:rsid w:val="00610E7C"/>
    <w:rsid w:val="0061253A"/>
    <w:rsid w:val="006137BA"/>
    <w:rsid w:val="00614A17"/>
    <w:rsid w:val="00615655"/>
    <w:rsid w:val="00615674"/>
    <w:rsid w:val="0061675A"/>
    <w:rsid w:val="00617C13"/>
    <w:rsid w:val="0062056D"/>
    <w:rsid w:val="006217C2"/>
    <w:rsid w:val="00621C38"/>
    <w:rsid w:val="00623E9C"/>
    <w:rsid w:val="00624FC5"/>
    <w:rsid w:val="00625341"/>
    <w:rsid w:val="00626578"/>
    <w:rsid w:val="00630320"/>
    <w:rsid w:val="006321A1"/>
    <w:rsid w:val="00632506"/>
    <w:rsid w:val="00632DE4"/>
    <w:rsid w:val="00634708"/>
    <w:rsid w:val="00635F3D"/>
    <w:rsid w:val="00636760"/>
    <w:rsid w:val="00637728"/>
    <w:rsid w:val="00637E5F"/>
    <w:rsid w:val="006404B0"/>
    <w:rsid w:val="006408C7"/>
    <w:rsid w:val="00641E14"/>
    <w:rsid w:val="00644B83"/>
    <w:rsid w:val="00644BAB"/>
    <w:rsid w:val="00645007"/>
    <w:rsid w:val="0064611D"/>
    <w:rsid w:val="00646A6A"/>
    <w:rsid w:val="00650FA0"/>
    <w:rsid w:val="006516D6"/>
    <w:rsid w:val="006541DC"/>
    <w:rsid w:val="0065475D"/>
    <w:rsid w:val="0065758B"/>
    <w:rsid w:val="00657E19"/>
    <w:rsid w:val="00657FB3"/>
    <w:rsid w:val="006606B1"/>
    <w:rsid w:val="00664D5B"/>
    <w:rsid w:val="006655AD"/>
    <w:rsid w:val="00665BBE"/>
    <w:rsid w:val="00665E66"/>
    <w:rsid w:val="00670BFC"/>
    <w:rsid w:val="00671529"/>
    <w:rsid w:val="00671C3E"/>
    <w:rsid w:val="0067278F"/>
    <w:rsid w:val="00674F1D"/>
    <w:rsid w:val="00675098"/>
    <w:rsid w:val="006758D8"/>
    <w:rsid w:val="00676016"/>
    <w:rsid w:val="0068227D"/>
    <w:rsid w:val="00683C60"/>
    <w:rsid w:val="006856AE"/>
    <w:rsid w:val="00691073"/>
    <w:rsid w:val="00691506"/>
    <w:rsid w:val="0069204D"/>
    <w:rsid w:val="006935AC"/>
    <w:rsid w:val="006A2CB6"/>
    <w:rsid w:val="006A5219"/>
    <w:rsid w:val="006A6EE1"/>
    <w:rsid w:val="006A72D5"/>
    <w:rsid w:val="006B3EB7"/>
    <w:rsid w:val="006B51E1"/>
    <w:rsid w:val="006B5956"/>
    <w:rsid w:val="006C4337"/>
    <w:rsid w:val="006C495B"/>
    <w:rsid w:val="006C51E9"/>
    <w:rsid w:val="006C5466"/>
    <w:rsid w:val="006C59C7"/>
    <w:rsid w:val="006D01FB"/>
    <w:rsid w:val="006D5E1A"/>
    <w:rsid w:val="006E1C55"/>
    <w:rsid w:val="006E26CE"/>
    <w:rsid w:val="006E27B9"/>
    <w:rsid w:val="006E29BE"/>
    <w:rsid w:val="006E5183"/>
    <w:rsid w:val="006E6BBD"/>
    <w:rsid w:val="006F1B7F"/>
    <w:rsid w:val="006F65E2"/>
    <w:rsid w:val="006F731D"/>
    <w:rsid w:val="00700A82"/>
    <w:rsid w:val="0070145B"/>
    <w:rsid w:val="00701507"/>
    <w:rsid w:val="00702BBD"/>
    <w:rsid w:val="00703840"/>
    <w:rsid w:val="007044A7"/>
    <w:rsid w:val="007046B3"/>
    <w:rsid w:val="0070526E"/>
    <w:rsid w:val="00705CBE"/>
    <w:rsid w:val="00706A8C"/>
    <w:rsid w:val="00706B44"/>
    <w:rsid w:val="007076EB"/>
    <w:rsid w:val="00707970"/>
    <w:rsid w:val="007102C3"/>
    <w:rsid w:val="00711DD3"/>
    <w:rsid w:val="0071209E"/>
    <w:rsid w:val="007144AC"/>
    <w:rsid w:val="00715311"/>
    <w:rsid w:val="007160C9"/>
    <w:rsid w:val="00724657"/>
    <w:rsid w:val="007247AC"/>
    <w:rsid w:val="007255A9"/>
    <w:rsid w:val="00725E3B"/>
    <w:rsid w:val="0073380E"/>
    <w:rsid w:val="0073503E"/>
    <w:rsid w:val="00740231"/>
    <w:rsid w:val="00740ADA"/>
    <w:rsid w:val="00747027"/>
    <w:rsid w:val="007516A9"/>
    <w:rsid w:val="00751E1F"/>
    <w:rsid w:val="00752881"/>
    <w:rsid w:val="00753016"/>
    <w:rsid w:val="007545AF"/>
    <w:rsid w:val="007557D2"/>
    <w:rsid w:val="0076000B"/>
    <w:rsid w:val="0076022D"/>
    <w:rsid w:val="0076073D"/>
    <w:rsid w:val="00763AC5"/>
    <w:rsid w:val="0077022D"/>
    <w:rsid w:val="00770A49"/>
    <w:rsid w:val="00771E52"/>
    <w:rsid w:val="00773F18"/>
    <w:rsid w:val="00774276"/>
    <w:rsid w:val="00774E5F"/>
    <w:rsid w:val="007758BD"/>
    <w:rsid w:val="00780619"/>
    <w:rsid w:val="00781F18"/>
    <w:rsid w:val="00781F28"/>
    <w:rsid w:val="00781F63"/>
    <w:rsid w:val="0078357B"/>
    <w:rsid w:val="00786BC8"/>
    <w:rsid w:val="0079331D"/>
    <w:rsid w:val="00793EBD"/>
    <w:rsid w:val="007950E5"/>
    <w:rsid w:val="007A30C3"/>
    <w:rsid w:val="007A3EB4"/>
    <w:rsid w:val="007A5032"/>
    <w:rsid w:val="007A6361"/>
    <w:rsid w:val="007B3243"/>
    <w:rsid w:val="007B525C"/>
    <w:rsid w:val="007B5A0C"/>
    <w:rsid w:val="007C0285"/>
    <w:rsid w:val="007C0E2A"/>
    <w:rsid w:val="007C308B"/>
    <w:rsid w:val="007C3804"/>
    <w:rsid w:val="007C4619"/>
    <w:rsid w:val="007D2869"/>
    <w:rsid w:val="007D2CB0"/>
    <w:rsid w:val="007D3046"/>
    <w:rsid w:val="007D312F"/>
    <w:rsid w:val="007D36EA"/>
    <w:rsid w:val="007D58A4"/>
    <w:rsid w:val="007E3E37"/>
    <w:rsid w:val="007E4AC2"/>
    <w:rsid w:val="007E7542"/>
    <w:rsid w:val="007F0574"/>
    <w:rsid w:val="007F0999"/>
    <w:rsid w:val="007F4219"/>
    <w:rsid w:val="007F61F5"/>
    <w:rsid w:val="007F78C9"/>
    <w:rsid w:val="00804027"/>
    <w:rsid w:val="008066C8"/>
    <w:rsid w:val="00810639"/>
    <w:rsid w:val="008120C8"/>
    <w:rsid w:val="0081293B"/>
    <w:rsid w:val="00813AD1"/>
    <w:rsid w:val="00814665"/>
    <w:rsid w:val="008149FC"/>
    <w:rsid w:val="00815F9E"/>
    <w:rsid w:val="00817B6F"/>
    <w:rsid w:val="0082291C"/>
    <w:rsid w:val="00822CDB"/>
    <w:rsid w:val="00823283"/>
    <w:rsid w:val="0082384D"/>
    <w:rsid w:val="0082494D"/>
    <w:rsid w:val="00824976"/>
    <w:rsid w:val="00825099"/>
    <w:rsid w:val="0082645C"/>
    <w:rsid w:val="008268A1"/>
    <w:rsid w:val="00826920"/>
    <w:rsid w:val="00827E84"/>
    <w:rsid w:val="00832982"/>
    <w:rsid w:val="0083427C"/>
    <w:rsid w:val="00836EE1"/>
    <w:rsid w:val="0084129A"/>
    <w:rsid w:val="0084295D"/>
    <w:rsid w:val="00843616"/>
    <w:rsid w:val="008438C8"/>
    <w:rsid w:val="00844B16"/>
    <w:rsid w:val="00845AB1"/>
    <w:rsid w:val="00846FB4"/>
    <w:rsid w:val="0084752A"/>
    <w:rsid w:val="00853236"/>
    <w:rsid w:val="008534D3"/>
    <w:rsid w:val="00853606"/>
    <w:rsid w:val="0085613B"/>
    <w:rsid w:val="00857D05"/>
    <w:rsid w:val="00857D4C"/>
    <w:rsid w:val="00860148"/>
    <w:rsid w:val="008630B5"/>
    <w:rsid w:val="00867B8E"/>
    <w:rsid w:val="00871B14"/>
    <w:rsid w:val="00872CEB"/>
    <w:rsid w:val="00873938"/>
    <w:rsid w:val="008740E6"/>
    <w:rsid w:val="008747C0"/>
    <w:rsid w:val="00874FB0"/>
    <w:rsid w:val="00875703"/>
    <w:rsid w:val="00877401"/>
    <w:rsid w:val="00877606"/>
    <w:rsid w:val="008807CB"/>
    <w:rsid w:val="00880A15"/>
    <w:rsid w:val="0088206C"/>
    <w:rsid w:val="00884C0F"/>
    <w:rsid w:val="00885011"/>
    <w:rsid w:val="008859C9"/>
    <w:rsid w:val="00887E46"/>
    <w:rsid w:val="008954B5"/>
    <w:rsid w:val="00895575"/>
    <w:rsid w:val="00895F58"/>
    <w:rsid w:val="00896280"/>
    <w:rsid w:val="00897B68"/>
    <w:rsid w:val="008A29B0"/>
    <w:rsid w:val="008A599E"/>
    <w:rsid w:val="008A6362"/>
    <w:rsid w:val="008A643A"/>
    <w:rsid w:val="008A6C6C"/>
    <w:rsid w:val="008B153E"/>
    <w:rsid w:val="008C0016"/>
    <w:rsid w:val="008C0190"/>
    <w:rsid w:val="008C1F9B"/>
    <w:rsid w:val="008C3A03"/>
    <w:rsid w:val="008C3E89"/>
    <w:rsid w:val="008C4B7F"/>
    <w:rsid w:val="008C6D1B"/>
    <w:rsid w:val="008D0405"/>
    <w:rsid w:val="008D0889"/>
    <w:rsid w:val="008D24C3"/>
    <w:rsid w:val="008D347C"/>
    <w:rsid w:val="008D36C7"/>
    <w:rsid w:val="008E174D"/>
    <w:rsid w:val="008E1B67"/>
    <w:rsid w:val="008E1C32"/>
    <w:rsid w:val="008E4D5E"/>
    <w:rsid w:val="008E4DF6"/>
    <w:rsid w:val="008E5DDA"/>
    <w:rsid w:val="008E63F3"/>
    <w:rsid w:val="008E79AF"/>
    <w:rsid w:val="008E7B73"/>
    <w:rsid w:val="008F03FA"/>
    <w:rsid w:val="008F056C"/>
    <w:rsid w:val="008F0D5D"/>
    <w:rsid w:val="008F4C04"/>
    <w:rsid w:val="008F72FA"/>
    <w:rsid w:val="0090014D"/>
    <w:rsid w:val="00900546"/>
    <w:rsid w:val="009007A7"/>
    <w:rsid w:val="00901191"/>
    <w:rsid w:val="00903E08"/>
    <w:rsid w:val="009077C4"/>
    <w:rsid w:val="009110D4"/>
    <w:rsid w:val="00911B61"/>
    <w:rsid w:val="0091516B"/>
    <w:rsid w:val="0091707D"/>
    <w:rsid w:val="009238B9"/>
    <w:rsid w:val="00923F6B"/>
    <w:rsid w:val="00925C17"/>
    <w:rsid w:val="00925C39"/>
    <w:rsid w:val="00930BF8"/>
    <w:rsid w:val="00930E8D"/>
    <w:rsid w:val="00933079"/>
    <w:rsid w:val="00933729"/>
    <w:rsid w:val="00933E92"/>
    <w:rsid w:val="0093403C"/>
    <w:rsid w:val="00934206"/>
    <w:rsid w:val="00935B31"/>
    <w:rsid w:val="00936107"/>
    <w:rsid w:val="009405F7"/>
    <w:rsid w:val="009418A3"/>
    <w:rsid w:val="00944779"/>
    <w:rsid w:val="00944CB5"/>
    <w:rsid w:val="009453E7"/>
    <w:rsid w:val="009455F3"/>
    <w:rsid w:val="00945917"/>
    <w:rsid w:val="00946AFF"/>
    <w:rsid w:val="00947249"/>
    <w:rsid w:val="00952ED3"/>
    <w:rsid w:val="00954C9C"/>
    <w:rsid w:val="00954EB0"/>
    <w:rsid w:val="0095579F"/>
    <w:rsid w:val="00956315"/>
    <w:rsid w:val="009567A5"/>
    <w:rsid w:val="00961E2E"/>
    <w:rsid w:val="00962337"/>
    <w:rsid w:val="0096344A"/>
    <w:rsid w:val="0096409D"/>
    <w:rsid w:val="00964F13"/>
    <w:rsid w:val="00966D26"/>
    <w:rsid w:val="009673BC"/>
    <w:rsid w:val="0097015A"/>
    <w:rsid w:val="00971196"/>
    <w:rsid w:val="00971C7D"/>
    <w:rsid w:val="0097209A"/>
    <w:rsid w:val="00974A63"/>
    <w:rsid w:val="00977C30"/>
    <w:rsid w:val="00977CEA"/>
    <w:rsid w:val="009801C4"/>
    <w:rsid w:val="009833C7"/>
    <w:rsid w:val="00983E7B"/>
    <w:rsid w:val="009842C4"/>
    <w:rsid w:val="009873B2"/>
    <w:rsid w:val="0098752E"/>
    <w:rsid w:val="00991D7F"/>
    <w:rsid w:val="00991FFC"/>
    <w:rsid w:val="00993C34"/>
    <w:rsid w:val="00993C96"/>
    <w:rsid w:val="009948DE"/>
    <w:rsid w:val="0099574E"/>
    <w:rsid w:val="009963B0"/>
    <w:rsid w:val="00997227"/>
    <w:rsid w:val="009972F0"/>
    <w:rsid w:val="009A38F7"/>
    <w:rsid w:val="009A3D86"/>
    <w:rsid w:val="009A45A4"/>
    <w:rsid w:val="009A498E"/>
    <w:rsid w:val="009B1293"/>
    <w:rsid w:val="009B261E"/>
    <w:rsid w:val="009B3856"/>
    <w:rsid w:val="009B4964"/>
    <w:rsid w:val="009B7127"/>
    <w:rsid w:val="009C2D7B"/>
    <w:rsid w:val="009C4830"/>
    <w:rsid w:val="009C66C5"/>
    <w:rsid w:val="009C74E1"/>
    <w:rsid w:val="009C7986"/>
    <w:rsid w:val="009D0F84"/>
    <w:rsid w:val="009D52D8"/>
    <w:rsid w:val="009D637B"/>
    <w:rsid w:val="009D78D6"/>
    <w:rsid w:val="009E1B98"/>
    <w:rsid w:val="009E39A9"/>
    <w:rsid w:val="009F0703"/>
    <w:rsid w:val="009F300C"/>
    <w:rsid w:val="009F49A5"/>
    <w:rsid w:val="009F4EBF"/>
    <w:rsid w:val="009F7700"/>
    <w:rsid w:val="00A0358E"/>
    <w:rsid w:val="00A03D0D"/>
    <w:rsid w:val="00A04ED7"/>
    <w:rsid w:val="00A1478B"/>
    <w:rsid w:val="00A15AC4"/>
    <w:rsid w:val="00A17D34"/>
    <w:rsid w:val="00A17EDA"/>
    <w:rsid w:val="00A20E2E"/>
    <w:rsid w:val="00A222F5"/>
    <w:rsid w:val="00A30026"/>
    <w:rsid w:val="00A32431"/>
    <w:rsid w:val="00A32541"/>
    <w:rsid w:val="00A327F2"/>
    <w:rsid w:val="00A33265"/>
    <w:rsid w:val="00A35214"/>
    <w:rsid w:val="00A35578"/>
    <w:rsid w:val="00A3678A"/>
    <w:rsid w:val="00A44360"/>
    <w:rsid w:val="00A452E9"/>
    <w:rsid w:val="00A457F9"/>
    <w:rsid w:val="00A504D1"/>
    <w:rsid w:val="00A53930"/>
    <w:rsid w:val="00A54894"/>
    <w:rsid w:val="00A557E3"/>
    <w:rsid w:val="00A56961"/>
    <w:rsid w:val="00A57232"/>
    <w:rsid w:val="00A57F91"/>
    <w:rsid w:val="00A60184"/>
    <w:rsid w:val="00A63D67"/>
    <w:rsid w:val="00A6440F"/>
    <w:rsid w:val="00A67655"/>
    <w:rsid w:val="00A73368"/>
    <w:rsid w:val="00A7389F"/>
    <w:rsid w:val="00A77C51"/>
    <w:rsid w:val="00A822BB"/>
    <w:rsid w:val="00A837C9"/>
    <w:rsid w:val="00A84E6F"/>
    <w:rsid w:val="00A90E4F"/>
    <w:rsid w:val="00A91062"/>
    <w:rsid w:val="00A9125D"/>
    <w:rsid w:val="00A91815"/>
    <w:rsid w:val="00A92B47"/>
    <w:rsid w:val="00A93094"/>
    <w:rsid w:val="00A933E2"/>
    <w:rsid w:val="00A93BDD"/>
    <w:rsid w:val="00A95111"/>
    <w:rsid w:val="00A956BF"/>
    <w:rsid w:val="00A95922"/>
    <w:rsid w:val="00A9681F"/>
    <w:rsid w:val="00A96A12"/>
    <w:rsid w:val="00A96C92"/>
    <w:rsid w:val="00A96EA3"/>
    <w:rsid w:val="00A97EE4"/>
    <w:rsid w:val="00AA6DB2"/>
    <w:rsid w:val="00AA7633"/>
    <w:rsid w:val="00AB3DF7"/>
    <w:rsid w:val="00AB431A"/>
    <w:rsid w:val="00AB49DC"/>
    <w:rsid w:val="00AB4B20"/>
    <w:rsid w:val="00AB6E32"/>
    <w:rsid w:val="00AC08C3"/>
    <w:rsid w:val="00AC1D85"/>
    <w:rsid w:val="00AC24C9"/>
    <w:rsid w:val="00AC4CF6"/>
    <w:rsid w:val="00AC5D10"/>
    <w:rsid w:val="00AC5F29"/>
    <w:rsid w:val="00AC772E"/>
    <w:rsid w:val="00AC7EB3"/>
    <w:rsid w:val="00AD0911"/>
    <w:rsid w:val="00AD1A37"/>
    <w:rsid w:val="00AD2310"/>
    <w:rsid w:val="00AD38B3"/>
    <w:rsid w:val="00AD3A4C"/>
    <w:rsid w:val="00AD4068"/>
    <w:rsid w:val="00AD430E"/>
    <w:rsid w:val="00AD44F2"/>
    <w:rsid w:val="00AD4CAA"/>
    <w:rsid w:val="00AD6366"/>
    <w:rsid w:val="00AD6934"/>
    <w:rsid w:val="00AD71AC"/>
    <w:rsid w:val="00AE11BE"/>
    <w:rsid w:val="00AE2545"/>
    <w:rsid w:val="00AE3050"/>
    <w:rsid w:val="00AE33C1"/>
    <w:rsid w:val="00AF0480"/>
    <w:rsid w:val="00AF0FAE"/>
    <w:rsid w:val="00AF113E"/>
    <w:rsid w:val="00AF30FC"/>
    <w:rsid w:val="00AF3FB3"/>
    <w:rsid w:val="00AF4389"/>
    <w:rsid w:val="00AF489E"/>
    <w:rsid w:val="00AF4DEA"/>
    <w:rsid w:val="00AF566F"/>
    <w:rsid w:val="00AF7209"/>
    <w:rsid w:val="00AF74B4"/>
    <w:rsid w:val="00B032FD"/>
    <w:rsid w:val="00B0482B"/>
    <w:rsid w:val="00B050DA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052"/>
    <w:rsid w:val="00B14150"/>
    <w:rsid w:val="00B14FEB"/>
    <w:rsid w:val="00B15024"/>
    <w:rsid w:val="00B16278"/>
    <w:rsid w:val="00B20C82"/>
    <w:rsid w:val="00B21829"/>
    <w:rsid w:val="00B23982"/>
    <w:rsid w:val="00B2578F"/>
    <w:rsid w:val="00B25CB0"/>
    <w:rsid w:val="00B25DBF"/>
    <w:rsid w:val="00B26770"/>
    <w:rsid w:val="00B267C4"/>
    <w:rsid w:val="00B26B10"/>
    <w:rsid w:val="00B31E4B"/>
    <w:rsid w:val="00B328C4"/>
    <w:rsid w:val="00B33867"/>
    <w:rsid w:val="00B33DAD"/>
    <w:rsid w:val="00B36882"/>
    <w:rsid w:val="00B40853"/>
    <w:rsid w:val="00B41EB4"/>
    <w:rsid w:val="00B420C6"/>
    <w:rsid w:val="00B43C8B"/>
    <w:rsid w:val="00B43D36"/>
    <w:rsid w:val="00B460B6"/>
    <w:rsid w:val="00B46B00"/>
    <w:rsid w:val="00B47D57"/>
    <w:rsid w:val="00B515E7"/>
    <w:rsid w:val="00B52BAE"/>
    <w:rsid w:val="00B53FEB"/>
    <w:rsid w:val="00B54073"/>
    <w:rsid w:val="00B55D0E"/>
    <w:rsid w:val="00B56382"/>
    <w:rsid w:val="00B60D97"/>
    <w:rsid w:val="00B62F61"/>
    <w:rsid w:val="00B63B5D"/>
    <w:rsid w:val="00B6523F"/>
    <w:rsid w:val="00B675F1"/>
    <w:rsid w:val="00B67A29"/>
    <w:rsid w:val="00B7176E"/>
    <w:rsid w:val="00B73F1B"/>
    <w:rsid w:val="00B7558A"/>
    <w:rsid w:val="00B77DA4"/>
    <w:rsid w:val="00B80F07"/>
    <w:rsid w:val="00B81D42"/>
    <w:rsid w:val="00B82013"/>
    <w:rsid w:val="00B901DC"/>
    <w:rsid w:val="00B906A3"/>
    <w:rsid w:val="00B93D8C"/>
    <w:rsid w:val="00B953C6"/>
    <w:rsid w:val="00B967CB"/>
    <w:rsid w:val="00BA01E2"/>
    <w:rsid w:val="00BA30E4"/>
    <w:rsid w:val="00BA3309"/>
    <w:rsid w:val="00BA76BD"/>
    <w:rsid w:val="00BB5D24"/>
    <w:rsid w:val="00BB6BB8"/>
    <w:rsid w:val="00BB6E77"/>
    <w:rsid w:val="00BC118D"/>
    <w:rsid w:val="00BC1ED7"/>
    <w:rsid w:val="00BC362B"/>
    <w:rsid w:val="00BC3666"/>
    <w:rsid w:val="00BC5634"/>
    <w:rsid w:val="00BC5CBE"/>
    <w:rsid w:val="00BC6A6A"/>
    <w:rsid w:val="00BD1D24"/>
    <w:rsid w:val="00BD1F3B"/>
    <w:rsid w:val="00BD227B"/>
    <w:rsid w:val="00BD3E53"/>
    <w:rsid w:val="00BD4230"/>
    <w:rsid w:val="00BD5899"/>
    <w:rsid w:val="00BD59BF"/>
    <w:rsid w:val="00BD6312"/>
    <w:rsid w:val="00BD7947"/>
    <w:rsid w:val="00BE0F97"/>
    <w:rsid w:val="00BE173D"/>
    <w:rsid w:val="00BE1C1F"/>
    <w:rsid w:val="00BE23A7"/>
    <w:rsid w:val="00BE2E6D"/>
    <w:rsid w:val="00BF0568"/>
    <w:rsid w:val="00BF3FC6"/>
    <w:rsid w:val="00BF7A14"/>
    <w:rsid w:val="00C03EC3"/>
    <w:rsid w:val="00C05742"/>
    <w:rsid w:val="00C069CF"/>
    <w:rsid w:val="00C06CD3"/>
    <w:rsid w:val="00C1138A"/>
    <w:rsid w:val="00C11E16"/>
    <w:rsid w:val="00C13077"/>
    <w:rsid w:val="00C132DF"/>
    <w:rsid w:val="00C134EC"/>
    <w:rsid w:val="00C16337"/>
    <w:rsid w:val="00C16F72"/>
    <w:rsid w:val="00C20D2A"/>
    <w:rsid w:val="00C231E4"/>
    <w:rsid w:val="00C232B8"/>
    <w:rsid w:val="00C24024"/>
    <w:rsid w:val="00C27D7A"/>
    <w:rsid w:val="00C30497"/>
    <w:rsid w:val="00C33CA7"/>
    <w:rsid w:val="00C34B6E"/>
    <w:rsid w:val="00C35359"/>
    <w:rsid w:val="00C35CF8"/>
    <w:rsid w:val="00C365DA"/>
    <w:rsid w:val="00C37454"/>
    <w:rsid w:val="00C37F13"/>
    <w:rsid w:val="00C40B7F"/>
    <w:rsid w:val="00C41CBF"/>
    <w:rsid w:val="00C42015"/>
    <w:rsid w:val="00C43F05"/>
    <w:rsid w:val="00C447B6"/>
    <w:rsid w:val="00C459A6"/>
    <w:rsid w:val="00C47EC3"/>
    <w:rsid w:val="00C61289"/>
    <w:rsid w:val="00C61D70"/>
    <w:rsid w:val="00C628B4"/>
    <w:rsid w:val="00C6434C"/>
    <w:rsid w:val="00C669C4"/>
    <w:rsid w:val="00C67233"/>
    <w:rsid w:val="00C676DD"/>
    <w:rsid w:val="00C722FE"/>
    <w:rsid w:val="00C72900"/>
    <w:rsid w:val="00C7576A"/>
    <w:rsid w:val="00C75DE1"/>
    <w:rsid w:val="00C76EE5"/>
    <w:rsid w:val="00C8151A"/>
    <w:rsid w:val="00C817BD"/>
    <w:rsid w:val="00C823AC"/>
    <w:rsid w:val="00C83440"/>
    <w:rsid w:val="00C86148"/>
    <w:rsid w:val="00C86AE4"/>
    <w:rsid w:val="00C8770E"/>
    <w:rsid w:val="00C91532"/>
    <w:rsid w:val="00C917EF"/>
    <w:rsid w:val="00C92027"/>
    <w:rsid w:val="00C92E0C"/>
    <w:rsid w:val="00C94546"/>
    <w:rsid w:val="00C97902"/>
    <w:rsid w:val="00CA0202"/>
    <w:rsid w:val="00CA0748"/>
    <w:rsid w:val="00CA07C4"/>
    <w:rsid w:val="00CA4E6C"/>
    <w:rsid w:val="00CA770C"/>
    <w:rsid w:val="00CA7BBC"/>
    <w:rsid w:val="00CB090A"/>
    <w:rsid w:val="00CB0D57"/>
    <w:rsid w:val="00CB30EC"/>
    <w:rsid w:val="00CB3108"/>
    <w:rsid w:val="00CB3475"/>
    <w:rsid w:val="00CB3E00"/>
    <w:rsid w:val="00CB65C0"/>
    <w:rsid w:val="00CB70B6"/>
    <w:rsid w:val="00CC0E12"/>
    <w:rsid w:val="00CC127D"/>
    <w:rsid w:val="00CC1868"/>
    <w:rsid w:val="00CC1D46"/>
    <w:rsid w:val="00CC2A03"/>
    <w:rsid w:val="00CC2F61"/>
    <w:rsid w:val="00CC55BB"/>
    <w:rsid w:val="00CC6F07"/>
    <w:rsid w:val="00CC70CD"/>
    <w:rsid w:val="00CC7865"/>
    <w:rsid w:val="00CD444D"/>
    <w:rsid w:val="00CD6BE4"/>
    <w:rsid w:val="00CD72C9"/>
    <w:rsid w:val="00CD7B11"/>
    <w:rsid w:val="00CE3888"/>
    <w:rsid w:val="00CE3DB7"/>
    <w:rsid w:val="00CE59A4"/>
    <w:rsid w:val="00CF20DC"/>
    <w:rsid w:val="00CF3D31"/>
    <w:rsid w:val="00CF4B86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A38"/>
    <w:rsid w:val="00D207C9"/>
    <w:rsid w:val="00D24D21"/>
    <w:rsid w:val="00D25903"/>
    <w:rsid w:val="00D27E46"/>
    <w:rsid w:val="00D306D6"/>
    <w:rsid w:val="00D30E5B"/>
    <w:rsid w:val="00D31550"/>
    <w:rsid w:val="00D317BE"/>
    <w:rsid w:val="00D31CC6"/>
    <w:rsid w:val="00D3255C"/>
    <w:rsid w:val="00D332E8"/>
    <w:rsid w:val="00D33BB7"/>
    <w:rsid w:val="00D3445F"/>
    <w:rsid w:val="00D37709"/>
    <w:rsid w:val="00D40965"/>
    <w:rsid w:val="00D411A2"/>
    <w:rsid w:val="00D41BA4"/>
    <w:rsid w:val="00D430C5"/>
    <w:rsid w:val="00D43F8A"/>
    <w:rsid w:val="00D46675"/>
    <w:rsid w:val="00D4762E"/>
    <w:rsid w:val="00D51779"/>
    <w:rsid w:val="00D52549"/>
    <w:rsid w:val="00D53054"/>
    <w:rsid w:val="00D54261"/>
    <w:rsid w:val="00D54B25"/>
    <w:rsid w:val="00D54BC8"/>
    <w:rsid w:val="00D556E6"/>
    <w:rsid w:val="00D5586A"/>
    <w:rsid w:val="00D61AA3"/>
    <w:rsid w:val="00D621DD"/>
    <w:rsid w:val="00D639DC"/>
    <w:rsid w:val="00D653AB"/>
    <w:rsid w:val="00D66855"/>
    <w:rsid w:val="00D66C23"/>
    <w:rsid w:val="00D7003D"/>
    <w:rsid w:val="00D70697"/>
    <w:rsid w:val="00D710AD"/>
    <w:rsid w:val="00D72109"/>
    <w:rsid w:val="00D724AC"/>
    <w:rsid w:val="00D7339F"/>
    <w:rsid w:val="00D73F2A"/>
    <w:rsid w:val="00D7462A"/>
    <w:rsid w:val="00D74A85"/>
    <w:rsid w:val="00D77A67"/>
    <w:rsid w:val="00D80F7F"/>
    <w:rsid w:val="00D830A9"/>
    <w:rsid w:val="00D832A8"/>
    <w:rsid w:val="00D8547D"/>
    <w:rsid w:val="00D87755"/>
    <w:rsid w:val="00D94DF3"/>
    <w:rsid w:val="00D9622B"/>
    <w:rsid w:val="00D96AAB"/>
    <w:rsid w:val="00DA202D"/>
    <w:rsid w:val="00DA441C"/>
    <w:rsid w:val="00DA64B5"/>
    <w:rsid w:val="00DA6594"/>
    <w:rsid w:val="00DA65C6"/>
    <w:rsid w:val="00DB10A4"/>
    <w:rsid w:val="00DB47A5"/>
    <w:rsid w:val="00DB51EE"/>
    <w:rsid w:val="00DB54F6"/>
    <w:rsid w:val="00DB73E6"/>
    <w:rsid w:val="00DC229C"/>
    <w:rsid w:val="00DC31AA"/>
    <w:rsid w:val="00DC6BEF"/>
    <w:rsid w:val="00DD1714"/>
    <w:rsid w:val="00DD2E12"/>
    <w:rsid w:val="00DD35EC"/>
    <w:rsid w:val="00DD3BD8"/>
    <w:rsid w:val="00DD4C6A"/>
    <w:rsid w:val="00DD7C60"/>
    <w:rsid w:val="00DE015E"/>
    <w:rsid w:val="00DE4358"/>
    <w:rsid w:val="00DE6075"/>
    <w:rsid w:val="00DF0FB2"/>
    <w:rsid w:val="00DF18E6"/>
    <w:rsid w:val="00DF247A"/>
    <w:rsid w:val="00DF2F48"/>
    <w:rsid w:val="00DF3DAC"/>
    <w:rsid w:val="00DF3DF9"/>
    <w:rsid w:val="00DF43C2"/>
    <w:rsid w:val="00DF4734"/>
    <w:rsid w:val="00DF787F"/>
    <w:rsid w:val="00E0135A"/>
    <w:rsid w:val="00E02624"/>
    <w:rsid w:val="00E03B51"/>
    <w:rsid w:val="00E05D0A"/>
    <w:rsid w:val="00E06099"/>
    <w:rsid w:val="00E1224C"/>
    <w:rsid w:val="00E130F6"/>
    <w:rsid w:val="00E13F9F"/>
    <w:rsid w:val="00E152F7"/>
    <w:rsid w:val="00E170DB"/>
    <w:rsid w:val="00E218A0"/>
    <w:rsid w:val="00E22312"/>
    <w:rsid w:val="00E224B0"/>
    <w:rsid w:val="00E227FA"/>
    <w:rsid w:val="00E236C2"/>
    <w:rsid w:val="00E26383"/>
    <w:rsid w:val="00E26E1C"/>
    <w:rsid w:val="00E27018"/>
    <w:rsid w:val="00E274D9"/>
    <w:rsid w:val="00E278D4"/>
    <w:rsid w:val="00E31BF4"/>
    <w:rsid w:val="00E32742"/>
    <w:rsid w:val="00E33D14"/>
    <w:rsid w:val="00E34447"/>
    <w:rsid w:val="00E35B30"/>
    <w:rsid w:val="00E407F5"/>
    <w:rsid w:val="00E40F84"/>
    <w:rsid w:val="00E41AC4"/>
    <w:rsid w:val="00E437A0"/>
    <w:rsid w:val="00E45C1D"/>
    <w:rsid w:val="00E462BF"/>
    <w:rsid w:val="00E4642D"/>
    <w:rsid w:val="00E46CC7"/>
    <w:rsid w:val="00E47A14"/>
    <w:rsid w:val="00E47BEF"/>
    <w:rsid w:val="00E531D9"/>
    <w:rsid w:val="00E531E8"/>
    <w:rsid w:val="00E53AAA"/>
    <w:rsid w:val="00E54754"/>
    <w:rsid w:val="00E55344"/>
    <w:rsid w:val="00E55B94"/>
    <w:rsid w:val="00E608A3"/>
    <w:rsid w:val="00E6161A"/>
    <w:rsid w:val="00E62CFC"/>
    <w:rsid w:val="00E63F89"/>
    <w:rsid w:val="00E645DE"/>
    <w:rsid w:val="00E7072E"/>
    <w:rsid w:val="00E72C72"/>
    <w:rsid w:val="00E748D9"/>
    <w:rsid w:val="00E74A42"/>
    <w:rsid w:val="00E757D8"/>
    <w:rsid w:val="00E77026"/>
    <w:rsid w:val="00E7798E"/>
    <w:rsid w:val="00E81211"/>
    <w:rsid w:val="00E81309"/>
    <w:rsid w:val="00E851D2"/>
    <w:rsid w:val="00E90137"/>
    <w:rsid w:val="00E9665E"/>
    <w:rsid w:val="00E972C8"/>
    <w:rsid w:val="00EA3144"/>
    <w:rsid w:val="00EA343D"/>
    <w:rsid w:val="00EA6387"/>
    <w:rsid w:val="00EA6BDA"/>
    <w:rsid w:val="00EA6E68"/>
    <w:rsid w:val="00EA78AB"/>
    <w:rsid w:val="00EA7FCB"/>
    <w:rsid w:val="00EB03C7"/>
    <w:rsid w:val="00EB2F81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6F8A"/>
    <w:rsid w:val="00EC7E08"/>
    <w:rsid w:val="00ED02B7"/>
    <w:rsid w:val="00ED19A4"/>
    <w:rsid w:val="00ED20E4"/>
    <w:rsid w:val="00ED240D"/>
    <w:rsid w:val="00ED247F"/>
    <w:rsid w:val="00ED2896"/>
    <w:rsid w:val="00ED3703"/>
    <w:rsid w:val="00ED434E"/>
    <w:rsid w:val="00ED5036"/>
    <w:rsid w:val="00ED5992"/>
    <w:rsid w:val="00ED6066"/>
    <w:rsid w:val="00ED6BC2"/>
    <w:rsid w:val="00EE0A06"/>
    <w:rsid w:val="00EE1B58"/>
    <w:rsid w:val="00EE2168"/>
    <w:rsid w:val="00EE4619"/>
    <w:rsid w:val="00EE7471"/>
    <w:rsid w:val="00EF1409"/>
    <w:rsid w:val="00EF1851"/>
    <w:rsid w:val="00EF2B23"/>
    <w:rsid w:val="00EF30DF"/>
    <w:rsid w:val="00EF3BED"/>
    <w:rsid w:val="00EF41BA"/>
    <w:rsid w:val="00EF423E"/>
    <w:rsid w:val="00EF6CD2"/>
    <w:rsid w:val="00F007CF"/>
    <w:rsid w:val="00F0232F"/>
    <w:rsid w:val="00F03AB3"/>
    <w:rsid w:val="00F04995"/>
    <w:rsid w:val="00F04ED5"/>
    <w:rsid w:val="00F0600B"/>
    <w:rsid w:val="00F0623A"/>
    <w:rsid w:val="00F115A3"/>
    <w:rsid w:val="00F13EB1"/>
    <w:rsid w:val="00F152DF"/>
    <w:rsid w:val="00F17496"/>
    <w:rsid w:val="00F17E4D"/>
    <w:rsid w:val="00F20F98"/>
    <w:rsid w:val="00F239F6"/>
    <w:rsid w:val="00F241B4"/>
    <w:rsid w:val="00F26C95"/>
    <w:rsid w:val="00F26FD3"/>
    <w:rsid w:val="00F276F8"/>
    <w:rsid w:val="00F32493"/>
    <w:rsid w:val="00F32C2B"/>
    <w:rsid w:val="00F3394C"/>
    <w:rsid w:val="00F3489C"/>
    <w:rsid w:val="00F369A4"/>
    <w:rsid w:val="00F370F3"/>
    <w:rsid w:val="00F411C7"/>
    <w:rsid w:val="00F428EC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6503"/>
    <w:rsid w:val="00F70FFA"/>
    <w:rsid w:val="00F7360E"/>
    <w:rsid w:val="00F7449C"/>
    <w:rsid w:val="00F75B1A"/>
    <w:rsid w:val="00F76C4B"/>
    <w:rsid w:val="00F771C3"/>
    <w:rsid w:val="00F83417"/>
    <w:rsid w:val="00F83570"/>
    <w:rsid w:val="00F835FC"/>
    <w:rsid w:val="00F839EF"/>
    <w:rsid w:val="00F84F12"/>
    <w:rsid w:val="00F854CF"/>
    <w:rsid w:val="00F85B95"/>
    <w:rsid w:val="00F92101"/>
    <w:rsid w:val="00F93152"/>
    <w:rsid w:val="00F96608"/>
    <w:rsid w:val="00F96809"/>
    <w:rsid w:val="00FA0286"/>
    <w:rsid w:val="00FA15A5"/>
    <w:rsid w:val="00FA33FE"/>
    <w:rsid w:val="00FA349B"/>
    <w:rsid w:val="00FA63A6"/>
    <w:rsid w:val="00FB2676"/>
    <w:rsid w:val="00FB2BD8"/>
    <w:rsid w:val="00FB7357"/>
    <w:rsid w:val="00FC09ED"/>
    <w:rsid w:val="00FC1160"/>
    <w:rsid w:val="00FC1832"/>
    <w:rsid w:val="00FC4AF2"/>
    <w:rsid w:val="00FC5F05"/>
    <w:rsid w:val="00FC6058"/>
    <w:rsid w:val="00FC75D2"/>
    <w:rsid w:val="00FC7D3D"/>
    <w:rsid w:val="00FD0047"/>
    <w:rsid w:val="00FD1B1A"/>
    <w:rsid w:val="00FD3D5F"/>
    <w:rsid w:val="00FD41E0"/>
    <w:rsid w:val="00FD4A60"/>
    <w:rsid w:val="00FE08C8"/>
    <w:rsid w:val="00FE0A2E"/>
    <w:rsid w:val="00FE0B84"/>
    <w:rsid w:val="00FE1971"/>
    <w:rsid w:val="00FE28AB"/>
    <w:rsid w:val="00FE350D"/>
    <w:rsid w:val="00FE3D3B"/>
    <w:rsid w:val="00FE3E1E"/>
    <w:rsid w:val="00FE4F7D"/>
    <w:rsid w:val="00FE5724"/>
    <w:rsid w:val="00FE5930"/>
    <w:rsid w:val="00FE5AF4"/>
    <w:rsid w:val="00FE64CC"/>
    <w:rsid w:val="00FE69C7"/>
    <w:rsid w:val="00FF0BD8"/>
    <w:rsid w:val="00FF135A"/>
    <w:rsid w:val="00FF3669"/>
    <w:rsid w:val="00FF430C"/>
    <w:rsid w:val="00FF4537"/>
    <w:rsid w:val="00FF502F"/>
    <w:rsid w:val="00FF53E0"/>
    <w:rsid w:val="00FF668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768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E1E"/>
  </w:style>
  <w:style w:type="paragraph" w:styleId="Heading1">
    <w:name w:val="heading 1"/>
    <w:basedOn w:val="Normal"/>
    <w:next w:val="Normal"/>
    <w:link w:val="Heading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52F7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52F7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qFormat/>
    <w:rsid w:val="00997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D"/>
  </w:style>
  <w:style w:type="paragraph" w:styleId="Footer">
    <w:name w:val="footer"/>
    <w:basedOn w:val="Normal"/>
    <w:link w:val="Footer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D"/>
  </w:style>
  <w:style w:type="character" w:styleId="PageNumber">
    <w:name w:val="page number"/>
    <w:basedOn w:val="DefaultParagraphFont"/>
    <w:rsid w:val="008E174D"/>
  </w:style>
  <w:style w:type="paragraph" w:styleId="BalloonText">
    <w:name w:val="Balloon Text"/>
    <w:basedOn w:val="Normal"/>
    <w:link w:val="BalloonTextChar"/>
    <w:semiHidden/>
    <w:unhideWhenUsed/>
    <w:rsid w:val="008E174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1E"/>
    <w:pPr>
      <w:ind w:left="720"/>
      <w:contextualSpacing/>
    </w:pPr>
  </w:style>
  <w:style w:type="table" w:styleId="TableGrid">
    <w:name w:val="Table Grid"/>
    <w:basedOn w:val="TableNormal"/>
    <w:uiPriority w:val="59"/>
    <w:rsid w:val="00B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rsid w:val="00143B76"/>
    <w:pPr>
      <w:numPr>
        <w:ilvl w:val="1"/>
        <w:numId w:val="1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CommentReference">
    <w:name w:val="annotation reference"/>
    <w:uiPriority w:val="1"/>
    <w:rsid w:val="0014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344002"/>
    <w:rPr>
      <w:rFonts w:cs="Calibri"/>
      <w:b/>
      <w:color w:val="000000" w:themeColor="text1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NoSpacing">
    <w:name w:val="No Spacing"/>
    <w:uiPriority w:val="1"/>
    <w:qFormat/>
    <w:rsid w:val="00D72109"/>
  </w:style>
  <w:style w:type="paragraph" w:customStyle="1" w:styleId="lijn">
    <w:name w:val="lijn"/>
    <w:basedOn w:val="Normal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Normal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9B1293"/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506277"/>
    <w:rPr>
      <w:b/>
      <w:bCs/>
    </w:rPr>
  </w:style>
  <w:style w:type="character" w:styleId="Emphasis">
    <w:name w:val="Emphasis"/>
    <w:aliases w:val="aanwijzing"/>
    <w:basedOn w:val="DefaultParagraphFont"/>
    <w:uiPriority w:val="20"/>
    <w:qFormat/>
    <w:rsid w:val="00F96608"/>
    <w:rPr>
      <w:i/>
      <w:iCs/>
    </w:rPr>
  </w:style>
  <w:style w:type="paragraph" w:customStyle="1" w:styleId="stippellijn">
    <w:name w:val="stippellijn"/>
    <w:basedOn w:val="Normal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Normal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Heading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Normal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Normal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Normal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Heading2"/>
    <w:qFormat/>
    <w:rsid w:val="00CE3888"/>
    <w:rPr>
      <w:color w:val="00B050"/>
    </w:rPr>
  </w:style>
  <w:style w:type="paragraph" w:customStyle="1" w:styleId="Bouwsteenbrood">
    <w:name w:val="Bouwsteen brood"/>
    <w:basedOn w:val="Normal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Heading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76865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E152F7"/>
    <w:rPr>
      <w:rFonts w:asciiTheme="majorHAnsi" w:eastAsiaTheme="majorEastAsia" w:hAnsiTheme="majorHAnsi" w:cstheme="majorBidi"/>
      <w:b/>
      <w:bCs/>
      <w:color w:val="7F7F7F" w:themeColor="text1" w:themeTint="8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rsid w:val="00E152F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nl-BE"/>
    </w:rPr>
  </w:style>
  <w:style w:type="paragraph" w:customStyle="1" w:styleId="leeg">
    <w:name w:val="leeg"/>
    <w:basedOn w:val="Normal"/>
    <w:qFormat/>
    <w:rsid w:val="00FA0286"/>
    <w:pPr>
      <w:jc w:val="right"/>
    </w:pPr>
    <w:rPr>
      <w:szCs w:val="20"/>
    </w:rPr>
  </w:style>
  <w:style w:type="paragraph" w:customStyle="1" w:styleId="Vraagintern">
    <w:name w:val="Vraag intern"/>
    <w:basedOn w:val="Vetcursief"/>
    <w:qFormat/>
    <w:rsid w:val="00FA0286"/>
    <w:pPr>
      <w:framePr w:hSpace="0" w:wrap="auto" w:vAnchor="margin" w:xAlign="left" w:yAlign="inline"/>
      <w:ind w:left="28"/>
      <w:suppressOverlap w:val="0"/>
    </w:pPr>
    <w:rPr>
      <w:szCs w:val="20"/>
    </w:rPr>
  </w:style>
  <w:style w:type="paragraph" w:customStyle="1" w:styleId="Aanwijzing">
    <w:name w:val="Aanwijzing"/>
    <w:basedOn w:val="Normal"/>
    <w:link w:val="AanwijzingChar"/>
    <w:qFormat/>
    <w:rsid w:val="00FA0286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DefaultParagraphFont"/>
    <w:link w:val="Aanwijzing"/>
    <w:rsid w:val="00FA0286"/>
    <w:rPr>
      <w:bCs/>
      <w:i/>
      <w:szCs w:val="20"/>
    </w:rPr>
  </w:style>
  <w:style w:type="paragraph" w:customStyle="1" w:styleId="Vraag">
    <w:name w:val="Vraag"/>
    <w:basedOn w:val="Normal"/>
    <w:link w:val="VraagChar"/>
    <w:qFormat/>
    <w:rsid w:val="00C43F05"/>
    <w:pPr>
      <w:ind w:left="29"/>
    </w:pPr>
    <w:rPr>
      <w:b/>
      <w:szCs w:val="20"/>
    </w:rPr>
  </w:style>
  <w:style w:type="character" w:customStyle="1" w:styleId="VraagChar">
    <w:name w:val="Vraag Char"/>
    <w:basedOn w:val="DefaultParagraphFont"/>
    <w:link w:val="Vraag"/>
    <w:rsid w:val="00C43F05"/>
    <w:rPr>
      <w:b/>
      <w:szCs w:val="20"/>
    </w:rPr>
  </w:style>
  <w:style w:type="paragraph" w:customStyle="1" w:styleId="invulveld">
    <w:name w:val="invulveld"/>
    <w:basedOn w:val="Normal"/>
    <w:uiPriority w:val="1"/>
    <w:qFormat/>
    <w:rsid w:val="00C43F05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aankruishokje">
    <w:name w:val="aankruishokje"/>
    <w:basedOn w:val="vink"/>
    <w:uiPriority w:val="1"/>
    <w:qFormat/>
    <w:rsid w:val="00C43F05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Verklaring">
    <w:name w:val="Verklaring"/>
    <w:basedOn w:val="Normal"/>
    <w:link w:val="VerklaringChar"/>
    <w:qFormat/>
    <w:rsid w:val="00042781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DefaultParagraphFont"/>
    <w:link w:val="Verklaring"/>
    <w:rsid w:val="00042781"/>
    <w:rPr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7D2CB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mgevingsloket.b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153E561B6B04A87C112CED19AD896" ma:contentTypeVersion="0" ma:contentTypeDescription="Een nieuw document maken." ma:contentTypeScope="" ma:versionID="ffad8a30834238781cf4f2c396914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d145ddf0c0d2702afe3f29cb1c1c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77B00-0B9A-45CE-968D-79D4E1AD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90FFD-A313-444A-ABD3-FEA29D2FD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6ED65-FE3E-344D-8F8D-46A14FD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C:\Users\Spillekr\AppData\Local\Microsoft\Windows\Temporary Internet Files\Content.Outlook\WBA55KF8\140825_Formulierensjabloon.dotx</Template>
  <TotalTime>0</TotalTime>
  <Pages>9</Pages>
  <Words>2506</Words>
  <Characters>14287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Laura De Caluwé</cp:lastModifiedBy>
  <cp:revision>2</cp:revision>
  <cp:lastPrinted>2017-01-13T13:47:00Z</cp:lastPrinted>
  <dcterms:created xsi:type="dcterms:W3CDTF">2017-01-25T10:37:00Z</dcterms:created>
  <dcterms:modified xsi:type="dcterms:W3CDTF">2017-01-25T10:37:00Z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0x010100ADD153E561B6B04A87C112CED19AD896</vt:lpwstr>
  </property>
  <property fmtid="{D5CDD505-2E9C-101B-9397-08002B2CF9AE}" pid="3" name="StatusRV">
    <vt:lpwstr/>
  </property>
  <property fmtid="{D5CDD505-2E9C-101B-9397-08002B2CF9AE}" pid="4" name="SoortRV">
    <vt:lpwstr/>
  </property>
  <property fmtid="{D5CDD505-2E9C-101B-9397-08002B2CF9AE}" pid="5" name="TrefwoordenRV">
    <vt:lpwstr/>
  </property>
  <property fmtid="{D5CDD505-2E9C-101B-9397-08002B2CF9AE}" pid="6" name="j5c71df7429e4c30b41fdb53a51acb5f">
    <vt:lpwstr/>
  </property>
  <property fmtid="{D5CDD505-2E9C-101B-9397-08002B2CF9AE}" pid="7" name="le0a07e71ed84543bf366167e080c5f3">
    <vt:lpwstr/>
  </property>
  <property fmtid="{D5CDD505-2E9C-101B-9397-08002B2CF9AE}" pid="8" name="gd74f7539fa345a496b0331520b82cfe">
    <vt:lpwstr/>
  </property>
  <property fmtid="{D5CDD505-2E9C-101B-9397-08002B2CF9AE}" pid="9" name="TaxCatchAll">
    <vt:lpwstr/>
  </property>
</Properties>
</file>